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F3" w:rsidRPr="0045584A" w:rsidRDefault="009422F3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9422F3" w:rsidRPr="0045584A" w:rsidRDefault="009422F3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9422F3" w:rsidRPr="0045584A" w:rsidRDefault="009422F3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9422F3" w:rsidRPr="0045584A" w:rsidRDefault="009422F3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9422F3" w:rsidRPr="0045584A" w:rsidRDefault="009422F3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9422F3" w:rsidRPr="0045584A" w:rsidTr="00247A62">
        <w:tc>
          <w:tcPr>
            <w:tcW w:w="3190" w:type="dxa"/>
          </w:tcPr>
          <w:p w:rsidR="009422F3" w:rsidRPr="0045584A" w:rsidRDefault="009422F3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25.11.2018</w:t>
            </w:r>
          </w:p>
        </w:tc>
        <w:tc>
          <w:tcPr>
            <w:tcW w:w="3190" w:type="dxa"/>
          </w:tcPr>
          <w:p w:rsidR="009422F3" w:rsidRPr="0045584A" w:rsidRDefault="009422F3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9422F3" w:rsidRPr="0045584A" w:rsidRDefault="009422F3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257</w:t>
            </w:r>
          </w:p>
        </w:tc>
      </w:tr>
    </w:tbl>
    <w:p w:rsidR="009422F3" w:rsidRPr="00620B3D" w:rsidRDefault="009422F3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9422F3" w:rsidRDefault="009422F3" w:rsidP="00E4211F">
      <w:pPr>
        <w:spacing w:line="240" w:lineRule="exact"/>
        <w:jc w:val="both"/>
      </w:pPr>
    </w:p>
    <w:p w:rsidR="009422F3" w:rsidRDefault="009422F3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литературе среди обучающихся общеобразовательных учреждений Гавриловского района в 2018-2019 учебном году</w:t>
      </w:r>
    </w:p>
    <w:p w:rsidR="009422F3" w:rsidRDefault="009422F3" w:rsidP="00E4211F">
      <w:pPr>
        <w:spacing w:line="240" w:lineRule="exact"/>
        <w:jc w:val="both"/>
        <w:rPr>
          <w:sz w:val="28"/>
          <w:szCs w:val="28"/>
        </w:rPr>
      </w:pPr>
    </w:p>
    <w:p w:rsidR="009422F3" w:rsidRDefault="009422F3" w:rsidP="00E4211F">
      <w:pPr>
        <w:spacing w:line="240" w:lineRule="exact"/>
        <w:jc w:val="both"/>
        <w:rPr>
          <w:sz w:val="28"/>
          <w:szCs w:val="28"/>
        </w:rPr>
      </w:pPr>
    </w:p>
    <w:p w:rsidR="009422F3" w:rsidRPr="0045584A" w:rsidRDefault="009422F3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16.10.2018 №211 «О подготовке и проведении муниципального  этапа всероссийской олимпиады школьников на территории  района в 2018-2019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9422F3" w:rsidRDefault="009422F3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литературе в 2018-2019 учебном году</w:t>
      </w:r>
      <w:r w:rsidRPr="00301232">
        <w:rPr>
          <w:sz w:val="28"/>
          <w:szCs w:val="28"/>
        </w:rPr>
        <w:t>(приложение№1).</w:t>
      </w:r>
    </w:p>
    <w:p w:rsidR="009422F3" w:rsidRPr="006F0BF2" w:rsidRDefault="009422F3" w:rsidP="00406C32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Pr="00C73B37">
        <w:rPr>
          <w:rFonts w:ascii="Times New Roman" w:hAnsi="Times New Roman"/>
          <w:sz w:val="28"/>
          <w:szCs w:val="28"/>
        </w:rPr>
        <w:t>литературе</w:t>
      </w:r>
      <w:r w:rsidRPr="00BD55A5">
        <w:rPr>
          <w:bCs/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Pr="00C9348B">
        <w:rPr>
          <w:rFonts w:ascii="Times New Roman" w:hAnsi="Times New Roman"/>
          <w:sz w:val="28"/>
          <w:szCs w:val="28"/>
        </w:rPr>
        <w:t xml:space="preserve">2018-2019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9422F3" w:rsidRDefault="009422F3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литературе в 2018-2019 учебном году </w:t>
      </w:r>
      <w:r w:rsidRPr="00301232">
        <w:rPr>
          <w:sz w:val="28"/>
          <w:szCs w:val="28"/>
        </w:rPr>
        <w:t>(приложение№3).</w:t>
      </w:r>
    </w:p>
    <w:p w:rsidR="009422F3" w:rsidRPr="00B05570" w:rsidRDefault="009422F3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9422F3" w:rsidRPr="00B05570" w:rsidRDefault="009422F3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422F3" w:rsidRPr="00B05570" w:rsidRDefault="009422F3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422F3" w:rsidRDefault="009422F3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9422F3" w:rsidRDefault="009422F3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9422F3" w:rsidRPr="00390F0B" w:rsidRDefault="009422F3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9422F3" w:rsidRPr="00390F0B" w:rsidRDefault="009422F3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9422F3" w:rsidRDefault="009422F3" w:rsidP="00E4211F">
      <w:pPr>
        <w:pStyle w:val="BodySingle"/>
        <w:tabs>
          <w:tab w:val="left" w:pos="-1985"/>
        </w:tabs>
        <w:ind w:left="4956"/>
        <w:jc w:val="right"/>
        <w:sectPr w:rsidR="009422F3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9422F3" w:rsidRDefault="009422F3" w:rsidP="00E4211F">
      <w:pPr>
        <w:pStyle w:val="BodySingle"/>
        <w:tabs>
          <w:tab w:val="left" w:pos="-1985"/>
        </w:tabs>
        <w:ind w:left="4956"/>
        <w:jc w:val="right"/>
      </w:pPr>
    </w:p>
    <w:p w:rsidR="009422F3" w:rsidRDefault="009422F3" w:rsidP="00E4211F">
      <w:pPr>
        <w:pStyle w:val="BodySingle"/>
        <w:tabs>
          <w:tab w:val="left" w:pos="-1985"/>
        </w:tabs>
        <w:ind w:left="4956"/>
        <w:jc w:val="right"/>
      </w:pPr>
    </w:p>
    <w:p w:rsidR="009422F3" w:rsidRPr="00402A0B" w:rsidRDefault="009422F3" w:rsidP="00E4211F">
      <w:pPr>
        <w:widowControl w:val="0"/>
        <w:ind w:firstLine="709"/>
        <w:jc w:val="both"/>
        <w:rPr>
          <w:sz w:val="28"/>
          <w:szCs w:val="28"/>
        </w:rPr>
      </w:pPr>
    </w:p>
    <w:p w:rsidR="009422F3" w:rsidRDefault="009422F3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422F3" w:rsidRDefault="009422F3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9422F3" w:rsidRDefault="009422F3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9422F3" w:rsidRDefault="009422F3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9422F3" w:rsidRPr="00C04B3E" w:rsidRDefault="009422F3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от 25.11.2018  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257</w:t>
      </w:r>
    </w:p>
    <w:p w:rsidR="009422F3" w:rsidRDefault="009422F3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9422F3" w:rsidRDefault="009422F3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9422F3" w:rsidRDefault="009422F3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Pr="00C73B37">
        <w:rPr>
          <w:rFonts w:ascii="Times New Roman" w:hAnsi="Times New Roman" w:cs="Times New Roman"/>
          <w:bCs/>
          <w:sz w:val="28"/>
          <w:szCs w:val="28"/>
          <w:u w:val="single"/>
        </w:rPr>
        <w:t>литературе</w:t>
      </w:r>
      <w:r w:rsidRPr="00BD55A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9422F3" w:rsidRDefault="009422F3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22F3" w:rsidRPr="00345B95" w:rsidRDefault="009422F3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4419"/>
        <w:gridCol w:w="1276"/>
        <w:gridCol w:w="4678"/>
        <w:gridCol w:w="780"/>
        <w:gridCol w:w="1980"/>
      </w:tblGrid>
      <w:tr w:rsidR="009422F3" w:rsidRPr="000E5CC2" w:rsidTr="001F5985">
        <w:tc>
          <w:tcPr>
            <w:tcW w:w="1308" w:type="dxa"/>
          </w:tcPr>
          <w:p w:rsidR="009422F3" w:rsidRPr="000E5CC2" w:rsidRDefault="009422F3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19" w:type="dxa"/>
          </w:tcPr>
          <w:p w:rsidR="009422F3" w:rsidRPr="000E5CC2" w:rsidRDefault="009422F3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276" w:type="dxa"/>
          </w:tcPr>
          <w:p w:rsidR="009422F3" w:rsidRPr="000E5CC2" w:rsidRDefault="009422F3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9422F3" w:rsidRPr="000E5CC2" w:rsidRDefault="009422F3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9422F3" w:rsidRPr="000E5CC2" w:rsidRDefault="009422F3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9422F3" w:rsidRPr="000E5CC2" w:rsidRDefault="009422F3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9422F3" w:rsidRPr="000E5CC2" w:rsidTr="001F5985">
        <w:tc>
          <w:tcPr>
            <w:tcW w:w="1308" w:type="dxa"/>
          </w:tcPr>
          <w:p w:rsidR="009422F3" w:rsidRPr="000E5CC2" w:rsidRDefault="009422F3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73" w:type="dxa"/>
            <w:gridSpan w:val="3"/>
          </w:tcPr>
          <w:p w:rsidR="009422F3" w:rsidRPr="00DE74EF" w:rsidRDefault="009422F3" w:rsidP="001F598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</w:t>
            </w: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сош</w:t>
            </w:r>
          </w:p>
        </w:tc>
        <w:tc>
          <w:tcPr>
            <w:tcW w:w="780" w:type="dxa"/>
          </w:tcPr>
          <w:p w:rsidR="009422F3" w:rsidRPr="000E5CC2" w:rsidRDefault="009422F3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9422F3" w:rsidRDefault="009422F3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22F3" w:rsidRPr="000E5CC2" w:rsidTr="001F5985">
        <w:tc>
          <w:tcPr>
            <w:tcW w:w="1308" w:type="dxa"/>
          </w:tcPr>
          <w:p w:rsidR="009422F3" w:rsidRPr="000E5CC2" w:rsidRDefault="009422F3" w:rsidP="001F598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19" w:type="dxa"/>
          </w:tcPr>
          <w:p w:rsidR="009422F3" w:rsidRPr="000F022C" w:rsidRDefault="009422F3" w:rsidP="00C12D3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423F52">
              <w:rPr>
                <w:bCs/>
                <w:sz w:val="28"/>
                <w:szCs w:val="28"/>
              </w:rPr>
              <w:t xml:space="preserve">Костина </w:t>
            </w:r>
            <w:r>
              <w:rPr>
                <w:bCs/>
                <w:sz w:val="28"/>
                <w:szCs w:val="28"/>
              </w:rPr>
              <w:t>А.В.</w:t>
            </w:r>
          </w:p>
        </w:tc>
        <w:tc>
          <w:tcPr>
            <w:tcW w:w="1276" w:type="dxa"/>
          </w:tcPr>
          <w:p w:rsidR="009422F3" w:rsidRPr="000F022C" w:rsidRDefault="009422F3" w:rsidP="00C12D39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9422F3" w:rsidRPr="000F022C" w:rsidRDefault="009422F3" w:rsidP="00C12D3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423F52">
              <w:rPr>
                <w:bCs/>
                <w:sz w:val="28"/>
                <w:szCs w:val="28"/>
              </w:rPr>
              <w:t>Котельникова Ольга Михайловна</w:t>
            </w:r>
          </w:p>
        </w:tc>
        <w:tc>
          <w:tcPr>
            <w:tcW w:w="780" w:type="dxa"/>
          </w:tcPr>
          <w:p w:rsidR="009422F3" w:rsidRPr="000F022C" w:rsidRDefault="009422F3" w:rsidP="00C12D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980" w:type="dxa"/>
          </w:tcPr>
          <w:p w:rsidR="009422F3" w:rsidRDefault="009422F3" w:rsidP="001F5985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Участник</w:t>
            </w:r>
          </w:p>
        </w:tc>
      </w:tr>
      <w:tr w:rsidR="009422F3" w:rsidRPr="000E5CC2" w:rsidTr="001F5985">
        <w:tc>
          <w:tcPr>
            <w:tcW w:w="1308" w:type="dxa"/>
          </w:tcPr>
          <w:p w:rsidR="009422F3" w:rsidRDefault="009422F3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4419" w:type="dxa"/>
          </w:tcPr>
          <w:p w:rsidR="009422F3" w:rsidRPr="000F022C" w:rsidRDefault="009422F3" w:rsidP="00C12D39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423F52">
              <w:rPr>
                <w:bCs/>
                <w:sz w:val="28"/>
                <w:szCs w:val="28"/>
              </w:rPr>
              <w:t xml:space="preserve">Епихина </w:t>
            </w:r>
            <w:r>
              <w:rPr>
                <w:bCs/>
                <w:sz w:val="28"/>
                <w:szCs w:val="28"/>
              </w:rPr>
              <w:t>В.А.</w:t>
            </w:r>
          </w:p>
        </w:tc>
        <w:tc>
          <w:tcPr>
            <w:tcW w:w="1276" w:type="dxa"/>
          </w:tcPr>
          <w:p w:rsidR="009422F3" w:rsidRPr="000F022C" w:rsidRDefault="009422F3" w:rsidP="00C12D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9422F3" w:rsidRPr="000F022C" w:rsidRDefault="009422F3" w:rsidP="00C12D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F52"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780" w:type="dxa"/>
          </w:tcPr>
          <w:p w:rsidR="009422F3" w:rsidRPr="000F022C" w:rsidRDefault="009422F3" w:rsidP="00C12D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980" w:type="dxa"/>
          </w:tcPr>
          <w:p w:rsidR="009422F3" w:rsidRPr="00C257D7" w:rsidRDefault="009422F3">
            <w:pPr>
              <w:rPr>
                <w:b/>
                <w:sz w:val="28"/>
                <w:szCs w:val="28"/>
              </w:rPr>
            </w:pPr>
            <w:r w:rsidRPr="00C257D7">
              <w:rPr>
                <w:b/>
                <w:sz w:val="28"/>
                <w:szCs w:val="28"/>
              </w:rPr>
              <w:t>Призер</w:t>
            </w:r>
          </w:p>
        </w:tc>
      </w:tr>
      <w:tr w:rsidR="009422F3" w:rsidRPr="000E5CC2" w:rsidTr="001F5985">
        <w:tc>
          <w:tcPr>
            <w:tcW w:w="1308" w:type="dxa"/>
          </w:tcPr>
          <w:p w:rsidR="009422F3" w:rsidRPr="000E5CC2" w:rsidRDefault="009422F3" w:rsidP="001F5985">
            <w:pPr>
              <w:pStyle w:val="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419" w:type="dxa"/>
          </w:tcPr>
          <w:p w:rsidR="009422F3" w:rsidRPr="000F022C" w:rsidRDefault="009422F3" w:rsidP="00C12D39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423F52">
              <w:rPr>
                <w:bCs/>
                <w:sz w:val="28"/>
                <w:szCs w:val="28"/>
              </w:rPr>
              <w:t xml:space="preserve">Шулепова </w:t>
            </w:r>
            <w:r>
              <w:rPr>
                <w:bCs/>
                <w:sz w:val="28"/>
                <w:szCs w:val="28"/>
              </w:rPr>
              <w:t>А.П.</w:t>
            </w:r>
          </w:p>
        </w:tc>
        <w:tc>
          <w:tcPr>
            <w:tcW w:w="1276" w:type="dxa"/>
          </w:tcPr>
          <w:p w:rsidR="009422F3" w:rsidRPr="000F022C" w:rsidRDefault="009422F3" w:rsidP="00C12D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9422F3" w:rsidRPr="000F022C" w:rsidRDefault="009422F3" w:rsidP="00C12D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F52"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780" w:type="dxa"/>
          </w:tcPr>
          <w:p w:rsidR="009422F3" w:rsidRPr="000F022C" w:rsidRDefault="009422F3" w:rsidP="00C12D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980" w:type="dxa"/>
          </w:tcPr>
          <w:p w:rsidR="009422F3" w:rsidRPr="00C257D7" w:rsidRDefault="009422F3">
            <w:pPr>
              <w:rPr>
                <w:b/>
                <w:sz w:val="28"/>
                <w:szCs w:val="28"/>
              </w:rPr>
            </w:pPr>
            <w:r w:rsidRPr="00C257D7">
              <w:rPr>
                <w:b/>
                <w:sz w:val="28"/>
                <w:szCs w:val="28"/>
              </w:rPr>
              <w:t>Победитель</w:t>
            </w:r>
          </w:p>
        </w:tc>
      </w:tr>
      <w:tr w:rsidR="009422F3" w:rsidRPr="000E5CC2" w:rsidTr="001F5985">
        <w:tc>
          <w:tcPr>
            <w:tcW w:w="1308" w:type="dxa"/>
          </w:tcPr>
          <w:p w:rsidR="009422F3" w:rsidRPr="000E5CC2" w:rsidRDefault="009422F3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4419" w:type="dxa"/>
          </w:tcPr>
          <w:p w:rsidR="009422F3" w:rsidRPr="000F022C" w:rsidRDefault="009422F3" w:rsidP="00C12D39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423F52">
              <w:rPr>
                <w:bCs/>
                <w:sz w:val="28"/>
                <w:szCs w:val="28"/>
              </w:rPr>
              <w:t xml:space="preserve">Плужникова </w:t>
            </w:r>
            <w:r>
              <w:rPr>
                <w:bCs/>
                <w:sz w:val="28"/>
                <w:szCs w:val="28"/>
              </w:rPr>
              <w:t>К.П.</w:t>
            </w:r>
          </w:p>
        </w:tc>
        <w:tc>
          <w:tcPr>
            <w:tcW w:w="1276" w:type="dxa"/>
          </w:tcPr>
          <w:p w:rsidR="009422F3" w:rsidRPr="000F022C" w:rsidRDefault="009422F3" w:rsidP="00C12D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9422F3" w:rsidRPr="000F022C" w:rsidRDefault="009422F3" w:rsidP="00C12D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F52">
              <w:rPr>
                <w:rFonts w:ascii="Times New Roman" w:hAnsi="Times New Roman" w:cs="Times New Roman"/>
                <w:bCs/>
                <w:sz w:val="28"/>
                <w:szCs w:val="28"/>
              </w:rPr>
              <w:t>Харитонова Татьяна Васильевна</w:t>
            </w:r>
          </w:p>
        </w:tc>
        <w:tc>
          <w:tcPr>
            <w:tcW w:w="780" w:type="dxa"/>
          </w:tcPr>
          <w:p w:rsidR="009422F3" w:rsidRPr="000F022C" w:rsidRDefault="009422F3" w:rsidP="00C12D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1980" w:type="dxa"/>
          </w:tcPr>
          <w:p w:rsidR="009422F3" w:rsidRDefault="009422F3">
            <w:r w:rsidRPr="00C257D7">
              <w:rPr>
                <w:b/>
                <w:sz w:val="28"/>
                <w:szCs w:val="28"/>
              </w:rPr>
              <w:t>Победитель</w:t>
            </w:r>
          </w:p>
        </w:tc>
      </w:tr>
      <w:tr w:rsidR="009422F3" w:rsidRPr="000E5CC2" w:rsidTr="001F5985">
        <w:tc>
          <w:tcPr>
            <w:tcW w:w="1308" w:type="dxa"/>
          </w:tcPr>
          <w:p w:rsidR="009422F3" w:rsidRPr="000E5CC2" w:rsidRDefault="009422F3" w:rsidP="001F5985">
            <w:pPr>
              <w:pStyle w:val="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419" w:type="dxa"/>
          </w:tcPr>
          <w:p w:rsidR="009422F3" w:rsidRPr="000F022C" w:rsidRDefault="009422F3" w:rsidP="00C12D39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4A69FA">
              <w:rPr>
                <w:bCs/>
                <w:sz w:val="28"/>
                <w:szCs w:val="28"/>
              </w:rPr>
              <w:t xml:space="preserve">Зуграв </w:t>
            </w:r>
            <w:r>
              <w:rPr>
                <w:bCs/>
                <w:sz w:val="28"/>
                <w:szCs w:val="28"/>
              </w:rPr>
              <w:t>А.Г.</w:t>
            </w:r>
          </w:p>
        </w:tc>
        <w:tc>
          <w:tcPr>
            <w:tcW w:w="1276" w:type="dxa"/>
          </w:tcPr>
          <w:p w:rsidR="009422F3" w:rsidRPr="000F022C" w:rsidRDefault="009422F3" w:rsidP="00C12D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9422F3" w:rsidRPr="000F022C" w:rsidRDefault="009422F3" w:rsidP="00C12D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9FA"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780" w:type="dxa"/>
          </w:tcPr>
          <w:p w:rsidR="009422F3" w:rsidRPr="000F022C" w:rsidRDefault="009422F3" w:rsidP="00C12D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980" w:type="dxa"/>
          </w:tcPr>
          <w:p w:rsidR="009422F3" w:rsidRDefault="009422F3"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9422F3" w:rsidRPr="000E5CC2" w:rsidTr="001F5985">
        <w:tc>
          <w:tcPr>
            <w:tcW w:w="1308" w:type="dxa"/>
          </w:tcPr>
          <w:p w:rsidR="009422F3" w:rsidRPr="000E5CC2" w:rsidRDefault="009422F3" w:rsidP="001F59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419" w:type="dxa"/>
          </w:tcPr>
          <w:p w:rsidR="009422F3" w:rsidRPr="000F022C" w:rsidRDefault="009422F3" w:rsidP="00C12D39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4A69FA">
              <w:rPr>
                <w:bCs/>
                <w:sz w:val="28"/>
                <w:szCs w:val="28"/>
              </w:rPr>
              <w:t xml:space="preserve">Спорова </w:t>
            </w:r>
            <w:r>
              <w:rPr>
                <w:bCs/>
                <w:sz w:val="28"/>
                <w:szCs w:val="28"/>
              </w:rPr>
              <w:t>А.А.</w:t>
            </w:r>
          </w:p>
        </w:tc>
        <w:tc>
          <w:tcPr>
            <w:tcW w:w="1276" w:type="dxa"/>
          </w:tcPr>
          <w:p w:rsidR="009422F3" w:rsidRPr="000F022C" w:rsidRDefault="009422F3" w:rsidP="00C12D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9422F3" w:rsidRPr="000F022C" w:rsidRDefault="009422F3" w:rsidP="00C12D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69FA"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780" w:type="dxa"/>
          </w:tcPr>
          <w:p w:rsidR="009422F3" w:rsidRPr="000F022C" w:rsidRDefault="009422F3" w:rsidP="00C12D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980" w:type="dxa"/>
          </w:tcPr>
          <w:p w:rsidR="009422F3" w:rsidRPr="00087E45" w:rsidRDefault="009422F3" w:rsidP="001F598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9422F3" w:rsidRPr="000E5CC2" w:rsidTr="001F5985">
        <w:tc>
          <w:tcPr>
            <w:tcW w:w="1308" w:type="dxa"/>
          </w:tcPr>
          <w:p w:rsidR="009422F3" w:rsidRPr="000E5CC2" w:rsidRDefault="009422F3" w:rsidP="001F598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419" w:type="dxa"/>
          </w:tcPr>
          <w:p w:rsidR="009422F3" w:rsidRPr="000F022C" w:rsidRDefault="009422F3" w:rsidP="00C12D39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Горячева У.А.</w:t>
            </w:r>
          </w:p>
        </w:tc>
        <w:tc>
          <w:tcPr>
            <w:tcW w:w="1276" w:type="dxa"/>
          </w:tcPr>
          <w:p w:rsidR="009422F3" w:rsidRPr="000F022C" w:rsidRDefault="009422F3" w:rsidP="00C12D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9422F3" w:rsidRPr="000F022C" w:rsidRDefault="009422F3" w:rsidP="00C12D39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780" w:type="dxa"/>
          </w:tcPr>
          <w:p w:rsidR="009422F3" w:rsidRPr="000F022C" w:rsidRDefault="009422F3" w:rsidP="00C12D39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1980" w:type="dxa"/>
          </w:tcPr>
          <w:p w:rsidR="009422F3" w:rsidRPr="00087E45" w:rsidRDefault="009422F3" w:rsidP="001F5985">
            <w:pPr>
              <w:jc w:val="both"/>
              <w:rPr>
                <w:b/>
                <w:bCs/>
                <w:sz w:val="28"/>
                <w:szCs w:val="28"/>
              </w:rPr>
            </w:pPr>
            <w:r w:rsidRPr="00C257D7">
              <w:rPr>
                <w:b/>
                <w:sz w:val="28"/>
                <w:szCs w:val="28"/>
              </w:rPr>
              <w:t>Призер</w:t>
            </w:r>
          </w:p>
        </w:tc>
      </w:tr>
      <w:tr w:rsidR="009422F3" w:rsidRPr="000E5CC2" w:rsidTr="001F5985">
        <w:tc>
          <w:tcPr>
            <w:tcW w:w="1308" w:type="dxa"/>
          </w:tcPr>
          <w:p w:rsidR="009422F3" w:rsidRPr="000E5CC2" w:rsidRDefault="009422F3" w:rsidP="001F5985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419" w:type="dxa"/>
          </w:tcPr>
          <w:p w:rsidR="009422F3" w:rsidRPr="000F022C" w:rsidRDefault="009422F3" w:rsidP="00C12D39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Косенков Е.А.</w:t>
            </w:r>
          </w:p>
        </w:tc>
        <w:tc>
          <w:tcPr>
            <w:tcW w:w="1276" w:type="dxa"/>
          </w:tcPr>
          <w:p w:rsidR="009422F3" w:rsidRPr="000F022C" w:rsidRDefault="009422F3" w:rsidP="00C12D39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9422F3" w:rsidRPr="000F022C" w:rsidRDefault="009422F3" w:rsidP="00C12D39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8F28A0">
              <w:rPr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9422F3" w:rsidRPr="000F022C" w:rsidRDefault="009422F3" w:rsidP="00C12D39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980" w:type="dxa"/>
          </w:tcPr>
          <w:p w:rsidR="009422F3" w:rsidRPr="00FC5141" w:rsidRDefault="009422F3" w:rsidP="001F5985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Участник</w:t>
            </w:r>
          </w:p>
        </w:tc>
      </w:tr>
      <w:tr w:rsidR="009422F3" w:rsidRPr="000E5CC2" w:rsidTr="001F5985">
        <w:tc>
          <w:tcPr>
            <w:tcW w:w="1308" w:type="dxa"/>
          </w:tcPr>
          <w:p w:rsidR="009422F3" w:rsidRPr="00A538BF" w:rsidRDefault="009422F3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9.</w:t>
            </w:r>
          </w:p>
        </w:tc>
        <w:tc>
          <w:tcPr>
            <w:tcW w:w="4419" w:type="dxa"/>
          </w:tcPr>
          <w:p w:rsidR="009422F3" w:rsidRPr="000F022C" w:rsidRDefault="009422F3" w:rsidP="00C12D3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8F28A0">
              <w:rPr>
                <w:bCs/>
                <w:sz w:val="28"/>
                <w:szCs w:val="28"/>
              </w:rPr>
              <w:t xml:space="preserve">Забадаева </w:t>
            </w:r>
            <w:r>
              <w:rPr>
                <w:bCs/>
                <w:sz w:val="28"/>
                <w:szCs w:val="28"/>
              </w:rPr>
              <w:t>М.Ю.</w:t>
            </w:r>
          </w:p>
        </w:tc>
        <w:tc>
          <w:tcPr>
            <w:tcW w:w="1276" w:type="dxa"/>
          </w:tcPr>
          <w:p w:rsidR="009422F3" w:rsidRPr="000F022C" w:rsidRDefault="009422F3" w:rsidP="00C12D39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9422F3" w:rsidRPr="000F022C" w:rsidRDefault="009422F3" w:rsidP="00C12D39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8F28A0">
              <w:rPr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780" w:type="dxa"/>
          </w:tcPr>
          <w:p w:rsidR="009422F3" w:rsidRPr="000F022C" w:rsidRDefault="009422F3" w:rsidP="00C12D39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1980" w:type="dxa"/>
          </w:tcPr>
          <w:p w:rsidR="009422F3" w:rsidRPr="00C257D7" w:rsidRDefault="009422F3" w:rsidP="001F5985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7D7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9422F3" w:rsidRPr="000E5CC2" w:rsidTr="001F5985">
        <w:tc>
          <w:tcPr>
            <w:tcW w:w="1308" w:type="dxa"/>
          </w:tcPr>
          <w:p w:rsidR="009422F3" w:rsidRPr="00A538BF" w:rsidRDefault="009422F3" w:rsidP="001F5985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10.</w:t>
            </w:r>
          </w:p>
        </w:tc>
        <w:tc>
          <w:tcPr>
            <w:tcW w:w="4419" w:type="dxa"/>
          </w:tcPr>
          <w:p w:rsidR="009422F3" w:rsidRPr="000F022C" w:rsidRDefault="009422F3" w:rsidP="00C12D39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716619">
              <w:rPr>
                <w:bCs/>
                <w:sz w:val="28"/>
                <w:szCs w:val="28"/>
              </w:rPr>
              <w:t xml:space="preserve">Авдошина </w:t>
            </w:r>
            <w:r>
              <w:rPr>
                <w:bCs/>
                <w:sz w:val="28"/>
                <w:szCs w:val="28"/>
              </w:rPr>
              <w:t>С.А.</w:t>
            </w:r>
          </w:p>
        </w:tc>
        <w:tc>
          <w:tcPr>
            <w:tcW w:w="1276" w:type="dxa"/>
          </w:tcPr>
          <w:p w:rsidR="009422F3" w:rsidRPr="000F022C" w:rsidRDefault="009422F3" w:rsidP="00C12D39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9422F3" w:rsidRPr="000F022C" w:rsidRDefault="009422F3" w:rsidP="00C12D39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716619">
              <w:rPr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780" w:type="dxa"/>
          </w:tcPr>
          <w:p w:rsidR="009422F3" w:rsidRPr="00716619" w:rsidRDefault="009422F3" w:rsidP="00C12D39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716619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1980" w:type="dxa"/>
          </w:tcPr>
          <w:p w:rsidR="009422F3" w:rsidRPr="00C257D7" w:rsidRDefault="009422F3">
            <w:r w:rsidRPr="00C257D7">
              <w:rPr>
                <w:b/>
                <w:sz w:val="28"/>
                <w:szCs w:val="28"/>
              </w:rPr>
              <w:t>Призер</w:t>
            </w:r>
          </w:p>
        </w:tc>
      </w:tr>
    </w:tbl>
    <w:p w:rsidR="009422F3" w:rsidRPr="00FB5049" w:rsidRDefault="009422F3" w:rsidP="00FB5049">
      <w:pPr>
        <w:rPr>
          <w:lang w:bidi="hi-IN"/>
        </w:rPr>
        <w:sectPr w:rsidR="009422F3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9422F3" w:rsidRDefault="009422F3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9422F3" w:rsidRDefault="009422F3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9422F3" w:rsidRDefault="009422F3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9422F3" w:rsidRDefault="009422F3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9422F3" w:rsidRPr="00C04B3E" w:rsidRDefault="009422F3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25.11.2018    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257</w:t>
      </w:r>
    </w:p>
    <w:p w:rsidR="009422F3" w:rsidRDefault="009422F3" w:rsidP="006335A5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9422F3" w:rsidRDefault="009422F3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9422F3" w:rsidRDefault="009422F3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9422F3" w:rsidRDefault="009422F3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C73B37">
        <w:rPr>
          <w:sz w:val="28"/>
          <w:szCs w:val="28"/>
          <w:u w:val="single"/>
        </w:rPr>
        <w:t>литературе</w:t>
      </w:r>
      <w:r w:rsidRPr="00BD55A5">
        <w:rPr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9422F3" w:rsidRDefault="009422F3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22F3" w:rsidRPr="00345B95" w:rsidRDefault="009422F3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484"/>
      </w:tblGrid>
      <w:tr w:rsidR="009422F3" w:rsidRPr="000E5CC2" w:rsidTr="00F00328">
        <w:tc>
          <w:tcPr>
            <w:tcW w:w="828" w:type="dxa"/>
          </w:tcPr>
          <w:p w:rsidR="009422F3" w:rsidRPr="000E5CC2" w:rsidRDefault="009422F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9422F3" w:rsidRPr="000E5CC2" w:rsidRDefault="009422F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062" w:type="dxa"/>
          </w:tcPr>
          <w:p w:rsidR="009422F3" w:rsidRPr="000E5CC2" w:rsidRDefault="009422F3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9422F3" w:rsidRPr="000E5CC2" w:rsidRDefault="009422F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9422F3" w:rsidRPr="000E5CC2" w:rsidRDefault="009422F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9422F3" w:rsidRPr="000E5CC2" w:rsidRDefault="009422F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9422F3" w:rsidRPr="000E5CC2" w:rsidTr="00F00328">
        <w:tc>
          <w:tcPr>
            <w:tcW w:w="828" w:type="dxa"/>
          </w:tcPr>
          <w:p w:rsidR="009422F3" w:rsidRDefault="009422F3" w:rsidP="00C257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9422F3" w:rsidRPr="000F022C" w:rsidRDefault="009422F3" w:rsidP="00C257D7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423F52">
              <w:rPr>
                <w:bCs/>
                <w:sz w:val="28"/>
                <w:szCs w:val="28"/>
              </w:rPr>
              <w:t xml:space="preserve">Шулепова </w:t>
            </w:r>
            <w:r>
              <w:rPr>
                <w:bCs/>
                <w:sz w:val="28"/>
                <w:szCs w:val="28"/>
              </w:rPr>
              <w:t>А.П.</w:t>
            </w:r>
          </w:p>
        </w:tc>
        <w:tc>
          <w:tcPr>
            <w:tcW w:w="3062" w:type="dxa"/>
          </w:tcPr>
          <w:p w:rsidR="009422F3" w:rsidRPr="000F022C" w:rsidRDefault="009422F3" w:rsidP="00C257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сош </w:t>
            </w:r>
          </w:p>
        </w:tc>
        <w:tc>
          <w:tcPr>
            <w:tcW w:w="1276" w:type="dxa"/>
          </w:tcPr>
          <w:p w:rsidR="009422F3" w:rsidRPr="000F022C" w:rsidRDefault="009422F3" w:rsidP="00C12D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9422F3" w:rsidRPr="000F022C" w:rsidRDefault="009422F3" w:rsidP="00C12D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F52"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1484" w:type="dxa"/>
          </w:tcPr>
          <w:p w:rsidR="009422F3" w:rsidRPr="00C257D7" w:rsidRDefault="009422F3" w:rsidP="00C257D7">
            <w:pPr>
              <w:rPr>
                <w:b/>
                <w:sz w:val="28"/>
                <w:szCs w:val="28"/>
              </w:rPr>
            </w:pPr>
            <w:r w:rsidRPr="00C257D7">
              <w:rPr>
                <w:b/>
                <w:sz w:val="28"/>
                <w:szCs w:val="28"/>
              </w:rPr>
              <w:t>Победитель</w:t>
            </w:r>
          </w:p>
        </w:tc>
      </w:tr>
      <w:tr w:rsidR="009422F3" w:rsidRPr="000E5CC2" w:rsidTr="00F00328">
        <w:tc>
          <w:tcPr>
            <w:tcW w:w="828" w:type="dxa"/>
          </w:tcPr>
          <w:p w:rsidR="009422F3" w:rsidRDefault="009422F3" w:rsidP="00C257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9422F3" w:rsidRPr="000F022C" w:rsidRDefault="009422F3" w:rsidP="00C257D7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423F52">
              <w:rPr>
                <w:bCs/>
                <w:sz w:val="28"/>
                <w:szCs w:val="28"/>
              </w:rPr>
              <w:t xml:space="preserve">Плужникова </w:t>
            </w:r>
            <w:r>
              <w:rPr>
                <w:bCs/>
                <w:sz w:val="28"/>
                <w:szCs w:val="28"/>
              </w:rPr>
              <w:t>К.П.</w:t>
            </w:r>
          </w:p>
        </w:tc>
        <w:tc>
          <w:tcPr>
            <w:tcW w:w="3062" w:type="dxa"/>
          </w:tcPr>
          <w:p w:rsidR="009422F3" w:rsidRPr="000F022C" w:rsidRDefault="009422F3" w:rsidP="00C257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сош  Булгаковский филиал </w:t>
            </w:r>
          </w:p>
        </w:tc>
        <w:tc>
          <w:tcPr>
            <w:tcW w:w="1276" w:type="dxa"/>
          </w:tcPr>
          <w:p w:rsidR="009422F3" w:rsidRPr="000F022C" w:rsidRDefault="009422F3" w:rsidP="00C12D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9422F3" w:rsidRPr="000F022C" w:rsidRDefault="009422F3" w:rsidP="00C12D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F52">
              <w:rPr>
                <w:rFonts w:ascii="Times New Roman" w:hAnsi="Times New Roman" w:cs="Times New Roman"/>
                <w:bCs/>
                <w:sz w:val="28"/>
                <w:szCs w:val="28"/>
              </w:rPr>
              <w:t>Харитонова Татьяна Васильевна</w:t>
            </w:r>
          </w:p>
        </w:tc>
        <w:tc>
          <w:tcPr>
            <w:tcW w:w="1484" w:type="dxa"/>
          </w:tcPr>
          <w:p w:rsidR="009422F3" w:rsidRDefault="009422F3" w:rsidP="00C257D7">
            <w:r w:rsidRPr="00C257D7">
              <w:rPr>
                <w:b/>
                <w:sz w:val="28"/>
                <w:szCs w:val="28"/>
              </w:rPr>
              <w:t>Победитель</w:t>
            </w:r>
          </w:p>
        </w:tc>
      </w:tr>
      <w:tr w:rsidR="009422F3" w:rsidRPr="000E5CC2" w:rsidTr="00F00328">
        <w:tc>
          <w:tcPr>
            <w:tcW w:w="828" w:type="dxa"/>
          </w:tcPr>
          <w:p w:rsidR="009422F3" w:rsidRDefault="009422F3" w:rsidP="00C257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9422F3" w:rsidRPr="000F022C" w:rsidRDefault="009422F3" w:rsidP="00C257D7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8F28A0">
              <w:rPr>
                <w:bCs/>
                <w:sz w:val="28"/>
                <w:szCs w:val="28"/>
              </w:rPr>
              <w:t xml:space="preserve">Забадаева </w:t>
            </w:r>
            <w:r>
              <w:rPr>
                <w:bCs/>
                <w:sz w:val="28"/>
                <w:szCs w:val="28"/>
              </w:rPr>
              <w:t>М.Ю.</w:t>
            </w:r>
          </w:p>
        </w:tc>
        <w:tc>
          <w:tcPr>
            <w:tcW w:w="3062" w:type="dxa"/>
          </w:tcPr>
          <w:p w:rsidR="009422F3" w:rsidRPr="000F022C" w:rsidRDefault="009422F3" w:rsidP="00C257D7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9422F3" w:rsidRPr="000F022C" w:rsidRDefault="009422F3" w:rsidP="00C12D39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9422F3" w:rsidRPr="000F022C" w:rsidRDefault="009422F3" w:rsidP="00C12D39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8F28A0">
              <w:rPr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1484" w:type="dxa"/>
          </w:tcPr>
          <w:p w:rsidR="009422F3" w:rsidRPr="00C257D7" w:rsidRDefault="009422F3" w:rsidP="00C257D7">
            <w:pPr>
              <w:pStyle w:val="NoSpacing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7D7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</w:tbl>
    <w:p w:rsidR="009422F3" w:rsidRDefault="009422F3" w:rsidP="006335A5"/>
    <w:p w:rsidR="009422F3" w:rsidRDefault="009422F3" w:rsidP="006335A5"/>
    <w:p w:rsidR="009422F3" w:rsidRDefault="009422F3" w:rsidP="006335A5"/>
    <w:p w:rsidR="009422F3" w:rsidRDefault="009422F3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422F3" w:rsidRDefault="009422F3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422F3" w:rsidRDefault="009422F3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422F3" w:rsidRDefault="009422F3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422F3" w:rsidRDefault="009422F3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422F3" w:rsidRDefault="009422F3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422F3" w:rsidRDefault="009422F3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422F3" w:rsidRDefault="009422F3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422F3" w:rsidRDefault="009422F3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422F3" w:rsidRDefault="009422F3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422F3" w:rsidRDefault="009422F3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422F3" w:rsidRDefault="009422F3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422F3" w:rsidRDefault="009422F3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9422F3" w:rsidRDefault="009422F3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9422F3" w:rsidRDefault="009422F3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9422F3" w:rsidRDefault="009422F3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9422F3" w:rsidRDefault="009422F3" w:rsidP="001A59DC">
      <w:pPr>
        <w:pStyle w:val="Standard"/>
        <w:jc w:val="right"/>
        <w:rPr>
          <w:szCs w:val="28"/>
        </w:rPr>
      </w:pPr>
      <w:r w:rsidRPr="00DB2F2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 25.11.2018    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257</w:t>
      </w:r>
      <w:r w:rsidRPr="00DB2F2A">
        <w:rPr>
          <w:szCs w:val="28"/>
        </w:rPr>
        <w:t xml:space="preserve">           </w:t>
      </w:r>
      <w:r>
        <w:rPr>
          <w:szCs w:val="28"/>
        </w:rPr>
        <w:t xml:space="preserve">         </w:t>
      </w:r>
    </w:p>
    <w:p w:rsidR="009422F3" w:rsidRDefault="009422F3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9422F3" w:rsidRDefault="009422F3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9422F3" w:rsidRDefault="009422F3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7D645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C73B37">
        <w:rPr>
          <w:rFonts w:ascii="Times New Roman" w:hAnsi="Times New Roman" w:cs="Times New Roman"/>
          <w:bCs/>
          <w:sz w:val="28"/>
          <w:szCs w:val="28"/>
          <w:u w:val="single"/>
        </w:rPr>
        <w:t>литературе</w:t>
      </w:r>
      <w:r w:rsidRPr="00BD55A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2018-2019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9422F3" w:rsidRDefault="009422F3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22F3" w:rsidRPr="00345B95" w:rsidRDefault="009422F3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362"/>
        <w:gridCol w:w="1620"/>
      </w:tblGrid>
      <w:tr w:rsidR="009422F3" w:rsidRPr="000E5CC2" w:rsidTr="00C257D7">
        <w:tc>
          <w:tcPr>
            <w:tcW w:w="828" w:type="dxa"/>
          </w:tcPr>
          <w:p w:rsidR="009422F3" w:rsidRPr="000E5CC2" w:rsidRDefault="009422F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9422F3" w:rsidRPr="000E5CC2" w:rsidRDefault="009422F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062" w:type="dxa"/>
          </w:tcPr>
          <w:p w:rsidR="009422F3" w:rsidRPr="000E5CC2" w:rsidRDefault="009422F3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9422F3" w:rsidRPr="000E5CC2" w:rsidRDefault="009422F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362" w:type="dxa"/>
          </w:tcPr>
          <w:p w:rsidR="009422F3" w:rsidRPr="000E5CC2" w:rsidRDefault="009422F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620" w:type="dxa"/>
          </w:tcPr>
          <w:p w:rsidR="009422F3" w:rsidRPr="000E5CC2" w:rsidRDefault="009422F3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9422F3" w:rsidRPr="000E5CC2" w:rsidTr="00C257D7">
        <w:tc>
          <w:tcPr>
            <w:tcW w:w="828" w:type="dxa"/>
          </w:tcPr>
          <w:p w:rsidR="009422F3" w:rsidRPr="000E5CC2" w:rsidRDefault="009422F3" w:rsidP="00C257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9422F3" w:rsidRPr="000F022C" w:rsidRDefault="009422F3" w:rsidP="00C257D7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423F52">
              <w:rPr>
                <w:bCs/>
                <w:sz w:val="28"/>
                <w:szCs w:val="28"/>
              </w:rPr>
              <w:t xml:space="preserve">Епихина </w:t>
            </w:r>
            <w:r>
              <w:rPr>
                <w:bCs/>
                <w:sz w:val="28"/>
                <w:szCs w:val="28"/>
              </w:rPr>
              <w:t>В.А.</w:t>
            </w:r>
          </w:p>
        </w:tc>
        <w:tc>
          <w:tcPr>
            <w:tcW w:w="3062" w:type="dxa"/>
          </w:tcPr>
          <w:p w:rsidR="009422F3" w:rsidRPr="000F022C" w:rsidRDefault="009422F3" w:rsidP="00C257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сош 1-Гавриловский филиал </w:t>
            </w:r>
          </w:p>
        </w:tc>
        <w:tc>
          <w:tcPr>
            <w:tcW w:w="1276" w:type="dxa"/>
          </w:tcPr>
          <w:p w:rsidR="009422F3" w:rsidRPr="000F022C" w:rsidRDefault="009422F3" w:rsidP="00C12D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362" w:type="dxa"/>
          </w:tcPr>
          <w:p w:rsidR="009422F3" w:rsidRPr="000F022C" w:rsidRDefault="009422F3" w:rsidP="00C12D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F52"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1620" w:type="dxa"/>
          </w:tcPr>
          <w:p w:rsidR="009422F3" w:rsidRPr="00C257D7" w:rsidRDefault="009422F3" w:rsidP="00C257D7">
            <w:pPr>
              <w:rPr>
                <w:b/>
                <w:sz w:val="28"/>
                <w:szCs w:val="28"/>
              </w:rPr>
            </w:pPr>
            <w:r w:rsidRPr="00C257D7">
              <w:rPr>
                <w:b/>
                <w:sz w:val="28"/>
                <w:szCs w:val="28"/>
              </w:rPr>
              <w:t>Призер</w:t>
            </w:r>
          </w:p>
        </w:tc>
      </w:tr>
      <w:tr w:rsidR="009422F3" w:rsidRPr="000E5CC2" w:rsidTr="00C257D7">
        <w:tc>
          <w:tcPr>
            <w:tcW w:w="828" w:type="dxa"/>
          </w:tcPr>
          <w:p w:rsidR="009422F3" w:rsidRDefault="009422F3" w:rsidP="00C257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440" w:type="dxa"/>
          </w:tcPr>
          <w:p w:rsidR="009422F3" w:rsidRPr="000F022C" w:rsidRDefault="009422F3" w:rsidP="00C257D7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Горячева У.А.</w:t>
            </w:r>
          </w:p>
        </w:tc>
        <w:tc>
          <w:tcPr>
            <w:tcW w:w="3062" w:type="dxa"/>
          </w:tcPr>
          <w:p w:rsidR="009422F3" w:rsidRPr="000F022C" w:rsidRDefault="009422F3" w:rsidP="00C257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 1-Пересыпкинский филиал</w:t>
            </w:r>
          </w:p>
        </w:tc>
        <w:tc>
          <w:tcPr>
            <w:tcW w:w="1276" w:type="dxa"/>
          </w:tcPr>
          <w:p w:rsidR="009422F3" w:rsidRPr="000F022C" w:rsidRDefault="009422F3" w:rsidP="00C12D3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362" w:type="dxa"/>
          </w:tcPr>
          <w:p w:rsidR="009422F3" w:rsidRPr="000F022C" w:rsidRDefault="009422F3" w:rsidP="00C12D39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Пустовалова Татьяна Сергеевна</w:t>
            </w:r>
          </w:p>
        </w:tc>
        <w:tc>
          <w:tcPr>
            <w:tcW w:w="1620" w:type="dxa"/>
          </w:tcPr>
          <w:p w:rsidR="009422F3" w:rsidRPr="00087E45" w:rsidRDefault="009422F3" w:rsidP="00C257D7">
            <w:pPr>
              <w:jc w:val="both"/>
              <w:rPr>
                <w:b/>
                <w:bCs/>
                <w:sz w:val="28"/>
                <w:szCs w:val="28"/>
              </w:rPr>
            </w:pPr>
            <w:r w:rsidRPr="00C257D7">
              <w:rPr>
                <w:b/>
                <w:sz w:val="28"/>
                <w:szCs w:val="28"/>
              </w:rPr>
              <w:t>Призер</w:t>
            </w:r>
          </w:p>
        </w:tc>
      </w:tr>
      <w:tr w:rsidR="009422F3" w:rsidRPr="000E5CC2" w:rsidTr="00C257D7">
        <w:tc>
          <w:tcPr>
            <w:tcW w:w="828" w:type="dxa"/>
          </w:tcPr>
          <w:p w:rsidR="009422F3" w:rsidRDefault="009422F3" w:rsidP="00C257D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40" w:type="dxa"/>
          </w:tcPr>
          <w:p w:rsidR="009422F3" w:rsidRPr="000F022C" w:rsidRDefault="009422F3" w:rsidP="00C257D7">
            <w:pPr>
              <w:pStyle w:val="21"/>
              <w:jc w:val="both"/>
              <w:rPr>
                <w:bCs/>
                <w:sz w:val="28"/>
                <w:szCs w:val="28"/>
              </w:rPr>
            </w:pPr>
            <w:r w:rsidRPr="00716619">
              <w:rPr>
                <w:bCs/>
                <w:sz w:val="28"/>
                <w:szCs w:val="28"/>
              </w:rPr>
              <w:t xml:space="preserve">Авдошина </w:t>
            </w:r>
            <w:r>
              <w:rPr>
                <w:bCs/>
                <w:sz w:val="28"/>
                <w:szCs w:val="28"/>
              </w:rPr>
              <w:t>С.А.</w:t>
            </w:r>
          </w:p>
        </w:tc>
        <w:tc>
          <w:tcPr>
            <w:tcW w:w="3062" w:type="dxa"/>
          </w:tcPr>
          <w:p w:rsidR="009422F3" w:rsidRPr="000F022C" w:rsidRDefault="009422F3" w:rsidP="00C257D7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 Осино-Гайский филиал</w:t>
            </w:r>
          </w:p>
        </w:tc>
        <w:tc>
          <w:tcPr>
            <w:tcW w:w="1276" w:type="dxa"/>
          </w:tcPr>
          <w:p w:rsidR="009422F3" w:rsidRPr="000F022C" w:rsidRDefault="009422F3" w:rsidP="00C12D39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362" w:type="dxa"/>
          </w:tcPr>
          <w:p w:rsidR="009422F3" w:rsidRPr="000F022C" w:rsidRDefault="009422F3" w:rsidP="00C12D39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 w:rsidRPr="00716619">
              <w:rPr>
                <w:bCs/>
                <w:sz w:val="28"/>
                <w:szCs w:val="28"/>
              </w:rPr>
              <w:t>Фирсова Надежда Викторовна</w:t>
            </w:r>
          </w:p>
        </w:tc>
        <w:tc>
          <w:tcPr>
            <w:tcW w:w="1620" w:type="dxa"/>
          </w:tcPr>
          <w:p w:rsidR="009422F3" w:rsidRPr="00C257D7" w:rsidRDefault="009422F3" w:rsidP="00C257D7">
            <w:r w:rsidRPr="00C257D7">
              <w:rPr>
                <w:b/>
                <w:sz w:val="28"/>
                <w:szCs w:val="28"/>
              </w:rPr>
              <w:t>Призер</w:t>
            </w:r>
          </w:p>
        </w:tc>
      </w:tr>
    </w:tbl>
    <w:p w:rsidR="009422F3" w:rsidRPr="002408B0" w:rsidRDefault="009422F3" w:rsidP="006335A5"/>
    <w:p w:rsidR="009422F3" w:rsidRDefault="009422F3"/>
    <w:sectPr w:rsidR="009422F3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2F3" w:rsidRDefault="009422F3" w:rsidP="001F5985">
      <w:r>
        <w:separator/>
      </w:r>
    </w:p>
  </w:endnote>
  <w:endnote w:type="continuationSeparator" w:id="0">
    <w:p w:rsidR="009422F3" w:rsidRDefault="009422F3" w:rsidP="001F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2F3" w:rsidRDefault="009422F3" w:rsidP="001F5985">
      <w:r>
        <w:separator/>
      </w:r>
    </w:p>
  </w:footnote>
  <w:footnote w:type="continuationSeparator" w:id="0">
    <w:p w:rsidR="009422F3" w:rsidRDefault="009422F3" w:rsidP="001F5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20A60"/>
    <w:rsid w:val="00030F23"/>
    <w:rsid w:val="0003635A"/>
    <w:rsid w:val="00043A29"/>
    <w:rsid w:val="00053C87"/>
    <w:rsid w:val="00077557"/>
    <w:rsid w:val="00085EC0"/>
    <w:rsid w:val="00087E45"/>
    <w:rsid w:val="000A3BC3"/>
    <w:rsid w:val="000B7A82"/>
    <w:rsid w:val="000C20E0"/>
    <w:rsid w:val="000D3116"/>
    <w:rsid w:val="000E2B33"/>
    <w:rsid w:val="000E5CC2"/>
    <w:rsid w:val="000F022C"/>
    <w:rsid w:val="00105042"/>
    <w:rsid w:val="00115862"/>
    <w:rsid w:val="00123D3B"/>
    <w:rsid w:val="0014176E"/>
    <w:rsid w:val="00157EBE"/>
    <w:rsid w:val="00182792"/>
    <w:rsid w:val="001914BF"/>
    <w:rsid w:val="001A2E6A"/>
    <w:rsid w:val="001A59DC"/>
    <w:rsid w:val="001D64CD"/>
    <w:rsid w:val="001F5985"/>
    <w:rsid w:val="0021097A"/>
    <w:rsid w:val="00235947"/>
    <w:rsid w:val="002408B0"/>
    <w:rsid w:val="00247A62"/>
    <w:rsid w:val="00250A6C"/>
    <w:rsid w:val="002815D6"/>
    <w:rsid w:val="00282F0B"/>
    <w:rsid w:val="00295350"/>
    <w:rsid w:val="002A647D"/>
    <w:rsid w:val="002A6A56"/>
    <w:rsid w:val="002D7CAF"/>
    <w:rsid w:val="00301232"/>
    <w:rsid w:val="00310767"/>
    <w:rsid w:val="003158A5"/>
    <w:rsid w:val="00331220"/>
    <w:rsid w:val="00334BE3"/>
    <w:rsid w:val="00336E05"/>
    <w:rsid w:val="00345B95"/>
    <w:rsid w:val="00355CFB"/>
    <w:rsid w:val="00374A4D"/>
    <w:rsid w:val="00385E85"/>
    <w:rsid w:val="00390F0B"/>
    <w:rsid w:val="00392B4B"/>
    <w:rsid w:val="003B5619"/>
    <w:rsid w:val="003C5D83"/>
    <w:rsid w:val="003E1DDA"/>
    <w:rsid w:val="00402A0B"/>
    <w:rsid w:val="00406C32"/>
    <w:rsid w:val="00423F52"/>
    <w:rsid w:val="0044759E"/>
    <w:rsid w:val="0045584A"/>
    <w:rsid w:val="0047256D"/>
    <w:rsid w:val="00477334"/>
    <w:rsid w:val="00482110"/>
    <w:rsid w:val="00497A1F"/>
    <w:rsid w:val="004A69FA"/>
    <w:rsid w:val="004D268C"/>
    <w:rsid w:val="00505458"/>
    <w:rsid w:val="0051340C"/>
    <w:rsid w:val="00583220"/>
    <w:rsid w:val="005E79B3"/>
    <w:rsid w:val="00620B3D"/>
    <w:rsid w:val="006335A5"/>
    <w:rsid w:val="00662C9A"/>
    <w:rsid w:val="006A2453"/>
    <w:rsid w:val="006B5CD8"/>
    <w:rsid w:val="006C5AAA"/>
    <w:rsid w:val="006D1D16"/>
    <w:rsid w:val="006F0BF2"/>
    <w:rsid w:val="006F3618"/>
    <w:rsid w:val="006F432D"/>
    <w:rsid w:val="006F7AD7"/>
    <w:rsid w:val="00700D14"/>
    <w:rsid w:val="00716619"/>
    <w:rsid w:val="00731D46"/>
    <w:rsid w:val="00734292"/>
    <w:rsid w:val="0074005C"/>
    <w:rsid w:val="007648F6"/>
    <w:rsid w:val="00765580"/>
    <w:rsid w:val="0079323D"/>
    <w:rsid w:val="007A344E"/>
    <w:rsid w:val="007D180F"/>
    <w:rsid w:val="007D6453"/>
    <w:rsid w:val="007E7640"/>
    <w:rsid w:val="007F0F5D"/>
    <w:rsid w:val="00812DDA"/>
    <w:rsid w:val="008144D4"/>
    <w:rsid w:val="00825AF8"/>
    <w:rsid w:val="00833C04"/>
    <w:rsid w:val="008367A8"/>
    <w:rsid w:val="0087334E"/>
    <w:rsid w:val="00880789"/>
    <w:rsid w:val="00893161"/>
    <w:rsid w:val="008A50A4"/>
    <w:rsid w:val="008B4CD3"/>
    <w:rsid w:val="008C518F"/>
    <w:rsid w:val="008C558B"/>
    <w:rsid w:val="008C785C"/>
    <w:rsid w:val="008F28A0"/>
    <w:rsid w:val="009013B2"/>
    <w:rsid w:val="009170A1"/>
    <w:rsid w:val="00917E1A"/>
    <w:rsid w:val="009239C2"/>
    <w:rsid w:val="0092623F"/>
    <w:rsid w:val="009422F3"/>
    <w:rsid w:val="00954629"/>
    <w:rsid w:val="0095667C"/>
    <w:rsid w:val="00983024"/>
    <w:rsid w:val="009C32E0"/>
    <w:rsid w:val="00A01351"/>
    <w:rsid w:val="00A1611A"/>
    <w:rsid w:val="00A46664"/>
    <w:rsid w:val="00A476C0"/>
    <w:rsid w:val="00A538BF"/>
    <w:rsid w:val="00A825B8"/>
    <w:rsid w:val="00A85A99"/>
    <w:rsid w:val="00A97B49"/>
    <w:rsid w:val="00AA0E7B"/>
    <w:rsid w:val="00AB1A01"/>
    <w:rsid w:val="00AB2D14"/>
    <w:rsid w:val="00AC4319"/>
    <w:rsid w:val="00AE2992"/>
    <w:rsid w:val="00B05570"/>
    <w:rsid w:val="00B1073B"/>
    <w:rsid w:val="00B14DA8"/>
    <w:rsid w:val="00B26069"/>
    <w:rsid w:val="00B37FC8"/>
    <w:rsid w:val="00B47E43"/>
    <w:rsid w:val="00B51E67"/>
    <w:rsid w:val="00B55549"/>
    <w:rsid w:val="00B7558A"/>
    <w:rsid w:val="00B84412"/>
    <w:rsid w:val="00B86D35"/>
    <w:rsid w:val="00BA37A6"/>
    <w:rsid w:val="00BC207E"/>
    <w:rsid w:val="00BD55A5"/>
    <w:rsid w:val="00BD6579"/>
    <w:rsid w:val="00C0369E"/>
    <w:rsid w:val="00C04B3E"/>
    <w:rsid w:val="00C11439"/>
    <w:rsid w:val="00C12D39"/>
    <w:rsid w:val="00C257D7"/>
    <w:rsid w:val="00C343D1"/>
    <w:rsid w:val="00C41631"/>
    <w:rsid w:val="00C45ABB"/>
    <w:rsid w:val="00C73B37"/>
    <w:rsid w:val="00C74102"/>
    <w:rsid w:val="00C81D41"/>
    <w:rsid w:val="00C86656"/>
    <w:rsid w:val="00C90154"/>
    <w:rsid w:val="00C9348B"/>
    <w:rsid w:val="00CC0C57"/>
    <w:rsid w:val="00D31D14"/>
    <w:rsid w:val="00D435C6"/>
    <w:rsid w:val="00D90F02"/>
    <w:rsid w:val="00DB2F2A"/>
    <w:rsid w:val="00DE31FC"/>
    <w:rsid w:val="00DE74EF"/>
    <w:rsid w:val="00DE7AFC"/>
    <w:rsid w:val="00E122A7"/>
    <w:rsid w:val="00E4211F"/>
    <w:rsid w:val="00E612C4"/>
    <w:rsid w:val="00E63A47"/>
    <w:rsid w:val="00EC09E7"/>
    <w:rsid w:val="00ED14B0"/>
    <w:rsid w:val="00ED2F6F"/>
    <w:rsid w:val="00ED4432"/>
    <w:rsid w:val="00EF119D"/>
    <w:rsid w:val="00EF5791"/>
    <w:rsid w:val="00F00328"/>
    <w:rsid w:val="00F03F64"/>
    <w:rsid w:val="00F06044"/>
    <w:rsid w:val="00F16956"/>
    <w:rsid w:val="00F17AA3"/>
    <w:rsid w:val="00F20FA5"/>
    <w:rsid w:val="00F417E4"/>
    <w:rsid w:val="00F479C6"/>
    <w:rsid w:val="00F763EB"/>
    <w:rsid w:val="00FA651D"/>
    <w:rsid w:val="00FA794A"/>
    <w:rsid w:val="00FB5049"/>
    <w:rsid w:val="00FC0873"/>
    <w:rsid w:val="00FC5141"/>
    <w:rsid w:val="00FD0D99"/>
    <w:rsid w:val="00FD2622"/>
    <w:rsid w:val="00FD2A9C"/>
    <w:rsid w:val="00FE4B38"/>
    <w:rsid w:val="00FF1BCF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5</Pages>
  <Words>544</Words>
  <Characters>3107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3</cp:revision>
  <cp:lastPrinted>2018-11-30T12:22:00Z</cp:lastPrinted>
  <dcterms:created xsi:type="dcterms:W3CDTF">2018-10-17T08:52:00Z</dcterms:created>
  <dcterms:modified xsi:type="dcterms:W3CDTF">2018-11-30T12:23:00Z</dcterms:modified>
</cp:coreProperties>
</file>