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72" w:rsidRPr="0045584A" w:rsidRDefault="00025D7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25D72" w:rsidRPr="0045584A" w:rsidRDefault="00025D72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25D72" w:rsidRPr="0045584A" w:rsidRDefault="00025D72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25D72" w:rsidRPr="0045584A" w:rsidRDefault="00025D72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25D72" w:rsidRPr="0045584A" w:rsidRDefault="00025D72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25D72" w:rsidRPr="0045584A" w:rsidTr="00247A62">
        <w:tc>
          <w:tcPr>
            <w:tcW w:w="3190" w:type="dxa"/>
          </w:tcPr>
          <w:p w:rsidR="00025D72" w:rsidRPr="0045584A" w:rsidRDefault="00025D7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21.11.2018</w:t>
            </w:r>
          </w:p>
        </w:tc>
        <w:tc>
          <w:tcPr>
            <w:tcW w:w="3190" w:type="dxa"/>
          </w:tcPr>
          <w:p w:rsidR="00025D72" w:rsidRPr="0045584A" w:rsidRDefault="00025D72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25D72" w:rsidRPr="0045584A" w:rsidRDefault="00025D72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252</w:t>
            </w:r>
          </w:p>
        </w:tc>
      </w:tr>
    </w:tbl>
    <w:p w:rsidR="00025D72" w:rsidRPr="00620B3D" w:rsidRDefault="00025D72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25D72" w:rsidRDefault="00025D72" w:rsidP="00E4211F">
      <w:pPr>
        <w:spacing w:line="240" w:lineRule="exact"/>
        <w:jc w:val="both"/>
      </w:pPr>
    </w:p>
    <w:p w:rsidR="00025D72" w:rsidRDefault="00025D72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истории среди обучающихся общеобразовательных учреждений Гавриловского района в 2018-2019 учебном году</w:t>
      </w:r>
    </w:p>
    <w:p w:rsidR="00025D72" w:rsidRDefault="00025D72" w:rsidP="00E4211F">
      <w:pPr>
        <w:spacing w:line="240" w:lineRule="exact"/>
        <w:jc w:val="both"/>
        <w:rPr>
          <w:sz w:val="28"/>
          <w:szCs w:val="28"/>
        </w:rPr>
      </w:pPr>
    </w:p>
    <w:p w:rsidR="00025D72" w:rsidRDefault="00025D72" w:rsidP="00E4211F">
      <w:pPr>
        <w:spacing w:line="240" w:lineRule="exact"/>
        <w:jc w:val="both"/>
        <w:rPr>
          <w:sz w:val="28"/>
          <w:szCs w:val="28"/>
        </w:rPr>
      </w:pPr>
    </w:p>
    <w:p w:rsidR="00025D72" w:rsidRPr="0045584A" w:rsidRDefault="00025D72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25D72" w:rsidRDefault="00025D72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истории в 2018-2019 учебном году</w:t>
      </w:r>
      <w:r w:rsidRPr="00301232">
        <w:rPr>
          <w:sz w:val="28"/>
          <w:szCs w:val="28"/>
        </w:rPr>
        <w:t>(приложение№1).</w:t>
      </w:r>
    </w:p>
    <w:p w:rsidR="00025D72" w:rsidRPr="006F0BF2" w:rsidRDefault="00025D72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7D6453">
        <w:rPr>
          <w:rFonts w:ascii="Times New Roman" w:hAnsi="Times New Roman"/>
          <w:sz w:val="28"/>
          <w:szCs w:val="28"/>
        </w:rPr>
        <w:t>истории</w:t>
      </w:r>
      <w:r w:rsidRPr="004D268C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25D72" w:rsidRDefault="00025D72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 в 2018-2019 учебном году </w:t>
      </w:r>
      <w:r w:rsidRPr="00301232">
        <w:rPr>
          <w:sz w:val="28"/>
          <w:szCs w:val="28"/>
        </w:rPr>
        <w:t>(приложение№3).</w:t>
      </w:r>
    </w:p>
    <w:p w:rsidR="00025D72" w:rsidRPr="00B05570" w:rsidRDefault="00025D72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25D72" w:rsidRPr="00B05570" w:rsidRDefault="00025D7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5D72" w:rsidRPr="00B05570" w:rsidRDefault="00025D72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25D72" w:rsidRDefault="00025D7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25D72" w:rsidRDefault="00025D72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025D72" w:rsidRPr="00390F0B" w:rsidRDefault="00025D72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25D72" w:rsidRPr="00390F0B" w:rsidRDefault="00025D72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25D72" w:rsidRDefault="00025D72" w:rsidP="00E4211F">
      <w:pPr>
        <w:pStyle w:val="BodySingle"/>
        <w:tabs>
          <w:tab w:val="left" w:pos="-1985"/>
        </w:tabs>
        <w:ind w:left="4956"/>
        <w:jc w:val="right"/>
        <w:sectPr w:rsidR="00025D72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25D72" w:rsidRDefault="00025D72" w:rsidP="00E4211F">
      <w:pPr>
        <w:pStyle w:val="BodySingle"/>
        <w:tabs>
          <w:tab w:val="left" w:pos="-1985"/>
        </w:tabs>
        <w:ind w:left="4956"/>
        <w:jc w:val="right"/>
      </w:pPr>
    </w:p>
    <w:p w:rsidR="00025D72" w:rsidRDefault="00025D72" w:rsidP="00E4211F">
      <w:pPr>
        <w:pStyle w:val="BodySingle"/>
        <w:tabs>
          <w:tab w:val="left" w:pos="-1985"/>
        </w:tabs>
        <w:ind w:left="4956"/>
        <w:jc w:val="right"/>
      </w:pPr>
    </w:p>
    <w:p w:rsidR="00025D72" w:rsidRPr="00402A0B" w:rsidRDefault="00025D72" w:rsidP="00E4211F">
      <w:pPr>
        <w:widowControl w:val="0"/>
        <w:ind w:firstLine="709"/>
        <w:jc w:val="both"/>
        <w:rPr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5D72" w:rsidRPr="00C04B3E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21.11.2018                       №252</w:t>
      </w:r>
    </w:p>
    <w:p w:rsidR="00025D72" w:rsidRDefault="00025D72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25D72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7D64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25D72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D72" w:rsidRPr="00345B95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025D72" w:rsidRPr="00DE74EF" w:rsidRDefault="00025D72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025D72" w:rsidRPr="000E5CC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025D72" w:rsidRDefault="00025D7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025D7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5D72" w:rsidRPr="00980712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025D72" w:rsidRDefault="00025D72" w:rsidP="001F5985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Default="00025D72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025D72" w:rsidRPr="000E5CC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Новикова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Н.В.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5D72" w:rsidRPr="00980712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025D72" w:rsidRDefault="00025D72">
            <w:r w:rsidRPr="00BA0BA4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025D72" w:rsidRPr="000E5CC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Панков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Р.А.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5D72" w:rsidRPr="00980712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025D72" w:rsidRDefault="00025D72">
            <w:r w:rsidRPr="00BA0BA4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025D7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Муравьев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 Д.А.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5D72" w:rsidRPr="00980712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025D72" w:rsidRDefault="00025D72">
            <w:r w:rsidRPr="00BA0BA4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025D7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Харитонова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025D72" w:rsidRPr="00980712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025D72" w:rsidRPr="007501C4" w:rsidRDefault="00025D72">
            <w:pPr>
              <w:rPr>
                <w:b/>
                <w:sz w:val="28"/>
                <w:szCs w:val="28"/>
              </w:rPr>
            </w:pPr>
            <w:r w:rsidRPr="007501C4">
              <w:rPr>
                <w:b/>
                <w:sz w:val="28"/>
                <w:szCs w:val="28"/>
              </w:rPr>
              <w:t>Победитель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025D72" w:rsidRPr="000E5CC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Жутов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А.Ю.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5D72" w:rsidRPr="00443ADC" w:rsidRDefault="00025D72" w:rsidP="00A43BE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C">
              <w:rPr>
                <w:rFonts w:ascii="Times New Roman" w:hAnsi="Times New Roman" w:cs="Times New Roman"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025D72" w:rsidRDefault="00025D72">
            <w:r w:rsidRPr="00617EA6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025D7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Скотникова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В.П.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025D72" w:rsidRDefault="00025D72">
            <w:r w:rsidRPr="00617EA6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0E5CC2" w:rsidRDefault="00025D72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025D7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Палатов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М.М.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5D72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025D72" w:rsidRDefault="00025D72">
            <w:r w:rsidRPr="00617EA6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A538BF" w:rsidRDefault="00025D72" w:rsidP="001F5985">
            <w:pPr>
              <w:jc w:val="center"/>
              <w:rPr>
                <w:rStyle w:val="BodyTextChar"/>
                <w:bCs/>
                <w:sz w:val="28"/>
                <w:szCs w:val="28"/>
                <w:lang w:val="en-US" w:eastAsia="zh-CN"/>
              </w:rPr>
            </w:pPr>
            <w:r>
              <w:rPr>
                <w:rStyle w:val="BodyTextChar"/>
                <w:bCs/>
                <w:sz w:val="28"/>
                <w:szCs w:val="28"/>
                <w:lang w:val="en-US" w:eastAsia="zh-CN"/>
              </w:rPr>
              <w:t>9.</w:t>
            </w:r>
          </w:p>
        </w:tc>
        <w:tc>
          <w:tcPr>
            <w:tcW w:w="4419" w:type="dxa"/>
          </w:tcPr>
          <w:p w:rsidR="00025D72" w:rsidRPr="00C30E8F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Пустовалов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А.С.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47,5</w:t>
            </w:r>
          </w:p>
        </w:tc>
        <w:tc>
          <w:tcPr>
            <w:tcW w:w="1980" w:type="dxa"/>
          </w:tcPr>
          <w:p w:rsidR="00025D72" w:rsidRDefault="00025D72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A0BA4">
              <w:rPr>
                <w:bCs/>
                <w:sz w:val="28"/>
                <w:szCs w:val="28"/>
              </w:rPr>
              <w:t>Участник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A538BF" w:rsidRDefault="00025D72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025D72" w:rsidRPr="00385E85" w:rsidRDefault="00025D72" w:rsidP="00A43BEF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Миронов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025D72" w:rsidRPr="00DC5B65" w:rsidRDefault="00025D72">
            <w:pPr>
              <w:rPr>
                <w:b/>
              </w:rPr>
            </w:pPr>
            <w:r w:rsidRPr="00DC5B6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A538BF" w:rsidRDefault="00025D72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025D7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Зуйков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025D72" w:rsidRPr="00DC5B65" w:rsidRDefault="00025D72">
            <w:pPr>
              <w:rPr>
                <w:b/>
              </w:rPr>
            </w:pPr>
            <w:r w:rsidRPr="00DC5B6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A538BF" w:rsidRDefault="00025D72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025D72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 xml:space="preserve">Николаев </w:t>
            </w:r>
            <w:r>
              <w:rPr>
                <w:bCs/>
                <w:sz w:val="28"/>
                <w:szCs w:val="28"/>
              </w:rPr>
              <w:t>К.Ю.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443ADC" w:rsidRDefault="00025D72" w:rsidP="00A43BE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025D72" w:rsidRDefault="00025D72">
            <w:r w:rsidRPr="007501C4">
              <w:rPr>
                <w:b/>
                <w:sz w:val="28"/>
                <w:szCs w:val="28"/>
              </w:rPr>
              <w:t>Победитель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A538BF" w:rsidRDefault="00025D72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025D72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E32055">
              <w:rPr>
                <w:bCs/>
                <w:sz w:val="28"/>
                <w:szCs w:val="28"/>
              </w:rPr>
              <w:t>Климентова</w:t>
            </w:r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025D72" w:rsidRPr="00E32055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E32055" w:rsidRDefault="00025D72" w:rsidP="00A43BE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68,5</w:t>
            </w:r>
          </w:p>
        </w:tc>
        <w:tc>
          <w:tcPr>
            <w:tcW w:w="1980" w:type="dxa"/>
          </w:tcPr>
          <w:p w:rsidR="00025D72" w:rsidRPr="007501C4" w:rsidRDefault="00025D72">
            <w:pPr>
              <w:rPr>
                <w:b/>
                <w:sz w:val="28"/>
                <w:szCs w:val="28"/>
              </w:rPr>
            </w:pPr>
            <w:r w:rsidRPr="007501C4">
              <w:rPr>
                <w:b/>
                <w:sz w:val="28"/>
                <w:szCs w:val="28"/>
              </w:rPr>
              <w:t>Призер</w:t>
            </w:r>
          </w:p>
        </w:tc>
      </w:tr>
      <w:tr w:rsidR="00025D72" w:rsidRPr="000E5CC2" w:rsidTr="001F5985">
        <w:tc>
          <w:tcPr>
            <w:tcW w:w="1308" w:type="dxa"/>
          </w:tcPr>
          <w:p w:rsidR="00025D72" w:rsidRPr="001F5985" w:rsidRDefault="00025D72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025D72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E32055">
              <w:rPr>
                <w:bCs/>
                <w:sz w:val="28"/>
                <w:szCs w:val="28"/>
              </w:rPr>
              <w:t xml:space="preserve">Пенясова </w:t>
            </w:r>
            <w:r>
              <w:rPr>
                <w:bCs/>
                <w:sz w:val="28"/>
                <w:szCs w:val="28"/>
              </w:rPr>
              <w:t>О.А.</w:t>
            </w:r>
          </w:p>
        </w:tc>
        <w:tc>
          <w:tcPr>
            <w:tcW w:w="1276" w:type="dxa"/>
          </w:tcPr>
          <w:p w:rsidR="00025D72" w:rsidRPr="00E32055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025D72" w:rsidRPr="00E32055" w:rsidRDefault="00025D72" w:rsidP="00A43BEF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E32055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025D72" w:rsidRDefault="00025D72">
            <w:r w:rsidRPr="0014045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025D72" w:rsidRPr="00FB5049" w:rsidRDefault="00025D72" w:rsidP="00FB5049">
      <w:pPr>
        <w:rPr>
          <w:lang w:bidi="hi-IN"/>
        </w:rPr>
        <w:sectPr w:rsidR="00025D72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5D72" w:rsidRPr="00C04B3E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21.11.2018                         №252</w:t>
      </w:r>
    </w:p>
    <w:p w:rsidR="00025D72" w:rsidRDefault="00025D72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D6453">
        <w:rPr>
          <w:sz w:val="28"/>
          <w:szCs w:val="28"/>
          <w:u w:val="single"/>
        </w:rPr>
        <w:t>истории</w:t>
      </w:r>
      <w:r w:rsidRPr="007D6453"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25D72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D72" w:rsidRPr="00345B95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025D72" w:rsidRPr="000E5CC2" w:rsidTr="00F00328">
        <w:tc>
          <w:tcPr>
            <w:tcW w:w="828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025D72" w:rsidRPr="000E5CC2" w:rsidRDefault="00025D7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25D72" w:rsidRPr="000E5CC2" w:rsidTr="00F00328">
        <w:tc>
          <w:tcPr>
            <w:tcW w:w="828" w:type="dxa"/>
          </w:tcPr>
          <w:p w:rsidR="00025D72" w:rsidRDefault="00025D72" w:rsidP="007501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25D72" w:rsidRDefault="00025D72" w:rsidP="007501C4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Харитонова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3062" w:type="dxa"/>
          </w:tcPr>
          <w:p w:rsidR="00025D72" w:rsidRPr="00980712" w:rsidRDefault="00025D72" w:rsidP="007501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5D72" w:rsidRPr="0098071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025D72" w:rsidRPr="000E5CC2" w:rsidRDefault="00025D72" w:rsidP="00A43BE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71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84" w:type="dxa"/>
          </w:tcPr>
          <w:p w:rsidR="00025D72" w:rsidRPr="007501C4" w:rsidRDefault="00025D72" w:rsidP="007501C4">
            <w:pPr>
              <w:rPr>
                <w:b/>
                <w:sz w:val="28"/>
                <w:szCs w:val="28"/>
              </w:rPr>
            </w:pPr>
            <w:r w:rsidRPr="007501C4">
              <w:rPr>
                <w:b/>
                <w:sz w:val="28"/>
                <w:szCs w:val="28"/>
              </w:rPr>
              <w:t>Победитель</w:t>
            </w:r>
          </w:p>
        </w:tc>
      </w:tr>
      <w:tr w:rsidR="00025D72" w:rsidRPr="000E5CC2" w:rsidTr="00F00328">
        <w:tc>
          <w:tcPr>
            <w:tcW w:w="828" w:type="dxa"/>
          </w:tcPr>
          <w:p w:rsidR="00025D72" w:rsidRDefault="00025D72" w:rsidP="007501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025D72" w:rsidRDefault="00025D72" w:rsidP="007501C4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 xml:space="preserve">Николаев </w:t>
            </w:r>
            <w:r>
              <w:rPr>
                <w:bCs/>
                <w:sz w:val="28"/>
                <w:szCs w:val="28"/>
              </w:rPr>
              <w:t>К.Ю.</w:t>
            </w:r>
          </w:p>
        </w:tc>
        <w:tc>
          <w:tcPr>
            <w:tcW w:w="3062" w:type="dxa"/>
          </w:tcPr>
          <w:p w:rsidR="00025D72" w:rsidRPr="00443ADC" w:rsidRDefault="00025D72" w:rsidP="007501C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025D72" w:rsidRPr="00443ADC" w:rsidRDefault="00025D72" w:rsidP="00A43BE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A43BE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025D72" w:rsidRDefault="00025D72" w:rsidP="007501C4">
            <w:r w:rsidRPr="007501C4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025D72" w:rsidRDefault="00025D72" w:rsidP="006335A5"/>
    <w:p w:rsidR="00025D72" w:rsidRDefault="00025D72" w:rsidP="006335A5"/>
    <w:p w:rsidR="00025D72" w:rsidRDefault="00025D72" w:rsidP="006335A5"/>
    <w:p w:rsidR="00025D72" w:rsidRDefault="00025D72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25D72" w:rsidRDefault="00025D72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25D72" w:rsidRDefault="00025D72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5D72" w:rsidRDefault="00025D72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21.11.2018                         №</w:t>
      </w:r>
      <w:r w:rsidRPr="00DB2F2A">
        <w:rPr>
          <w:szCs w:val="28"/>
        </w:rPr>
        <w:t xml:space="preserve"> </w:t>
      </w:r>
      <w:r w:rsidRPr="003D126A">
        <w:rPr>
          <w:rFonts w:ascii="Times New Roman" w:hAnsi="Times New Roman" w:cs="Times New Roman"/>
          <w:sz w:val="28"/>
          <w:szCs w:val="28"/>
        </w:rPr>
        <w:t xml:space="preserve">252  </w:t>
      </w:r>
      <w:r w:rsidRPr="00DB2F2A">
        <w:rPr>
          <w:szCs w:val="28"/>
        </w:rPr>
        <w:t xml:space="preserve">        </w:t>
      </w:r>
      <w:r>
        <w:rPr>
          <w:szCs w:val="28"/>
        </w:rPr>
        <w:t xml:space="preserve">         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025D72" w:rsidRDefault="00025D72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D64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25D72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D72" w:rsidRPr="00345B95" w:rsidRDefault="00025D7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025D72" w:rsidRPr="000E5CC2" w:rsidTr="00F00328">
        <w:tc>
          <w:tcPr>
            <w:tcW w:w="828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25D72" w:rsidRPr="000E5CC2" w:rsidRDefault="00025D72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025D72" w:rsidRPr="000E5CC2" w:rsidRDefault="00025D7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25D72" w:rsidRPr="000E5CC2" w:rsidTr="00F00328">
        <w:tc>
          <w:tcPr>
            <w:tcW w:w="828" w:type="dxa"/>
          </w:tcPr>
          <w:p w:rsidR="00025D72" w:rsidRPr="000E5CC2" w:rsidRDefault="00025D72" w:rsidP="007501C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25D72" w:rsidRDefault="00025D72" w:rsidP="007501C4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E32055">
              <w:rPr>
                <w:bCs/>
                <w:sz w:val="28"/>
                <w:szCs w:val="28"/>
              </w:rPr>
              <w:t>Климентова</w:t>
            </w:r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3062" w:type="dxa"/>
          </w:tcPr>
          <w:p w:rsidR="00025D72" w:rsidRPr="00E32055" w:rsidRDefault="00025D72" w:rsidP="007501C4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025D72" w:rsidRDefault="00025D72" w:rsidP="007501C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Pr="00E32055" w:rsidRDefault="00025D72" w:rsidP="007501C4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025D72" w:rsidRPr="007501C4" w:rsidRDefault="00025D72" w:rsidP="007501C4">
            <w:pPr>
              <w:rPr>
                <w:b/>
                <w:sz w:val="28"/>
                <w:szCs w:val="28"/>
              </w:rPr>
            </w:pPr>
            <w:r w:rsidRPr="007501C4">
              <w:rPr>
                <w:b/>
                <w:sz w:val="28"/>
                <w:szCs w:val="28"/>
              </w:rPr>
              <w:t>Призер</w:t>
            </w:r>
          </w:p>
        </w:tc>
      </w:tr>
      <w:tr w:rsidR="00025D72" w:rsidRPr="000E5CC2" w:rsidTr="00F00328">
        <w:tc>
          <w:tcPr>
            <w:tcW w:w="828" w:type="dxa"/>
          </w:tcPr>
          <w:p w:rsidR="00025D72" w:rsidRDefault="00025D72" w:rsidP="00DC5B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D72" w:rsidRDefault="00025D72" w:rsidP="00DC5B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025D72" w:rsidRPr="00385E85" w:rsidRDefault="00025D72" w:rsidP="00DC5B65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 xml:space="preserve">Миронов </w:t>
            </w: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А.А.</w:t>
            </w:r>
          </w:p>
        </w:tc>
        <w:tc>
          <w:tcPr>
            <w:tcW w:w="3062" w:type="dxa"/>
          </w:tcPr>
          <w:p w:rsidR="00025D72" w:rsidRPr="00443ADC" w:rsidRDefault="00025D72" w:rsidP="00DC5B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5D72" w:rsidRPr="00443ADC" w:rsidRDefault="00025D72" w:rsidP="00B8509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Default="00025D72" w:rsidP="00B8509C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025D72" w:rsidRPr="00DC5B65" w:rsidRDefault="00025D72" w:rsidP="00DC5B65">
            <w:pPr>
              <w:rPr>
                <w:b/>
              </w:rPr>
            </w:pPr>
            <w:r w:rsidRPr="00DC5B65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025D72" w:rsidRPr="000E5CC2" w:rsidTr="00F00328">
        <w:tc>
          <w:tcPr>
            <w:tcW w:w="828" w:type="dxa"/>
          </w:tcPr>
          <w:p w:rsidR="00025D72" w:rsidRDefault="00025D72" w:rsidP="00DC5B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025D72" w:rsidRDefault="00025D72" w:rsidP="00DC5B6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Зуйков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</w:t>
            </w:r>
          </w:p>
        </w:tc>
        <w:tc>
          <w:tcPr>
            <w:tcW w:w="3062" w:type="dxa"/>
          </w:tcPr>
          <w:p w:rsidR="00025D72" w:rsidRPr="00443ADC" w:rsidRDefault="00025D72" w:rsidP="00DC5B6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25D72" w:rsidRPr="00443ADC" w:rsidRDefault="00025D72" w:rsidP="00B8509C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25D72" w:rsidRPr="000E5CC2" w:rsidRDefault="00025D72" w:rsidP="00B8509C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43ADC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025D72" w:rsidRPr="00DC5B65" w:rsidRDefault="00025D72" w:rsidP="00DC5B65">
            <w:pPr>
              <w:rPr>
                <w:b/>
              </w:rPr>
            </w:pPr>
            <w:r w:rsidRPr="00DC5B65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025D72" w:rsidRDefault="00025D72"/>
    <w:sectPr w:rsidR="00025D72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72" w:rsidRDefault="00025D72" w:rsidP="001F5985">
      <w:r>
        <w:separator/>
      </w:r>
    </w:p>
  </w:endnote>
  <w:endnote w:type="continuationSeparator" w:id="0">
    <w:p w:rsidR="00025D72" w:rsidRDefault="00025D72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72" w:rsidRDefault="00025D72" w:rsidP="001F5985">
      <w:r>
        <w:separator/>
      </w:r>
    </w:p>
  </w:footnote>
  <w:footnote w:type="continuationSeparator" w:id="0">
    <w:p w:rsidR="00025D72" w:rsidRDefault="00025D72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5D72"/>
    <w:rsid w:val="00030F23"/>
    <w:rsid w:val="0003635A"/>
    <w:rsid w:val="00040DC0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045F"/>
    <w:rsid w:val="0014176E"/>
    <w:rsid w:val="00157EBE"/>
    <w:rsid w:val="00166AD0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D126A"/>
    <w:rsid w:val="003E1DDA"/>
    <w:rsid w:val="00402A0B"/>
    <w:rsid w:val="00406C32"/>
    <w:rsid w:val="00443ADC"/>
    <w:rsid w:val="0044759E"/>
    <w:rsid w:val="0045584A"/>
    <w:rsid w:val="0047256D"/>
    <w:rsid w:val="00477334"/>
    <w:rsid w:val="00482110"/>
    <w:rsid w:val="00497A1F"/>
    <w:rsid w:val="004D268C"/>
    <w:rsid w:val="00505458"/>
    <w:rsid w:val="0051340C"/>
    <w:rsid w:val="00583220"/>
    <w:rsid w:val="005E79B3"/>
    <w:rsid w:val="00617EA6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501C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0712"/>
    <w:rsid w:val="00983024"/>
    <w:rsid w:val="009C32E0"/>
    <w:rsid w:val="009E153D"/>
    <w:rsid w:val="00A01351"/>
    <w:rsid w:val="00A1611A"/>
    <w:rsid w:val="00A43BEF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7558A"/>
    <w:rsid w:val="00B84412"/>
    <w:rsid w:val="00B8509C"/>
    <w:rsid w:val="00B86D35"/>
    <w:rsid w:val="00BA0BA4"/>
    <w:rsid w:val="00BA37A6"/>
    <w:rsid w:val="00BC207E"/>
    <w:rsid w:val="00BD6579"/>
    <w:rsid w:val="00C0369E"/>
    <w:rsid w:val="00C04B3E"/>
    <w:rsid w:val="00C11439"/>
    <w:rsid w:val="00C30E8F"/>
    <w:rsid w:val="00C343D1"/>
    <w:rsid w:val="00C41631"/>
    <w:rsid w:val="00C45ABB"/>
    <w:rsid w:val="00C74102"/>
    <w:rsid w:val="00C81D41"/>
    <w:rsid w:val="00C845FD"/>
    <w:rsid w:val="00C86656"/>
    <w:rsid w:val="00C90154"/>
    <w:rsid w:val="00C9348B"/>
    <w:rsid w:val="00CB677A"/>
    <w:rsid w:val="00CC0C57"/>
    <w:rsid w:val="00D31D14"/>
    <w:rsid w:val="00D435C6"/>
    <w:rsid w:val="00D469A6"/>
    <w:rsid w:val="00D90F02"/>
    <w:rsid w:val="00DB2F2A"/>
    <w:rsid w:val="00DC5B65"/>
    <w:rsid w:val="00DE31FC"/>
    <w:rsid w:val="00DE6D88"/>
    <w:rsid w:val="00DE74EF"/>
    <w:rsid w:val="00DE7AFC"/>
    <w:rsid w:val="00E1096C"/>
    <w:rsid w:val="00E122A7"/>
    <w:rsid w:val="00E32055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87EBC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DefaultParagraphFont"/>
    <w:uiPriority w:val="99"/>
    <w:semiHidden/>
    <w:locked/>
    <w:rsid w:val="007501C4"/>
    <w:rPr>
      <w:rFonts w:ascii="Tahoma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567</Words>
  <Characters>3235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2017-01-11T07:59:00Z</cp:lastPrinted>
  <dcterms:created xsi:type="dcterms:W3CDTF">2018-10-17T08:44:00Z</dcterms:created>
  <dcterms:modified xsi:type="dcterms:W3CDTF">2018-11-29T06:36:00Z</dcterms:modified>
</cp:coreProperties>
</file>