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9" w:rsidRPr="0045584A" w:rsidRDefault="00893C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93CF9" w:rsidRPr="0045584A" w:rsidRDefault="00893CF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93CF9" w:rsidRPr="0045584A" w:rsidRDefault="00893CF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3CF9" w:rsidRPr="0045584A" w:rsidRDefault="00893CF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93CF9" w:rsidRPr="0045584A" w:rsidRDefault="00893CF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93CF9" w:rsidRPr="0045584A" w:rsidTr="00247A62">
        <w:tc>
          <w:tcPr>
            <w:tcW w:w="3190" w:type="dxa"/>
          </w:tcPr>
          <w:p w:rsidR="00893CF9" w:rsidRPr="0045584A" w:rsidRDefault="00893C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09.11.2018</w:t>
            </w:r>
          </w:p>
        </w:tc>
        <w:tc>
          <w:tcPr>
            <w:tcW w:w="3190" w:type="dxa"/>
          </w:tcPr>
          <w:p w:rsidR="00893CF9" w:rsidRPr="0045584A" w:rsidRDefault="00893CF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93CF9" w:rsidRPr="0045584A" w:rsidRDefault="00893CF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242</w:t>
            </w:r>
          </w:p>
        </w:tc>
      </w:tr>
    </w:tbl>
    <w:p w:rsidR="00893CF9" w:rsidRPr="00620B3D" w:rsidRDefault="00893CF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93CF9" w:rsidRDefault="00893CF9" w:rsidP="00E4211F">
      <w:pPr>
        <w:spacing w:line="240" w:lineRule="exact"/>
        <w:jc w:val="both"/>
      </w:pPr>
    </w:p>
    <w:p w:rsidR="00893CF9" w:rsidRDefault="00893CF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искусству(МХК) среди обучающихся общеобразовательных учреждений района в 2018-2019 учебном году</w:t>
      </w:r>
    </w:p>
    <w:p w:rsidR="00893CF9" w:rsidRDefault="00893CF9" w:rsidP="00E4211F">
      <w:pPr>
        <w:spacing w:line="240" w:lineRule="exact"/>
        <w:jc w:val="both"/>
        <w:rPr>
          <w:sz w:val="28"/>
          <w:szCs w:val="28"/>
        </w:rPr>
      </w:pPr>
    </w:p>
    <w:p w:rsidR="00893CF9" w:rsidRDefault="00893CF9" w:rsidP="00E4211F">
      <w:pPr>
        <w:spacing w:line="240" w:lineRule="exact"/>
        <w:jc w:val="both"/>
        <w:rPr>
          <w:sz w:val="28"/>
          <w:szCs w:val="28"/>
        </w:rPr>
      </w:pPr>
    </w:p>
    <w:p w:rsidR="00893CF9" w:rsidRPr="0045584A" w:rsidRDefault="00893CF9" w:rsidP="0055388C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93CF9" w:rsidRDefault="00893CF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искусству (МХК) в 2018-2019 учебном году(приложение№1).</w:t>
      </w:r>
    </w:p>
    <w:p w:rsidR="00893CF9" w:rsidRPr="006F0BF2" w:rsidRDefault="00893CF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(МХК)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 </w:t>
      </w:r>
      <w:r w:rsidRPr="00302368">
        <w:rPr>
          <w:rFonts w:ascii="Times New Roman" w:hAnsi="Times New Roman"/>
          <w:bCs/>
          <w:sz w:val="28"/>
        </w:rPr>
        <w:t xml:space="preserve">в </w:t>
      </w:r>
      <w:r w:rsidRPr="0030236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0236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93CF9" w:rsidRDefault="00893C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 (МХК) 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в 2018-2019 учебном году (приложение№3)</w:t>
      </w:r>
    </w:p>
    <w:p w:rsidR="00893CF9" w:rsidRPr="00B05570" w:rsidRDefault="00893CF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93CF9" w:rsidRPr="00B05570" w:rsidRDefault="00893C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3CF9" w:rsidRPr="00B05570" w:rsidRDefault="00893CF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3CF9" w:rsidRDefault="00893CF9" w:rsidP="00CC0E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93CF9" w:rsidRDefault="00893CF9" w:rsidP="00CC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93CF9" w:rsidRDefault="00893CF9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893CF9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893CF9" w:rsidRDefault="00893CF9" w:rsidP="00C27A27">
      <w:pPr>
        <w:pStyle w:val="BodySingle"/>
        <w:tabs>
          <w:tab w:val="left" w:pos="-1985"/>
        </w:tabs>
        <w:ind w:left="4956"/>
      </w:pPr>
    </w:p>
    <w:p w:rsidR="00893CF9" w:rsidRPr="00402A0B" w:rsidRDefault="00893CF9" w:rsidP="00E4211F">
      <w:pPr>
        <w:widowControl w:val="0"/>
        <w:ind w:firstLine="709"/>
        <w:jc w:val="both"/>
        <w:rPr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3CF9" w:rsidRDefault="00893CF9" w:rsidP="0055388C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от     09.11.2018                     </w:t>
      </w:r>
      <w:r w:rsidRPr="0045584A">
        <w:rPr>
          <w:szCs w:val="28"/>
        </w:rPr>
        <w:t>№</w:t>
      </w:r>
      <w:r>
        <w:rPr>
          <w:szCs w:val="28"/>
        </w:rPr>
        <w:t>242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93CF9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 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3CF9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CF9" w:rsidRPr="00345B95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93CF9" w:rsidRPr="000E5CC2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93CF9" w:rsidRPr="0055388C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b/>
                <w:sz w:val="28"/>
                <w:szCs w:val="28"/>
              </w:rPr>
            </w:pPr>
            <w:r w:rsidRPr="0055388C">
              <w:rPr>
                <w:b/>
                <w:sz w:val="28"/>
                <w:szCs w:val="28"/>
              </w:rPr>
              <w:t>Победитель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893CF9" w:rsidRDefault="00893CF9" w:rsidP="008545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0447E"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3CF9" w:rsidRPr="000E5CC2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893CF9" w:rsidRPr="00C27A27" w:rsidRDefault="00893CF9" w:rsidP="0085453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sz w:val="28"/>
                <w:szCs w:val="28"/>
              </w:rPr>
            </w:pPr>
            <w:r w:rsidRPr="0055388C">
              <w:rPr>
                <w:sz w:val="28"/>
                <w:szCs w:val="28"/>
              </w:rPr>
              <w:t>Участник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893CF9" w:rsidRPr="00C0447E" w:rsidRDefault="00893CF9" w:rsidP="008545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C0447E">
              <w:rPr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3CF9" w:rsidRPr="000E5CC2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893CF9" w:rsidRPr="00C27A27" w:rsidRDefault="00893CF9" w:rsidP="00854539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85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sz w:val="28"/>
                <w:szCs w:val="28"/>
              </w:rPr>
            </w:pPr>
            <w:r w:rsidRPr="0055388C">
              <w:rPr>
                <w:sz w:val="28"/>
                <w:szCs w:val="28"/>
              </w:rPr>
              <w:t>Участник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Default="00893CF9" w:rsidP="00636F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893CF9" w:rsidRPr="00C0447E" w:rsidRDefault="00893CF9" w:rsidP="008545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C0447E">
              <w:rPr>
                <w:bCs/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6" w:type="dxa"/>
          </w:tcPr>
          <w:p w:rsidR="00893CF9" w:rsidRDefault="00893CF9" w:rsidP="008545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93CF9" w:rsidRPr="00C0447E" w:rsidRDefault="00893CF9" w:rsidP="008545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0447E">
              <w:rPr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893CF9" w:rsidRDefault="00893CF9" w:rsidP="008545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sz w:val="28"/>
                <w:szCs w:val="28"/>
              </w:rPr>
            </w:pPr>
            <w:r w:rsidRPr="0055388C">
              <w:rPr>
                <w:sz w:val="28"/>
                <w:szCs w:val="28"/>
              </w:rPr>
              <w:t>Участник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Default="00893CF9" w:rsidP="00636F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893CF9" w:rsidRPr="0055388C" w:rsidRDefault="00893CF9" w:rsidP="00854539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8C">
              <w:rPr>
                <w:rFonts w:ascii="Times New Roman" w:hAnsi="Times New Roman"/>
                <w:bCs/>
                <w:sz w:val="28"/>
                <w:szCs w:val="28"/>
              </w:rPr>
              <w:t>Кузнецов Александр</w:t>
            </w:r>
          </w:p>
        </w:tc>
        <w:tc>
          <w:tcPr>
            <w:tcW w:w="1276" w:type="dxa"/>
          </w:tcPr>
          <w:p w:rsidR="00893CF9" w:rsidRDefault="00893CF9" w:rsidP="008545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3CF9" w:rsidRPr="00C0447E" w:rsidRDefault="00893CF9" w:rsidP="008545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0447E"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893CF9" w:rsidRDefault="00893CF9" w:rsidP="008545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sz w:val="28"/>
                <w:szCs w:val="28"/>
              </w:rPr>
            </w:pPr>
            <w:r w:rsidRPr="0055388C">
              <w:rPr>
                <w:sz w:val="28"/>
                <w:szCs w:val="28"/>
              </w:rPr>
              <w:t>Участник</w:t>
            </w:r>
          </w:p>
        </w:tc>
      </w:tr>
    </w:tbl>
    <w:p w:rsidR="00893CF9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893CF9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3CF9" w:rsidRDefault="00893CF9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 xml:space="preserve">от     09.11.2018                      </w:t>
      </w:r>
      <w:r w:rsidRPr="0045584A">
        <w:rPr>
          <w:szCs w:val="28"/>
        </w:rPr>
        <w:t>№</w:t>
      </w:r>
      <w:r>
        <w:rPr>
          <w:szCs w:val="28"/>
        </w:rPr>
        <w:t>242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3CF9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CF9" w:rsidRPr="00345B95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3642"/>
        <w:gridCol w:w="3472"/>
        <w:gridCol w:w="3472"/>
      </w:tblGrid>
      <w:tr w:rsidR="00893CF9" w:rsidRPr="000E5CC2" w:rsidTr="0055388C">
        <w:trPr>
          <w:gridAfter w:val="1"/>
          <w:wAfter w:w="3472" w:type="dxa"/>
        </w:trPr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93CF9" w:rsidRPr="000E5CC2" w:rsidRDefault="00893CF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42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93CF9" w:rsidRPr="000E5CC2" w:rsidTr="0055388C">
        <w:tc>
          <w:tcPr>
            <w:tcW w:w="1308" w:type="dxa"/>
          </w:tcPr>
          <w:p w:rsidR="00893CF9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893CF9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893CF9" w:rsidRPr="000E5CC2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642" w:type="dxa"/>
          </w:tcPr>
          <w:p w:rsidR="00893CF9" w:rsidRPr="0055388C" w:rsidRDefault="00893CF9" w:rsidP="0085453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47E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893CF9" w:rsidRPr="0055388C" w:rsidRDefault="00893CF9" w:rsidP="00854539">
            <w:pPr>
              <w:rPr>
                <w:b/>
                <w:sz w:val="28"/>
                <w:szCs w:val="28"/>
              </w:rPr>
            </w:pPr>
            <w:r w:rsidRPr="0055388C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3472" w:type="dxa"/>
          </w:tcPr>
          <w:p w:rsidR="00893CF9" w:rsidRPr="006C5AAA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893CF9" w:rsidRDefault="00893CF9" w:rsidP="00DE5972"/>
    <w:p w:rsidR="00893CF9" w:rsidRDefault="00893CF9" w:rsidP="00DE5972"/>
    <w:p w:rsidR="00893CF9" w:rsidRDefault="00893CF9" w:rsidP="00DE5972"/>
    <w:p w:rsidR="00893CF9" w:rsidRDefault="00893CF9" w:rsidP="00DE5972"/>
    <w:p w:rsidR="00893CF9" w:rsidRDefault="00893CF9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3CF9" w:rsidRDefault="00893CF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3CF9" w:rsidRDefault="00893CF9" w:rsidP="007872AE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</w:t>
      </w:r>
      <w:r>
        <w:rPr>
          <w:szCs w:val="28"/>
        </w:rPr>
        <w:t xml:space="preserve">от     09.11.2018                    </w:t>
      </w:r>
      <w:r w:rsidRPr="0045584A">
        <w:rPr>
          <w:szCs w:val="28"/>
        </w:rPr>
        <w:t>№</w:t>
      </w:r>
      <w:r>
        <w:rPr>
          <w:szCs w:val="28"/>
        </w:rPr>
        <w:t>242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93CF9" w:rsidRDefault="00893CF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3CF9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CF9" w:rsidRPr="00345B95" w:rsidRDefault="00893CF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93CF9" w:rsidRPr="000E5CC2" w:rsidRDefault="00893CF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93CF9" w:rsidRPr="000E5CC2" w:rsidTr="00636F21">
        <w:tc>
          <w:tcPr>
            <w:tcW w:w="1308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93CF9" w:rsidRPr="000E5CC2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93CF9" w:rsidRDefault="00893CF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3CF9" w:rsidRDefault="00893CF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93CF9" w:rsidRPr="000E5CC2" w:rsidRDefault="00893CF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72" w:type="dxa"/>
          </w:tcPr>
          <w:p w:rsidR="00893CF9" w:rsidRPr="00C27A27" w:rsidRDefault="00893CF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93CF9" w:rsidRPr="002408B0" w:rsidRDefault="00893CF9" w:rsidP="00DE5972"/>
    <w:p w:rsidR="00893CF9" w:rsidRPr="002408B0" w:rsidRDefault="00893CF9" w:rsidP="00DE5972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p w:rsidR="00893CF9" w:rsidRDefault="00893CF9"/>
    <w:sectPr w:rsidR="00893CF9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D41E7"/>
    <w:rsid w:val="000E2B33"/>
    <w:rsid w:val="000E5CC2"/>
    <w:rsid w:val="000F2CFE"/>
    <w:rsid w:val="00123D3B"/>
    <w:rsid w:val="0012597A"/>
    <w:rsid w:val="00125DA6"/>
    <w:rsid w:val="001744C0"/>
    <w:rsid w:val="001D64CD"/>
    <w:rsid w:val="002408B0"/>
    <w:rsid w:val="00247A62"/>
    <w:rsid w:val="00262BCD"/>
    <w:rsid w:val="00282F0B"/>
    <w:rsid w:val="002A647D"/>
    <w:rsid w:val="002A6A56"/>
    <w:rsid w:val="002E45B6"/>
    <w:rsid w:val="00302368"/>
    <w:rsid w:val="003142ED"/>
    <w:rsid w:val="0033427E"/>
    <w:rsid w:val="00345B95"/>
    <w:rsid w:val="00355CFB"/>
    <w:rsid w:val="00390F0B"/>
    <w:rsid w:val="00392B4B"/>
    <w:rsid w:val="00400FA3"/>
    <w:rsid w:val="00402A0B"/>
    <w:rsid w:val="0044759E"/>
    <w:rsid w:val="0045584A"/>
    <w:rsid w:val="00495156"/>
    <w:rsid w:val="004B17B2"/>
    <w:rsid w:val="004D3124"/>
    <w:rsid w:val="004F62AE"/>
    <w:rsid w:val="0051161C"/>
    <w:rsid w:val="0055388C"/>
    <w:rsid w:val="00560B51"/>
    <w:rsid w:val="005A58EE"/>
    <w:rsid w:val="005B0763"/>
    <w:rsid w:val="005B6D88"/>
    <w:rsid w:val="005E5383"/>
    <w:rsid w:val="00620B3D"/>
    <w:rsid w:val="00636F21"/>
    <w:rsid w:val="0065585B"/>
    <w:rsid w:val="006C5AAA"/>
    <w:rsid w:val="006E33DC"/>
    <w:rsid w:val="006E5CB6"/>
    <w:rsid w:val="006F0BF2"/>
    <w:rsid w:val="006F7AD7"/>
    <w:rsid w:val="00700D14"/>
    <w:rsid w:val="007163BD"/>
    <w:rsid w:val="007218A6"/>
    <w:rsid w:val="0074005C"/>
    <w:rsid w:val="00765580"/>
    <w:rsid w:val="00775481"/>
    <w:rsid w:val="007872AE"/>
    <w:rsid w:val="0079323D"/>
    <w:rsid w:val="007A344E"/>
    <w:rsid w:val="007B45E2"/>
    <w:rsid w:val="007E7640"/>
    <w:rsid w:val="007F2C59"/>
    <w:rsid w:val="00854539"/>
    <w:rsid w:val="00857159"/>
    <w:rsid w:val="00880789"/>
    <w:rsid w:val="0088523C"/>
    <w:rsid w:val="00893CF9"/>
    <w:rsid w:val="00896524"/>
    <w:rsid w:val="008C785C"/>
    <w:rsid w:val="008F1CEB"/>
    <w:rsid w:val="00900C9D"/>
    <w:rsid w:val="009170A1"/>
    <w:rsid w:val="009239C2"/>
    <w:rsid w:val="00954629"/>
    <w:rsid w:val="00A1611A"/>
    <w:rsid w:val="00A43651"/>
    <w:rsid w:val="00A476C0"/>
    <w:rsid w:val="00A825B8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47E"/>
    <w:rsid w:val="00C04B3E"/>
    <w:rsid w:val="00C11439"/>
    <w:rsid w:val="00C27A27"/>
    <w:rsid w:val="00CC0EEB"/>
    <w:rsid w:val="00CE5458"/>
    <w:rsid w:val="00D01CD4"/>
    <w:rsid w:val="00D31D14"/>
    <w:rsid w:val="00D705F7"/>
    <w:rsid w:val="00D86B75"/>
    <w:rsid w:val="00DB2F2A"/>
    <w:rsid w:val="00DD74C8"/>
    <w:rsid w:val="00DE5972"/>
    <w:rsid w:val="00E32327"/>
    <w:rsid w:val="00E4211F"/>
    <w:rsid w:val="00E612C4"/>
    <w:rsid w:val="00E901DB"/>
    <w:rsid w:val="00E96744"/>
    <w:rsid w:val="00F12C25"/>
    <w:rsid w:val="00F17AA3"/>
    <w:rsid w:val="00F43D1B"/>
    <w:rsid w:val="00F479C6"/>
    <w:rsid w:val="00F61854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437</Words>
  <Characters>2491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2018-11-12T11:04:00Z</cp:lastPrinted>
  <dcterms:created xsi:type="dcterms:W3CDTF">2017-11-10T12:45:00Z</dcterms:created>
  <dcterms:modified xsi:type="dcterms:W3CDTF">2018-11-12T11:05:00Z</dcterms:modified>
</cp:coreProperties>
</file>