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58" w:rsidRPr="0045584A" w:rsidRDefault="00BB425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BB4258" w:rsidRPr="0045584A" w:rsidRDefault="00BB4258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BB4258" w:rsidRPr="0045584A" w:rsidRDefault="00BB425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B4258" w:rsidRPr="0045584A" w:rsidRDefault="00BB425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BB4258" w:rsidRPr="0045584A" w:rsidRDefault="00BB425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B4258" w:rsidRPr="0045584A" w:rsidTr="00247A62">
        <w:tc>
          <w:tcPr>
            <w:tcW w:w="3190" w:type="dxa"/>
          </w:tcPr>
          <w:p w:rsidR="00BB4258" w:rsidRPr="0045584A" w:rsidRDefault="00BB425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15.11.2018</w:t>
            </w:r>
          </w:p>
        </w:tc>
        <w:tc>
          <w:tcPr>
            <w:tcW w:w="3190" w:type="dxa"/>
          </w:tcPr>
          <w:p w:rsidR="00BB4258" w:rsidRPr="0045584A" w:rsidRDefault="00BB425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B4258" w:rsidRPr="0045584A" w:rsidRDefault="00BB4258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246</w:t>
            </w:r>
          </w:p>
        </w:tc>
      </w:tr>
    </w:tbl>
    <w:p w:rsidR="00BB4258" w:rsidRPr="00620B3D" w:rsidRDefault="00BB4258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B4258" w:rsidRDefault="00BB4258" w:rsidP="00E4211F">
      <w:pPr>
        <w:spacing w:line="240" w:lineRule="exact"/>
        <w:jc w:val="both"/>
      </w:pPr>
    </w:p>
    <w:p w:rsidR="00BB4258" w:rsidRDefault="00BB4258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географии среди обучающихся общеобразовательных учреждений Гавриловского района в 2018-2019 учебном году</w:t>
      </w:r>
    </w:p>
    <w:p w:rsidR="00BB4258" w:rsidRDefault="00BB4258" w:rsidP="00E4211F">
      <w:pPr>
        <w:spacing w:line="240" w:lineRule="exact"/>
        <w:jc w:val="both"/>
        <w:rPr>
          <w:sz w:val="28"/>
          <w:szCs w:val="28"/>
        </w:rPr>
      </w:pPr>
    </w:p>
    <w:p w:rsidR="00BB4258" w:rsidRDefault="00BB4258" w:rsidP="00E4211F">
      <w:pPr>
        <w:spacing w:line="240" w:lineRule="exact"/>
        <w:jc w:val="both"/>
        <w:rPr>
          <w:sz w:val="28"/>
          <w:szCs w:val="28"/>
        </w:rPr>
      </w:pPr>
    </w:p>
    <w:p w:rsidR="00BB4258" w:rsidRPr="0045584A" w:rsidRDefault="00BB4258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B4258" w:rsidRDefault="00BB4258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географии в 2018-2019 учебном году</w:t>
      </w:r>
      <w:r w:rsidRPr="00301232">
        <w:rPr>
          <w:sz w:val="28"/>
          <w:szCs w:val="28"/>
        </w:rPr>
        <w:t>(приложение№1).</w:t>
      </w:r>
    </w:p>
    <w:p w:rsidR="00BB4258" w:rsidRPr="006F0BF2" w:rsidRDefault="00BB4258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030F23">
        <w:rPr>
          <w:rFonts w:ascii="Times New Roman" w:hAnsi="Times New Roman"/>
          <w:sz w:val="28"/>
          <w:szCs w:val="28"/>
        </w:rPr>
        <w:t>географии</w:t>
      </w:r>
      <w:r w:rsidRPr="00030F23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BB4258" w:rsidRDefault="00BB4258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географии в 2018-2019 учебном году </w:t>
      </w:r>
      <w:r w:rsidRPr="00301232">
        <w:rPr>
          <w:sz w:val="28"/>
          <w:szCs w:val="28"/>
        </w:rPr>
        <w:t>(приложение№3).</w:t>
      </w:r>
    </w:p>
    <w:p w:rsidR="00BB4258" w:rsidRPr="00B05570" w:rsidRDefault="00BB4258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BB4258" w:rsidRPr="00B05570" w:rsidRDefault="00BB425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B4258" w:rsidRPr="00B05570" w:rsidRDefault="00BB425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B4258" w:rsidRDefault="00BB4258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BB4258" w:rsidRDefault="00BB4258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BB4258" w:rsidRPr="00390F0B" w:rsidRDefault="00BB4258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BB4258" w:rsidRPr="00390F0B" w:rsidRDefault="00BB4258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BB4258" w:rsidRDefault="00BB4258" w:rsidP="00E4211F">
      <w:pPr>
        <w:pStyle w:val="BodySingle"/>
        <w:tabs>
          <w:tab w:val="left" w:pos="-1985"/>
        </w:tabs>
        <w:ind w:left="4956"/>
        <w:jc w:val="right"/>
        <w:sectPr w:rsidR="00BB4258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BB4258" w:rsidRDefault="00BB4258" w:rsidP="00E4211F">
      <w:pPr>
        <w:pStyle w:val="BodySingle"/>
        <w:tabs>
          <w:tab w:val="left" w:pos="-1985"/>
        </w:tabs>
        <w:ind w:left="4956"/>
        <w:jc w:val="right"/>
      </w:pPr>
    </w:p>
    <w:p w:rsidR="00BB4258" w:rsidRDefault="00BB4258" w:rsidP="00E4211F">
      <w:pPr>
        <w:pStyle w:val="BodySingle"/>
        <w:tabs>
          <w:tab w:val="left" w:pos="-1985"/>
        </w:tabs>
        <w:ind w:left="4956"/>
        <w:jc w:val="right"/>
      </w:pPr>
    </w:p>
    <w:p w:rsidR="00BB4258" w:rsidRPr="00402A0B" w:rsidRDefault="00BB4258" w:rsidP="00E4211F">
      <w:pPr>
        <w:widowControl w:val="0"/>
        <w:ind w:firstLine="709"/>
        <w:jc w:val="both"/>
        <w:rPr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B4258" w:rsidRPr="00C04B3E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15.11.2018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246</w:t>
      </w:r>
    </w:p>
    <w:p w:rsidR="00BB4258" w:rsidRDefault="00BB4258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B4258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030F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B4258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58" w:rsidRPr="00345B95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BB4258" w:rsidRPr="00DE74EF" w:rsidRDefault="00BB4258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М.А.</w:t>
            </w:r>
          </w:p>
        </w:tc>
        <w:tc>
          <w:tcPr>
            <w:tcW w:w="1276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B4258" w:rsidRDefault="00BB4258" w:rsidP="001F598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Default="00BB4258" w:rsidP="001F598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BB4258" w:rsidRPr="000E5CC2" w:rsidRDefault="00BB4258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Болдырева С.А.</w:t>
            </w:r>
          </w:p>
        </w:tc>
        <w:tc>
          <w:tcPr>
            <w:tcW w:w="1276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BB4258" w:rsidRDefault="00BB4258">
            <w:r w:rsidRPr="005E64F1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Е.А.</w:t>
            </w:r>
          </w:p>
        </w:tc>
        <w:tc>
          <w:tcPr>
            <w:tcW w:w="1276" w:type="dxa"/>
          </w:tcPr>
          <w:p w:rsidR="00BB4258" w:rsidRPr="000E5CC2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B4258" w:rsidRDefault="00BB4258">
            <w:r w:rsidRPr="005E64F1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Лушникова К.В.</w:t>
            </w:r>
          </w:p>
        </w:tc>
        <w:tc>
          <w:tcPr>
            <w:tcW w:w="1276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BB4258" w:rsidRDefault="00BB4258">
            <w:r w:rsidRPr="005E64F1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BB4258" w:rsidRDefault="00BB4258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Косенкова К.С.</w:t>
            </w:r>
          </w:p>
        </w:tc>
        <w:tc>
          <w:tcPr>
            <w:tcW w:w="1276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B4258" w:rsidRDefault="00BB4258">
            <w:r w:rsidRPr="005E64F1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А.С.</w:t>
            </w:r>
          </w:p>
        </w:tc>
        <w:tc>
          <w:tcPr>
            <w:tcW w:w="1276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BB4258" w:rsidRDefault="00BB4258">
            <w:r w:rsidRPr="005E64F1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Уточкина Е.О.</w:t>
            </w:r>
          </w:p>
        </w:tc>
        <w:tc>
          <w:tcPr>
            <w:tcW w:w="1276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0E5CC2" w:rsidRDefault="00BB4258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К.П.</w:t>
            </w:r>
          </w:p>
        </w:tc>
        <w:tc>
          <w:tcPr>
            <w:tcW w:w="1276" w:type="dxa"/>
          </w:tcPr>
          <w:p w:rsidR="00BB4258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10,5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A538BF" w:rsidRDefault="00BB4258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В.К.</w:t>
            </w:r>
          </w:p>
        </w:tc>
        <w:tc>
          <w:tcPr>
            <w:tcW w:w="1276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A538BF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А.С.</w:t>
            </w:r>
          </w:p>
        </w:tc>
        <w:tc>
          <w:tcPr>
            <w:tcW w:w="1276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BB4258" w:rsidRPr="00D90F0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A538BF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С.М.</w:t>
            </w:r>
          </w:p>
        </w:tc>
        <w:tc>
          <w:tcPr>
            <w:tcW w:w="1276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BB4258" w:rsidRPr="0030123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A538BF" w:rsidRDefault="00BB4258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Савостина Л.О.</w:t>
            </w:r>
          </w:p>
        </w:tc>
        <w:tc>
          <w:tcPr>
            <w:tcW w:w="1276" w:type="dxa"/>
          </w:tcPr>
          <w:p w:rsidR="00BB4258" w:rsidRPr="000A3BC3" w:rsidRDefault="00BB4258" w:rsidP="003C1601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78" w:type="dxa"/>
          </w:tcPr>
          <w:p w:rsidR="00BB4258" w:rsidRPr="00B607A3" w:rsidRDefault="00BB4258" w:rsidP="003C1601">
            <w:pPr>
              <w:rPr>
                <w:sz w:val="28"/>
                <w:szCs w:val="28"/>
              </w:rPr>
            </w:pPr>
            <w:r w:rsidRPr="00B607A3">
              <w:rPr>
                <w:sz w:val="28"/>
                <w:szCs w:val="28"/>
              </w:rPr>
              <w:t>Судоргина Степан Павлович</w:t>
            </w:r>
          </w:p>
        </w:tc>
        <w:tc>
          <w:tcPr>
            <w:tcW w:w="780" w:type="dxa"/>
          </w:tcPr>
          <w:p w:rsidR="00BB4258" w:rsidRPr="0030123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A538BF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BB4258" w:rsidRPr="00253D63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А.Ю.</w:t>
            </w:r>
          </w:p>
        </w:tc>
        <w:tc>
          <w:tcPr>
            <w:tcW w:w="1276" w:type="dxa"/>
          </w:tcPr>
          <w:p w:rsidR="00BB4258" w:rsidRPr="000A3BC3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BB4258" w:rsidRPr="0030123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1F5985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И.Д.</w:t>
            </w:r>
          </w:p>
        </w:tc>
        <w:tc>
          <w:tcPr>
            <w:tcW w:w="1276" w:type="dxa"/>
          </w:tcPr>
          <w:p w:rsidR="00BB4258" w:rsidRPr="00FF1BCF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  <w:tr w:rsidR="00BB4258" w:rsidRPr="000E5CC2" w:rsidTr="001F5985">
        <w:tc>
          <w:tcPr>
            <w:tcW w:w="1308" w:type="dxa"/>
          </w:tcPr>
          <w:p w:rsidR="00BB4258" w:rsidRPr="00A538BF" w:rsidRDefault="00BB4258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4419" w:type="dxa"/>
          </w:tcPr>
          <w:p w:rsidR="00BB4258" w:rsidRDefault="00BB4258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М.А.</w:t>
            </w:r>
          </w:p>
        </w:tc>
        <w:tc>
          <w:tcPr>
            <w:tcW w:w="1276" w:type="dxa"/>
          </w:tcPr>
          <w:p w:rsidR="00BB4258" w:rsidRPr="00FF1BCF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B4258" w:rsidRPr="000E5CC2" w:rsidRDefault="00BB4258" w:rsidP="003C160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BB4258" w:rsidRPr="00FD2622" w:rsidRDefault="00BB4258" w:rsidP="003C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BB4258" w:rsidRDefault="00BB4258">
            <w:r w:rsidRPr="003B4AB8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BB4258" w:rsidRPr="00FB5049" w:rsidRDefault="00BB4258" w:rsidP="00FB5049">
      <w:pPr>
        <w:rPr>
          <w:lang w:bidi="hi-IN"/>
        </w:rPr>
        <w:sectPr w:rsidR="00BB4258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B4258" w:rsidRPr="00C04B3E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15.11.2018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246</w:t>
      </w:r>
    </w:p>
    <w:p w:rsidR="00BB4258" w:rsidRDefault="00BB4258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30F23">
        <w:rPr>
          <w:sz w:val="28"/>
          <w:szCs w:val="28"/>
          <w:u w:val="single"/>
        </w:rPr>
        <w:t>географии</w:t>
      </w:r>
      <w:r w:rsidRPr="00030F23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B4258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58" w:rsidRPr="00345B95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BB4258" w:rsidRPr="000E5CC2" w:rsidTr="00F00328">
        <w:tc>
          <w:tcPr>
            <w:tcW w:w="828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BB4258" w:rsidRPr="000E5CC2" w:rsidRDefault="00BB425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B4258" w:rsidRPr="000E5CC2" w:rsidTr="00F00328">
        <w:tc>
          <w:tcPr>
            <w:tcW w:w="828" w:type="dxa"/>
          </w:tcPr>
          <w:p w:rsidR="00BB4258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BB4258" w:rsidRPr="00FD2622" w:rsidRDefault="00BB425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B4258" w:rsidRPr="00087E45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B4258" w:rsidRPr="00FD2622" w:rsidRDefault="00BB425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B4258" w:rsidRPr="00FD2622" w:rsidRDefault="00BB425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BB4258" w:rsidRPr="00FD2622" w:rsidRDefault="00BB4258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B4258" w:rsidRDefault="00BB4258" w:rsidP="006335A5"/>
    <w:p w:rsidR="00BB4258" w:rsidRDefault="00BB4258" w:rsidP="006335A5"/>
    <w:p w:rsidR="00BB4258" w:rsidRDefault="00BB4258" w:rsidP="006335A5"/>
    <w:p w:rsidR="00BB4258" w:rsidRDefault="00BB4258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B4258" w:rsidRDefault="00BB4258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B4258" w:rsidRDefault="00BB425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B4258" w:rsidRDefault="00BB4258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15.11.2018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246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BB4258" w:rsidRDefault="00BB4258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30F2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B4258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258" w:rsidRPr="00345B95" w:rsidRDefault="00BB425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BB4258" w:rsidRPr="000E5CC2" w:rsidTr="00F00328">
        <w:tc>
          <w:tcPr>
            <w:tcW w:w="828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BB4258" w:rsidRPr="000E5CC2" w:rsidRDefault="00BB4258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BB4258" w:rsidRPr="000E5CC2" w:rsidRDefault="00BB4258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B4258" w:rsidRPr="000E5CC2" w:rsidTr="00F00328">
        <w:tc>
          <w:tcPr>
            <w:tcW w:w="828" w:type="dxa"/>
          </w:tcPr>
          <w:p w:rsidR="00BB4258" w:rsidRPr="000E5CC2" w:rsidRDefault="00BB4258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BB4258" w:rsidRDefault="00BB4258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B4258" w:rsidRDefault="00BB4258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B4258" w:rsidRDefault="00BB4258" w:rsidP="00FC51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B4258" w:rsidRPr="001C4989" w:rsidRDefault="00BB4258" w:rsidP="00FC51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BB4258" w:rsidRPr="00087E45" w:rsidRDefault="00BB4258" w:rsidP="00FC51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B4258" w:rsidRDefault="00BB4258"/>
    <w:sectPr w:rsidR="00BB4258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58" w:rsidRDefault="00BB4258" w:rsidP="001F5985">
      <w:r>
        <w:separator/>
      </w:r>
    </w:p>
  </w:endnote>
  <w:endnote w:type="continuationSeparator" w:id="0">
    <w:p w:rsidR="00BB4258" w:rsidRDefault="00BB4258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58" w:rsidRDefault="00BB4258" w:rsidP="001F5985">
      <w:r>
        <w:separator/>
      </w:r>
    </w:p>
  </w:footnote>
  <w:footnote w:type="continuationSeparator" w:id="0">
    <w:p w:rsidR="00BB4258" w:rsidRDefault="00BB4258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C4989"/>
    <w:rsid w:val="001D64CD"/>
    <w:rsid w:val="001F5985"/>
    <w:rsid w:val="0021097A"/>
    <w:rsid w:val="002408B0"/>
    <w:rsid w:val="00247A62"/>
    <w:rsid w:val="00250A6C"/>
    <w:rsid w:val="00253D63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4AB8"/>
    <w:rsid w:val="003C1601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505458"/>
    <w:rsid w:val="0051340C"/>
    <w:rsid w:val="00583220"/>
    <w:rsid w:val="005E64F1"/>
    <w:rsid w:val="005E79B3"/>
    <w:rsid w:val="00620B3D"/>
    <w:rsid w:val="006335A5"/>
    <w:rsid w:val="00662C9A"/>
    <w:rsid w:val="006822E0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A344E"/>
    <w:rsid w:val="007D180F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0187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37FC8"/>
    <w:rsid w:val="00B47E43"/>
    <w:rsid w:val="00B51E67"/>
    <w:rsid w:val="00B55549"/>
    <w:rsid w:val="00B607A3"/>
    <w:rsid w:val="00B7558A"/>
    <w:rsid w:val="00B84412"/>
    <w:rsid w:val="00B86D35"/>
    <w:rsid w:val="00BA37A6"/>
    <w:rsid w:val="00BB4258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6656"/>
    <w:rsid w:val="00C90154"/>
    <w:rsid w:val="00C9348B"/>
    <w:rsid w:val="00CC0C57"/>
    <w:rsid w:val="00D31D14"/>
    <w:rsid w:val="00D435C6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1ABD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511</Words>
  <Characters>2915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2018-11-16T12:10:00Z</cp:lastPrinted>
  <dcterms:created xsi:type="dcterms:W3CDTF">2018-10-17T08:38:00Z</dcterms:created>
  <dcterms:modified xsi:type="dcterms:W3CDTF">2018-11-16T12:10:00Z</dcterms:modified>
</cp:coreProperties>
</file>