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C9" w:rsidRPr="002B2BC9" w:rsidRDefault="003B17C9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2B2BC9">
        <w:rPr>
          <w:sz w:val="28"/>
          <w:szCs w:val="28"/>
          <w:lang w:eastAsia="ru-RU"/>
        </w:rPr>
        <w:t>АДМИНИСТРАЦИЯ ГАВРИЛОВСКОГО РАЙОНА</w:t>
      </w:r>
    </w:p>
    <w:p w:rsidR="003B17C9" w:rsidRPr="002B2BC9" w:rsidRDefault="003B17C9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2B2BC9">
        <w:rPr>
          <w:sz w:val="28"/>
          <w:szCs w:val="28"/>
          <w:lang w:eastAsia="ru-RU"/>
        </w:rPr>
        <w:t>ОТДЕЛ ОБРАЗОВАНИЯ</w:t>
      </w:r>
    </w:p>
    <w:p w:rsidR="003B17C9" w:rsidRPr="002B2BC9" w:rsidRDefault="003B17C9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3B17C9" w:rsidRPr="002B2BC9" w:rsidRDefault="003B17C9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2B2BC9">
        <w:rPr>
          <w:sz w:val="28"/>
          <w:szCs w:val="28"/>
          <w:lang w:eastAsia="ru-RU"/>
        </w:rPr>
        <w:t>П Р И К А З</w:t>
      </w:r>
    </w:p>
    <w:p w:rsidR="003B17C9" w:rsidRPr="002B2BC9" w:rsidRDefault="003B17C9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3B17C9" w:rsidRPr="002B2BC9" w:rsidTr="00247A62">
        <w:tc>
          <w:tcPr>
            <w:tcW w:w="3190" w:type="dxa"/>
          </w:tcPr>
          <w:p w:rsidR="003B17C9" w:rsidRPr="002B2BC9" w:rsidRDefault="003B17C9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B2BC9">
              <w:rPr>
                <w:sz w:val="28"/>
                <w:szCs w:val="28"/>
                <w:lang w:eastAsia="ru-RU"/>
              </w:rPr>
              <w:t>20.11.2018</w:t>
            </w:r>
          </w:p>
        </w:tc>
        <w:tc>
          <w:tcPr>
            <w:tcW w:w="3190" w:type="dxa"/>
          </w:tcPr>
          <w:p w:rsidR="003B17C9" w:rsidRPr="002B2BC9" w:rsidRDefault="003B17C9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B2BC9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3B17C9" w:rsidRPr="002B2BC9" w:rsidRDefault="003B17C9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B2BC9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251</w:t>
            </w:r>
          </w:p>
        </w:tc>
      </w:tr>
    </w:tbl>
    <w:p w:rsidR="003B17C9" w:rsidRPr="002B2BC9" w:rsidRDefault="003B17C9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3B17C9" w:rsidRPr="002B2BC9" w:rsidRDefault="003B17C9" w:rsidP="00E4211F">
      <w:pPr>
        <w:spacing w:line="240" w:lineRule="exact"/>
        <w:jc w:val="both"/>
        <w:rPr>
          <w:sz w:val="28"/>
          <w:szCs w:val="28"/>
        </w:rPr>
      </w:pPr>
    </w:p>
    <w:p w:rsidR="003B17C9" w:rsidRPr="002B2BC9" w:rsidRDefault="003B17C9" w:rsidP="00E4211F">
      <w:pPr>
        <w:spacing w:line="240" w:lineRule="exact"/>
        <w:jc w:val="both"/>
        <w:rPr>
          <w:sz w:val="28"/>
          <w:szCs w:val="28"/>
        </w:rPr>
      </w:pPr>
      <w:r w:rsidRPr="002B2BC9">
        <w:rPr>
          <w:sz w:val="28"/>
          <w:szCs w:val="28"/>
        </w:rPr>
        <w:t>Об итогах муниципального этапа всероссийской олимпиады школьников по биологии среди обучающихся общеобразовательных учреждений Гавриловского района в 2018-2019 учебном году</w:t>
      </w:r>
    </w:p>
    <w:p w:rsidR="003B17C9" w:rsidRPr="002B2BC9" w:rsidRDefault="003B17C9" w:rsidP="00E4211F">
      <w:pPr>
        <w:spacing w:line="240" w:lineRule="exact"/>
        <w:jc w:val="both"/>
        <w:rPr>
          <w:sz w:val="28"/>
          <w:szCs w:val="28"/>
        </w:rPr>
      </w:pPr>
    </w:p>
    <w:p w:rsidR="003B17C9" w:rsidRPr="002B2BC9" w:rsidRDefault="003B17C9" w:rsidP="00E4211F">
      <w:pPr>
        <w:spacing w:line="240" w:lineRule="exact"/>
        <w:jc w:val="both"/>
        <w:rPr>
          <w:sz w:val="28"/>
          <w:szCs w:val="28"/>
        </w:rPr>
      </w:pPr>
    </w:p>
    <w:p w:rsidR="003B17C9" w:rsidRPr="002B2BC9" w:rsidRDefault="003B17C9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B2BC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16.10.2018 №211 «О подготовке и проведении муниципального  этапа всероссийской олимпиады школьников на территории  района в 2018-2019 учебном году», </w:t>
      </w:r>
      <w:r w:rsidRPr="002B2BC9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3B17C9" w:rsidRPr="002B2BC9" w:rsidRDefault="003B17C9" w:rsidP="00406C32">
      <w:pPr>
        <w:ind w:right="-44" w:firstLine="851"/>
        <w:jc w:val="both"/>
        <w:rPr>
          <w:sz w:val="28"/>
          <w:szCs w:val="28"/>
        </w:rPr>
      </w:pPr>
      <w:r w:rsidRPr="002B2BC9">
        <w:rPr>
          <w:sz w:val="28"/>
          <w:szCs w:val="28"/>
        </w:rPr>
        <w:t>1.Утвердить результаты муниципального этапа всероссийской олимпиады школьников по биологии в 2018-2019 учебном году(приложение№1).</w:t>
      </w:r>
    </w:p>
    <w:p w:rsidR="003B17C9" w:rsidRPr="002B2BC9" w:rsidRDefault="003B17C9" w:rsidP="00406C32">
      <w:pPr>
        <w:pStyle w:val="NoSpacing"/>
        <w:ind w:right="-44" w:firstLine="851"/>
        <w:jc w:val="both"/>
        <w:rPr>
          <w:rFonts w:ascii="Times New Roman" w:hAnsi="Times New Roman"/>
          <w:bCs/>
          <w:sz w:val="28"/>
          <w:szCs w:val="28"/>
        </w:rPr>
      </w:pPr>
      <w:r w:rsidRPr="002B2BC9">
        <w:rPr>
          <w:rFonts w:ascii="Times New Roman" w:hAnsi="Times New Roman"/>
          <w:bCs/>
          <w:sz w:val="28"/>
          <w:szCs w:val="28"/>
        </w:rPr>
        <w:t xml:space="preserve"> 2.Утвердить рейтинг победителей муниципального этапа всероссийской олимпиады школьников по </w:t>
      </w:r>
      <w:r w:rsidRPr="002B2BC9">
        <w:rPr>
          <w:rFonts w:ascii="Times New Roman" w:hAnsi="Times New Roman"/>
          <w:sz w:val="28"/>
          <w:szCs w:val="28"/>
        </w:rPr>
        <w:t xml:space="preserve">биологии </w:t>
      </w:r>
      <w:r w:rsidRPr="002B2BC9">
        <w:rPr>
          <w:rFonts w:ascii="Times New Roman" w:hAnsi="Times New Roman"/>
          <w:bCs/>
          <w:sz w:val="28"/>
          <w:szCs w:val="28"/>
        </w:rPr>
        <w:t xml:space="preserve">в </w:t>
      </w:r>
      <w:r w:rsidRPr="002B2BC9">
        <w:rPr>
          <w:rFonts w:ascii="Times New Roman" w:hAnsi="Times New Roman"/>
          <w:sz w:val="28"/>
          <w:szCs w:val="28"/>
        </w:rPr>
        <w:t xml:space="preserve">2018-2019 </w:t>
      </w:r>
      <w:r w:rsidRPr="002B2BC9">
        <w:rPr>
          <w:rFonts w:ascii="Times New Roman" w:hAnsi="Times New Roman"/>
          <w:bCs/>
          <w:sz w:val="28"/>
          <w:szCs w:val="28"/>
        </w:rPr>
        <w:t>учебном году(приложение №2).</w:t>
      </w:r>
      <w:r w:rsidRPr="002B2BC9">
        <w:rPr>
          <w:rFonts w:ascii="Times New Roman" w:hAnsi="Times New Roman"/>
          <w:sz w:val="28"/>
          <w:szCs w:val="28"/>
        </w:rPr>
        <w:t xml:space="preserve"> </w:t>
      </w:r>
    </w:p>
    <w:p w:rsidR="003B17C9" w:rsidRPr="002B2BC9" w:rsidRDefault="003B17C9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2B2BC9">
        <w:rPr>
          <w:sz w:val="28"/>
          <w:szCs w:val="28"/>
        </w:rPr>
        <w:t>3.Утвердить рейтинг призеров муниципального этапа всероссийской олимпиады школьников по биологии в 2018-2019 учебном году (приложение№3).</w:t>
      </w:r>
    </w:p>
    <w:p w:rsidR="003B17C9" w:rsidRPr="002B2BC9" w:rsidRDefault="003B17C9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 w:rsidRPr="002B2BC9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3B17C9" w:rsidRPr="002B2BC9" w:rsidRDefault="003B17C9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B17C9" w:rsidRPr="002B2BC9" w:rsidRDefault="003B17C9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B17C9" w:rsidRPr="002B2BC9" w:rsidRDefault="003B17C9" w:rsidP="00F00328">
      <w:pPr>
        <w:jc w:val="both"/>
        <w:rPr>
          <w:sz w:val="28"/>
          <w:szCs w:val="28"/>
        </w:rPr>
      </w:pPr>
      <w:r w:rsidRPr="002B2BC9"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3B17C9" w:rsidRPr="002B2BC9" w:rsidRDefault="003B17C9" w:rsidP="00F00328">
      <w:pPr>
        <w:jc w:val="both"/>
        <w:rPr>
          <w:sz w:val="28"/>
          <w:szCs w:val="28"/>
        </w:rPr>
      </w:pPr>
      <w:r w:rsidRPr="002B2BC9">
        <w:rPr>
          <w:sz w:val="28"/>
          <w:szCs w:val="28"/>
        </w:rPr>
        <w:t xml:space="preserve">  администрации района</w:t>
      </w:r>
    </w:p>
    <w:p w:rsidR="003B17C9" w:rsidRPr="002B2BC9" w:rsidRDefault="003B17C9" w:rsidP="00F00328">
      <w:pPr>
        <w:widowControl w:val="0"/>
        <w:tabs>
          <w:tab w:val="num" w:pos="709"/>
        </w:tabs>
        <w:ind w:firstLine="153"/>
        <w:jc w:val="both"/>
        <w:rPr>
          <w:kern w:val="16"/>
          <w:sz w:val="28"/>
          <w:szCs w:val="28"/>
          <w:lang w:bidi="hi-IN"/>
        </w:rPr>
      </w:pPr>
    </w:p>
    <w:p w:rsidR="003B17C9" w:rsidRPr="002B2BC9" w:rsidRDefault="003B17C9" w:rsidP="00390F0B">
      <w:pPr>
        <w:widowControl w:val="0"/>
        <w:tabs>
          <w:tab w:val="num" w:pos="709"/>
        </w:tabs>
        <w:ind w:firstLine="153"/>
        <w:jc w:val="both"/>
        <w:rPr>
          <w:kern w:val="16"/>
          <w:sz w:val="28"/>
          <w:szCs w:val="28"/>
          <w:lang w:bidi="hi-IN"/>
        </w:rPr>
      </w:pPr>
    </w:p>
    <w:p w:rsidR="003B17C9" w:rsidRPr="002B2BC9" w:rsidRDefault="003B17C9" w:rsidP="00E4211F">
      <w:pPr>
        <w:pStyle w:val="BodySingle"/>
        <w:tabs>
          <w:tab w:val="left" w:pos="-1985"/>
        </w:tabs>
        <w:ind w:left="4956"/>
        <w:jc w:val="right"/>
        <w:sectPr w:rsidR="003B17C9" w:rsidRPr="002B2BC9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3B17C9" w:rsidRPr="002B2BC9" w:rsidRDefault="003B17C9" w:rsidP="00E4211F">
      <w:pPr>
        <w:pStyle w:val="BodySingle"/>
        <w:tabs>
          <w:tab w:val="left" w:pos="-1985"/>
        </w:tabs>
        <w:ind w:left="4956"/>
        <w:jc w:val="right"/>
      </w:pPr>
    </w:p>
    <w:p w:rsidR="003B17C9" w:rsidRPr="002B2BC9" w:rsidRDefault="003B17C9" w:rsidP="00E4211F">
      <w:pPr>
        <w:pStyle w:val="BodySingle"/>
        <w:tabs>
          <w:tab w:val="left" w:pos="-1985"/>
        </w:tabs>
        <w:ind w:left="4956"/>
        <w:jc w:val="right"/>
      </w:pPr>
    </w:p>
    <w:p w:rsidR="003B17C9" w:rsidRPr="002B2BC9" w:rsidRDefault="003B17C9" w:rsidP="00E4211F">
      <w:pPr>
        <w:widowControl w:val="0"/>
        <w:ind w:firstLine="709"/>
        <w:jc w:val="both"/>
        <w:rPr>
          <w:sz w:val="28"/>
          <w:szCs w:val="28"/>
        </w:rPr>
      </w:pPr>
    </w:p>
    <w:p w:rsidR="003B17C9" w:rsidRPr="002B2BC9" w:rsidRDefault="003B17C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2B2BC9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B17C9" w:rsidRPr="002B2BC9" w:rsidRDefault="003B17C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2B2BC9">
        <w:rPr>
          <w:rFonts w:ascii="Times New Roman" w:hAnsi="Times New Roman" w:cs="Times New Roman"/>
          <w:sz w:val="28"/>
          <w:szCs w:val="28"/>
        </w:rPr>
        <w:t>УТВЕРЖДЕНЫ</w:t>
      </w:r>
    </w:p>
    <w:p w:rsidR="003B17C9" w:rsidRPr="002B2BC9" w:rsidRDefault="003B17C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2B2BC9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3B17C9" w:rsidRPr="002B2BC9" w:rsidRDefault="003B17C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2B2BC9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B17C9" w:rsidRPr="002B2BC9" w:rsidRDefault="003B17C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2B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от 20.11.2018                       </w:t>
      </w:r>
      <w:r w:rsidRPr="002B2BC9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251</w:t>
      </w:r>
    </w:p>
    <w:p w:rsidR="003B17C9" w:rsidRPr="002B2BC9" w:rsidRDefault="003B17C9" w:rsidP="006335A5">
      <w:pPr>
        <w:pStyle w:val="BodyText"/>
        <w:ind w:right="23"/>
        <w:rPr>
          <w:szCs w:val="28"/>
        </w:rPr>
      </w:pPr>
      <w:r w:rsidRPr="002B2BC9">
        <w:rPr>
          <w:szCs w:val="28"/>
        </w:rPr>
        <w:t xml:space="preserve">                      </w:t>
      </w:r>
    </w:p>
    <w:p w:rsidR="003B17C9" w:rsidRPr="002B2BC9" w:rsidRDefault="003B17C9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BC9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3B17C9" w:rsidRPr="002B2BC9" w:rsidRDefault="003B17C9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BC9"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Pr="002B2B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биологии </w:t>
      </w:r>
      <w:r w:rsidRPr="002B2BC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B2BC9">
        <w:rPr>
          <w:rFonts w:ascii="Times New Roman" w:hAnsi="Times New Roman" w:cs="Times New Roman"/>
          <w:sz w:val="28"/>
          <w:szCs w:val="28"/>
        </w:rPr>
        <w:t xml:space="preserve">2018-2019 </w:t>
      </w:r>
      <w:r w:rsidRPr="002B2BC9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3B17C9" w:rsidRPr="002B2BC9" w:rsidRDefault="003B17C9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7C9" w:rsidRPr="002B2BC9" w:rsidRDefault="003B17C9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4419"/>
        <w:gridCol w:w="1276"/>
        <w:gridCol w:w="4678"/>
        <w:gridCol w:w="780"/>
        <w:gridCol w:w="1980"/>
      </w:tblGrid>
      <w:tr w:rsidR="003B17C9" w:rsidRPr="002B2BC9" w:rsidTr="001F5985">
        <w:tc>
          <w:tcPr>
            <w:tcW w:w="1308" w:type="dxa"/>
          </w:tcPr>
          <w:p w:rsidR="003B17C9" w:rsidRPr="002B2BC9" w:rsidRDefault="003B17C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19" w:type="dxa"/>
          </w:tcPr>
          <w:p w:rsidR="003B17C9" w:rsidRPr="002B2BC9" w:rsidRDefault="003B17C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276" w:type="dxa"/>
          </w:tcPr>
          <w:p w:rsidR="003B17C9" w:rsidRPr="002B2BC9" w:rsidRDefault="003B17C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3B17C9" w:rsidRPr="002B2BC9" w:rsidRDefault="003B17C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3B17C9" w:rsidRPr="002B2BC9" w:rsidRDefault="003B17C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3B17C9" w:rsidRPr="002B2BC9" w:rsidRDefault="003B17C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3B17C9" w:rsidRPr="002B2BC9" w:rsidTr="001F5985">
        <w:tc>
          <w:tcPr>
            <w:tcW w:w="1308" w:type="dxa"/>
          </w:tcPr>
          <w:p w:rsidR="003B17C9" w:rsidRPr="002B2BC9" w:rsidRDefault="003B17C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3" w:type="dxa"/>
            <w:gridSpan w:val="3"/>
          </w:tcPr>
          <w:p w:rsidR="003B17C9" w:rsidRPr="002B2BC9" w:rsidRDefault="003B17C9" w:rsidP="001F598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780" w:type="dxa"/>
          </w:tcPr>
          <w:p w:rsidR="003B17C9" w:rsidRPr="002B2BC9" w:rsidRDefault="003B17C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B17C9" w:rsidRPr="002B2BC9" w:rsidRDefault="003B17C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17C9" w:rsidRPr="002B2BC9" w:rsidTr="001F5985">
        <w:tc>
          <w:tcPr>
            <w:tcW w:w="1308" w:type="dxa"/>
          </w:tcPr>
          <w:p w:rsidR="003B17C9" w:rsidRPr="002B2BC9" w:rsidRDefault="003B17C9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19" w:type="dxa"/>
          </w:tcPr>
          <w:p w:rsidR="003B17C9" w:rsidRPr="002B2BC9" w:rsidRDefault="003B17C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 А.А.</w:t>
            </w:r>
          </w:p>
        </w:tc>
        <w:tc>
          <w:tcPr>
            <w:tcW w:w="1276" w:type="dxa"/>
          </w:tcPr>
          <w:p w:rsidR="003B17C9" w:rsidRPr="002B2BC9" w:rsidRDefault="003B17C9" w:rsidP="009D4A7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B17C9" w:rsidRPr="002B2BC9" w:rsidRDefault="003B17C9" w:rsidP="009D4A7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sz w:val="28"/>
                <w:szCs w:val="28"/>
              </w:rPr>
              <w:t>Шлыкова Зоя Петровна</w:t>
            </w:r>
          </w:p>
        </w:tc>
        <w:tc>
          <w:tcPr>
            <w:tcW w:w="780" w:type="dxa"/>
          </w:tcPr>
          <w:p w:rsidR="003B17C9" w:rsidRPr="002B2BC9" w:rsidRDefault="003B17C9" w:rsidP="009D4A7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3B17C9" w:rsidRPr="002B2BC9" w:rsidRDefault="003B17C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B17C9" w:rsidRPr="002B2BC9" w:rsidTr="001F5985">
        <w:tc>
          <w:tcPr>
            <w:tcW w:w="1308" w:type="dxa"/>
          </w:tcPr>
          <w:p w:rsidR="003B17C9" w:rsidRPr="002B2BC9" w:rsidRDefault="003B17C9" w:rsidP="001F5985">
            <w:pPr>
              <w:pStyle w:val="21"/>
              <w:jc w:val="center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419" w:type="dxa"/>
          </w:tcPr>
          <w:p w:rsidR="003B17C9" w:rsidRPr="002B2BC9" w:rsidRDefault="003B17C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Сорокина Д.О.</w:t>
            </w:r>
          </w:p>
        </w:tc>
        <w:tc>
          <w:tcPr>
            <w:tcW w:w="1276" w:type="dxa"/>
          </w:tcPr>
          <w:p w:rsidR="003B17C9" w:rsidRPr="002B2BC9" w:rsidRDefault="003B17C9" w:rsidP="009D4A7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3B17C9" w:rsidRDefault="003B17C9">
            <w:r w:rsidRPr="00C909F1">
              <w:rPr>
                <w:bCs/>
                <w:sz w:val="28"/>
                <w:szCs w:val="28"/>
              </w:rPr>
              <w:t>Участник</w:t>
            </w:r>
          </w:p>
        </w:tc>
      </w:tr>
      <w:tr w:rsidR="003B17C9" w:rsidRPr="002B2BC9" w:rsidTr="001F5985">
        <w:tc>
          <w:tcPr>
            <w:tcW w:w="1308" w:type="dxa"/>
          </w:tcPr>
          <w:p w:rsidR="003B17C9" w:rsidRPr="002B2BC9" w:rsidRDefault="003B17C9" w:rsidP="001F5985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419" w:type="dxa"/>
          </w:tcPr>
          <w:p w:rsidR="003B17C9" w:rsidRPr="002B2BC9" w:rsidRDefault="003B17C9" w:rsidP="001F5985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B2BC9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Трифонова О.В.</w:t>
            </w:r>
          </w:p>
        </w:tc>
        <w:tc>
          <w:tcPr>
            <w:tcW w:w="1276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B17C9" w:rsidRPr="002B2BC9" w:rsidRDefault="003B17C9" w:rsidP="009D4A79">
            <w:pPr>
              <w:pStyle w:val="21"/>
              <w:snapToGrid w:val="0"/>
              <w:jc w:val="both"/>
              <w:rPr>
                <w:sz w:val="28"/>
                <w:szCs w:val="28"/>
              </w:rPr>
            </w:pPr>
            <w:r w:rsidRPr="002B2BC9">
              <w:rPr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3B17C9" w:rsidRPr="002B2BC9" w:rsidRDefault="003B17C9" w:rsidP="009D4A79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3B17C9" w:rsidRDefault="003B17C9">
            <w:r w:rsidRPr="00C909F1">
              <w:rPr>
                <w:bCs/>
                <w:sz w:val="28"/>
                <w:szCs w:val="28"/>
              </w:rPr>
              <w:t>Участник</w:t>
            </w:r>
          </w:p>
        </w:tc>
      </w:tr>
      <w:tr w:rsidR="003B17C9" w:rsidRPr="002B2BC9" w:rsidTr="001F5985">
        <w:tc>
          <w:tcPr>
            <w:tcW w:w="1308" w:type="dxa"/>
          </w:tcPr>
          <w:p w:rsidR="003B17C9" w:rsidRPr="002B2BC9" w:rsidRDefault="003B17C9" w:rsidP="001F5985">
            <w:pPr>
              <w:pStyle w:val="21"/>
              <w:jc w:val="center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419" w:type="dxa"/>
          </w:tcPr>
          <w:p w:rsidR="003B17C9" w:rsidRPr="002B2BC9" w:rsidRDefault="003B17C9" w:rsidP="001F5985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Мальцева Е.А.</w:t>
            </w:r>
          </w:p>
        </w:tc>
        <w:tc>
          <w:tcPr>
            <w:tcW w:w="1276" w:type="dxa"/>
          </w:tcPr>
          <w:p w:rsidR="003B17C9" w:rsidRPr="002B2BC9" w:rsidRDefault="003B17C9" w:rsidP="009D4A7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B17C9" w:rsidRPr="002B2BC9" w:rsidRDefault="003B17C9" w:rsidP="009D4A7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3B17C9" w:rsidRPr="002B2BC9" w:rsidRDefault="003B17C9" w:rsidP="009D4A7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980" w:type="dxa"/>
          </w:tcPr>
          <w:p w:rsidR="003B17C9" w:rsidRDefault="003B17C9">
            <w:r w:rsidRPr="00C909F1">
              <w:rPr>
                <w:bCs/>
                <w:sz w:val="28"/>
                <w:szCs w:val="28"/>
              </w:rPr>
              <w:t>Участник</w:t>
            </w:r>
          </w:p>
        </w:tc>
      </w:tr>
      <w:tr w:rsidR="003B17C9" w:rsidRPr="002B2BC9" w:rsidTr="001F5985">
        <w:tc>
          <w:tcPr>
            <w:tcW w:w="1308" w:type="dxa"/>
          </w:tcPr>
          <w:p w:rsidR="003B17C9" w:rsidRPr="002B2BC9" w:rsidRDefault="003B17C9" w:rsidP="001F5985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419" w:type="dxa"/>
          </w:tcPr>
          <w:p w:rsidR="003B17C9" w:rsidRPr="002B2BC9" w:rsidRDefault="003B17C9" w:rsidP="001F5985">
            <w:pPr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Королева А.В.</w:t>
            </w:r>
          </w:p>
        </w:tc>
        <w:tc>
          <w:tcPr>
            <w:tcW w:w="1276" w:type="dxa"/>
          </w:tcPr>
          <w:p w:rsidR="003B17C9" w:rsidRPr="002B2BC9" w:rsidRDefault="003B17C9" w:rsidP="009D4A7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780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3B17C9" w:rsidRDefault="003B17C9">
            <w:r w:rsidRPr="00C909F1">
              <w:rPr>
                <w:bCs/>
                <w:sz w:val="28"/>
                <w:szCs w:val="28"/>
              </w:rPr>
              <w:t>Участник</w:t>
            </w:r>
          </w:p>
        </w:tc>
      </w:tr>
      <w:tr w:rsidR="003B17C9" w:rsidRPr="002B2BC9" w:rsidTr="001F5985">
        <w:tc>
          <w:tcPr>
            <w:tcW w:w="1308" w:type="dxa"/>
          </w:tcPr>
          <w:p w:rsidR="003B17C9" w:rsidRPr="002B2BC9" w:rsidRDefault="003B17C9" w:rsidP="001F5985">
            <w:pPr>
              <w:jc w:val="center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419" w:type="dxa"/>
          </w:tcPr>
          <w:p w:rsidR="003B17C9" w:rsidRPr="002B2BC9" w:rsidRDefault="003B17C9" w:rsidP="001F5985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B2BC9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Баимбетова Д.В.</w:t>
            </w:r>
          </w:p>
        </w:tc>
        <w:tc>
          <w:tcPr>
            <w:tcW w:w="1276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B17C9" w:rsidRPr="002B2BC9" w:rsidRDefault="003B17C9" w:rsidP="009D4A79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3B17C9" w:rsidRPr="002B2BC9" w:rsidRDefault="003B17C9" w:rsidP="009D4A79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980" w:type="dxa"/>
          </w:tcPr>
          <w:p w:rsidR="003B17C9" w:rsidRPr="002B2BC9" w:rsidRDefault="003B17C9" w:rsidP="001F598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3B17C9" w:rsidRPr="002B2BC9" w:rsidTr="001F5985">
        <w:tc>
          <w:tcPr>
            <w:tcW w:w="1308" w:type="dxa"/>
          </w:tcPr>
          <w:p w:rsidR="003B17C9" w:rsidRPr="002B2BC9" w:rsidRDefault="003B17C9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B2BC9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7.</w:t>
            </w:r>
          </w:p>
        </w:tc>
        <w:tc>
          <w:tcPr>
            <w:tcW w:w="4419" w:type="dxa"/>
          </w:tcPr>
          <w:p w:rsidR="003B17C9" w:rsidRPr="002B2BC9" w:rsidRDefault="003B17C9" w:rsidP="001F598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 Е.А.</w:t>
            </w:r>
          </w:p>
        </w:tc>
        <w:tc>
          <w:tcPr>
            <w:tcW w:w="1276" w:type="dxa"/>
          </w:tcPr>
          <w:p w:rsidR="003B17C9" w:rsidRPr="002B2BC9" w:rsidRDefault="003B17C9" w:rsidP="009D4A7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980" w:type="dxa"/>
          </w:tcPr>
          <w:p w:rsidR="003B17C9" w:rsidRPr="002B2BC9" w:rsidRDefault="003B17C9" w:rsidP="001F598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3B17C9" w:rsidRPr="002B2BC9" w:rsidTr="001F5985">
        <w:tc>
          <w:tcPr>
            <w:tcW w:w="1308" w:type="dxa"/>
          </w:tcPr>
          <w:p w:rsidR="003B17C9" w:rsidRPr="002B2BC9" w:rsidRDefault="003B17C9" w:rsidP="001F5985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419" w:type="dxa"/>
          </w:tcPr>
          <w:p w:rsidR="003B17C9" w:rsidRPr="002B2BC9" w:rsidRDefault="003B17C9" w:rsidP="009D4A79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B2BC9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Демидова Е.И.</w:t>
            </w:r>
          </w:p>
        </w:tc>
        <w:tc>
          <w:tcPr>
            <w:tcW w:w="1276" w:type="dxa"/>
          </w:tcPr>
          <w:p w:rsidR="003B17C9" w:rsidRPr="002B2BC9" w:rsidRDefault="003B17C9" w:rsidP="009D4A7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780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980" w:type="dxa"/>
          </w:tcPr>
          <w:p w:rsidR="003B17C9" w:rsidRDefault="003B17C9">
            <w:r w:rsidRPr="00363BFF">
              <w:rPr>
                <w:bCs/>
                <w:sz w:val="28"/>
                <w:szCs w:val="28"/>
              </w:rPr>
              <w:t>Участник</w:t>
            </w:r>
          </w:p>
        </w:tc>
      </w:tr>
      <w:tr w:rsidR="003B17C9" w:rsidRPr="002B2BC9" w:rsidTr="001F5985">
        <w:tc>
          <w:tcPr>
            <w:tcW w:w="1308" w:type="dxa"/>
          </w:tcPr>
          <w:p w:rsidR="003B17C9" w:rsidRPr="002B2BC9" w:rsidRDefault="003B17C9" w:rsidP="001F5985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9.</w:t>
            </w:r>
          </w:p>
        </w:tc>
        <w:tc>
          <w:tcPr>
            <w:tcW w:w="4419" w:type="dxa"/>
          </w:tcPr>
          <w:p w:rsidR="003B17C9" w:rsidRPr="002B2BC9" w:rsidRDefault="003B17C9" w:rsidP="009D4A79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B2BC9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Мусаелян Е.А.</w:t>
            </w:r>
          </w:p>
        </w:tc>
        <w:tc>
          <w:tcPr>
            <w:tcW w:w="1276" w:type="dxa"/>
          </w:tcPr>
          <w:p w:rsidR="003B17C9" w:rsidRPr="002B2BC9" w:rsidRDefault="003B17C9" w:rsidP="009D4A7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780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32,5</w:t>
            </w:r>
          </w:p>
        </w:tc>
        <w:tc>
          <w:tcPr>
            <w:tcW w:w="1980" w:type="dxa"/>
          </w:tcPr>
          <w:p w:rsidR="003B17C9" w:rsidRDefault="003B17C9">
            <w:r w:rsidRPr="00420BD5">
              <w:rPr>
                <w:bCs/>
                <w:sz w:val="28"/>
                <w:szCs w:val="28"/>
              </w:rPr>
              <w:t>Участник</w:t>
            </w:r>
          </w:p>
        </w:tc>
      </w:tr>
      <w:tr w:rsidR="003B17C9" w:rsidRPr="002B2BC9" w:rsidTr="001F5985">
        <w:tc>
          <w:tcPr>
            <w:tcW w:w="1308" w:type="dxa"/>
          </w:tcPr>
          <w:p w:rsidR="003B17C9" w:rsidRPr="002B2BC9" w:rsidRDefault="003B17C9" w:rsidP="001F598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2B2BC9">
              <w:rPr>
                <w:bCs/>
                <w:sz w:val="28"/>
                <w:szCs w:val="28"/>
                <w:lang w:val="en-US"/>
              </w:rPr>
              <w:t>10.</w:t>
            </w:r>
          </w:p>
        </w:tc>
        <w:tc>
          <w:tcPr>
            <w:tcW w:w="4419" w:type="dxa"/>
          </w:tcPr>
          <w:p w:rsidR="003B17C9" w:rsidRPr="002B2BC9" w:rsidRDefault="003B17C9" w:rsidP="009D4A79">
            <w:pPr>
              <w:jc w:val="both"/>
              <w:rPr>
                <w:sz w:val="28"/>
                <w:szCs w:val="28"/>
                <w:lang w:eastAsia="en-US"/>
              </w:rPr>
            </w:pPr>
            <w:r w:rsidRPr="002B2BC9">
              <w:rPr>
                <w:sz w:val="28"/>
                <w:szCs w:val="28"/>
                <w:lang w:eastAsia="en-US"/>
              </w:rPr>
              <w:t xml:space="preserve">Горячева У.А. </w:t>
            </w:r>
          </w:p>
        </w:tc>
        <w:tc>
          <w:tcPr>
            <w:tcW w:w="1276" w:type="dxa"/>
          </w:tcPr>
          <w:p w:rsidR="003B17C9" w:rsidRPr="002B2BC9" w:rsidRDefault="003B17C9" w:rsidP="009D4A7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780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29,5</w:t>
            </w:r>
          </w:p>
        </w:tc>
        <w:tc>
          <w:tcPr>
            <w:tcW w:w="1980" w:type="dxa"/>
          </w:tcPr>
          <w:p w:rsidR="003B17C9" w:rsidRDefault="003B17C9">
            <w:r w:rsidRPr="00420BD5">
              <w:rPr>
                <w:bCs/>
                <w:sz w:val="28"/>
                <w:szCs w:val="28"/>
              </w:rPr>
              <w:t>Участник</w:t>
            </w:r>
          </w:p>
        </w:tc>
      </w:tr>
      <w:tr w:rsidR="003B17C9" w:rsidRPr="002B2BC9" w:rsidTr="001F5985">
        <w:tc>
          <w:tcPr>
            <w:tcW w:w="1308" w:type="dxa"/>
          </w:tcPr>
          <w:p w:rsidR="003B17C9" w:rsidRPr="002B2BC9" w:rsidRDefault="003B17C9" w:rsidP="001F5985">
            <w:pPr>
              <w:jc w:val="center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4419" w:type="dxa"/>
          </w:tcPr>
          <w:p w:rsidR="003B17C9" w:rsidRPr="002B2BC9" w:rsidRDefault="003B17C9" w:rsidP="009D4A79">
            <w:pPr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Паршкова</w:t>
            </w:r>
          </w:p>
          <w:p w:rsidR="003B17C9" w:rsidRPr="002B2BC9" w:rsidRDefault="003B17C9" w:rsidP="009D4A79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B2BC9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Л.А.</w:t>
            </w:r>
          </w:p>
        </w:tc>
        <w:tc>
          <w:tcPr>
            <w:tcW w:w="1276" w:type="dxa"/>
          </w:tcPr>
          <w:p w:rsidR="003B17C9" w:rsidRPr="002B2BC9" w:rsidRDefault="003B17C9" w:rsidP="009D4A7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sz w:val="28"/>
                <w:szCs w:val="28"/>
              </w:rPr>
              <w:t>Шлыкова Зоя Петровна</w:t>
            </w:r>
          </w:p>
        </w:tc>
        <w:tc>
          <w:tcPr>
            <w:tcW w:w="780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980" w:type="dxa"/>
          </w:tcPr>
          <w:p w:rsidR="003B17C9" w:rsidRDefault="003B17C9">
            <w:r w:rsidRPr="00420BD5">
              <w:rPr>
                <w:bCs/>
                <w:sz w:val="28"/>
                <w:szCs w:val="28"/>
              </w:rPr>
              <w:t>Участник</w:t>
            </w:r>
          </w:p>
        </w:tc>
      </w:tr>
      <w:tr w:rsidR="003B17C9" w:rsidRPr="002B2BC9" w:rsidTr="001F5985">
        <w:tc>
          <w:tcPr>
            <w:tcW w:w="1308" w:type="dxa"/>
          </w:tcPr>
          <w:p w:rsidR="003B17C9" w:rsidRPr="002B2BC9" w:rsidRDefault="003B17C9" w:rsidP="001F5985">
            <w:pPr>
              <w:jc w:val="center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4419" w:type="dxa"/>
          </w:tcPr>
          <w:p w:rsidR="003B17C9" w:rsidRPr="002B2BC9" w:rsidRDefault="003B17C9" w:rsidP="009D4A79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B2BC9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Акимов Н.О.</w:t>
            </w:r>
          </w:p>
        </w:tc>
        <w:tc>
          <w:tcPr>
            <w:tcW w:w="1276" w:type="dxa"/>
          </w:tcPr>
          <w:p w:rsidR="003B17C9" w:rsidRPr="002B2BC9" w:rsidRDefault="003B17C9" w:rsidP="009D4A7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Мещерякова Татьяна Васильевна</w:t>
            </w:r>
          </w:p>
        </w:tc>
        <w:tc>
          <w:tcPr>
            <w:tcW w:w="780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980" w:type="dxa"/>
          </w:tcPr>
          <w:p w:rsidR="003B17C9" w:rsidRDefault="003B17C9">
            <w:r w:rsidRPr="00420BD5">
              <w:rPr>
                <w:bCs/>
                <w:sz w:val="28"/>
                <w:szCs w:val="28"/>
              </w:rPr>
              <w:t>Участник</w:t>
            </w:r>
          </w:p>
        </w:tc>
      </w:tr>
      <w:tr w:rsidR="003B17C9" w:rsidRPr="002B2BC9" w:rsidTr="001F5985">
        <w:tc>
          <w:tcPr>
            <w:tcW w:w="1308" w:type="dxa"/>
          </w:tcPr>
          <w:p w:rsidR="003B17C9" w:rsidRPr="002B2BC9" w:rsidRDefault="003B17C9" w:rsidP="001F5985">
            <w:pPr>
              <w:jc w:val="center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4419" w:type="dxa"/>
          </w:tcPr>
          <w:p w:rsidR="003B17C9" w:rsidRPr="002B2BC9" w:rsidRDefault="003B17C9" w:rsidP="009D4A79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B2BC9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Серповский П.В.</w:t>
            </w:r>
          </w:p>
        </w:tc>
        <w:tc>
          <w:tcPr>
            <w:tcW w:w="1276" w:type="dxa"/>
          </w:tcPr>
          <w:p w:rsidR="003B17C9" w:rsidRPr="002B2BC9" w:rsidRDefault="003B17C9" w:rsidP="009D4A7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980" w:type="dxa"/>
          </w:tcPr>
          <w:p w:rsidR="003B17C9" w:rsidRPr="002B2BC9" w:rsidRDefault="003B17C9">
            <w:pPr>
              <w:rPr>
                <w:b/>
                <w:sz w:val="28"/>
                <w:szCs w:val="28"/>
              </w:rPr>
            </w:pPr>
            <w:r w:rsidRPr="002B2BC9">
              <w:rPr>
                <w:b/>
                <w:sz w:val="28"/>
                <w:szCs w:val="28"/>
              </w:rPr>
              <w:t>Победитель</w:t>
            </w:r>
          </w:p>
        </w:tc>
      </w:tr>
      <w:tr w:rsidR="003B17C9" w:rsidRPr="002B2BC9" w:rsidTr="001F5985">
        <w:tc>
          <w:tcPr>
            <w:tcW w:w="1308" w:type="dxa"/>
          </w:tcPr>
          <w:p w:rsidR="003B17C9" w:rsidRPr="002B2BC9" w:rsidRDefault="003B17C9" w:rsidP="001F5985">
            <w:pPr>
              <w:jc w:val="center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4419" w:type="dxa"/>
          </w:tcPr>
          <w:p w:rsidR="003B17C9" w:rsidRPr="002B2BC9" w:rsidRDefault="003B17C9" w:rsidP="009D4A79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B2BC9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Шикотько Д.В.</w:t>
            </w:r>
          </w:p>
        </w:tc>
        <w:tc>
          <w:tcPr>
            <w:tcW w:w="1276" w:type="dxa"/>
          </w:tcPr>
          <w:p w:rsidR="003B17C9" w:rsidRPr="002B2BC9" w:rsidRDefault="003B17C9" w:rsidP="009D4A7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980" w:type="dxa"/>
          </w:tcPr>
          <w:p w:rsidR="003B17C9" w:rsidRDefault="003B17C9">
            <w:r w:rsidRPr="00A53E2A">
              <w:rPr>
                <w:bCs/>
                <w:sz w:val="28"/>
                <w:szCs w:val="28"/>
              </w:rPr>
              <w:t>Участник</w:t>
            </w:r>
          </w:p>
        </w:tc>
      </w:tr>
      <w:tr w:rsidR="003B17C9" w:rsidRPr="002B2BC9" w:rsidTr="001F5985">
        <w:tc>
          <w:tcPr>
            <w:tcW w:w="1308" w:type="dxa"/>
          </w:tcPr>
          <w:p w:rsidR="003B17C9" w:rsidRPr="002B2BC9" w:rsidRDefault="003B17C9" w:rsidP="001F598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2B2BC9">
              <w:rPr>
                <w:bCs/>
                <w:sz w:val="28"/>
                <w:szCs w:val="28"/>
                <w:lang w:val="en-US"/>
              </w:rPr>
              <w:t>15.</w:t>
            </w:r>
          </w:p>
        </w:tc>
        <w:tc>
          <w:tcPr>
            <w:tcW w:w="4419" w:type="dxa"/>
          </w:tcPr>
          <w:p w:rsidR="003B17C9" w:rsidRPr="002B2BC9" w:rsidRDefault="003B17C9" w:rsidP="009D4A79">
            <w:pPr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2BC9"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  <w:t>Байнова В.К.</w:t>
            </w:r>
          </w:p>
        </w:tc>
        <w:tc>
          <w:tcPr>
            <w:tcW w:w="1276" w:type="dxa"/>
          </w:tcPr>
          <w:p w:rsidR="003B17C9" w:rsidRPr="002B2BC9" w:rsidRDefault="003B17C9" w:rsidP="009D4A7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780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980" w:type="dxa"/>
          </w:tcPr>
          <w:p w:rsidR="003B17C9" w:rsidRDefault="003B17C9">
            <w:r w:rsidRPr="00A53E2A">
              <w:rPr>
                <w:bCs/>
                <w:sz w:val="28"/>
                <w:szCs w:val="28"/>
              </w:rPr>
              <w:t>Участник</w:t>
            </w:r>
          </w:p>
        </w:tc>
      </w:tr>
      <w:tr w:rsidR="003B17C9" w:rsidRPr="002B2BC9" w:rsidTr="001F5985">
        <w:tc>
          <w:tcPr>
            <w:tcW w:w="1308" w:type="dxa"/>
          </w:tcPr>
          <w:p w:rsidR="003B17C9" w:rsidRPr="002B2BC9" w:rsidRDefault="003B17C9" w:rsidP="001F598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2B2BC9">
              <w:rPr>
                <w:bCs/>
                <w:sz w:val="28"/>
                <w:szCs w:val="28"/>
                <w:lang w:val="en-US"/>
              </w:rPr>
              <w:t>16.</w:t>
            </w:r>
          </w:p>
        </w:tc>
        <w:tc>
          <w:tcPr>
            <w:tcW w:w="4419" w:type="dxa"/>
          </w:tcPr>
          <w:p w:rsidR="003B17C9" w:rsidRPr="002B2BC9" w:rsidRDefault="003B17C9" w:rsidP="009D4A79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B2BC9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Андриянова В.О.</w:t>
            </w:r>
          </w:p>
        </w:tc>
        <w:tc>
          <w:tcPr>
            <w:tcW w:w="1276" w:type="dxa"/>
          </w:tcPr>
          <w:p w:rsidR="003B17C9" w:rsidRPr="002B2BC9" w:rsidRDefault="003B17C9" w:rsidP="009D4A7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Переплетов Сергей Владимирович</w:t>
            </w:r>
          </w:p>
        </w:tc>
        <w:tc>
          <w:tcPr>
            <w:tcW w:w="780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26,5</w:t>
            </w:r>
          </w:p>
        </w:tc>
        <w:tc>
          <w:tcPr>
            <w:tcW w:w="1980" w:type="dxa"/>
          </w:tcPr>
          <w:p w:rsidR="003B17C9" w:rsidRDefault="003B17C9">
            <w:r w:rsidRPr="00A53E2A">
              <w:rPr>
                <w:bCs/>
                <w:sz w:val="28"/>
                <w:szCs w:val="28"/>
              </w:rPr>
              <w:t>Участник</w:t>
            </w:r>
          </w:p>
        </w:tc>
      </w:tr>
      <w:tr w:rsidR="003B17C9" w:rsidRPr="002B2BC9" w:rsidTr="001F5985">
        <w:tc>
          <w:tcPr>
            <w:tcW w:w="1308" w:type="dxa"/>
          </w:tcPr>
          <w:p w:rsidR="003B17C9" w:rsidRPr="002B2BC9" w:rsidRDefault="003B17C9" w:rsidP="001F598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2B2BC9">
              <w:rPr>
                <w:bCs/>
                <w:sz w:val="28"/>
                <w:szCs w:val="28"/>
                <w:lang w:val="en-US"/>
              </w:rPr>
              <w:t>17.</w:t>
            </w:r>
          </w:p>
        </w:tc>
        <w:tc>
          <w:tcPr>
            <w:tcW w:w="4419" w:type="dxa"/>
          </w:tcPr>
          <w:p w:rsidR="003B17C9" w:rsidRPr="002B2BC9" w:rsidRDefault="003B17C9" w:rsidP="009D4A79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B2BC9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Богатырёва А.В.</w:t>
            </w:r>
          </w:p>
        </w:tc>
        <w:tc>
          <w:tcPr>
            <w:tcW w:w="1276" w:type="dxa"/>
          </w:tcPr>
          <w:p w:rsidR="003B17C9" w:rsidRPr="002B2BC9" w:rsidRDefault="003B17C9" w:rsidP="009D4A7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780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980" w:type="dxa"/>
          </w:tcPr>
          <w:p w:rsidR="003B17C9" w:rsidRPr="002B2BC9" w:rsidRDefault="003B17C9">
            <w:pPr>
              <w:rPr>
                <w:sz w:val="28"/>
                <w:szCs w:val="28"/>
              </w:rPr>
            </w:pPr>
            <w:r w:rsidRPr="00A53E2A">
              <w:rPr>
                <w:bCs/>
                <w:sz w:val="28"/>
                <w:szCs w:val="28"/>
              </w:rPr>
              <w:t>Участник</w:t>
            </w:r>
          </w:p>
        </w:tc>
      </w:tr>
      <w:tr w:rsidR="003B17C9" w:rsidRPr="002B2BC9" w:rsidTr="001F5985">
        <w:tc>
          <w:tcPr>
            <w:tcW w:w="1308" w:type="dxa"/>
          </w:tcPr>
          <w:p w:rsidR="003B17C9" w:rsidRPr="002B2BC9" w:rsidRDefault="003B17C9" w:rsidP="001F598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2B2BC9">
              <w:rPr>
                <w:bCs/>
                <w:sz w:val="28"/>
                <w:szCs w:val="28"/>
                <w:lang w:val="en-US"/>
              </w:rPr>
              <w:t>1</w:t>
            </w:r>
            <w:r w:rsidRPr="002B2BC9">
              <w:rPr>
                <w:bCs/>
                <w:sz w:val="28"/>
                <w:szCs w:val="28"/>
              </w:rPr>
              <w:t>8</w:t>
            </w:r>
            <w:r w:rsidRPr="002B2BC9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4419" w:type="dxa"/>
          </w:tcPr>
          <w:p w:rsidR="003B17C9" w:rsidRPr="002B2BC9" w:rsidRDefault="003B17C9" w:rsidP="009D4A79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B2BC9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Маслова Н.Ю.</w:t>
            </w:r>
          </w:p>
        </w:tc>
        <w:tc>
          <w:tcPr>
            <w:tcW w:w="1276" w:type="dxa"/>
          </w:tcPr>
          <w:p w:rsidR="003B17C9" w:rsidRPr="002B2BC9" w:rsidRDefault="003B17C9" w:rsidP="009D4A7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780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1980" w:type="dxa"/>
          </w:tcPr>
          <w:p w:rsidR="003B17C9" w:rsidRPr="002B2BC9" w:rsidRDefault="003B17C9">
            <w:pPr>
              <w:rPr>
                <w:b/>
                <w:sz w:val="28"/>
                <w:szCs w:val="28"/>
              </w:rPr>
            </w:pPr>
            <w:r w:rsidRPr="002B2BC9">
              <w:rPr>
                <w:b/>
                <w:sz w:val="28"/>
                <w:szCs w:val="28"/>
              </w:rPr>
              <w:t>Победитель</w:t>
            </w:r>
          </w:p>
        </w:tc>
      </w:tr>
      <w:tr w:rsidR="003B17C9" w:rsidRPr="002B2BC9" w:rsidTr="001F5985">
        <w:tc>
          <w:tcPr>
            <w:tcW w:w="1308" w:type="dxa"/>
          </w:tcPr>
          <w:p w:rsidR="003B17C9" w:rsidRPr="002B2BC9" w:rsidRDefault="003B17C9" w:rsidP="001F5985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2B2BC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4419" w:type="dxa"/>
          </w:tcPr>
          <w:p w:rsidR="003B17C9" w:rsidRPr="002B2BC9" w:rsidRDefault="003B17C9" w:rsidP="009D4A79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B2BC9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Мусаев А.Х.</w:t>
            </w:r>
          </w:p>
        </w:tc>
        <w:tc>
          <w:tcPr>
            <w:tcW w:w="1276" w:type="dxa"/>
          </w:tcPr>
          <w:p w:rsidR="003B17C9" w:rsidRPr="002B2BC9" w:rsidRDefault="003B17C9" w:rsidP="009D4A7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1980" w:type="dxa"/>
          </w:tcPr>
          <w:p w:rsidR="003B17C9" w:rsidRPr="002B2BC9" w:rsidRDefault="003B17C9" w:rsidP="001F5985">
            <w:pPr>
              <w:jc w:val="both"/>
              <w:rPr>
                <w:b/>
                <w:bCs/>
                <w:sz w:val="28"/>
                <w:szCs w:val="28"/>
              </w:rPr>
            </w:pPr>
            <w:r w:rsidRPr="00A53E2A">
              <w:rPr>
                <w:bCs/>
                <w:sz w:val="28"/>
                <w:szCs w:val="28"/>
              </w:rPr>
              <w:t>Участник</w:t>
            </w:r>
          </w:p>
        </w:tc>
      </w:tr>
      <w:tr w:rsidR="003B17C9" w:rsidRPr="002B2BC9" w:rsidTr="001F5985">
        <w:tc>
          <w:tcPr>
            <w:tcW w:w="1308" w:type="dxa"/>
          </w:tcPr>
          <w:p w:rsidR="003B17C9" w:rsidRPr="002B2BC9" w:rsidRDefault="003B17C9" w:rsidP="001F5985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4419" w:type="dxa"/>
          </w:tcPr>
          <w:p w:rsidR="003B17C9" w:rsidRPr="002B2BC9" w:rsidRDefault="003B17C9" w:rsidP="009D4A79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B2BC9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Лачков Д.С.</w:t>
            </w:r>
          </w:p>
        </w:tc>
        <w:tc>
          <w:tcPr>
            <w:tcW w:w="1276" w:type="dxa"/>
          </w:tcPr>
          <w:p w:rsidR="003B17C9" w:rsidRPr="002B2BC9" w:rsidRDefault="003B17C9" w:rsidP="009D4A7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B17C9" w:rsidRPr="002B2BC9" w:rsidRDefault="003B17C9" w:rsidP="009D4A79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3B17C9" w:rsidRPr="002B2BC9" w:rsidRDefault="003B17C9" w:rsidP="009D4A79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/>
                <w:bCs/>
                <w:sz w:val="28"/>
                <w:szCs w:val="28"/>
              </w:rPr>
              <w:t>63</w:t>
            </w:r>
          </w:p>
        </w:tc>
        <w:tc>
          <w:tcPr>
            <w:tcW w:w="1980" w:type="dxa"/>
          </w:tcPr>
          <w:p w:rsidR="003B17C9" w:rsidRPr="002B2BC9" w:rsidRDefault="003B17C9" w:rsidP="001F598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3B17C9" w:rsidRPr="002B2BC9" w:rsidTr="001F5985">
        <w:tc>
          <w:tcPr>
            <w:tcW w:w="1308" w:type="dxa"/>
          </w:tcPr>
          <w:p w:rsidR="003B17C9" w:rsidRPr="002B2BC9" w:rsidRDefault="003B17C9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B2BC9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21.</w:t>
            </w:r>
          </w:p>
        </w:tc>
        <w:tc>
          <w:tcPr>
            <w:tcW w:w="4419" w:type="dxa"/>
          </w:tcPr>
          <w:p w:rsidR="003B17C9" w:rsidRPr="002B2BC9" w:rsidRDefault="003B17C9" w:rsidP="009D4A7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Щербакова В.И.</w:t>
            </w:r>
          </w:p>
        </w:tc>
        <w:tc>
          <w:tcPr>
            <w:tcW w:w="1276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B17C9" w:rsidRPr="002B2BC9" w:rsidRDefault="003B17C9" w:rsidP="009D4A79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3B17C9" w:rsidRPr="002B2BC9" w:rsidRDefault="003B17C9" w:rsidP="009D4A79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980" w:type="dxa"/>
          </w:tcPr>
          <w:p w:rsidR="003B17C9" w:rsidRPr="002B2BC9" w:rsidRDefault="003B17C9" w:rsidP="001F5985">
            <w:pPr>
              <w:jc w:val="both"/>
              <w:rPr>
                <w:b/>
                <w:bCs/>
                <w:sz w:val="28"/>
                <w:szCs w:val="28"/>
              </w:rPr>
            </w:pPr>
            <w:r w:rsidRPr="00A53E2A">
              <w:rPr>
                <w:bCs/>
                <w:sz w:val="28"/>
                <w:szCs w:val="28"/>
              </w:rPr>
              <w:t>Участник</w:t>
            </w:r>
          </w:p>
        </w:tc>
      </w:tr>
      <w:tr w:rsidR="003B17C9" w:rsidRPr="002B2BC9" w:rsidTr="001F5985">
        <w:tc>
          <w:tcPr>
            <w:tcW w:w="1308" w:type="dxa"/>
          </w:tcPr>
          <w:p w:rsidR="003B17C9" w:rsidRPr="002B2BC9" w:rsidRDefault="003B17C9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B2BC9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22.</w:t>
            </w:r>
          </w:p>
        </w:tc>
        <w:tc>
          <w:tcPr>
            <w:tcW w:w="4419" w:type="dxa"/>
          </w:tcPr>
          <w:p w:rsidR="003B17C9" w:rsidRPr="002B2BC9" w:rsidRDefault="003B17C9" w:rsidP="009D4A7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Кузьминская А.В.</w:t>
            </w:r>
          </w:p>
        </w:tc>
        <w:tc>
          <w:tcPr>
            <w:tcW w:w="1276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B17C9" w:rsidRPr="002B2BC9" w:rsidRDefault="003B17C9" w:rsidP="009D4A79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/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780" w:type="dxa"/>
          </w:tcPr>
          <w:p w:rsidR="003B17C9" w:rsidRPr="002B2BC9" w:rsidRDefault="003B17C9" w:rsidP="009D4A79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/>
                <w:bCs/>
                <w:sz w:val="28"/>
                <w:szCs w:val="28"/>
              </w:rPr>
              <w:t>50,5</w:t>
            </w:r>
          </w:p>
        </w:tc>
        <w:tc>
          <w:tcPr>
            <w:tcW w:w="1980" w:type="dxa"/>
          </w:tcPr>
          <w:p w:rsidR="003B17C9" w:rsidRPr="002B2BC9" w:rsidRDefault="003B17C9" w:rsidP="001F5985">
            <w:pPr>
              <w:jc w:val="both"/>
              <w:rPr>
                <w:b/>
                <w:bCs/>
                <w:sz w:val="28"/>
                <w:szCs w:val="28"/>
              </w:rPr>
            </w:pPr>
            <w:r w:rsidRPr="00A53E2A">
              <w:rPr>
                <w:bCs/>
                <w:sz w:val="28"/>
                <w:szCs w:val="28"/>
              </w:rPr>
              <w:t>Участник</w:t>
            </w:r>
          </w:p>
        </w:tc>
      </w:tr>
      <w:tr w:rsidR="003B17C9" w:rsidRPr="002B2BC9" w:rsidTr="001F5985">
        <w:tc>
          <w:tcPr>
            <w:tcW w:w="1308" w:type="dxa"/>
          </w:tcPr>
          <w:p w:rsidR="003B17C9" w:rsidRPr="002B2BC9" w:rsidRDefault="003B17C9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B2BC9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23.</w:t>
            </w:r>
          </w:p>
        </w:tc>
        <w:tc>
          <w:tcPr>
            <w:tcW w:w="4419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Судоргин В.О.</w:t>
            </w:r>
          </w:p>
        </w:tc>
        <w:tc>
          <w:tcPr>
            <w:tcW w:w="1276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B17C9" w:rsidRPr="002B2BC9" w:rsidRDefault="003B17C9" w:rsidP="009D4A79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3B17C9" w:rsidRPr="002B2BC9" w:rsidRDefault="003B17C9" w:rsidP="009D4A79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/>
                <w:bCs/>
                <w:sz w:val="28"/>
                <w:szCs w:val="28"/>
              </w:rPr>
              <w:t>71,5</w:t>
            </w:r>
          </w:p>
        </w:tc>
        <w:tc>
          <w:tcPr>
            <w:tcW w:w="1980" w:type="dxa"/>
          </w:tcPr>
          <w:p w:rsidR="003B17C9" w:rsidRPr="002B2BC9" w:rsidRDefault="003B17C9">
            <w:pPr>
              <w:rPr>
                <w:b/>
                <w:sz w:val="28"/>
                <w:szCs w:val="28"/>
              </w:rPr>
            </w:pPr>
            <w:r w:rsidRPr="002B2BC9">
              <w:rPr>
                <w:b/>
                <w:sz w:val="28"/>
                <w:szCs w:val="28"/>
              </w:rPr>
              <w:t>Победитель</w:t>
            </w:r>
          </w:p>
        </w:tc>
      </w:tr>
      <w:tr w:rsidR="003B17C9" w:rsidRPr="002B2BC9" w:rsidTr="001F5985">
        <w:tc>
          <w:tcPr>
            <w:tcW w:w="1308" w:type="dxa"/>
          </w:tcPr>
          <w:p w:rsidR="003B17C9" w:rsidRPr="002B2BC9" w:rsidRDefault="003B17C9" w:rsidP="002B2BC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4419" w:type="dxa"/>
          </w:tcPr>
          <w:p w:rsidR="003B17C9" w:rsidRPr="002B2BC9" w:rsidRDefault="003B17C9" w:rsidP="002B2BC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Горшкова А.С.</w:t>
            </w:r>
          </w:p>
        </w:tc>
        <w:tc>
          <w:tcPr>
            <w:tcW w:w="1276" w:type="dxa"/>
          </w:tcPr>
          <w:p w:rsidR="003B17C9" w:rsidRPr="002B2BC9" w:rsidRDefault="003B17C9" w:rsidP="002B2BC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B17C9" w:rsidRPr="002B2BC9" w:rsidRDefault="003B17C9" w:rsidP="002B2BC9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3B17C9" w:rsidRPr="002B2BC9" w:rsidRDefault="003B17C9" w:rsidP="002B2BC9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/>
                <w:bCs/>
                <w:sz w:val="28"/>
                <w:szCs w:val="28"/>
              </w:rPr>
              <w:t>63,5</w:t>
            </w:r>
          </w:p>
        </w:tc>
        <w:tc>
          <w:tcPr>
            <w:tcW w:w="1980" w:type="dxa"/>
          </w:tcPr>
          <w:p w:rsidR="003B17C9" w:rsidRPr="002B2BC9" w:rsidRDefault="003B17C9" w:rsidP="002B2BC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3B17C9" w:rsidRPr="002B2BC9" w:rsidTr="001F5985">
        <w:tc>
          <w:tcPr>
            <w:tcW w:w="1308" w:type="dxa"/>
          </w:tcPr>
          <w:p w:rsidR="003B17C9" w:rsidRPr="002B2BC9" w:rsidRDefault="003B17C9" w:rsidP="002B2BC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4419" w:type="dxa"/>
          </w:tcPr>
          <w:p w:rsidR="003B17C9" w:rsidRPr="002B2BC9" w:rsidRDefault="003B17C9" w:rsidP="002B2BC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Лебедева Е.В.</w:t>
            </w:r>
          </w:p>
        </w:tc>
        <w:tc>
          <w:tcPr>
            <w:tcW w:w="1276" w:type="dxa"/>
          </w:tcPr>
          <w:p w:rsidR="003B17C9" w:rsidRPr="002B2BC9" w:rsidRDefault="003B17C9" w:rsidP="002B2BC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B17C9" w:rsidRPr="002B2BC9" w:rsidRDefault="003B17C9" w:rsidP="002B2BC9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3B17C9" w:rsidRPr="002B2BC9" w:rsidRDefault="003B17C9" w:rsidP="002B2BC9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/>
                <w:bCs/>
                <w:sz w:val="28"/>
                <w:szCs w:val="28"/>
              </w:rPr>
              <w:t>63,5</w:t>
            </w:r>
          </w:p>
        </w:tc>
        <w:tc>
          <w:tcPr>
            <w:tcW w:w="1980" w:type="dxa"/>
          </w:tcPr>
          <w:p w:rsidR="003B17C9" w:rsidRPr="002B2BC9" w:rsidRDefault="003B17C9" w:rsidP="002B2BC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3B17C9" w:rsidRPr="002B2BC9" w:rsidTr="001F5985">
        <w:tc>
          <w:tcPr>
            <w:tcW w:w="1308" w:type="dxa"/>
          </w:tcPr>
          <w:p w:rsidR="003B17C9" w:rsidRPr="002B2BC9" w:rsidRDefault="003B17C9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4419" w:type="dxa"/>
          </w:tcPr>
          <w:p w:rsidR="003B17C9" w:rsidRPr="002B2BC9" w:rsidRDefault="003B17C9" w:rsidP="009D4A79">
            <w:pPr>
              <w:pStyle w:val="21"/>
              <w:rPr>
                <w:sz w:val="28"/>
                <w:szCs w:val="28"/>
              </w:rPr>
            </w:pPr>
            <w:r w:rsidRPr="002B2BC9">
              <w:rPr>
                <w:sz w:val="28"/>
                <w:szCs w:val="28"/>
              </w:rPr>
              <w:t>Голованова В.Н.</w:t>
            </w:r>
          </w:p>
        </w:tc>
        <w:tc>
          <w:tcPr>
            <w:tcW w:w="1276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B17C9" w:rsidRPr="002B2BC9" w:rsidRDefault="003B17C9" w:rsidP="009D4A79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/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780" w:type="dxa"/>
          </w:tcPr>
          <w:p w:rsidR="003B17C9" w:rsidRPr="002B2BC9" w:rsidRDefault="003B17C9" w:rsidP="009D4A79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980" w:type="dxa"/>
          </w:tcPr>
          <w:p w:rsidR="003B17C9" w:rsidRPr="002B2BC9" w:rsidRDefault="003B17C9">
            <w:pPr>
              <w:rPr>
                <w:sz w:val="28"/>
                <w:szCs w:val="28"/>
              </w:rPr>
            </w:pPr>
            <w:r w:rsidRPr="00A53E2A">
              <w:rPr>
                <w:bCs/>
                <w:sz w:val="28"/>
                <w:szCs w:val="28"/>
              </w:rPr>
              <w:t>Участник</w:t>
            </w:r>
          </w:p>
        </w:tc>
      </w:tr>
      <w:tr w:rsidR="003B17C9" w:rsidRPr="002B2BC9" w:rsidTr="001F5985">
        <w:tc>
          <w:tcPr>
            <w:tcW w:w="1308" w:type="dxa"/>
          </w:tcPr>
          <w:p w:rsidR="003B17C9" w:rsidRPr="002B2BC9" w:rsidRDefault="003B17C9" w:rsidP="002B2BC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4419" w:type="dxa"/>
          </w:tcPr>
          <w:p w:rsidR="003B17C9" w:rsidRPr="002B2BC9" w:rsidRDefault="003B17C9" w:rsidP="002B2BC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Макарова Ю.Н.</w:t>
            </w:r>
          </w:p>
        </w:tc>
        <w:tc>
          <w:tcPr>
            <w:tcW w:w="1276" w:type="dxa"/>
          </w:tcPr>
          <w:p w:rsidR="003B17C9" w:rsidRPr="002B2BC9" w:rsidRDefault="003B17C9" w:rsidP="002B2BC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B17C9" w:rsidRPr="002B2BC9" w:rsidRDefault="003B17C9" w:rsidP="002B2BC9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/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780" w:type="dxa"/>
          </w:tcPr>
          <w:p w:rsidR="003B17C9" w:rsidRPr="002B2BC9" w:rsidRDefault="003B17C9" w:rsidP="002B2BC9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/>
                <w:bCs/>
                <w:sz w:val="28"/>
                <w:szCs w:val="28"/>
              </w:rPr>
              <w:t>63,5</w:t>
            </w:r>
          </w:p>
        </w:tc>
        <w:tc>
          <w:tcPr>
            <w:tcW w:w="1980" w:type="dxa"/>
          </w:tcPr>
          <w:p w:rsidR="003B17C9" w:rsidRPr="002B2BC9" w:rsidRDefault="003B17C9" w:rsidP="002B2BC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</w:tbl>
    <w:p w:rsidR="003B17C9" w:rsidRPr="002B2BC9" w:rsidRDefault="003B17C9" w:rsidP="00FB5049">
      <w:pPr>
        <w:rPr>
          <w:sz w:val="28"/>
          <w:szCs w:val="28"/>
          <w:lang w:bidi="hi-IN"/>
        </w:rPr>
        <w:sectPr w:rsidR="003B17C9" w:rsidRPr="002B2BC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3B17C9" w:rsidRPr="002B2BC9" w:rsidRDefault="003B17C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2B2BC9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3B17C9" w:rsidRPr="002B2BC9" w:rsidRDefault="003B17C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2B2BC9">
        <w:rPr>
          <w:rFonts w:ascii="Times New Roman" w:hAnsi="Times New Roman" w:cs="Times New Roman"/>
          <w:sz w:val="28"/>
          <w:szCs w:val="28"/>
        </w:rPr>
        <w:t>УТВЕРЖДЕНЫ</w:t>
      </w:r>
    </w:p>
    <w:p w:rsidR="003B17C9" w:rsidRPr="002B2BC9" w:rsidRDefault="003B17C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2B2BC9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3B17C9" w:rsidRPr="002B2BC9" w:rsidRDefault="003B17C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2B2BC9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B17C9" w:rsidRPr="002B2BC9" w:rsidRDefault="003B17C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2B2BC9">
        <w:rPr>
          <w:rFonts w:ascii="Times New Roman" w:hAnsi="Times New Roman" w:cs="Times New Roman"/>
          <w:sz w:val="28"/>
          <w:szCs w:val="28"/>
        </w:rPr>
        <w:t xml:space="preserve">от   20.11.2018                         </w:t>
      </w:r>
      <w:r w:rsidRPr="002B2BC9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251</w:t>
      </w:r>
    </w:p>
    <w:p w:rsidR="003B17C9" w:rsidRPr="002B2BC9" w:rsidRDefault="003B17C9" w:rsidP="006335A5">
      <w:pPr>
        <w:pStyle w:val="BodyText"/>
        <w:ind w:right="23"/>
        <w:jc w:val="right"/>
        <w:rPr>
          <w:szCs w:val="28"/>
        </w:rPr>
      </w:pPr>
      <w:r w:rsidRPr="002B2BC9">
        <w:rPr>
          <w:szCs w:val="28"/>
        </w:rPr>
        <w:t xml:space="preserve">                      </w:t>
      </w:r>
    </w:p>
    <w:p w:rsidR="003B17C9" w:rsidRPr="002B2BC9" w:rsidRDefault="003B17C9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BC9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3B17C9" w:rsidRPr="002B2BC9" w:rsidRDefault="003B17C9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BC9"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3B17C9" w:rsidRPr="002B2BC9" w:rsidRDefault="003B17C9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BC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2B2BC9">
        <w:rPr>
          <w:rFonts w:ascii="Times New Roman" w:hAnsi="Times New Roman" w:cs="Times New Roman"/>
          <w:sz w:val="28"/>
          <w:szCs w:val="28"/>
          <w:u w:val="single"/>
        </w:rPr>
        <w:t>биологии</w:t>
      </w:r>
      <w:r w:rsidRPr="002B2B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2B2BC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B2BC9">
        <w:rPr>
          <w:rFonts w:ascii="Times New Roman" w:hAnsi="Times New Roman" w:cs="Times New Roman"/>
          <w:sz w:val="28"/>
          <w:szCs w:val="28"/>
        </w:rPr>
        <w:t xml:space="preserve">2018-2019 </w:t>
      </w:r>
      <w:r w:rsidRPr="002B2BC9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3B17C9" w:rsidRPr="002B2BC9" w:rsidRDefault="003B17C9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7C9" w:rsidRPr="002B2BC9" w:rsidRDefault="003B17C9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484"/>
      </w:tblGrid>
      <w:tr w:rsidR="003B17C9" w:rsidRPr="002B2BC9" w:rsidTr="00F00328">
        <w:tc>
          <w:tcPr>
            <w:tcW w:w="828" w:type="dxa"/>
          </w:tcPr>
          <w:p w:rsidR="003B17C9" w:rsidRPr="002B2BC9" w:rsidRDefault="003B17C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3B17C9" w:rsidRPr="002B2BC9" w:rsidRDefault="003B17C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62" w:type="dxa"/>
          </w:tcPr>
          <w:p w:rsidR="003B17C9" w:rsidRPr="002B2BC9" w:rsidRDefault="003B17C9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3B17C9" w:rsidRPr="002B2BC9" w:rsidRDefault="003B17C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3B17C9" w:rsidRPr="002B2BC9" w:rsidRDefault="003B17C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3B17C9" w:rsidRPr="002B2BC9" w:rsidRDefault="003B17C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3B17C9" w:rsidRPr="002B2BC9" w:rsidTr="00F00328">
        <w:tc>
          <w:tcPr>
            <w:tcW w:w="828" w:type="dxa"/>
          </w:tcPr>
          <w:p w:rsidR="003B17C9" w:rsidRPr="002B2BC9" w:rsidRDefault="003B17C9" w:rsidP="002B2BC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3B17C9" w:rsidRPr="002B2BC9" w:rsidRDefault="003B17C9" w:rsidP="002B2BC9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 Е.А.</w:t>
            </w:r>
          </w:p>
        </w:tc>
        <w:tc>
          <w:tcPr>
            <w:tcW w:w="3062" w:type="dxa"/>
          </w:tcPr>
          <w:p w:rsidR="003B17C9" w:rsidRPr="002B2BC9" w:rsidRDefault="003B17C9" w:rsidP="002B2BC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3B17C9" w:rsidRPr="002B2BC9" w:rsidRDefault="003B17C9" w:rsidP="009D4A7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1484" w:type="dxa"/>
          </w:tcPr>
          <w:p w:rsidR="003B17C9" w:rsidRPr="002B2BC9" w:rsidRDefault="003B17C9" w:rsidP="002B2BC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3B17C9" w:rsidRPr="002B2BC9" w:rsidTr="00F00328">
        <w:tc>
          <w:tcPr>
            <w:tcW w:w="828" w:type="dxa"/>
          </w:tcPr>
          <w:p w:rsidR="003B17C9" w:rsidRPr="002B2BC9" w:rsidRDefault="003B17C9" w:rsidP="002B2BC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3B17C9" w:rsidRPr="002B2BC9" w:rsidRDefault="003B17C9" w:rsidP="002B2BC9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B2BC9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Серповский П.В.</w:t>
            </w:r>
          </w:p>
        </w:tc>
        <w:tc>
          <w:tcPr>
            <w:tcW w:w="3062" w:type="dxa"/>
          </w:tcPr>
          <w:p w:rsidR="003B17C9" w:rsidRPr="002B2BC9" w:rsidRDefault="003B17C9" w:rsidP="002B2BC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сош </w:t>
            </w:r>
          </w:p>
        </w:tc>
        <w:tc>
          <w:tcPr>
            <w:tcW w:w="1276" w:type="dxa"/>
          </w:tcPr>
          <w:p w:rsidR="003B17C9" w:rsidRPr="002B2BC9" w:rsidRDefault="003B17C9" w:rsidP="009D4A7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1484" w:type="dxa"/>
          </w:tcPr>
          <w:p w:rsidR="003B17C9" w:rsidRPr="002B2BC9" w:rsidRDefault="003B17C9" w:rsidP="002B2BC9">
            <w:pPr>
              <w:rPr>
                <w:b/>
                <w:sz w:val="28"/>
                <w:szCs w:val="28"/>
              </w:rPr>
            </w:pPr>
            <w:r w:rsidRPr="002B2BC9">
              <w:rPr>
                <w:b/>
                <w:sz w:val="28"/>
                <w:szCs w:val="28"/>
              </w:rPr>
              <w:t>Победитель</w:t>
            </w:r>
          </w:p>
        </w:tc>
      </w:tr>
      <w:tr w:rsidR="003B17C9" w:rsidRPr="002B2BC9" w:rsidTr="00F00328">
        <w:tc>
          <w:tcPr>
            <w:tcW w:w="828" w:type="dxa"/>
          </w:tcPr>
          <w:p w:rsidR="003B17C9" w:rsidRPr="002B2BC9" w:rsidRDefault="003B17C9" w:rsidP="002B2BC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3B17C9" w:rsidRPr="002B2BC9" w:rsidRDefault="003B17C9" w:rsidP="002B2BC9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B2BC9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Маслова Н.Ю.</w:t>
            </w:r>
          </w:p>
        </w:tc>
        <w:tc>
          <w:tcPr>
            <w:tcW w:w="3062" w:type="dxa"/>
          </w:tcPr>
          <w:p w:rsidR="003B17C9" w:rsidRPr="002B2BC9" w:rsidRDefault="003B17C9" w:rsidP="002B2BC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 1-Пересыпкинский филила</w:t>
            </w:r>
          </w:p>
        </w:tc>
        <w:tc>
          <w:tcPr>
            <w:tcW w:w="1276" w:type="dxa"/>
          </w:tcPr>
          <w:p w:rsidR="003B17C9" w:rsidRPr="002B2BC9" w:rsidRDefault="003B17C9" w:rsidP="009D4A7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1484" w:type="dxa"/>
          </w:tcPr>
          <w:p w:rsidR="003B17C9" w:rsidRPr="002B2BC9" w:rsidRDefault="003B17C9" w:rsidP="002B2BC9">
            <w:pPr>
              <w:rPr>
                <w:b/>
                <w:sz w:val="28"/>
                <w:szCs w:val="28"/>
              </w:rPr>
            </w:pPr>
            <w:r w:rsidRPr="002B2BC9">
              <w:rPr>
                <w:b/>
                <w:sz w:val="28"/>
                <w:szCs w:val="28"/>
              </w:rPr>
              <w:t>Победитель</w:t>
            </w:r>
          </w:p>
        </w:tc>
      </w:tr>
      <w:tr w:rsidR="003B17C9" w:rsidRPr="002B2BC9" w:rsidTr="00F00328">
        <w:tc>
          <w:tcPr>
            <w:tcW w:w="828" w:type="dxa"/>
          </w:tcPr>
          <w:p w:rsidR="003B17C9" w:rsidRPr="002B2BC9" w:rsidRDefault="003B17C9" w:rsidP="002B2BC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3B17C9" w:rsidRPr="002B2BC9" w:rsidRDefault="003B17C9" w:rsidP="002B2BC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Судоргин В.О.</w:t>
            </w:r>
          </w:p>
        </w:tc>
        <w:tc>
          <w:tcPr>
            <w:tcW w:w="3062" w:type="dxa"/>
          </w:tcPr>
          <w:p w:rsidR="003B17C9" w:rsidRPr="002B2BC9" w:rsidRDefault="003B17C9" w:rsidP="002B2BC9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B17C9" w:rsidRPr="002B2BC9" w:rsidRDefault="003B17C9" w:rsidP="009D4A79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1484" w:type="dxa"/>
          </w:tcPr>
          <w:p w:rsidR="003B17C9" w:rsidRPr="002B2BC9" w:rsidRDefault="003B17C9" w:rsidP="002B2BC9">
            <w:pPr>
              <w:rPr>
                <w:b/>
                <w:sz w:val="28"/>
                <w:szCs w:val="28"/>
              </w:rPr>
            </w:pPr>
            <w:r w:rsidRPr="002B2BC9">
              <w:rPr>
                <w:b/>
                <w:sz w:val="28"/>
                <w:szCs w:val="28"/>
              </w:rPr>
              <w:t>Победитель</w:t>
            </w:r>
          </w:p>
        </w:tc>
      </w:tr>
    </w:tbl>
    <w:p w:rsidR="003B17C9" w:rsidRPr="002B2BC9" w:rsidRDefault="003B17C9" w:rsidP="006335A5">
      <w:pPr>
        <w:rPr>
          <w:sz w:val="28"/>
          <w:szCs w:val="28"/>
        </w:rPr>
      </w:pPr>
    </w:p>
    <w:p w:rsidR="003B17C9" w:rsidRPr="002B2BC9" w:rsidRDefault="003B17C9" w:rsidP="006335A5">
      <w:pPr>
        <w:rPr>
          <w:sz w:val="28"/>
          <w:szCs w:val="28"/>
        </w:rPr>
      </w:pPr>
    </w:p>
    <w:p w:rsidR="003B17C9" w:rsidRPr="002B2BC9" w:rsidRDefault="003B17C9" w:rsidP="006335A5">
      <w:pPr>
        <w:rPr>
          <w:sz w:val="28"/>
          <w:szCs w:val="28"/>
        </w:rPr>
      </w:pPr>
    </w:p>
    <w:p w:rsidR="003B17C9" w:rsidRPr="002B2BC9" w:rsidRDefault="003B17C9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B17C9" w:rsidRPr="002B2BC9" w:rsidRDefault="003B17C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B17C9" w:rsidRPr="002B2BC9" w:rsidRDefault="003B17C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B17C9" w:rsidRPr="002B2BC9" w:rsidRDefault="003B17C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B17C9" w:rsidRPr="002B2BC9" w:rsidRDefault="003B17C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B17C9" w:rsidRPr="002B2BC9" w:rsidRDefault="003B17C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B17C9" w:rsidRPr="002B2BC9" w:rsidRDefault="003B17C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B17C9" w:rsidRPr="002B2BC9" w:rsidRDefault="003B17C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B17C9" w:rsidRPr="002B2BC9" w:rsidRDefault="003B17C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B17C9" w:rsidRPr="002B2BC9" w:rsidRDefault="003B17C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B17C9" w:rsidRPr="002B2BC9" w:rsidRDefault="003B17C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B17C9" w:rsidRPr="002B2BC9" w:rsidRDefault="003B17C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B17C9" w:rsidRPr="002B2BC9" w:rsidRDefault="003B17C9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2B2BC9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3B17C9" w:rsidRPr="002B2BC9" w:rsidRDefault="003B17C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2B2BC9">
        <w:rPr>
          <w:rFonts w:ascii="Times New Roman" w:hAnsi="Times New Roman" w:cs="Times New Roman"/>
          <w:sz w:val="28"/>
          <w:szCs w:val="28"/>
        </w:rPr>
        <w:t>УТВЕРЖДЕНЫ</w:t>
      </w:r>
    </w:p>
    <w:p w:rsidR="003B17C9" w:rsidRPr="002B2BC9" w:rsidRDefault="003B17C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2B2BC9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3B17C9" w:rsidRPr="002B2BC9" w:rsidRDefault="003B17C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2B2BC9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B17C9" w:rsidRPr="002B2BC9" w:rsidRDefault="003B17C9" w:rsidP="001A59D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2B2BC9">
        <w:rPr>
          <w:rFonts w:ascii="Times New Roman" w:hAnsi="Times New Roman" w:cs="Times New Roman"/>
          <w:sz w:val="28"/>
          <w:szCs w:val="28"/>
        </w:rPr>
        <w:t xml:space="preserve"> от   20.11.2018                         </w:t>
      </w:r>
      <w:r w:rsidRPr="002B2BC9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251</w:t>
      </w:r>
      <w:r w:rsidRPr="002B2BC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B17C9" w:rsidRPr="002B2BC9" w:rsidRDefault="003B17C9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BC9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3B17C9" w:rsidRPr="002B2BC9" w:rsidRDefault="003B17C9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BC9"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3B17C9" w:rsidRPr="002B2BC9" w:rsidRDefault="003B17C9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BC9">
        <w:rPr>
          <w:rFonts w:ascii="Times New Roman" w:hAnsi="Times New Roman" w:cs="Times New Roman"/>
          <w:bCs/>
          <w:sz w:val="28"/>
          <w:szCs w:val="28"/>
        </w:rPr>
        <w:t>по</w:t>
      </w:r>
      <w:r w:rsidRPr="002B2B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биологии </w:t>
      </w:r>
      <w:r w:rsidRPr="002B2BC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B2BC9">
        <w:rPr>
          <w:rFonts w:ascii="Times New Roman" w:hAnsi="Times New Roman" w:cs="Times New Roman"/>
          <w:sz w:val="28"/>
          <w:szCs w:val="28"/>
        </w:rPr>
        <w:t xml:space="preserve">2018-2019 </w:t>
      </w:r>
      <w:r w:rsidRPr="002B2BC9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3B17C9" w:rsidRPr="002B2BC9" w:rsidRDefault="003B17C9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7C9" w:rsidRPr="002B2BC9" w:rsidRDefault="003B17C9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304"/>
      </w:tblGrid>
      <w:tr w:rsidR="003B17C9" w:rsidRPr="002B2BC9" w:rsidTr="00F00328">
        <w:tc>
          <w:tcPr>
            <w:tcW w:w="828" w:type="dxa"/>
          </w:tcPr>
          <w:p w:rsidR="003B17C9" w:rsidRPr="002B2BC9" w:rsidRDefault="003B17C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3B17C9" w:rsidRPr="002B2BC9" w:rsidRDefault="003B17C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62" w:type="dxa"/>
          </w:tcPr>
          <w:p w:rsidR="003B17C9" w:rsidRPr="002B2BC9" w:rsidRDefault="003B17C9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3B17C9" w:rsidRPr="002B2BC9" w:rsidRDefault="003B17C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3B17C9" w:rsidRPr="002B2BC9" w:rsidRDefault="003B17C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304" w:type="dxa"/>
          </w:tcPr>
          <w:p w:rsidR="003B17C9" w:rsidRPr="002B2BC9" w:rsidRDefault="003B17C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3B17C9" w:rsidRPr="002B2BC9" w:rsidTr="00F00328">
        <w:tc>
          <w:tcPr>
            <w:tcW w:w="828" w:type="dxa"/>
          </w:tcPr>
          <w:p w:rsidR="003B17C9" w:rsidRPr="002B2BC9" w:rsidRDefault="003B17C9" w:rsidP="002B2BC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3B17C9" w:rsidRPr="002B2BC9" w:rsidRDefault="003B17C9" w:rsidP="002B2BC9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B2BC9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Баимбетова Д.В.</w:t>
            </w:r>
          </w:p>
        </w:tc>
        <w:tc>
          <w:tcPr>
            <w:tcW w:w="3062" w:type="dxa"/>
          </w:tcPr>
          <w:p w:rsidR="003B17C9" w:rsidRPr="002B2BC9" w:rsidRDefault="003B17C9" w:rsidP="002B2BC9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B17C9" w:rsidRPr="002B2BC9" w:rsidRDefault="003B17C9" w:rsidP="009D4A79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1304" w:type="dxa"/>
          </w:tcPr>
          <w:p w:rsidR="003B17C9" w:rsidRPr="002B2BC9" w:rsidRDefault="003B17C9" w:rsidP="002B2BC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3B17C9" w:rsidRPr="002B2BC9" w:rsidTr="00F00328">
        <w:tc>
          <w:tcPr>
            <w:tcW w:w="828" w:type="dxa"/>
          </w:tcPr>
          <w:p w:rsidR="003B17C9" w:rsidRPr="002B2BC9" w:rsidRDefault="003B17C9" w:rsidP="002B2BC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440" w:type="dxa"/>
          </w:tcPr>
          <w:p w:rsidR="003B17C9" w:rsidRPr="002B2BC9" w:rsidRDefault="003B17C9" w:rsidP="002B2BC9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B2BC9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Лачков Д.С.</w:t>
            </w:r>
          </w:p>
        </w:tc>
        <w:tc>
          <w:tcPr>
            <w:tcW w:w="3062" w:type="dxa"/>
          </w:tcPr>
          <w:p w:rsidR="003B17C9" w:rsidRPr="002B2BC9" w:rsidRDefault="003B17C9" w:rsidP="002B2BC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3B17C9" w:rsidRPr="002B2BC9" w:rsidRDefault="003B17C9" w:rsidP="009D4A7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B17C9" w:rsidRPr="002B2BC9" w:rsidRDefault="003B17C9" w:rsidP="009D4A79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1304" w:type="dxa"/>
          </w:tcPr>
          <w:p w:rsidR="003B17C9" w:rsidRPr="002B2BC9" w:rsidRDefault="003B17C9" w:rsidP="002B2BC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3B17C9" w:rsidRPr="002B2BC9" w:rsidTr="00F00328">
        <w:tc>
          <w:tcPr>
            <w:tcW w:w="828" w:type="dxa"/>
          </w:tcPr>
          <w:p w:rsidR="003B17C9" w:rsidRPr="002B2BC9" w:rsidRDefault="003B17C9" w:rsidP="002B2BC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3B17C9" w:rsidRPr="002B2BC9" w:rsidRDefault="003B17C9" w:rsidP="002B2BC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Горшкова А.С.</w:t>
            </w:r>
          </w:p>
        </w:tc>
        <w:tc>
          <w:tcPr>
            <w:tcW w:w="3062" w:type="dxa"/>
          </w:tcPr>
          <w:p w:rsidR="003B17C9" w:rsidRPr="002B2BC9" w:rsidRDefault="003B17C9" w:rsidP="002B2BC9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B17C9" w:rsidRPr="002B2BC9" w:rsidRDefault="003B17C9" w:rsidP="009D4A79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1304" w:type="dxa"/>
          </w:tcPr>
          <w:p w:rsidR="003B17C9" w:rsidRPr="002B2BC9" w:rsidRDefault="003B17C9" w:rsidP="002B2BC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3B17C9" w:rsidRPr="002B2BC9" w:rsidTr="00F00328">
        <w:tc>
          <w:tcPr>
            <w:tcW w:w="828" w:type="dxa"/>
          </w:tcPr>
          <w:p w:rsidR="003B17C9" w:rsidRPr="002B2BC9" w:rsidRDefault="003B17C9" w:rsidP="002B2BC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3B17C9" w:rsidRPr="002B2BC9" w:rsidRDefault="003B17C9" w:rsidP="002B2BC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Лебедева Е.В.</w:t>
            </w:r>
          </w:p>
        </w:tc>
        <w:tc>
          <w:tcPr>
            <w:tcW w:w="3062" w:type="dxa"/>
          </w:tcPr>
          <w:p w:rsidR="003B17C9" w:rsidRPr="002B2BC9" w:rsidRDefault="003B17C9" w:rsidP="002B2BC9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B17C9" w:rsidRPr="002B2BC9" w:rsidRDefault="003B17C9" w:rsidP="009D4A79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1304" w:type="dxa"/>
          </w:tcPr>
          <w:p w:rsidR="003B17C9" w:rsidRPr="002B2BC9" w:rsidRDefault="003B17C9" w:rsidP="002B2BC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3B17C9" w:rsidRPr="002B2BC9" w:rsidTr="00F00328">
        <w:tc>
          <w:tcPr>
            <w:tcW w:w="828" w:type="dxa"/>
          </w:tcPr>
          <w:p w:rsidR="003B17C9" w:rsidRPr="002B2BC9" w:rsidRDefault="003B17C9" w:rsidP="002B2BC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3B17C9" w:rsidRPr="002B2BC9" w:rsidRDefault="003B17C9" w:rsidP="002B2BC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Макарова Ю.Н.</w:t>
            </w:r>
          </w:p>
        </w:tc>
        <w:tc>
          <w:tcPr>
            <w:tcW w:w="3062" w:type="dxa"/>
          </w:tcPr>
          <w:p w:rsidR="003B17C9" w:rsidRPr="002B2BC9" w:rsidRDefault="003B17C9" w:rsidP="002B2BC9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2-Гавриловская сош Осино-Гайский филиал</w:t>
            </w:r>
          </w:p>
        </w:tc>
        <w:tc>
          <w:tcPr>
            <w:tcW w:w="1276" w:type="dxa"/>
          </w:tcPr>
          <w:p w:rsidR="003B17C9" w:rsidRPr="002B2BC9" w:rsidRDefault="003B17C9" w:rsidP="009D4A7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B2BC9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B17C9" w:rsidRPr="002B2BC9" w:rsidRDefault="003B17C9" w:rsidP="009D4A79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BC9">
              <w:rPr>
                <w:rFonts w:ascii="Times New Roman" w:hAnsi="Times New Roman"/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1304" w:type="dxa"/>
          </w:tcPr>
          <w:p w:rsidR="003B17C9" w:rsidRPr="002B2BC9" w:rsidRDefault="003B17C9" w:rsidP="002B2BC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</w:tbl>
    <w:p w:rsidR="003B17C9" w:rsidRPr="002B2BC9" w:rsidRDefault="003B17C9" w:rsidP="006335A5">
      <w:pPr>
        <w:rPr>
          <w:sz w:val="28"/>
          <w:szCs w:val="28"/>
        </w:rPr>
      </w:pPr>
    </w:p>
    <w:p w:rsidR="003B17C9" w:rsidRPr="002B2BC9" w:rsidRDefault="003B17C9">
      <w:pPr>
        <w:rPr>
          <w:sz w:val="28"/>
          <w:szCs w:val="28"/>
        </w:rPr>
      </w:pPr>
    </w:p>
    <w:sectPr w:rsidR="003B17C9" w:rsidRPr="002B2BC9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7C9" w:rsidRDefault="003B17C9" w:rsidP="001F5985">
      <w:r>
        <w:separator/>
      </w:r>
    </w:p>
  </w:endnote>
  <w:endnote w:type="continuationSeparator" w:id="0">
    <w:p w:rsidR="003B17C9" w:rsidRDefault="003B17C9" w:rsidP="001F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7C9" w:rsidRDefault="003B17C9" w:rsidP="001F5985">
      <w:r>
        <w:separator/>
      </w:r>
    </w:p>
  </w:footnote>
  <w:footnote w:type="continuationSeparator" w:id="0">
    <w:p w:rsidR="003B17C9" w:rsidRDefault="003B17C9" w:rsidP="001F5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20A60"/>
    <w:rsid w:val="0002399F"/>
    <w:rsid w:val="00030F23"/>
    <w:rsid w:val="0003635A"/>
    <w:rsid w:val="00043A29"/>
    <w:rsid w:val="00053C87"/>
    <w:rsid w:val="00077557"/>
    <w:rsid w:val="00085EC0"/>
    <w:rsid w:val="00087E45"/>
    <w:rsid w:val="000A3BC3"/>
    <w:rsid w:val="000B7A82"/>
    <w:rsid w:val="000C20E0"/>
    <w:rsid w:val="000E2B33"/>
    <w:rsid w:val="000E5CC2"/>
    <w:rsid w:val="00105042"/>
    <w:rsid w:val="00115862"/>
    <w:rsid w:val="00123D3B"/>
    <w:rsid w:val="0014176E"/>
    <w:rsid w:val="00157EBE"/>
    <w:rsid w:val="00182792"/>
    <w:rsid w:val="001914BF"/>
    <w:rsid w:val="001A2E6A"/>
    <w:rsid w:val="001A59DC"/>
    <w:rsid w:val="001D64CD"/>
    <w:rsid w:val="001F5985"/>
    <w:rsid w:val="0021097A"/>
    <w:rsid w:val="00235947"/>
    <w:rsid w:val="002408B0"/>
    <w:rsid w:val="00247A62"/>
    <w:rsid w:val="00250A6C"/>
    <w:rsid w:val="002815D6"/>
    <w:rsid w:val="00282F0B"/>
    <w:rsid w:val="00295350"/>
    <w:rsid w:val="002A647D"/>
    <w:rsid w:val="002A6A56"/>
    <w:rsid w:val="002B2BC9"/>
    <w:rsid w:val="002D7CAF"/>
    <w:rsid w:val="00301232"/>
    <w:rsid w:val="00310767"/>
    <w:rsid w:val="003158A5"/>
    <w:rsid w:val="00331220"/>
    <w:rsid w:val="00334BE3"/>
    <w:rsid w:val="00336E05"/>
    <w:rsid w:val="00345B95"/>
    <w:rsid w:val="00355CFB"/>
    <w:rsid w:val="00363BFF"/>
    <w:rsid w:val="00374A4D"/>
    <w:rsid w:val="00385E85"/>
    <w:rsid w:val="00390F0B"/>
    <w:rsid w:val="00392B4B"/>
    <w:rsid w:val="003B17C9"/>
    <w:rsid w:val="003B5619"/>
    <w:rsid w:val="003C5D83"/>
    <w:rsid w:val="003E1DDA"/>
    <w:rsid w:val="00402A0B"/>
    <w:rsid w:val="00406C32"/>
    <w:rsid w:val="00420BD5"/>
    <w:rsid w:val="0044759E"/>
    <w:rsid w:val="0045584A"/>
    <w:rsid w:val="0047256D"/>
    <w:rsid w:val="00477334"/>
    <w:rsid w:val="00482110"/>
    <w:rsid w:val="00497A1F"/>
    <w:rsid w:val="00497E0C"/>
    <w:rsid w:val="004D268C"/>
    <w:rsid w:val="004D4C3C"/>
    <w:rsid w:val="00505458"/>
    <w:rsid w:val="0051340C"/>
    <w:rsid w:val="00583220"/>
    <w:rsid w:val="005E79B3"/>
    <w:rsid w:val="00620B3D"/>
    <w:rsid w:val="006335A5"/>
    <w:rsid w:val="00662C9A"/>
    <w:rsid w:val="006B5CD8"/>
    <w:rsid w:val="006C5AAA"/>
    <w:rsid w:val="006D1D16"/>
    <w:rsid w:val="006F0BF2"/>
    <w:rsid w:val="006F3618"/>
    <w:rsid w:val="006F432D"/>
    <w:rsid w:val="006F7AD7"/>
    <w:rsid w:val="00700D14"/>
    <w:rsid w:val="00731D46"/>
    <w:rsid w:val="00734292"/>
    <w:rsid w:val="0074005C"/>
    <w:rsid w:val="007648F6"/>
    <w:rsid w:val="00765580"/>
    <w:rsid w:val="0079323D"/>
    <w:rsid w:val="007A344E"/>
    <w:rsid w:val="007D180F"/>
    <w:rsid w:val="007E7640"/>
    <w:rsid w:val="007F0F5D"/>
    <w:rsid w:val="00812DDA"/>
    <w:rsid w:val="008144D4"/>
    <w:rsid w:val="00825AF8"/>
    <w:rsid w:val="00833C04"/>
    <w:rsid w:val="0087334E"/>
    <w:rsid w:val="00880789"/>
    <w:rsid w:val="00893161"/>
    <w:rsid w:val="008A50A4"/>
    <w:rsid w:val="008B3155"/>
    <w:rsid w:val="008B4CD3"/>
    <w:rsid w:val="008C518F"/>
    <w:rsid w:val="008C558B"/>
    <w:rsid w:val="008C785C"/>
    <w:rsid w:val="008D4701"/>
    <w:rsid w:val="009013B2"/>
    <w:rsid w:val="009170A1"/>
    <w:rsid w:val="00917E1A"/>
    <w:rsid w:val="009239C2"/>
    <w:rsid w:val="0092623F"/>
    <w:rsid w:val="00954629"/>
    <w:rsid w:val="0095667C"/>
    <w:rsid w:val="00983024"/>
    <w:rsid w:val="009C32E0"/>
    <w:rsid w:val="009D4A79"/>
    <w:rsid w:val="00A01351"/>
    <w:rsid w:val="00A1611A"/>
    <w:rsid w:val="00A16CA2"/>
    <w:rsid w:val="00A46664"/>
    <w:rsid w:val="00A476C0"/>
    <w:rsid w:val="00A538BF"/>
    <w:rsid w:val="00A53E2A"/>
    <w:rsid w:val="00A825B8"/>
    <w:rsid w:val="00A85A99"/>
    <w:rsid w:val="00A97B49"/>
    <w:rsid w:val="00AA0E7B"/>
    <w:rsid w:val="00AB1A01"/>
    <w:rsid w:val="00AB2D14"/>
    <w:rsid w:val="00AC4319"/>
    <w:rsid w:val="00AE2992"/>
    <w:rsid w:val="00B02048"/>
    <w:rsid w:val="00B05570"/>
    <w:rsid w:val="00B1073B"/>
    <w:rsid w:val="00B14DA8"/>
    <w:rsid w:val="00B37FC8"/>
    <w:rsid w:val="00B47E43"/>
    <w:rsid w:val="00B51E67"/>
    <w:rsid w:val="00B55549"/>
    <w:rsid w:val="00B7558A"/>
    <w:rsid w:val="00B84412"/>
    <w:rsid w:val="00B86D35"/>
    <w:rsid w:val="00BA37A6"/>
    <w:rsid w:val="00BC207E"/>
    <w:rsid w:val="00BD6579"/>
    <w:rsid w:val="00C0369E"/>
    <w:rsid w:val="00C04B3E"/>
    <w:rsid w:val="00C11439"/>
    <w:rsid w:val="00C343D1"/>
    <w:rsid w:val="00C41631"/>
    <w:rsid w:val="00C45ABB"/>
    <w:rsid w:val="00C74102"/>
    <w:rsid w:val="00C81D41"/>
    <w:rsid w:val="00C86656"/>
    <w:rsid w:val="00C90154"/>
    <w:rsid w:val="00C909F1"/>
    <w:rsid w:val="00C9348B"/>
    <w:rsid w:val="00CC0C57"/>
    <w:rsid w:val="00D31D14"/>
    <w:rsid w:val="00D435C6"/>
    <w:rsid w:val="00D90F02"/>
    <w:rsid w:val="00DB2F2A"/>
    <w:rsid w:val="00DE31FC"/>
    <w:rsid w:val="00DE74EF"/>
    <w:rsid w:val="00DE7AFC"/>
    <w:rsid w:val="00E122A7"/>
    <w:rsid w:val="00E4211F"/>
    <w:rsid w:val="00E612C4"/>
    <w:rsid w:val="00E63A47"/>
    <w:rsid w:val="00EC09E7"/>
    <w:rsid w:val="00ED14B0"/>
    <w:rsid w:val="00ED2F6F"/>
    <w:rsid w:val="00ED4432"/>
    <w:rsid w:val="00EF119D"/>
    <w:rsid w:val="00EF5791"/>
    <w:rsid w:val="00F00328"/>
    <w:rsid w:val="00F03F64"/>
    <w:rsid w:val="00F06044"/>
    <w:rsid w:val="00F16956"/>
    <w:rsid w:val="00F17AA3"/>
    <w:rsid w:val="00F20FA5"/>
    <w:rsid w:val="00F417E4"/>
    <w:rsid w:val="00F479C6"/>
    <w:rsid w:val="00F763EB"/>
    <w:rsid w:val="00FA651D"/>
    <w:rsid w:val="00FA794A"/>
    <w:rsid w:val="00FB5049"/>
    <w:rsid w:val="00FC0873"/>
    <w:rsid w:val="00FC5141"/>
    <w:rsid w:val="00FD0D99"/>
    <w:rsid w:val="00FD2622"/>
    <w:rsid w:val="00FD2A9C"/>
    <w:rsid w:val="00FE4B38"/>
    <w:rsid w:val="00FF1BCF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7</Pages>
  <Words>723</Words>
  <Characters>4125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4</cp:revision>
  <cp:lastPrinted>2017-01-11T07:59:00Z</cp:lastPrinted>
  <dcterms:created xsi:type="dcterms:W3CDTF">2018-10-17T08:42:00Z</dcterms:created>
  <dcterms:modified xsi:type="dcterms:W3CDTF">2018-11-21T14:40:00Z</dcterms:modified>
</cp:coreProperties>
</file>