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66" w:rsidRPr="0045584A" w:rsidRDefault="0015006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150066" w:rsidRPr="0045584A" w:rsidRDefault="00150066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150066" w:rsidRPr="0045584A" w:rsidRDefault="00150066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150066" w:rsidRPr="0045584A" w:rsidRDefault="0015006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150066" w:rsidRPr="0045584A" w:rsidRDefault="00150066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50066" w:rsidRPr="0045584A" w:rsidTr="00247A62">
        <w:tc>
          <w:tcPr>
            <w:tcW w:w="3190" w:type="dxa"/>
          </w:tcPr>
          <w:p w:rsidR="00150066" w:rsidRPr="0045584A" w:rsidRDefault="00150066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19.11.2018</w:t>
            </w:r>
          </w:p>
        </w:tc>
        <w:tc>
          <w:tcPr>
            <w:tcW w:w="3190" w:type="dxa"/>
          </w:tcPr>
          <w:p w:rsidR="00150066" w:rsidRPr="0045584A" w:rsidRDefault="00150066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150066" w:rsidRPr="0045584A" w:rsidRDefault="00150066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248</w:t>
            </w:r>
          </w:p>
        </w:tc>
      </w:tr>
    </w:tbl>
    <w:p w:rsidR="00150066" w:rsidRPr="00620B3D" w:rsidRDefault="00150066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150066" w:rsidRDefault="00150066" w:rsidP="00E4211F">
      <w:pPr>
        <w:spacing w:line="240" w:lineRule="exact"/>
        <w:jc w:val="both"/>
      </w:pPr>
    </w:p>
    <w:p w:rsidR="00150066" w:rsidRDefault="00150066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астрономии среди обучающихся общеобразовательных учреждений Гавриловского района в 2018-2019 учебном году</w:t>
      </w:r>
    </w:p>
    <w:p w:rsidR="00150066" w:rsidRDefault="00150066" w:rsidP="00E4211F">
      <w:pPr>
        <w:spacing w:line="240" w:lineRule="exact"/>
        <w:jc w:val="both"/>
        <w:rPr>
          <w:sz w:val="28"/>
          <w:szCs w:val="28"/>
        </w:rPr>
      </w:pPr>
    </w:p>
    <w:p w:rsidR="00150066" w:rsidRDefault="00150066" w:rsidP="00E4211F">
      <w:pPr>
        <w:spacing w:line="240" w:lineRule="exact"/>
        <w:jc w:val="both"/>
        <w:rPr>
          <w:sz w:val="28"/>
          <w:szCs w:val="28"/>
        </w:rPr>
      </w:pPr>
    </w:p>
    <w:p w:rsidR="00150066" w:rsidRPr="0045584A" w:rsidRDefault="00150066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150066" w:rsidRDefault="00150066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астрономии в 2018-2019 учебном году</w:t>
      </w:r>
      <w:r w:rsidRPr="00301232">
        <w:rPr>
          <w:sz w:val="28"/>
          <w:szCs w:val="28"/>
        </w:rPr>
        <w:t>(приложение№1).</w:t>
      </w:r>
    </w:p>
    <w:p w:rsidR="00150066" w:rsidRPr="006F0BF2" w:rsidRDefault="00150066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4D268C">
        <w:rPr>
          <w:rFonts w:ascii="Times New Roman" w:hAnsi="Times New Roman"/>
          <w:sz w:val="28"/>
          <w:szCs w:val="28"/>
        </w:rPr>
        <w:t xml:space="preserve">астрономии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C9348B">
        <w:rPr>
          <w:rFonts w:ascii="Times New Roman" w:hAnsi="Times New Roman"/>
          <w:sz w:val="28"/>
          <w:szCs w:val="28"/>
        </w:rPr>
        <w:t xml:space="preserve">2018-2019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150066" w:rsidRDefault="00150066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астрономии в 2018-2019 учебном году </w:t>
      </w:r>
      <w:r w:rsidRPr="00301232">
        <w:rPr>
          <w:sz w:val="28"/>
          <w:szCs w:val="28"/>
        </w:rPr>
        <w:t>(приложение№3).</w:t>
      </w:r>
    </w:p>
    <w:p w:rsidR="00150066" w:rsidRPr="00B05570" w:rsidRDefault="00150066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150066" w:rsidRPr="00B05570" w:rsidRDefault="00150066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50066" w:rsidRPr="00B05570" w:rsidRDefault="00150066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50066" w:rsidRDefault="00150066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150066" w:rsidRDefault="00150066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150066" w:rsidRPr="00390F0B" w:rsidRDefault="00150066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150066" w:rsidRPr="00390F0B" w:rsidRDefault="00150066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150066" w:rsidRDefault="00150066" w:rsidP="00E4211F">
      <w:pPr>
        <w:pStyle w:val="BodySingle"/>
        <w:tabs>
          <w:tab w:val="left" w:pos="-1985"/>
        </w:tabs>
        <w:ind w:left="4956"/>
        <w:jc w:val="right"/>
        <w:sectPr w:rsidR="00150066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50066" w:rsidRDefault="00150066" w:rsidP="00E4211F">
      <w:pPr>
        <w:pStyle w:val="BodySingle"/>
        <w:tabs>
          <w:tab w:val="left" w:pos="-1985"/>
        </w:tabs>
        <w:ind w:left="4956"/>
        <w:jc w:val="right"/>
      </w:pPr>
    </w:p>
    <w:p w:rsidR="00150066" w:rsidRDefault="00150066" w:rsidP="00E4211F">
      <w:pPr>
        <w:pStyle w:val="BodySingle"/>
        <w:tabs>
          <w:tab w:val="left" w:pos="-1985"/>
        </w:tabs>
        <w:ind w:left="4956"/>
        <w:jc w:val="right"/>
      </w:pPr>
    </w:p>
    <w:p w:rsidR="00150066" w:rsidRPr="00402A0B" w:rsidRDefault="00150066" w:rsidP="00E4211F">
      <w:pPr>
        <w:widowControl w:val="0"/>
        <w:ind w:firstLine="709"/>
        <w:jc w:val="both"/>
        <w:rPr>
          <w:sz w:val="28"/>
          <w:szCs w:val="28"/>
        </w:rPr>
      </w:pP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50066" w:rsidRPr="00C04B3E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19.11.2018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248</w:t>
      </w:r>
    </w:p>
    <w:p w:rsidR="00150066" w:rsidRDefault="00150066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150066" w:rsidRDefault="00150066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150066" w:rsidRDefault="0015006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4D26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астрономии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50066" w:rsidRDefault="0015006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066" w:rsidRPr="00345B95" w:rsidRDefault="0015006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150066" w:rsidRPr="000E5CC2" w:rsidTr="001F5985">
        <w:tc>
          <w:tcPr>
            <w:tcW w:w="1308" w:type="dxa"/>
          </w:tcPr>
          <w:p w:rsidR="00150066" w:rsidRPr="000E5CC2" w:rsidRDefault="0015006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150066" w:rsidRPr="000E5CC2" w:rsidRDefault="0015006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</w:tcPr>
          <w:p w:rsidR="00150066" w:rsidRPr="000E5CC2" w:rsidRDefault="0015006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150066" w:rsidRPr="000E5CC2" w:rsidRDefault="0015006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150066" w:rsidRPr="000E5CC2" w:rsidRDefault="0015006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150066" w:rsidRPr="000E5CC2" w:rsidRDefault="0015006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150066" w:rsidRPr="000E5CC2" w:rsidTr="001F5985">
        <w:tc>
          <w:tcPr>
            <w:tcW w:w="1308" w:type="dxa"/>
          </w:tcPr>
          <w:p w:rsidR="00150066" w:rsidRPr="000E5CC2" w:rsidRDefault="0015006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150066" w:rsidRPr="00DE74EF" w:rsidRDefault="00150066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150066" w:rsidRPr="000E5CC2" w:rsidRDefault="0015006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150066" w:rsidRDefault="0015006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0066" w:rsidRPr="000E5CC2" w:rsidTr="001F5985">
        <w:tc>
          <w:tcPr>
            <w:tcW w:w="1308" w:type="dxa"/>
          </w:tcPr>
          <w:p w:rsidR="00150066" w:rsidRPr="000E5CC2" w:rsidRDefault="00150066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150066" w:rsidRPr="000E5CC2" w:rsidRDefault="0015006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А.Х.</w:t>
            </w:r>
          </w:p>
        </w:tc>
        <w:tc>
          <w:tcPr>
            <w:tcW w:w="1276" w:type="dxa"/>
          </w:tcPr>
          <w:p w:rsidR="00150066" w:rsidRPr="000E5CC2" w:rsidRDefault="00150066" w:rsidP="000C40B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50066" w:rsidRPr="000E5CC2" w:rsidRDefault="00150066" w:rsidP="000C40B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150066" w:rsidRPr="00C27A27" w:rsidRDefault="00150066" w:rsidP="000C40B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150066" w:rsidRPr="00D43D80" w:rsidRDefault="00150066" w:rsidP="001F5985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D43D80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150066" w:rsidRPr="000E5CC2" w:rsidTr="001F5985">
        <w:tc>
          <w:tcPr>
            <w:tcW w:w="1308" w:type="dxa"/>
          </w:tcPr>
          <w:p w:rsidR="00150066" w:rsidRDefault="00150066" w:rsidP="001F5985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150066" w:rsidRPr="000E5CC2" w:rsidRDefault="00150066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Витютнев А.Ю.</w:t>
            </w:r>
          </w:p>
        </w:tc>
        <w:tc>
          <w:tcPr>
            <w:tcW w:w="1276" w:type="dxa"/>
          </w:tcPr>
          <w:p w:rsidR="00150066" w:rsidRPr="000E5CC2" w:rsidRDefault="00150066" w:rsidP="000C40BF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50066" w:rsidRPr="000E5CC2" w:rsidRDefault="00150066" w:rsidP="000C40B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150066" w:rsidRPr="00C27A27" w:rsidRDefault="00150066" w:rsidP="000C40B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150066" w:rsidRPr="00D43D80" w:rsidRDefault="00150066">
            <w:pPr>
              <w:rPr>
                <w:b/>
                <w:sz w:val="28"/>
                <w:szCs w:val="28"/>
              </w:rPr>
            </w:pPr>
            <w:r w:rsidRPr="00D43D80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150066" w:rsidRPr="00FB5049" w:rsidRDefault="00150066" w:rsidP="00FB5049">
      <w:pPr>
        <w:rPr>
          <w:lang w:bidi="hi-IN"/>
        </w:rPr>
        <w:sectPr w:rsidR="00150066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50066" w:rsidRPr="00C04B3E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19.11.2018 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248</w:t>
      </w:r>
    </w:p>
    <w:p w:rsidR="00150066" w:rsidRDefault="00150066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150066" w:rsidRDefault="00150066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150066" w:rsidRDefault="00150066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150066" w:rsidRDefault="00150066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D268C">
        <w:rPr>
          <w:sz w:val="28"/>
          <w:szCs w:val="28"/>
          <w:u w:val="single"/>
        </w:rPr>
        <w:t xml:space="preserve">астрономии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50066" w:rsidRDefault="0015006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066" w:rsidRPr="00345B95" w:rsidRDefault="0015006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150066" w:rsidRPr="000E5CC2" w:rsidTr="00F00328">
        <w:tc>
          <w:tcPr>
            <w:tcW w:w="828" w:type="dxa"/>
          </w:tcPr>
          <w:p w:rsidR="00150066" w:rsidRPr="000E5CC2" w:rsidRDefault="001500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150066" w:rsidRPr="000E5CC2" w:rsidRDefault="001500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150066" w:rsidRPr="000E5CC2" w:rsidRDefault="00150066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150066" w:rsidRPr="000E5CC2" w:rsidRDefault="001500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150066" w:rsidRPr="000E5CC2" w:rsidRDefault="001500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150066" w:rsidRPr="000E5CC2" w:rsidRDefault="001500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150066" w:rsidRPr="000E5CC2" w:rsidTr="00F00328">
        <w:tc>
          <w:tcPr>
            <w:tcW w:w="828" w:type="dxa"/>
          </w:tcPr>
          <w:p w:rsidR="00150066" w:rsidRDefault="001500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150066" w:rsidRPr="00FD2622" w:rsidRDefault="00150066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150066" w:rsidRPr="00087E45" w:rsidRDefault="001500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50066" w:rsidRPr="00FD2622" w:rsidRDefault="00150066" w:rsidP="0018279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50066" w:rsidRPr="00FD2622" w:rsidRDefault="00150066" w:rsidP="00182792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50066" w:rsidRPr="00FD2622" w:rsidRDefault="00150066" w:rsidP="00182792">
            <w:pPr>
              <w:rPr>
                <w:sz w:val="28"/>
                <w:szCs w:val="28"/>
              </w:rPr>
            </w:pPr>
          </w:p>
        </w:tc>
      </w:tr>
    </w:tbl>
    <w:p w:rsidR="00150066" w:rsidRDefault="00150066" w:rsidP="006335A5"/>
    <w:p w:rsidR="00150066" w:rsidRDefault="00150066" w:rsidP="006335A5"/>
    <w:p w:rsidR="00150066" w:rsidRDefault="00150066" w:rsidP="006335A5"/>
    <w:p w:rsidR="00150066" w:rsidRDefault="00150066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50066" w:rsidRDefault="00150066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50066" w:rsidRDefault="0015006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50066" w:rsidRDefault="00150066" w:rsidP="001A59DC">
      <w:pPr>
        <w:pStyle w:val="Standard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19.11.2018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248</w:t>
      </w:r>
    </w:p>
    <w:p w:rsidR="00150066" w:rsidRDefault="00150066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150066" w:rsidRDefault="00150066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150066" w:rsidRDefault="00150066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D26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астрономии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50066" w:rsidRDefault="0015006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066" w:rsidRPr="00345B95" w:rsidRDefault="0015006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150066" w:rsidRPr="000E5CC2" w:rsidTr="00F00328">
        <w:tc>
          <w:tcPr>
            <w:tcW w:w="828" w:type="dxa"/>
          </w:tcPr>
          <w:p w:rsidR="00150066" w:rsidRPr="000E5CC2" w:rsidRDefault="001500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150066" w:rsidRPr="000E5CC2" w:rsidRDefault="001500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150066" w:rsidRPr="000E5CC2" w:rsidRDefault="00150066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150066" w:rsidRPr="000E5CC2" w:rsidRDefault="001500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150066" w:rsidRPr="000E5CC2" w:rsidRDefault="001500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150066" w:rsidRPr="000E5CC2" w:rsidRDefault="001500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150066" w:rsidRPr="000E5CC2" w:rsidTr="00F00328">
        <w:tc>
          <w:tcPr>
            <w:tcW w:w="828" w:type="dxa"/>
          </w:tcPr>
          <w:p w:rsidR="00150066" w:rsidRPr="000E5CC2" w:rsidRDefault="00150066" w:rsidP="00D43D8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150066" w:rsidRPr="000E5CC2" w:rsidRDefault="00150066" w:rsidP="00D43D8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А.Х.</w:t>
            </w:r>
          </w:p>
        </w:tc>
        <w:tc>
          <w:tcPr>
            <w:tcW w:w="3062" w:type="dxa"/>
          </w:tcPr>
          <w:p w:rsidR="00150066" w:rsidRPr="00D43D80" w:rsidRDefault="00150066" w:rsidP="00D43D8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D43D80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50066" w:rsidRPr="000E5CC2" w:rsidRDefault="00150066" w:rsidP="000C40B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50066" w:rsidRPr="000E5CC2" w:rsidRDefault="00150066" w:rsidP="000C40B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304" w:type="dxa"/>
          </w:tcPr>
          <w:p w:rsidR="00150066" w:rsidRPr="00D43D80" w:rsidRDefault="00150066" w:rsidP="00D43D80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D43D80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150066" w:rsidRPr="000E5CC2" w:rsidTr="00F00328">
        <w:tc>
          <w:tcPr>
            <w:tcW w:w="828" w:type="dxa"/>
          </w:tcPr>
          <w:p w:rsidR="00150066" w:rsidRDefault="00150066" w:rsidP="00D43D8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150066" w:rsidRPr="000E5CC2" w:rsidRDefault="00150066" w:rsidP="00D43D8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Витютнев А.Ю.</w:t>
            </w:r>
          </w:p>
        </w:tc>
        <w:tc>
          <w:tcPr>
            <w:tcW w:w="3062" w:type="dxa"/>
          </w:tcPr>
          <w:p w:rsidR="00150066" w:rsidRPr="00D43D80" w:rsidRDefault="00150066" w:rsidP="00D43D80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3D80">
              <w:rPr>
                <w:rFonts w:ascii="Times New Roman" w:hAnsi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50066" w:rsidRPr="000E5CC2" w:rsidRDefault="00150066" w:rsidP="000C40BF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50066" w:rsidRPr="000E5CC2" w:rsidRDefault="00150066" w:rsidP="000C40B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304" w:type="dxa"/>
          </w:tcPr>
          <w:p w:rsidR="00150066" w:rsidRPr="00D43D80" w:rsidRDefault="00150066" w:rsidP="00D43D80">
            <w:pPr>
              <w:rPr>
                <w:b/>
                <w:sz w:val="28"/>
                <w:szCs w:val="28"/>
              </w:rPr>
            </w:pPr>
            <w:r w:rsidRPr="00D43D80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150066" w:rsidRPr="002408B0" w:rsidRDefault="00150066" w:rsidP="006335A5"/>
    <w:p w:rsidR="00150066" w:rsidRDefault="00150066"/>
    <w:sectPr w:rsidR="00150066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66" w:rsidRDefault="00150066" w:rsidP="001F5985">
      <w:r>
        <w:separator/>
      </w:r>
    </w:p>
  </w:endnote>
  <w:endnote w:type="continuationSeparator" w:id="0">
    <w:p w:rsidR="00150066" w:rsidRDefault="00150066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66" w:rsidRDefault="00150066" w:rsidP="001F5985">
      <w:r>
        <w:separator/>
      </w:r>
    </w:p>
  </w:footnote>
  <w:footnote w:type="continuationSeparator" w:id="0">
    <w:p w:rsidR="00150066" w:rsidRDefault="00150066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F23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C40BF"/>
    <w:rsid w:val="000E2B33"/>
    <w:rsid w:val="000E5CC2"/>
    <w:rsid w:val="00105042"/>
    <w:rsid w:val="00115862"/>
    <w:rsid w:val="00123D3B"/>
    <w:rsid w:val="0014176E"/>
    <w:rsid w:val="00150066"/>
    <w:rsid w:val="00157EBE"/>
    <w:rsid w:val="00182792"/>
    <w:rsid w:val="001914BF"/>
    <w:rsid w:val="001A2E6A"/>
    <w:rsid w:val="001A59DC"/>
    <w:rsid w:val="001D64CD"/>
    <w:rsid w:val="001F5985"/>
    <w:rsid w:val="0021097A"/>
    <w:rsid w:val="00235947"/>
    <w:rsid w:val="002408B0"/>
    <w:rsid w:val="00247A62"/>
    <w:rsid w:val="00250A6C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A1F"/>
    <w:rsid w:val="004D268C"/>
    <w:rsid w:val="00505458"/>
    <w:rsid w:val="0051340C"/>
    <w:rsid w:val="0057419F"/>
    <w:rsid w:val="00583220"/>
    <w:rsid w:val="005E79B3"/>
    <w:rsid w:val="00620B3D"/>
    <w:rsid w:val="006335A5"/>
    <w:rsid w:val="00662C9A"/>
    <w:rsid w:val="006B5CD8"/>
    <w:rsid w:val="006C5AAA"/>
    <w:rsid w:val="006D1D16"/>
    <w:rsid w:val="006F0BF2"/>
    <w:rsid w:val="006F3618"/>
    <w:rsid w:val="006F432D"/>
    <w:rsid w:val="006F7AD7"/>
    <w:rsid w:val="00700D14"/>
    <w:rsid w:val="00731D46"/>
    <w:rsid w:val="00734292"/>
    <w:rsid w:val="0074005C"/>
    <w:rsid w:val="007648F6"/>
    <w:rsid w:val="00765580"/>
    <w:rsid w:val="0079323D"/>
    <w:rsid w:val="007A344E"/>
    <w:rsid w:val="007D180F"/>
    <w:rsid w:val="007E7640"/>
    <w:rsid w:val="007F0F5D"/>
    <w:rsid w:val="00812DDA"/>
    <w:rsid w:val="008144D4"/>
    <w:rsid w:val="00825AF8"/>
    <w:rsid w:val="00833C04"/>
    <w:rsid w:val="0087334E"/>
    <w:rsid w:val="00880789"/>
    <w:rsid w:val="00893161"/>
    <w:rsid w:val="008A50A4"/>
    <w:rsid w:val="008B4CD3"/>
    <w:rsid w:val="008C518F"/>
    <w:rsid w:val="008C558B"/>
    <w:rsid w:val="008C785C"/>
    <w:rsid w:val="009013B2"/>
    <w:rsid w:val="009170A1"/>
    <w:rsid w:val="00917E1A"/>
    <w:rsid w:val="009239C2"/>
    <w:rsid w:val="0092623F"/>
    <w:rsid w:val="00954629"/>
    <w:rsid w:val="0095667C"/>
    <w:rsid w:val="00983024"/>
    <w:rsid w:val="009A4765"/>
    <w:rsid w:val="009C32E0"/>
    <w:rsid w:val="00A01351"/>
    <w:rsid w:val="00A1611A"/>
    <w:rsid w:val="00A46664"/>
    <w:rsid w:val="00A476C0"/>
    <w:rsid w:val="00A538BF"/>
    <w:rsid w:val="00A825B8"/>
    <w:rsid w:val="00A85A99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37FC8"/>
    <w:rsid w:val="00B47E43"/>
    <w:rsid w:val="00B51E67"/>
    <w:rsid w:val="00B55549"/>
    <w:rsid w:val="00B7558A"/>
    <w:rsid w:val="00B84412"/>
    <w:rsid w:val="00B86D35"/>
    <w:rsid w:val="00BA37A6"/>
    <w:rsid w:val="00BC207E"/>
    <w:rsid w:val="00BD6579"/>
    <w:rsid w:val="00C0369E"/>
    <w:rsid w:val="00C04B3E"/>
    <w:rsid w:val="00C11439"/>
    <w:rsid w:val="00C27A27"/>
    <w:rsid w:val="00C343D1"/>
    <w:rsid w:val="00C41631"/>
    <w:rsid w:val="00C45ABB"/>
    <w:rsid w:val="00C74102"/>
    <w:rsid w:val="00C81D41"/>
    <w:rsid w:val="00C86656"/>
    <w:rsid w:val="00C90154"/>
    <w:rsid w:val="00C9348B"/>
    <w:rsid w:val="00CC0C57"/>
    <w:rsid w:val="00D31D14"/>
    <w:rsid w:val="00D435C6"/>
    <w:rsid w:val="00D43D80"/>
    <w:rsid w:val="00D90F02"/>
    <w:rsid w:val="00DB2F2A"/>
    <w:rsid w:val="00DE31FC"/>
    <w:rsid w:val="00DE74EF"/>
    <w:rsid w:val="00DE7AFC"/>
    <w:rsid w:val="00E122A7"/>
    <w:rsid w:val="00E4211F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79C6"/>
    <w:rsid w:val="00F763EB"/>
    <w:rsid w:val="00FA0768"/>
    <w:rsid w:val="00FA651D"/>
    <w:rsid w:val="00FA794A"/>
    <w:rsid w:val="00FB5049"/>
    <w:rsid w:val="00FC0873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412</Words>
  <Characters>2351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2018-11-19T11:08:00Z</cp:lastPrinted>
  <dcterms:created xsi:type="dcterms:W3CDTF">2018-10-17T08:41:00Z</dcterms:created>
  <dcterms:modified xsi:type="dcterms:W3CDTF">2018-11-19T11:11:00Z</dcterms:modified>
</cp:coreProperties>
</file>