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D" w:rsidRPr="0045584A" w:rsidRDefault="003263E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3263ED" w:rsidRPr="0045584A" w:rsidRDefault="003263ED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3263ED" w:rsidRPr="0045584A" w:rsidRDefault="003263E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263ED" w:rsidRPr="0045584A" w:rsidRDefault="003263E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3263ED" w:rsidRPr="0045584A" w:rsidRDefault="003263E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263ED" w:rsidRPr="0045584A" w:rsidTr="00247A62">
        <w:tc>
          <w:tcPr>
            <w:tcW w:w="3190" w:type="dxa"/>
          </w:tcPr>
          <w:p w:rsidR="003263ED" w:rsidRPr="0045584A" w:rsidRDefault="003263E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09.11.2018</w:t>
            </w:r>
          </w:p>
        </w:tc>
        <w:tc>
          <w:tcPr>
            <w:tcW w:w="3190" w:type="dxa"/>
          </w:tcPr>
          <w:p w:rsidR="003263ED" w:rsidRPr="0045584A" w:rsidRDefault="003263E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263ED" w:rsidRPr="0045584A" w:rsidRDefault="003263E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</w:p>
        </w:tc>
      </w:tr>
    </w:tbl>
    <w:p w:rsidR="003263ED" w:rsidRPr="00620B3D" w:rsidRDefault="003263E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263ED" w:rsidRDefault="003263ED" w:rsidP="00E4211F">
      <w:pPr>
        <w:spacing w:line="240" w:lineRule="exact"/>
        <w:jc w:val="both"/>
      </w:pPr>
    </w:p>
    <w:p w:rsidR="003263ED" w:rsidRDefault="003263ED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английскому языку среди обучающихся общеобразовательных учреждений Гавриловского района в 2018-2019 учебном году</w:t>
      </w:r>
    </w:p>
    <w:p w:rsidR="003263ED" w:rsidRDefault="003263ED" w:rsidP="00E4211F">
      <w:pPr>
        <w:spacing w:line="240" w:lineRule="exact"/>
        <w:jc w:val="both"/>
        <w:rPr>
          <w:sz w:val="28"/>
          <w:szCs w:val="28"/>
        </w:rPr>
      </w:pPr>
    </w:p>
    <w:p w:rsidR="003263ED" w:rsidRDefault="003263ED" w:rsidP="00E4211F">
      <w:pPr>
        <w:spacing w:line="240" w:lineRule="exact"/>
        <w:jc w:val="both"/>
        <w:rPr>
          <w:sz w:val="28"/>
          <w:szCs w:val="28"/>
        </w:rPr>
      </w:pPr>
    </w:p>
    <w:p w:rsidR="003263ED" w:rsidRPr="0045584A" w:rsidRDefault="003263ED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263ED" w:rsidRDefault="003263ED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английскому языку в 2018-2019 учебном году</w:t>
      </w:r>
      <w:r w:rsidRPr="00301232">
        <w:rPr>
          <w:sz w:val="28"/>
          <w:szCs w:val="28"/>
        </w:rPr>
        <w:t>(приложение№1).</w:t>
      </w:r>
    </w:p>
    <w:p w:rsidR="003263ED" w:rsidRPr="006F0BF2" w:rsidRDefault="003263ED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406C32"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3263ED" w:rsidRDefault="003263ED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английскому языку в 2018-2019 учебном году </w:t>
      </w:r>
      <w:r w:rsidRPr="00301232">
        <w:rPr>
          <w:sz w:val="28"/>
          <w:szCs w:val="28"/>
        </w:rPr>
        <w:t>(приложение№3).</w:t>
      </w:r>
    </w:p>
    <w:p w:rsidR="003263ED" w:rsidRPr="00B05570" w:rsidRDefault="003263E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3263ED" w:rsidRPr="00B05570" w:rsidRDefault="003263E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63ED" w:rsidRPr="00B05570" w:rsidRDefault="003263E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63ED" w:rsidRDefault="003263ED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263ED" w:rsidRDefault="003263ED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3263ED" w:rsidRPr="00390F0B" w:rsidRDefault="003263ED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263ED" w:rsidRPr="00390F0B" w:rsidRDefault="003263ED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263ED" w:rsidRDefault="003263ED" w:rsidP="00E4211F">
      <w:pPr>
        <w:pStyle w:val="BodySingle"/>
        <w:tabs>
          <w:tab w:val="left" w:pos="-1985"/>
        </w:tabs>
        <w:ind w:left="4956"/>
        <w:jc w:val="right"/>
        <w:sectPr w:rsidR="003263ED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263ED" w:rsidRDefault="003263ED" w:rsidP="00E4211F">
      <w:pPr>
        <w:pStyle w:val="BodySingle"/>
        <w:tabs>
          <w:tab w:val="left" w:pos="-1985"/>
        </w:tabs>
        <w:ind w:left="4956"/>
        <w:jc w:val="right"/>
      </w:pPr>
    </w:p>
    <w:p w:rsidR="003263ED" w:rsidRDefault="003263ED" w:rsidP="00E4211F">
      <w:pPr>
        <w:pStyle w:val="BodySingle"/>
        <w:tabs>
          <w:tab w:val="left" w:pos="-1985"/>
        </w:tabs>
        <w:ind w:left="4956"/>
        <w:jc w:val="right"/>
      </w:pPr>
    </w:p>
    <w:p w:rsidR="003263ED" w:rsidRPr="00402A0B" w:rsidRDefault="003263ED" w:rsidP="00E4211F">
      <w:pPr>
        <w:widowControl w:val="0"/>
        <w:ind w:firstLine="709"/>
        <w:jc w:val="both"/>
        <w:rPr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263ED" w:rsidRPr="00C04B3E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09.11.2018                       </w:t>
      </w:r>
      <w:r w:rsidRPr="0045584A">
        <w:rPr>
          <w:sz w:val="28"/>
          <w:szCs w:val="28"/>
          <w:lang w:eastAsia="ru-RU"/>
        </w:rPr>
        <w:t>№</w:t>
      </w:r>
    </w:p>
    <w:p w:rsidR="003263ED" w:rsidRDefault="003263ED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263ED" w:rsidRDefault="003263E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263ED" w:rsidRDefault="003263E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406C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263ED" w:rsidRDefault="003263E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3ED" w:rsidRPr="00345B95" w:rsidRDefault="003263E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3263ED" w:rsidRPr="00DE74EF" w:rsidRDefault="003263ED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Л.Р.</w:t>
            </w:r>
          </w:p>
        </w:tc>
        <w:tc>
          <w:tcPr>
            <w:tcW w:w="1276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263ED" w:rsidRDefault="003263ED" w:rsidP="001F598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Default="003263ED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А.В.</w:t>
            </w:r>
          </w:p>
        </w:tc>
        <w:tc>
          <w:tcPr>
            <w:tcW w:w="1276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263ED" w:rsidRDefault="003263ED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Е.А.</w:t>
            </w:r>
          </w:p>
        </w:tc>
        <w:tc>
          <w:tcPr>
            <w:tcW w:w="1276" w:type="dxa"/>
          </w:tcPr>
          <w:p w:rsidR="003263ED" w:rsidRPr="000E5CC2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263ED" w:rsidRDefault="003263ED">
            <w:r w:rsidRPr="007E74D5"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3263ED" w:rsidRDefault="003263ED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А.С.</w:t>
            </w:r>
          </w:p>
        </w:tc>
        <w:tc>
          <w:tcPr>
            <w:tcW w:w="1276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263ED" w:rsidRDefault="003263ED">
            <w:r w:rsidRPr="007E74D5"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3263ED" w:rsidRDefault="003263ED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Мухаметов К.Р.</w:t>
            </w:r>
          </w:p>
        </w:tc>
        <w:tc>
          <w:tcPr>
            <w:tcW w:w="1276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3263ED" w:rsidRDefault="003263ED">
            <w:r w:rsidRPr="007E74D5"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419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А.Г.</w:t>
            </w:r>
          </w:p>
        </w:tc>
        <w:tc>
          <w:tcPr>
            <w:tcW w:w="1276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3263ED" w:rsidRDefault="003263ED">
            <w:r w:rsidRPr="007E74D5"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3263ED" w:rsidRDefault="003263ED" w:rsidP="001F598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В.О.</w:t>
            </w:r>
          </w:p>
        </w:tc>
        <w:tc>
          <w:tcPr>
            <w:tcW w:w="1276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707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263ED" w:rsidRDefault="003263ED">
            <w:r w:rsidRPr="007E74D5"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0E5CC2" w:rsidRDefault="003263ED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Е.А.</w:t>
            </w:r>
          </w:p>
        </w:tc>
        <w:tc>
          <w:tcPr>
            <w:tcW w:w="1276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3263ED" w:rsidRPr="000E5CC2" w:rsidRDefault="003263ED" w:rsidP="00B1504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263ED" w:rsidRDefault="003263ED">
            <w:r w:rsidRPr="007E74D5"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A538BF" w:rsidRDefault="003263ED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Е.А.</w:t>
            </w:r>
          </w:p>
        </w:tc>
        <w:tc>
          <w:tcPr>
            <w:tcW w:w="1276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263ED" w:rsidRPr="008C2A8D" w:rsidRDefault="003263ED" w:rsidP="001F5985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2A8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A538BF" w:rsidRDefault="003263ED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А.О.</w:t>
            </w:r>
          </w:p>
        </w:tc>
        <w:tc>
          <w:tcPr>
            <w:tcW w:w="1276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263ED" w:rsidRPr="000E5CC2" w:rsidRDefault="003263ED" w:rsidP="00B1504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3263ED" w:rsidRPr="008C2A8D" w:rsidRDefault="003263ED">
            <w:pPr>
              <w:rPr>
                <w:sz w:val="28"/>
                <w:szCs w:val="28"/>
              </w:rPr>
            </w:pPr>
            <w:r w:rsidRPr="008C2A8D">
              <w:rPr>
                <w:bCs/>
                <w:sz w:val="28"/>
                <w:szCs w:val="28"/>
              </w:rPr>
              <w:t>Участник</w:t>
            </w:r>
          </w:p>
        </w:tc>
      </w:tr>
      <w:tr w:rsidR="003263ED" w:rsidRPr="000E5CC2" w:rsidTr="001F5985">
        <w:tc>
          <w:tcPr>
            <w:tcW w:w="1308" w:type="dxa"/>
          </w:tcPr>
          <w:p w:rsidR="003263ED" w:rsidRPr="00A538BF" w:rsidRDefault="003263ED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3263ED" w:rsidRDefault="003263E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А.А.</w:t>
            </w:r>
          </w:p>
        </w:tc>
        <w:tc>
          <w:tcPr>
            <w:tcW w:w="1276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Витютнева Ольга Егоровна24</w:t>
            </w:r>
          </w:p>
        </w:tc>
        <w:tc>
          <w:tcPr>
            <w:tcW w:w="780" w:type="dxa"/>
          </w:tcPr>
          <w:p w:rsidR="003263ED" w:rsidRPr="00FD2622" w:rsidRDefault="003263ED" w:rsidP="00B1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3263ED" w:rsidRPr="008C2A8D" w:rsidRDefault="003263ED">
            <w:pPr>
              <w:rPr>
                <w:sz w:val="28"/>
                <w:szCs w:val="28"/>
              </w:rPr>
            </w:pPr>
            <w:r w:rsidRPr="008C2A8D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3263ED" w:rsidRPr="00FB5049" w:rsidRDefault="003263ED" w:rsidP="00FB5049">
      <w:pPr>
        <w:rPr>
          <w:lang w:bidi="hi-IN"/>
        </w:rPr>
        <w:sectPr w:rsidR="003263ED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263ED" w:rsidRDefault="003263ED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>от    09.11.2018</w:t>
      </w:r>
      <w:r>
        <w:t xml:space="preserve">  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            </w:t>
      </w:r>
      <w:r>
        <w:t xml:space="preserve">         </w:t>
      </w:r>
    </w:p>
    <w:p w:rsidR="003263ED" w:rsidRDefault="003263E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263ED" w:rsidRDefault="003263E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263ED" w:rsidRDefault="003263E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06C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263ED" w:rsidRDefault="003263E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3ED" w:rsidRPr="00345B95" w:rsidRDefault="003263E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3263ED" w:rsidRPr="000E5CC2" w:rsidTr="00F00328">
        <w:tc>
          <w:tcPr>
            <w:tcW w:w="828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263ED" w:rsidRPr="000E5CC2" w:rsidRDefault="003263E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263ED" w:rsidRPr="000E5CC2" w:rsidTr="00F00328">
        <w:tc>
          <w:tcPr>
            <w:tcW w:w="828" w:type="dxa"/>
          </w:tcPr>
          <w:p w:rsidR="003263ED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3263ED" w:rsidRPr="00FD2622" w:rsidRDefault="003263ED" w:rsidP="008C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3263ED" w:rsidRPr="00087E45" w:rsidRDefault="003263ED" w:rsidP="008C2A8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263ED" w:rsidRPr="00FD2622" w:rsidRDefault="003263ED" w:rsidP="008C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263ED" w:rsidRPr="00FD2622" w:rsidRDefault="003263ED" w:rsidP="008C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63ED" w:rsidRPr="00FD2622" w:rsidRDefault="003263ED" w:rsidP="008C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263ED" w:rsidRDefault="003263ED" w:rsidP="006335A5"/>
    <w:p w:rsidR="003263ED" w:rsidRDefault="003263ED" w:rsidP="006335A5"/>
    <w:p w:rsidR="003263ED" w:rsidRDefault="003263ED" w:rsidP="006335A5"/>
    <w:p w:rsidR="003263ED" w:rsidRDefault="003263ED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263ED" w:rsidRDefault="003263ED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263ED" w:rsidRDefault="003263E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263ED" w:rsidRPr="008C2A8D" w:rsidRDefault="003263ED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09.11.2018                         </w:t>
      </w:r>
      <w:r w:rsidRPr="0045584A">
        <w:rPr>
          <w:sz w:val="28"/>
          <w:szCs w:val="28"/>
          <w:lang w:eastAsia="ru-RU"/>
        </w:rPr>
        <w:t>№</w:t>
      </w:r>
      <w:r w:rsidRPr="00DB2F2A">
        <w:rPr>
          <w:szCs w:val="28"/>
        </w:rPr>
        <w:t xml:space="preserve">    </w:t>
      </w:r>
      <w:r>
        <w:rPr>
          <w:szCs w:val="28"/>
        </w:rPr>
        <w:t xml:space="preserve">         </w:t>
      </w:r>
    </w:p>
    <w:p w:rsidR="003263ED" w:rsidRDefault="003263E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263ED" w:rsidRDefault="003263E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263ED" w:rsidRDefault="003263E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263ED" w:rsidRDefault="003263E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3ED" w:rsidRPr="00345B95" w:rsidRDefault="003263E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3263ED" w:rsidRPr="000E5CC2" w:rsidTr="00F00328">
        <w:tc>
          <w:tcPr>
            <w:tcW w:w="828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263ED" w:rsidRPr="000E5CC2" w:rsidRDefault="003263E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3263ED" w:rsidRPr="000E5CC2" w:rsidRDefault="003263E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263ED" w:rsidRPr="000E5CC2" w:rsidTr="00F00328">
        <w:tc>
          <w:tcPr>
            <w:tcW w:w="828" w:type="dxa"/>
          </w:tcPr>
          <w:p w:rsidR="003263ED" w:rsidRPr="000E5CC2" w:rsidRDefault="003263ED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3263ED" w:rsidRDefault="003263ED" w:rsidP="008C2A8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3263ED" w:rsidRDefault="003263ED" w:rsidP="008C2A8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263ED" w:rsidRDefault="003263ED" w:rsidP="008C2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263ED" w:rsidRPr="008C2A8D" w:rsidRDefault="003263ED" w:rsidP="008C2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3263ED" w:rsidRPr="00087E45" w:rsidRDefault="003263ED" w:rsidP="008C2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3263ED" w:rsidRDefault="003263ED"/>
    <w:sectPr w:rsidR="003263ED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ED" w:rsidRDefault="003263ED" w:rsidP="001F5985">
      <w:r>
        <w:separator/>
      </w:r>
    </w:p>
  </w:endnote>
  <w:endnote w:type="continuationSeparator" w:id="0">
    <w:p w:rsidR="003263ED" w:rsidRDefault="003263ED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ED" w:rsidRDefault="003263ED" w:rsidP="001F5985">
      <w:r>
        <w:separator/>
      </w:r>
    </w:p>
  </w:footnote>
  <w:footnote w:type="continuationSeparator" w:id="0">
    <w:p w:rsidR="003263ED" w:rsidRDefault="003263ED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4707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505458"/>
    <w:rsid w:val="00583220"/>
    <w:rsid w:val="005E79B3"/>
    <w:rsid w:val="00620B3D"/>
    <w:rsid w:val="006220B0"/>
    <w:rsid w:val="006335A5"/>
    <w:rsid w:val="00662C9A"/>
    <w:rsid w:val="006B5CD8"/>
    <w:rsid w:val="006C5AAA"/>
    <w:rsid w:val="006F0BF2"/>
    <w:rsid w:val="006F3618"/>
    <w:rsid w:val="006F432D"/>
    <w:rsid w:val="006F7AD7"/>
    <w:rsid w:val="00700D14"/>
    <w:rsid w:val="00731D46"/>
    <w:rsid w:val="00734292"/>
    <w:rsid w:val="0074005C"/>
    <w:rsid w:val="00765580"/>
    <w:rsid w:val="0079323D"/>
    <w:rsid w:val="007A344E"/>
    <w:rsid w:val="007D180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2A8D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1504C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C0C57"/>
    <w:rsid w:val="00CD722C"/>
    <w:rsid w:val="00D31D14"/>
    <w:rsid w:val="00D435C6"/>
    <w:rsid w:val="00D90F02"/>
    <w:rsid w:val="00DB2F2A"/>
    <w:rsid w:val="00DE31FC"/>
    <w:rsid w:val="00DE74EF"/>
    <w:rsid w:val="00DE7AFC"/>
    <w:rsid w:val="00E122A7"/>
    <w:rsid w:val="00E33B5D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5</Pages>
  <Words>483</Words>
  <Characters>2759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11</cp:revision>
  <cp:lastPrinted>2018-11-12T09:26:00Z</cp:lastPrinted>
  <dcterms:created xsi:type="dcterms:W3CDTF">2017-11-20T10:57:00Z</dcterms:created>
  <dcterms:modified xsi:type="dcterms:W3CDTF">2018-11-12T09:28:00Z</dcterms:modified>
</cp:coreProperties>
</file>