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0D" w:rsidRPr="007E193C" w:rsidRDefault="009B1F0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9B1F0D" w:rsidRPr="007E193C" w:rsidRDefault="009B1F0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9B1F0D" w:rsidRPr="007E193C" w:rsidRDefault="009B1F0D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9B1F0D" w:rsidRPr="007E193C" w:rsidRDefault="009B1F0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П Р И К А З</w:t>
      </w:r>
    </w:p>
    <w:p w:rsidR="009B1F0D" w:rsidRPr="007E193C" w:rsidRDefault="009B1F0D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B1F0D" w:rsidRPr="007E193C" w:rsidTr="00247A62">
        <w:tc>
          <w:tcPr>
            <w:tcW w:w="3190" w:type="dxa"/>
          </w:tcPr>
          <w:p w:rsidR="009B1F0D" w:rsidRPr="007E193C" w:rsidRDefault="009B1F0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18.10.2018</w:t>
            </w:r>
          </w:p>
        </w:tc>
        <w:tc>
          <w:tcPr>
            <w:tcW w:w="3190" w:type="dxa"/>
          </w:tcPr>
          <w:p w:rsidR="009B1F0D" w:rsidRPr="007E193C" w:rsidRDefault="009B1F0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9B1F0D" w:rsidRPr="007E193C" w:rsidRDefault="009B1F0D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№218</w:t>
            </w:r>
          </w:p>
        </w:tc>
      </w:tr>
    </w:tbl>
    <w:p w:rsidR="009B1F0D" w:rsidRPr="007E193C" w:rsidRDefault="009B1F0D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9B1F0D" w:rsidRPr="007E193C" w:rsidRDefault="009B1F0D" w:rsidP="00E4211F">
      <w:pPr>
        <w:spacing w:line="240" w:lineRule="exact"/>
        <w:jc w:val="both"/>
      </w:pPr>
    </w:p>
    <w:p w:rsidR="009B1F0D" w:rsidRPr="007E193C" w:rsidRDefault="009B1F0D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 xml:space="preserve">информатике и ИКТ </w:t>
      </w:r>
      <w:r w:rsidRPr="007E193C">
        <w:rPr>
          <w:sz w:val="28"/>
          <w:szCs w:val="28"/>
        </w:rPr>
        <w:t>среди обучающихся общеобразовательных учреждений Гавриловского района 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</w:p>
    <w:p w:rsidR="009B1F0D" w:rsidRPr="007E193C" w:rsidRDefault="009B1F0D" w:rsidP="00E4211F">
      <w:pPr>
        <w:spacing w:line="240" w:lineRule="exact"/>
        <w:jc w:val="both"/>
        <w:rPr>
          <w:sz w:val="28"/>
          <w:szCs w:val="28"/>
        </w:rPr>
      </w:pPr>
    </w:p>
    <w:p w:rsidR="009B1F0D" w:rsidRPr="007E193C" w:rsidRDefault="009B1F0D" w:rsidP="00E4211F">
      <w:pPr>
        <w:spacing w:line="240" w:lineRule="exact"/>
        <w:jc w:val="both"/>
        <w:rPr>
          <w:sz w:val="28"/>
          <w:szCs w:val="28"/>
        </w:rPr>
      </w:pPr>
    </w:p>
    <w:p w:rsidR="009B1F0D" w:rsidRPr="007E193C" w:rsidRDefault="009B1F0D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31.08.2018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школьников на территории  района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193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9B1F0D" w:rsidRPr="007E193C" w:rsidRDefault="009B1F0D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 w:rsidRPr="00865BA4">
        <w:rPr>
          <w:sz w:val="28"/>
          <w:szCs w:val="28"/>
        </w:rPr>
        <w:t>информатике и ИКТ</w:t>
      </w:r>
      <w:r w:rsidRPr="007E193C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9B1F0D" w:rsidRPr="007E193C" w:rsidRDefault="009B1F0D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865BA4">
        <w:rPr>
          <w:rFonts w:ascii="Times New Roman" w:hAnsi="Times New Roman"/>
          <w:bCs/>
          <w:sz w:val="28"/>
        </w:rPr>
        <w:t>информатике и ИКТ</w:t>
      </w:r>
      <w:r w:rsidRPr="007E193C">
        <w:rPr>
          <w:rFonts w:ascii="Times New Roman" w:hAnsi="Times New Roman"/>
          <w:bCs/>
          <w:sz w:val="28"/>
        </w:rPr>
        <w:t xml:space="preserve"> в </w:t>
      </w:r>
      <w:r w:rsidRPr="007C56F7">
        <w:rPr>
          <w:rFonts w:ascii="Times New Roman" w:hAnsi="Times New Roman"/>
          <w:sz w:val="28"/>
          <w:szCs w:val="28"/>
        </w:rPr>
        <w:t xml:space="preserve">2018-2019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9B1F0D" w:rsidRPr="007E193C" w:rsidRDefault="009B1F0D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 w:rsidRPr="00865BA4">
        <w:rPr>
          <w:sz w:val="28"/>
          <w:szCs w:val="28"/>
        </w:rPr>
        <w:t>информатике и ИКТ</w:t>
      </w:r>
      <w:r w:rsidRPr="007E193C">
        <w:rPr>
          <w:sz w:val="28"/>
          <w:szCs w:val="28"/>
        </w:rPr>
        <w:t xml:space="preserve"> в </w:t>
      </w:r>
      <w:r w:rsidRPr="007C56F7">
        <w:rPr>
          <w:sz w:val="28"/>
          <w:szCs w:val="28"/>
        </w:rPr>
        <w:t xml:space="preserve">2018-2019 </w:t>
      </w:r>
      <w:r w:rsidRPr="007E193C">
        <w:rPr>
          <w:sz w:val="28"/>
          <w:szCs w:val="28"/>
        </w:rPr>
        <w:t>учебном году (приложение№3)</w:t>
      </w:r>
    </w:p>
    <w:p w:rsidR="009B1F0D" w:rsidRPr="007E193C" w:rsidRDefault="009B1F0D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9B1F0D" w:rsidRPr="007E193C" w:rsidRDefault="009B1F0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B1F0D" w:rsidRPr="007E193C" w:rsidRDefault="009B1F0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B1F0D" w:rsidRDefault="009B1F0D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9B1F0D" w:rsidRDefault="009B1F0D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9B1F0D" w:rsidRPr="007E193C" w:rsidRDefault="009B1F0D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9B1F0D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9B1F0D" w:rsidRPr="007E193C" w:rsidRDefault="009B1F0D" w:rsidP="007C56F7">
      <w:pPr>
        <w:widowControl w:val="0"/>
        <w:jc w:val="both"/>
        <w:rPr>
          <w:sz w:val="28"/>
          <w:szCs w:val="28"/>
        </w:rPr>
      </w:pPr>
    </w:p>
    <w:p w:rsidR="009B1F0D" w:rsidRPr="007E193C" w:rsidRDefault="009B1F0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B1F0D" w:rsidRPr="007E193C" w:rsidRDefault="009B1F0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9B1F0D" w:rsidRPr="007E193C" w:rsidRDefault="009B1F0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B1F0D" w:rsidRPr="007E193C" w:rsidRDefault="009B1F0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B1F0D" w:rsidRPr="007E193C" w:rsidRDefault="009B1F0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№218</w:t>
      </w:r>
    </w:p>
    <w:p w:rsidR="009B1F0D" w:rsidRPr="007E193C" w:rsidRDefault="009B1F0D" w:rsidP="008E6F08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B1F0D" w:rsidRPr="007E193C" w:rsidRDefault="009B1F0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9B1F0D" w:rsidRPr="007E193C" w:rsidRDefault="009B1F0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865BA4">
        <w:rPr>
          <w:rFonts w:ascii="Times New Roman" w:hAnsi="Times New Roman" w:cs="Times New Roman"/>
          <w:bCs/>
          <w:sz w:val="28"/>
          <w:szCs w:val="28"/>
          <w:u w:val="single"/>
        </w:rPr>
        <w:t>информатике и ИКТ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8-2</w:t>
      </w:r>
      <w:r w:rsidRPr="007E193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9B1F0D" w:rsidRPr="007E193C" w:rsidRDefault="009B1F0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F0D" w:rsidRPr="007E193C" w:rsidRDefault="009B1F0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5728"/>
        <w:gridCol w:w="1275"/>
        <w:gridCol w:w="4668"/>
        <w:gridCol w:w="640"/>
        <w:gridCol w:w="1797"/>
        <w:gridCol w:w="3822"/>
        <w:gridCol w:w="4126"/>
        <w:gridCol w:w="4126"/>
        <w:gridCol w:w="4126"/>
      </w:tblGrid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8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8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797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9B1F0D" w:rsidRPr="007E193C" w:rsidTr="00A60D9C"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1" w:type="dxa"/>
            <w:gridSpan w:val="4"/>
          </w:tcPr>
          <w:p w:rsidR="009B1F0D" w:rsidRPr="007E193C" w:rsidRDefault="009B1F0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619" w:type="dxa"/>
            <w:gridSpan w:val="2"/>
          </w:tcPr>
          <w:p w:rsidR="009B1F0D" w:rsidRPr="007E193C" w:rsidRDefault="009B1F0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9B1F0D" w:rsidRPr="007E193C" w:rsidRDefault="009B1F0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9B1F0D" w:rsidRPr="007E193C" w:rsidRDefault="009B1F0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9B1F0D" w:rsidRPr="007E193C" w:rsidRDefault="009B1F0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Дыков Святослав Вячеславович</w:t>
            </w:r>
          </w:p>
        </w:tc>
        <w:tc>
          <w:tcPr>
            <w:tcW w:w="1275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Болдырева Снежана Александровна</w:t>
            </w:r>
          </w:p>
        </w:tc>
        <w:tc>
          <w:tcPr>
            <w:tcW w:w="1275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97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Рогожин Юрий Николаевич</w:t>
            </w:r>
          </w:p>
        </w:tc>
        <w:tc>
          <w:tcPr>
            <w:tcW w:w="1275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7" w:type="dxa"/>
          </w:tcPr>
          <w:p w:rsidR="009B1F0D" w:rsidRDefault="009B1F0D">
            <w:r w:rsidRPr="00D51DD2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Быстрова Лидия Васильевна</w:t>
            </w:r>
          </w:p>
        </w:tc>
        <w:tc>
          <w:tcPr>
            <w:tcW w:w="1275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9B1F0D" w:rsidRDefault="009B1F0D">
            <w:r w:rsidRPr="00D51DD2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5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Пустовалов Дмитрий Александрович</w:t>
            </w:r>
          </w:p>
        </w:tc>
        <w:tc>
          <w:tcPr>
            <w:tcW w:w="1275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Трифонова Ольга Викторовна</w:t>
            </w:r>
          </w:p>
        </w:tc>
        <w:tc>
          <w:tcPr>
            <w:tcW w:w="1275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1275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Плужников Даниил Витальевич</w:t>
            </w:r>
          </w:p>
        </w:tc>
        <w:tc>
          <w:tcPr>
            <w:tcW w:w="1275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06"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>Чертилин Даниил Сергеевич</w:t>
            </w:r>
          </w:p>
        </w:tc>
        <w:tc>
          <w:tcPr>
            <w:tcW w:w="1275" w:type="dxa"/>
          </w:tcPr>
          <w:p w:rsidR="009B1F0D" w:rsidRDefault="009B1F0D" w:rsidP="00EB0783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Pr="00513606" w:rsidRDefault="009B1F0D" w:rsidP="00EB0783">
            <w:pPr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06"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Жуков Павел Евгеньевич</w:t>
            </w:r>
          </w:p>
        </w:tc>
        <w:tc>
          <w:tcPr>
            <w:tcW w:w="1275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275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A46732">
        <w:trPr>
          <w:trHeight w:val="426"/>
        </w:trPr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Муравьёв Дмитрий Александрович</w:t>
            </w:r>
          </w:p>
        </w:tc>
        <w:tc>
          <w:tcPr>
            <w:tcW w:w="1275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619" w:type="dxa"/>
            <w:gridSpan w:val="2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9B1F0D" w:rsidRPr="007E193C" w:rsidRDefault="009B1F0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9B1F0D" w:rsidRPr="007E193C" w:rsidRDefault="009B1F0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9B1F0D" w:rsidRPr="007E193C" w:rsidRDefault="009B1F0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Гребенникова Кристина Владимировна</w:t>
            </w:r>
          </w:p>
        </w:tc>
        <w:tc>
          <w:tcPr>
            <w:tcW w:w="1275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Козырев Дмитрий Сергеевич</w:t>
            </w:r>
          </w:p>
        </w:tc>
        <w:tc>
          <w:tcPr>
            <w:tcW w:w="1275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A60D9C"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Разгильдяев Кирилл Сергеевич</w:t>
            </w:r>
          </w:p>
        </w:tc>
        <w:tc>
          <w:tcPr>
            <w:tcW w:w="1275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619" w:type="dxa"/>
            <w:gridSpan w:val="2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9B1F0D" w:rsidRPr="007E193C" w:rsidRDefault="009B1F0D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9B1F0D" w:rsidRPr="007E193C" w:rsidRDefault="009B1F0D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9B1F0D" w:rsidRPr="007E193C" w:rsidRDefault="009B1F0D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75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Позднякова Мирослава Олеговна</w:t>
            </w:r>
          </w:p>
        </w:tc>
        <w:tc>
          <w:tcPr>
            <w:tcW w:w="1275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Витютнев Алексей Юрьевич</w:t>
            </w:r>
          </w:p>
        </w:tc>
        <w:tc>
          <w:tcPr>
            <w:tcW w:w="1275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Судоргин Александр Евгеньевич</w:t>
            </w:r>
          </w:p>
        </w:tc>
        <w:tc>
          <w:tcPr>
            <w:tcW w:w="1275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</w:t>
            </w:r>
            <w:r w:rsidRPr="00513606">
              <w:rPr>
                <w:rFonts w:ascii="Times New Roman" w:hAnsi="Times New Roman"/>
                <w:sz w:val="28"/>
                <w:szCs w:val="28"/>
              </w:rPr>
              <w:t xml:space="preserve"> Софья Владимировна</w:t>
            </w:r>
          </w:p>
        </w:tc>
        <w:tc>
          <w:tcPr>
            <w:tcW w:w="1275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Стрельцова Полина Александровна</w:t>
            </w:r>
          </w:p>
        </w:tc>
        <w:tc>
          <w:tcPr>
            <w:tcW w:w="1275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  <w:trHeight w:val="341"/>
        </w:trPr>
        <w:tc>
          <w:tcPr>
            <w:tcW w:w="1372" w:type="dxa"/>
          </w:tcPr>
          <w:p w:rsidR="009B1F0D" w:rsidRPr="007E193C" w:rsidRDefault="009B1F0D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Мащенко Максим Алексеевич</w:t>
            </w:r>
          </w:p>
        </w:tc>
        <w:tc>
          <w:tcPr>
            <w:tcW w:w="1275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  <w:trHeight w:val="363"/>
        </w:trPr>
        <w:tc>
          <w:tcPr>
            <w:tcW w:w="1372" w:type="dxa"/>
          </w:tcPr>
          <w:p w:rsidR="009B1F0D" w:rsidRPr="007E193C" w:rsidRDefault="009B1F0D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06"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>Шулепова Анастасия Павловна</w:t>
            </w:r>
          </w:p>
        </w:tc>
        <w:tc>
          <w:tcPr>
            <w:tcW w:w="1275" w:type="dxa"/>
          </w:tcPr>
          <w:p w:rsidR="009B1F0D" w:rsidRDefault="009B1F0D" w:rsidP="00EB0783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5" w:type="dxa"/>
          </w:tcPr>
          <w:p w:rsidR="009B1F0D" w:rsidRPr="00E65068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0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Ревунова Виктория Олеговна</w:t>
            </w:r>
          </w:p>
        </w:tc>
        <w:tc>
          <w:tcPr>
            <w:tcW w:w="1275" w:type="dxa"/>
          </w:tcPr>
          <w:p w:rsidR="009B1F0D" w:rsidRPr="00E65068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0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A60D9C">
        <w:tc>
          <w:tcPr>
            <w:tcW w:w="1372" w:type="dxa"/>
          </w:tcPr>
          <w:p w:rsidR="009B1F0D" w:rsidRPr="007E193C" w:rsidRDefault="009B1F0D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Загуменникова Анастасия Александровна</w:t>
            </w:r>
          </w:p>
        </w:tc>
        <w:tc>
          <w:tcPr>
            <w:tcW w:w="1275" w:type="dxa"/>
          </w:tcPr>
          <w:p w:rsidR="009B1F0D" w:rsidRPr="00E65068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0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19" w:type="dxa"/>
            <w:gridSpan w:val="2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9B1F0D" w:rsidRPr="007E193C" w:rsidRDefault="009B1F0D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9B1F0D" w:rsidRPr="007E193C" w:rsidRDefault="009B1F0D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9B1F0D" w:rsidRPr="007E193C" w:rsidRDefault="009B1F0D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Коньков Георгий Николаевич</w:t>
            </w:r>
          </w:p>
        </w:tc>
        <w:tc>
          <w:tcPr>
            <w:tcW w:w="1275" w:type="dxa"/>
          </w:tcPr>
          <w:p w:rsidR="009B1F0D" w:rsidRPr="00E65068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0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Алексеева Виктория Алексеевна</w:t>
            </w:r>
          </w:p>
        </w:tc>
        <w:tc>
          <w:tcPr>
            <w:tcW w:w="1275" w:type="dxa"/>
          </w:tcPr>
          <w:p w:rsidR="009B1F0D" w:rsidRPr="00E65068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0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5" w:type="dxa"/>
          </w:tcPr>
          <w:p w:rsidR="009B1F0D" w:rsidRPr="00E65068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0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Серповский Павел Вадимович</w:t>
            </w:r>
          </w:p>
        </w:tc>
        <w:tc>
          <w:tcPr>
            <w:tcW w:w="1275" w:type="dxa"/>
          </w:tcPr>
          <w:p w:rsidR="009B1F0D" w:rsidRPr="00E65068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0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Мухаметов Кирилл Ринатович</w:t>
            </w:r>
          </w:p>
        </w:tc>
        <w:tc>
          <w:tcPr>
            <w:tcW w:w="1275" w:type="dxa"/>
          </w:tcPr>
          <w:p w:rsidR="009B1F0D" w:rsidRPr="00E65068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0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5" w:type="dxa"/>
          </w:tcPr>
          <w:p w:rsidR="009B1F0D" w:rsidRPr="00E65068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0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Крючков Александр Викторович</w:t>
            </w:r>
          </w:p>
        </w:tc>
        <w:tc>
          <w:tcPr>
            <w:tcW w:w="1275" w:type="dxa"/>
          </w:tcPr>
          <w:p w:rsidR="009B1F0D" w:rsidRPr="00E65068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0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Хамзатханова Мадина Абубакеровна</w:t>
            </w:r>
          </w:p>
        </w:tc>
        <w:tc>
          <w:tcPr>
            <w:tcW w:w="1275" w:type="dxa"/>
          </w:tcPr>
          <w:p w:rsidR="009B1F0D" w:rsidRPr="00E65068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0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Спорова Алиса Владимировна</w:t>
            </w:r>
          </w:p>
        </w:tc>
        <w:tc>
          <w:tcPr>
            <w:tcW w:w="1275" w:type="dxa"/>
          </w:tcPr>
          <w:p w:rsidR="009B1F0D" w:rsidRPr="00E65068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0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Джураева Алина Мирзахалиловна</w:t>
            </w:r>
          </w:p>
        </w:tc>
        <w:tc>
          <w:tcPr>
            <w:tcW w:w="1275" w:type="dxa"/>
          </w:tcPr>
          <w:p w:rsidR="009B1F0D" w:rsidRPr="00E65068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0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Шувалова Алина Викторовна</w:t>
            </w:r>
          </w:p>
        </w:tc>
        <w:tc>
          <w:tcPr>
            <w:tcW w:w="1275" w:type="dxa"/>
          </w:tcPr>
          <w:p w:rsidR="009B1F0D" w:rsidRPr="00E65068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0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Скурлатов Артем Сергеевич</w:t>
            </w:r>
          </w:p>
        </w:tc>
        <w:tc>
          <w:tcPr>
            <w:tcW w:w="1275" w:type="dxa"/>
          </w:tcPr>
          <w:p w:rsidR="009B1F0D" w:rsidRPr="00E65068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0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Разгильдяев Дмитрий Сергеевич</w:t>
            </w:r>
          </w:p>
        </w:tc>
        <w:tc>
          <w:tcPr>
            <w:tcW w:w="1275" w:type="dxa"/>
          </w:tcPr>
          <w:p w:rsidR="009B1F0D" w:rsidRPr="00E65068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0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Уточкина Елена Олеговна</w:t>
            </w:r>
          </w:p>
        </w:tc>
        <w:tc>
          <w:tcPr>
            <w:tcW w:w="1275" w:type="dxa"/>
          </w:tcPr>
          <w:p w:rsidR="009B1F0D" w:rsidRPr="00E65068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0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3606">
              <w:rPr>
                <w:rFonts w:ascii="Times New Roman" w:hAnsi="Times New Roman"/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1275" w:type="dxa"/>
          </w:tcPr>
          <w:p w:rsidR="009B1F0D" w:rsidRPr="00E65068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0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5728" w:type="dxa"/>
          </w:tcPr>
          <w:p w:rsidR="009B1F0D" w:rsidRPr="00513606" w:rsidRDefault="009B1F0D" w:rsidP="00EB0783">
            <w:pPr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06"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>Сурков Григорий Михайлович</w:t>
            </w:r>
          </w:p>
        </w:tc>
        <w:tc>
          <w:tcPr>
            <w:tcW w:w="1275" w:type="dxa"/>
          </w:tcPr>
          <w:p w:rsidR="009B1F0D" w:rsidRPr="00E65068" w:rsidRDefault="009B1F0D" w:rsidP="00EB0783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0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9B1F0D" w:rsidRDefault="009B1F0D">
            <w:r w:rsidRPr="00BB0CC4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D32D5">
        <w:trPr>
          <w:gridAfter w:val="4"/>
          <w:wAfter w:w="16200" w:type="dxa"/>
        </w:trPr>
        <w:tc>
          <w:tcPr>
            <w:tcW w:w="1372" w:type="dxa"/>
          </w:tcPr>
          <w:p w:rsidR="009B1F0D" w:rsidRPr="00513606" w:rsidRDefault="009B1F0D" w:rsidP="00513606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3606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108" w:type="dxa"/>
            <w:gridSpan w:val="5"/>
          </w:tcPr>
          <w:p w:rsidR="009B1F0D" w:rsidRPr="00513606" w:rsidRDefault="009B1F0D" w:rsidP="0051360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60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Осино-Гайский филиал МБОУ 2-Гавриловской сош</w:t>
            </w:r>
          </w:p>
          <w:p w:rsidR="009B1F0D" w:rsidRPr="007E193C" w:rsidRDefault="009B1F0D" w:rsidP="00493F78"/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Pr="007E193C" w:rsidRDefault="009B1F0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572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 Алина Сергеевна</w:t>
            </w:r>
          </w:p>
        </w:tc>
        <w:tc>
          <w:tcPr>
            <w:tcW w:w="1275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97" w:type="dxa"/>
          </w:tcPr>
          <w:p w:rsidR="009B1F0D" w:rsidRPr="00FB158A" w:rsidRDefault="009B1F0D" w:rsidP="00493F78">
            <w:pPr>
              <w:rPr>
                <w:b/>
                <w:sz w:val="28"/>
                <w:szCs w:val="28"/>
              </w:rPr>
            </w:pPr>
            <w:r w:rsidRPr="00D51DD2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E05A7">
        <w:trPr>
          <w:gridAfter w:val="4"/>
          <w:wAfter w:w="16200" w:type="dxa"/>
        </w:trPr>
        <w:tc>
          <w:tcPr>
            <w:tcW w:w="1372" w:type="dxa"/>
          </w:tcPr>
          <w:p w:rsidR="009B1F0D" w:rsidRDefault="009B1F0D" w:rsidP="00FB158A">
            <w:pPr>
              <w:pStyle w:val="a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4108" w:type="dxa"/>
            <w:gridSpan w:val="5"/>
          </w:tcPr>
          <w:p w:rsidR="009B1F0D" w:rsidRPr="00FB158A" w:rsidRDefault="009B1F0D" w:rsidP="00FB158A">
            <w:pPr>
              <w:jc w:val="center"/>
              <w:rPr>
                <w:b/>
                <w:sz w:val="28"/>
                <w:szCs w:val="28"/>
              </w:rPr>
            </w:pPr>
            <w:r w:rsidRPr="00FB158A">
              <w:rPr>
                <w:b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Default="009B1F0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5728" w:type="dxa"/>
          </w:tcPr>
          <w:p w:rsidR="009B1F0D" w:rsidRDefault="009B1F0D" w:rsidP="00EB07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275" w:type="dxa"/>
          </w:tcPr>
          <w:p w:rsidR="009B1F0D" w:rsidRDefault="009B1F0D" w:rsidP="00EB07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B1F0D" w:rsidRDefault="009B1F0D" w:rsidP="00EB07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Серповская </w:t>
            </w:r>
          </w:p>
          <w:p w:rsidR="009B1F0D" w:rsidRDefault="009B1F0D" w:rsidP="00EB07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9B1F0D" w:rsidRDefault="009B1F0D">
            <w:r w:rsidRPr="00B06A60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Default="009B1F0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5728" w:type="dxa"/>
          </w:tcPr>
          <w:p w:rsidR="009B1F0D" w:rsidRDefault="009B1F0D" w:rsidP="00EB07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Краснов Николай Юрьевич</w:t>
            </w:r>
          </w:p>
        </w:tc>
        <w:tc>
          <w:tcPr>
            <w:tcW w:w="1275" w:type="dxa"/>
          </w:tcPr>
          <w:p w:rsidR="009B1F0D" w:rsidRPr="00FE1EF2" w:rsidRDefault="009B1F0D" w:rsidP="00EB0783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B1F0D" w:rsidRDefault="009B1F0D" w:rsidP="00EB0783">
            <w:pPr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Серповская </w:t>
            </w:r>
          </w:p>
          <w:p w:rsidR="009B1F0D" w:rsidRDefault="009B1F0D" w:rsidP="00EB07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97" w:type="dxa"/>
          </w:tcPr>
          <w:p w:rsidR="009B1F0D" w:rsidRDefault="009B1F0D">
            <w:r w:rsidRPr="00B06A60">
              <w:rPr>
                <w:bCs/>
                <w:sz w:val="28"/>
                <w:szCs w:val="28"/>
              </w:rPr>
              <w:t>Участник</w:t>
            </w:r>
          </w:p>
        </w:tc>
      </w:tr>
      <w:tr w:rsidR="009B1F0D" w:rsidRPr="007E193C" w:rsidTr="00513606">
        <w:trPr>
          <w:gridAfter w:val="4"/>
          <w:wAfter w:w="16200" w:type="dxa"/>
        </w:trPr>
        <w:tc>
          <w:tcPr>
            <w:tcW w:w="1372" w:type="dxa"/>
          </w:tcPr>
          <w:p w:rsidR="009B1F0D" w:rsidRDefault="009B1F0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5728" w:type="dxa"/>
          </w:tcPr>
          <w:p w:rsidR="009B1F0D" w:rsidRDefault="009B1F0D" w:rsidP="00EB07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Мещеряков Александр Алексеевич</w:t>
            </w:r>
          </w:p>
        </w:tc>
        <w:tc>
          <w:tcPr>
            <w:tcW w:w="1275" w:type="dxa"/>
          </w:tcPr>
          <w:p w:rsidR="009B1F0D" w:rsidRPr="00FE1EF2" w:rsidRDefault="009B1F0D" w:rsidP="00EB0783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B1F0D" w:rsidRDefault="009B1F0D" w:rsidP="00EB0783">
            <w:pPr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Серповская </w:t>
            </w:r>
          </w:p>
          <w:p w:rsidR="009B1F0D" w:rsidRDefault="009B1F0D" w:rsidP="00EB07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640" w:type="dxa"/>
          </w:tcPr>
          <w:p w:rsidR="009B1F0D" w:rsidRDefault="009B1F0D" w:rsidP="00EB07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97" w:type="dxa"/>
          </w:tcPr>
          <w:p w:rsidR="009B1F0D" w:rsidRDefault="009B1F0D">
            <w:r w:rsidRPr="00B06A60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9B1F0D" w:rsidRPr="007E193C" w:rsidRDefault="009B1F0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B1F0D" w:rsidRPr="007E193C" w:rsidRDefault="009B1F0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B1F0D" w:rsidRPr="007E193C" w:rsidRDefault="009B1F0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B1F0D" w:rsidRDefault="009B1F0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B1F0D" w:rsidRPr="007E193C" w:rsidRDefault="009B1F0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B1F0D" w:rsidRPr="007E193C" w:rsidRDefault="009B1F0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B1F0D" w:rsidRPr="007E193C" w:rsidRDefault="009B1F0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9B1F0D" w:rsidRPr="007E193C" w:rsidRDefault="009B1F0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B1F0D" w:rsidRPr="007E193C" w:rsidRDefault="009B1F0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B1F0D" w:rsidRPr="007E193C" w:rsidRDefault="009B1F0D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№218</w:t>
      </w:r>
    </w:p>
    <w:p w:rsidR="009B1F0D" w:rsidRPr="007E193C" w:rsidRDefault="009B1F0D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B1F0D" w:rsidRPr="007E193C" w:rsidRDefault="009B1F0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B1F0D" w:rsidRPr="007E193C" w:rsidRDefault="009B1F0D" w:rsidP="008E6F08">
      <w:pPr>
        <w:pStyle w:val="BodyText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B1F0D" w:rsidRPr="007E193C" w:rsidRDefault="009B1F0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9B1F0D" w:rsidRPr="007E193C" w:rsidRDefault="009B1F0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9B1F0D" w:rsidRPr="007E193C" w:rsidRDefault="009B1F0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865BA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информатике и ИКТ </w:t>
      </w:r>
      <w:r w:rsidRPr="007E193C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9B1F0D" w:rsidRPr="007E193C" w:rsidRDefault="009B1F0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404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828"/>
        <w:gridCol w:w="2281"/>
        <w:gridCol w:w="2700"/>
        <w:gridCol w:w="2859"/>
        <w:gridCol w:w="2541"/>
      </w:tblGrid>
      <w:tr w:rsidR="009B1F0D" w:rsidRPr="007E193C" w:rsidTr="00ED461C">
        <w:trPr>
          <w:trHeight w:val="711"/>
        </w:trPr>
        <w:tc>
          <w:tcPr>
            <w:tcW w:w="839" w:type="dxa"/>
          </w:tcPr>
          <w:p w:rsidR="009B1F0D" w:rsidRPr="007E193C" w:rsidRDefault="009B1F0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9B1F0D" w:rsidRPr="007E193C" w:rsidRDefault="009B1F0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81" w:type="dxa"/>
          </w:tcPr>
          <w:p w:rsidR="009B1F0D" w:rsidRPr="007E193C" w:rsidRDefault="009B1F0D" w:rsidP="00ED461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700" w:type="dxa"/>
          </w:tcPr>
          <w:p w:rsidR="009B1F0D" w:rsidRPr="007E193C" w:rsidRDefault="009B1F0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59" w:type="dxa"/>
          </w:tcPr>
          <w:p w:rsidR="009B1F0D" w:rsidRPr="007E193C" w:rsidRDefault="009B1F0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541" w:type="dxa"/>
          </w:tcPr>
          <w:p w:rsidR="009B1F0D" w:rsidRPr="007E193C" w:rsidRDefault="009B1F0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9B1F0D" w:rsidRPr="007E193C" w:rsidTr="00ED461C">
        <w:trPr>
          <w:trHeight w:val="1067"/>
        </w:trPr>
        <w:tc>
          <w:tcPr>
            <w:tcW w:w="839" w:type="dxa"/>
          </w:tcPr>
          <w:p w:rsidR="009B1F0D" w:rsidRPr="007E193C" w:rsidRDefault="009B1F0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9B1F0D" w:rsidRPr="00513606" w:rsidRDefault="009B1F0D" w:rsidP="00EB0783">
            <w:pPr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81" w:type="dxa"/>
          </w:tcPr>
          <w:p w:rsidR="009B1F0D" w:rsidRDefault="009B1F0D" w:rsidP="00EB0783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9B1F0D" w:rsidRPr="000E5CC2" w:rsidRDefault="009B1F0D" w:rsidP="00EB0783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9" w:type="dxa"/>
          </w:tcPr>
          <w:p w:rsidR="009B1F0D" w:rsidRPr="00513606" w:rsidRDefault="009B1F0D" w:rsidP="00EB0783">
            <w:pPr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1" w:type="dxa"/>
          </w:tcPr>
          <w:p w:rsidR="009B1F0D" w:rsidRPr="00513606" w:rsidRDefault="009B1F0D" w:rsidP="00EB0783">
            <w:pPr>
              <w:rPr>
                <w:b/>
                <w:sz w:val="28"/>
                <w:szCs w:val="28"/>
              </w:rPr>
            </w:pPr>
          </w:p>
        </w:tc>
      </w:tr>
    </w:tbl>
    <w:p w:rsidR="009B1F0D" w:rsidRPr="007E193C" w:rsidRDefault="009B1F0D" w:rsidP="008E6F08"/>
    <w:p w:rsidR="009B1F0D" w:rsidRPr="007E193C" w:rsidRDefault="009B1F0D" w:rsidP="008E6F08"/>
    <w:p w:rsidR="009B1F0D" w:rsidRPr="007E193C" w:rsidRDefault="009B1F0D" w:rsidP="008E6F08"/>
    <w:p w:rsidR="009B1F0D" w:rsidRPr="007E193C" w:rsidRDefault="009B1F0D" w:rsidP="008E6F08"/>
    <w:p w:rsidR="009B1F0D" w:rsidRPr="007E193C" w:rsidRDefault="009B1F0D" w:rsidP="008E6F08"/>
    <w:p w:rsidR="009B1F0D" w:rsidRPr="007E193C" w:rsidRDefault="009B1F0D" w:rsidP="008E6F08"/>
    <w:p w:rsidR="009B1F0D" w:rsidRPr="007E193C" w:rsidRDefault="009B1F0D" w:rsidP="008E6F08"/>
    <w:p w:rsidR="009B1F0D" w:rsidRPr="007E193C" w:rsidRDefault="009B1F0D" w:rsidP="008E6F08"/>
    <w:p w:rsidR="009B1F0D" w:rsidRPr="007E193C" w:rsidRDefault="009B1F0D" w:rsidP="008E6F08"/>
    <w:p w:rsidR="009B1F0D" w:rsidRPr="007E193C" w:rsidRDefault="009B1F0D" w:rsidP="008E6F08"/>
    <w:p w:rsidR="009B1F0D" w:rsidRPr="007E193C" w:rsidRDefault="009B1F0D" w:rsidP="008E6F0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B1F0D" w:rsidRPr="007E193C" w:rsidRDefault="009B1F0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B1F0D" w:rsidRPr="007E193C" w:rsidRDefault="009B1F0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B1F0D" w:rsidRDefault="009B1F0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B1F0D" w:rsidRDefault="009B1F0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B1F0D" w:rsidRDefault="009B1F0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B1F0D" w:rsidRDefault="009B1F0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B1F0D" w:rsidRDefault="009B1F0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B1F0D" w:rsidRPr="007E193C" w:rsidRDefault="009B1F0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B1F0D" w:rsidRPr="007E193C" w:rsidRDefault="009B1F0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9B1F0D" w:rsidRPr="007E193C" w:rsidRDefault="009B1F0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9B1F0D" w:rsidRPr="007E193C" w:rsidRDefault="009B1F0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B1F0D" w:rsidRPr="007E193C" w:rsidRDefault="009B1F0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B1F0D" w:rsidRPr="007E193C" w:rsidRDefault="009B1F0D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№218</w:t>
      </w:r>
    </w:p>
    <w:p w:rsidR="009B1F0D" w:rsidRPr="007E193C" w:rsidRDefault="009B1F0D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B1F0D" w:rsidRPr="007E193C" w:rsidRDefault="009B1F0D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B1F0D" w:rsidRPr="007E193C" w:rsidRDefault="009B1F0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9B1F0D" w:rsidRPr="007E193C" w:rsidRDefault="009B1F0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9B1F0D" w:rsidRPr="007E193C" w:rsidRDefault="009B1F0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865BA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информатике и ИКТ </w:t>
      </w:r>
      <w:r w:rsidRPr="007E193C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9B1F0D" w:rsidRPr="007E193C" w:rsidRDefault="009B1F0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F0D" w:rsidRPr="007E193C" w:rsidRDefault="009B1F0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3060"/>
      </w:tblGrid>
      <w:tr w:rsidR="009B1F0D" w:rsidRPr="007E193C" w:rsidTr="00141AB3">
        <w:tc>
          <w:tcPr>
            <w:tcW w:w="1308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9B1F0D" w:rsidRPr="007E193C" w:rsidRDefault="009B1F0D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060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9B1F0D" w:rsidRPr="007E193C" w:rsidTr="00141AB3">
        <w:tc>
          <w:tcPr>
            <w:tcW w:w="1308" w:type="dxa"/>
          </w:tcPr>
          <w:p w:rsidR="009B1F0D" w:rsidRPr="007E193C" w:rsidRDefault="009B1F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9B1F0D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B1F0D" w:rsidRPr="000E5CC2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9B1F0D" w:rsidRPr="00513606" w:rsidRDefault="009B1F0D" w:rsidP="00EB07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9B1F0D" w:rsidRPr="007E193C" w:rsidRDefault="009B1F0D" w:rsidP="00EB078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B1F0D" w:rsidRPr="007E193C" w:rsidRDefault="009B1F0D"/>
    <w:sectPr w:rsidR="009B1F0D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D70"/>
    <w:rsid w:val="00000ED2"/>
    <w:rsid w:val="00012DAA"/>
    <w:rsid w:val="00014FE2"/>
    <w:rsid w:val="00053C87"/>
    <w:rsid w:val="000764D5"/>
    <w:rsid w:val="000B21EA"/>
    <w:rsid w:val="000C20E0"/>
    <w:rsid w:val="000E2B33"/>
    <w:rsid w:val="000E5CC2"/>
    <w:rsid w:val="000F1CAA"/>
    <w:rsid w:val="00123D3B"/>
    <w:rsid w:val="001256CC"/>
    <w:rsid w:val="00141AB3"/>
    <w:rsid w:val="0016283C"/>
    <w:rsid w:val="00165AB6"/>
    <w:rsid w:val="00173A3E"/>
    <w:rsid w:val="001A51F3"/>
    <w:rsid w:val="001D64CD"/>
    <w:rsid w:val="001F1000"/>
    <w:rsid w:val="002300CE"/>
    <w:rsid w:val="00230C27"/>
    <w:rsid w:val="00237AF1"/>
    <w:rsid w:val="002408B0"/>
    <w:rsid w:val="00247A62"/>
    <w:rsid w:val="00282F0B"/>
    <w:rsid w:val="00283D76"/>
    <w:rsid w:val="00283E28"/>
    <w:rsid w:val="002A4135"/>
    <w:rsid w:val="002A6A56"/>
    <w:rsid w:val="002F2E0B"/>
    <w:rsid w:val="002F34F5"/>
    <w:rsid w:val="0030380D"/>
    <w:rsid w:val="003229FC"/>
    <w:rsid w:val="00326587"/>
    <w:rsid w:val="00331462"/>
    <w:rsid w:val="0033547F"/>
    <w:rsid w:val="00345B95"/>
    <w:rsid w:val="00355CFB"/>
    <w:rsid w:val="00365587"/>
    <w:rsid w:val="00390F0B"/>
    <w:rsid w:val="003B00E4"/>
    <w:rsid w:val="003C7DDC"/>
    <w:rsid w:val="00402A0B"/>
    <w:rsid w:val="0042137D"/>
    <w:rsid w:val="00425B07"/>
    <w:rsid w:val="0044759E"/>
    <w:rsid w:val="00453214"/>
    <w:rsid w:val="00454059"/>
    <w:rsid w:val="0045584A"/>
    <w:rsid w:val="004629F1"/>
    <w:rsid w:val="004829CB"/>
    <w:rsid w:val="00492A22"/>
    <w:rsid w:val="00493F78"/>
    <w:rsid w:val="004A4AAC"/>
    <w:rsid w:val="004B56EA"/>
    <w:rsid w:val="004B7ADB"/>
    <w:rsid w:val="004E6F0E"/>
    <w:rsid w:val="004F12F5"/>
    <w:rsid w:val="004F667B"/>
    <w:rsid w:val="00513606"/>
    <w:rsid w:val="00532CCE"/>
    <w:rsid w:val="00547EFC"/>
    <w:rsid w:val="00577AC9"/>
    <w:rsid w:val="0059232E"/>
    <w:rsid w:val="005B04FF"/>
    <w:rsid w:val="005B61D4"/>
    <w:rsid w:val="005D32D5"/>
    <w:rsid w:val="005E05A7"/>
    <w:rsid w:val="00620B3D"/>
    <w:rsid w:val="00650D32"/>
    <w:rsid w:val="00661EA6"/>
    <w:rsid w:val="006839AD"/>
    <w:rsid w:val="006A7A3A"/>
    <w:rsid w:val="006D01BA"/>
    <w:rsid w:val="006E0744"/>
    <w:rsid w:val="006E3F36"/>
    <w:rsid w:val="006F0BF2"/>
    <w:rsid w:val="006F7AD7"/>
    <w:rsid w:val="00702089"/>
    <w:rsid w:val="007263AD"/>
    <w:rsid w:val="007364FE"/>
    <w:rsid w:val="0074005C"/>
    <w:rsid w:val="007401FF"/>
    <w:rsid w:val="0074701B"/>
    <w:rsid w:val="00756CC2"/>
    <w:rsid w:val="00765580"/>
    <w:rsid w:val="00776EAB"/>
    <w:rsid w:val="007870A4"/>
    <w:rsid w:val="007A344E"/>
    <w:rsid w:val="007A6F9D"/>
    <w:rsid w:val="007C56F7"/>
    <w:rsid w:val="007E193C"/>
    <w:rsid w:val="007E7640"/>
    <w:rsid w:val="007F0DB3"/>
    <w:rsid w:val="0081568F"/>
    <w:rsid w:val="00833C04"/>
    <w:rsid w:val="00854E87"/>
    <w:rsid w:val="00865BA4"/>
    <w:rsid w:val="0087254B"/>
    <w:rsid w:val="00873799"/>
    <w:rsid w:val="0088659A"/>
    <w:rsid w:val="008A1C91"/>
    <w:rsid w:val="008C6A09"/>
    <w:rsid w:val="008D1437"/>
    <w:rsid w:val="008E0FC4"/>
    <w:rsid w:val="008E6F08"/>
    <w:rsid w:val="008E7B84"/>
    <w:rsid w:val="00914F01"/>
    <w:rsid w:val="009169AF"/>
    <w:rsid w:val="009239C2"/>
    <w:rsid w:val="00936A87"/>
    <w:rsid w:val="009967F9"/>
    <w:rsid w:val="0099776E"/>
    <w:rsid w:val="009A0477"/>
    <w:rsid w:val="009A1F8C"/>
    <w:rsid w:val="009B1F0D"/>
    <w:rsid w:val="009B3DD7"/>
    <w:rsid w:val="009E00CE"/>
    <w:rsid w:val="00A025A9"/>
    <w:rsid w:val="00A0327A"/>
    <w:rsid w:val="00A27752"/>
    <w:rsid w:val="00A46732"/>
    <w:rsid w:val="00A476C0"/>
    <w:rsid w:val="00A60D9C"/>
    <w:rsid w:val="00AD3EB0"/>
    <w:rsid w:val="00AD6AA5"/>
    <w:rsid w:val="00AE07EA"/>
    <w:rsid w:val="00AF6425"/>
    <w:rsid w:val="00AF6703"/>
    <w:rsid w:val="00B05570"/>
    <w:rsid w:val="00B06A60"/>
    <w:rsid w:val="00B0704D"/>
    <w:rsid w:val="00B1073B"/>
    <w:rsid w:val="00B37FC8"/>
    <w:rsid w:val="00B47E43"/>
    <w:rsid w:val="00B63796"/>
    <w:rsid w:val="00B7558A"/>
    <w:rsid w:val="00B84412"/>
    <w:rsid w:val="00B86D35"/>
    <w:rsid w:val="00BA25F0"/>
    <w:rsid w:val="00BB0CC4"/>
    <w:rsid w:val="00BC6897"/>
    <w:rsid w:val="00BD406B"/>
    <w:rsid w:val="00BF3743"/>
    <w:rsid w:val="00C000DC"/>
    <w:rsid w:val="00C04B3E"/>
    <w:rsid w:val="00C11439"/>
    <w:rsid w:val="00C435A9"/>
    <w:rsid w:val="00CE55B0"/>
    <w:rsid w:val="00CF1FC9"/>
    <w:rsid w:val="00D33F48"/>
    <w:rsid w:val="00D51DD2"/>
    <w:rsid w:val="00DB2F2A"/>
    <w:rsid w:val="00DC04A6"/>
    <w:rsid w:val="00DC6B4D"/>
    <w:rsid w:val="00DE083E"/>
    <w:rsid w:val="00E4211F"/>
    <w:rsid w:val="00E612C4"/>
    <w:rsid w:val="00E65068"/>
    <w:rsid w:val="00E7206C"/>
    <w:rsid w:val="00E75AF8"/>
    <w:rsid w:val="00EB0783"/>
    <w:rsid w:val="00EB2866"/>
    <w:rsid w:val="00EB63FF"/>
    <w:rsid w:val="00ED0070"/>
    <w:rsid w:val="00ED461C"/>
    <w:rsid w:val="00EE71DF"/>
    <w:rsid w:val="00F00754"/>
    <w:rsid w:val="00F00CD2"/>
    <w:rsid w:val="00F17AA3"/>
    <w:rsid w:val="00F33748"/>
    <w:rsid w:val="00F340FB"/>
    <w:rsid w:val="00F47004"/>
    <w:rsid w:val="00F479C6"/>
    <w:rsid w:val="00F603A7"/>
    <w:rsid w:val="00F6450C"/>
    <w:rsid w:val="00F64E4E"/>
    <w:rsid w:val="00F8172B"/>
    <w:rsid w:val="00FB158A"/>
    <w:rsid w:val="00FB2C61"/>
    <w:rsid w:val="00FE1EF2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6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6</Pages>
  <Words>913</Words>
  <Characters>5207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21</cp:revision>
  <cp:lastPrinted>2018-10-22T08:37:00Z</cp:lastPrinted>
  <dcterms:created xsi:type="dcterms:W3CDTF">2017-11-01T07:05:00Z</dcterms:created>
  <dcterms:modified xsi:type="dcterms:W3CDTF">2018-11-14T13:02:00Z</dcterms:modified>
</cp:coreProperties>
</file>