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E2" w:rsidRPr="007E193C" w:rsidRDefault="00D552E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D552E2" w:rsidRPr="007E193C" w:rsidRDefault="00D552E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D552E2" w:rsidRPr="007E193C" w:rsidRDefault="00D552E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552E2" w:rsidRPr="007E193C" w:rsidRDefault="00D552E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D552E2" w:rsidRPr="007E193C" w:rsidRDefault="00D552E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552E2" w:rsidRPr="007E193C" w:rsidTr="00247A62">
        <w:tc>
          <w:tcPr>
            <w:tcW w:w="3190" w:type="dxa"/>
          </w:tcPr>
          <w:p w:rsidR="00D552E2" w:rsidRPr="007E193C" w:rsidRDefault="00D552E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12.10.2018</w:t>
            </w:r>
          </w:p>
        </w:tc>
        <w:tc>
          <w:tcPr>
            <w:tcW w:w="3190" w:type="dxa"/>
          </w:tcPr>
          <w:p w:rsidR="00D552E2" w:rsidRPr="007E193C" w:rsidRDefault="00D552E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552E2" w:rsidRPr="007E193C" w:rsidRDefault="00D552E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№208</w:t>
            </w:r>
          </w:p>
        </w:tc>
      </w:tr>
    </w:tbl>
    <w:p w:rsidR="00D552E2" w:rsidRPr="007E193C" w:rsidRDefault="00D552E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552E2" w:rsidRPr="007E193C" w:rsidRDefault="00D552E2" w:rsidP="00E4211F">
      <w:pPr>
        <w:spacing w:line="240" w:lineRule="exact"/>
        <w:jc w:val="both"/>
      </w:pPr>
    </w:p>
    <w:p w:rsidR="00D552E2" w:rsidRPr="007E193C" w:rsidRDefault="00D552E2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Pr="007E193C">
        <w:rPr>
          <w:sz w:val="28"/>
          <w:szCs w:val="28"/>
        </w:rPr>
        <w:t xml:space="preserve"> 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D552E2" w:rsidRPr="007E193C" w:rsidRDefault="00D552E2" w:rsidP="00E4211F">
      <w:pPr>
        <w:spacing w:line="240" w:lineRule="exact"/>
        <w:jc w:val="both"/>
        <w:rPr>
          <w:sz w:val="28"/>
          <w:szCs w:val="28"/>
        </w:rPr>
      </w:pPr>
    </w:p>
    <w:p w:rsidR="00D552E2" w:rsidRPr="007E193C" w:rsidRDefault="00D552E2" w:rsidP="00E4211F">
      <w:pPr>
        <w:spacing w:line="240" w:lineRule="exact"/>
        <w:jc w:val="both"/>
        <w:rPr>
          <w:sz w:val="28"/>
          <w:szCs w:val="28"/>
        </w:rPr>
      </w:pPr>
    </w:p>
    <w:p w:rsidR="00D552E2" w:rsidRPr="007E193C" w:rsidRDefault="00D552E2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552E2" w:rsidRPr="007E193C" w:rsidRDefault="00D552E2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D552E2" w:rsidRPr="007E193C" w:rsidRDefault="00D552E2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914F01">
        <w:rPr>
          <w:rFonts w:ascii="Times New Roman" w:hAnsi="Times New Roman"/>
          <w:bCs/>
          <w:sz w:val="28"/>
        </w:rPr>
        <w:t>экономике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D552E2" w:rsidRPr="007E193C" w:rsidRDefault="00D552E2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914F01">
        <w:rPr>
          <w:sz w:val="28"/>
          <w:szCs w:val="28"/>
        </w:rPr>
        <w:t>экономике</w:t>
      </w:r>
      <w:r w:rsidRPr="007E193C">
        <w:rPr>
          <w:sz w:val="28"/>
          <w:szCs w:val="28"/>
        </w:rPr>
        <w:t xml:space="preserve">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D552E2" w:rsidRPr="007E193C" w:rsidRDefault="00D552E2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D552E2" w:rsidRPr="007E193C" w:rsidRDefault="00D552E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552E2" w:rsidRPr="007E193C" w:rsidRDefault="00D552E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552E2" w:rsidRDefault="00D552E2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552E2" w:rsidRDefault="00D552E2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552E2" w:rsidRPr="007E193C" w:rsidRDefault="00D552E2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D552E2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552E2" w:rsidRPr="007E193C" w:rsidRDefault="00D552E2" w:rsidP="007C56F7">
      <w:pPr>
        <w:widowControl w:val="0"/>
        <w:jc w:val="both"/>
        <w:rPr>
          <w:sz w:val="28"/>
          <w:szCs w:val="28"/>
        </w:rPr>
      </w:pP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№208</w:t>
      </w:r>
    </w:p>
    <w:p w:rsidR="00D552E2" w:rsidRPr="007E193C" w:rsidRDefault="00D552E2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D552E2" w:rsidRPr="007E193C" w:rsidRDefault="00D552E2" w:rsidP="006F737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552E2" w:rsidRPr="007E193C" w:rsidRDefault="00D552E2" w:rsidP="006F737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914F01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552E2" w:rsidRPr="007E193C" w:rsidRDefault="00D552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2E2" w:rsidRPr="007E193C" w:rsidRDefault="00D552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797"/>
        <w:gridCol w:w="3822"/>
        <w:gridCol w:w="4126"/>
        <w:gridCol w:w="4126"/>
        <w:gridCol w:w="4126"/>
      </w:tblGrid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97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552E2" w:rsidRPr="007E193C" w:rsidTr="00A60D9C"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97" w:type="dxa"/>
          </w:tcPr>
          <w:p w:rsidR="00D552E2" w:rsidRDefault="00D552E2">
            <w:r w:rsidRPr="008C2778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797" w:type="dxa"/>
          </w:tcPr>
          <w:p w:rsidR="00D552E2" w:rsidRDefault="00D552E2">
            <w:r w:rsidRPr="008C2778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97" w:type="dxa"/>
          </w:tcPr>
          <w:p w:rsidR="00D552E2" w:rsidRDefault="00D552E2">
            <w:r w:rsidRPr="008C2778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797" w:type="dxa"/>
          </w:tcPr>
          <w:p w:rsidR="00D552E2" w:rsidRDefault="00D552E2">
            <w:r w:rsidRPr="008C2778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97" w:type="dxa"/>
          </w:tcPr>
          <w:p w:rsidR="00D552E2" w:rsidRDefault="00D552E2">
            <w:r w:rsidRPr="008C2778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97" w:type="dxa"/>
          </w:tcPr>
          <w:p w:rsidR="00D552E2" w:rsidRDefault="00D552E2">
            <w:r w:rsidRPr="008C2778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97" w:type="dxa"/>
          </w:tcPr>
          <w:p w:rsidR="00D552E2" w:rsidRPr="006F737F" w:rsidRDefault="00D552E2">
            <w:pPr>
              <w:rPr>
                <w:b/>
                <w:sz w:val="28"/>
                <w:szCs w:val="28"/>
              </w:rPr>
            </w:pPr>
            <w:r w:rsidRPr="006F737F">
              <w:rPr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D552E2" w:rsidRDefault="00D552E2">
            <w:r w:rsidRPr="004C595F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797" w:type="dxa"/>
          </w:tcPr>
          <w:p w:rsidR="00D552E2" w:rsidRDefault="00D552E2">
            <w:r w:rsidRPr="004C595F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D552E2" w:rsidRDefault="00D552E2">
            <w:r w:rsidRPr="004C595F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A46732">
        <w:trPr>
          <w:trHeight w:val="426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19" w:type="dxa"/>
            <w:gridSpan w:val="2"/>
          </w:tcPr>
          <w:p w:rsidR="00D552E2" w:rsidRPr="006F737F" w:rsidRDefault="00D552E2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37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4126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D552E2" w:rsidRDefault="00D552E2">
            <w:r w:rsidRPr="00542A99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5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D552E2" w:rsidRDefault="00D552E2">
            <w:r w:rsidRPr="00542A99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A60D9C"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D552E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19" w:type="dxa"/>
            <w:gridSpan w:val="2"/>
          </w:tcPr>
          <w:p w:rsidR="00D552E2" w:rsidRDefault="00D552E2">
            <w:r w:rsidRPr="00542A99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D552E2" w:rsidRPr="007E193C" w:rsidRDefault="00D552E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552E2" w:rsidRPr="007E193C" w:rsidRDefault="00D552E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97" w:type="dxa"/>
          </w:tcPr>
          <w:p w:rsidR="00D552E2" w:rsidRDefault="00D552E2">
            <w:r w:rsidRPr="00542A99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</w:tcPr>
          <w:p w:rsidR="00D552E2" w:rsidRPr="006F737F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37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rPr>
          <w:gridAfter w:val="4"/>
          <w:wAfter w:w="16200" w:type="dxa"/>
        </w:trPr>
        <w:tc>
          <w:tcPr>
            <w:tcW w:w="1372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97" w:type="dxa"/>
          </w:tcPr>
          <w:p w:rsidR="00D552E2" w:rsidRPr="006F737F" w:rsidRDefault="00D552E2" w:rsidP="00493F78">
            <w:pPr>
              <w:rPr>
                <w:b/>
                <w:sz w:val="28"/>
                <w:szCs w:val="28"/>
              </w:rPr>
            </w:pPr>
            <w:r w:rsidRPr="006F737F">
              <w:rPr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rPr>
          <w:gridAfter w:val="4"/>
          <w:wAfter w:w="16200" w:type="dxa"/>
          <w:trHeight w:val="258"/>
        </w:trPr>
        <w:tc>
          <w:tcPr>
            <w:tcW w:w="1372" w:type="dxa"/>
          </w:tcPr>
          <w:p w:rsidR="00D552E2" w:rsidRPr="007E193C" w:rsidRDefault="00D552E2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97" w:type="dxa"/>
          </w:tcPr>
          <w:p w:rsidR="00D552E2" w:rsidRDefault="00D552E2">
            <w:r w:rsidRPr="00E16CD6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  <w:trHeight w:val="363"/>
        </w:trPr>
        <w:tc>
          <w:tcPr>
            <w:tcW w:w="1372" w:type="dxa"/>
          </w:tcPr>
          <w:p w:rsidR="00D552E2" w:rsidRPr="007E193C" w:rsidRDefault="00D552E2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97" w:type="dxa"/>
          </w:tcPr>
          <w:p w:rsidR="00D552E2" w:rsidRDefault="00D552E2">
            <w:r w:rsidRPr="00E16CD6">
              <w:rPr>
                <w:bCs/>
                <w:sz w:val="28"/>
                <w:szCs w:val="28"/>
              </w:rPr>
              <w:t>Участник</w:t>
            </w:r>
          </w:p>
        </w:tc>
      </w:tr>
      <w:tr w:rsidR="00D552E2" w:rsidRPr="007E193C" w:rsidTr="006F737F">
        <w:trPr>
          <w:gridAfter w:val="4"/>
          <w:wAfter w:w="16200" w:type="dxa"/>
          <w:trHeight w:val="363"/>
        </w:trPr>
        <w:tc>
          <w:tcPr>
            <w:tcW w:w="1372" w:type="dxa"/>
          </w:tcPr>
          <w:p w:rsidR="00D552E2" w:rsidRPr="007E193C" w:rsidRDefault="00D552E2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5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97" w:type="dxa"/>
          </w:tcPr>
          <w:p w:rsidR="00D552E2" w:rsidRPr="006F737F" w:rsidRDefault="00D552E2" w:rsidP="00493F78">
            <w:pPr>
              <w:rPr>
                <w:b/>
                <w:sz w:val="28"/>
                <w:szCs w:val="28"/>
              </w:rPr>
            </w:pPr>
            <w:r w:rsidRPr="006F737F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552E2" w:rsidRPr="007E193C" w:rsidRDefault="00D552E2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№208</w:t>
      </w:r>
    </w:p>
    <w:p w:rsidR="00D552E2" w:rsidRPr="007E193C" w:rsidRDefault="00D552E2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D552E2" w:rsidRPr="007E193C" w:rsidRDefault="00D552E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D552E2" w:rsidRPr="007E193C" w:rsidRDefault="00D552E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552E2" w:rsidRPr="007E193C" w:rsidRDefault="00D552E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552E2" w:rsidRPr="007E193C" w:rsidRDefault="00D552E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14F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D552E2" w:rsidRPr="007E193C" w:rsidRDefault="00D552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001"/>
      </w:tblGrid>
      <w:tr w:rsidR="00D552E2" w:rsidRPr="007E193C" w:rsidTr="006F737F">
        <w:trPr>
          <w:trHeight w:val="711"/>
        </w:trPr>
        <w:tc>
          <w:tcPr>
            <w:tcW w:w="839" w:type="dxa"/>
          </w:tcPr>
          <w:p w:rsidR="00D552E2" w:rsidRPr="007E193C" w:rsidRDefault="00D552E2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552E2" w:rsidRPr="007E193C" w:rsidRDefault="00D552E2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D552E2" w:rsidRPr="007E193C" w:rsidRDefault="00D552E2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D552E2" w:rsidRPr="007E193C" w:rsidRDefault="00D552E2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D552E2" w:rsidRPr="007E193C" w:rsidRDefault="00D552E2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001" w:type="dxa"/>
          </w:tcPr>
          <w:p w:rsidR="00D552E2" w:rsidRPr="007E193C" w:rsidRDefault="00D552E2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552E2" w:rsidRPr="007E193C" w:rsidTr="006F737F">
        <w:trPr>
          <w:trHeight w:val="1067"/>
        </w:trPr>
        <w:tc>
          <w:tcPr>
            <w:tcW w:w="839" w:type="dxa"/>
          </w:tcPr>
          <w:p w:rsidR="00D552E2" w:rsidRPr="007E193C" w:rsidRDefault="00D552E2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552E2" w:rsidRPr="007E193C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D552E2" w:rsidRPr="007E193C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D552E2" w:rsidRPr="007E193C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859" w:type="dxa"/>
          </w:tcPr>
          <w:p w:rsidR="00D552E2" w:rsidRPr="007E193C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1" w:type="dxa"/>
          </w:tcPr>
          <w:p w:rsidR="00D552E2" w:rsidRPr="007E193C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552E2" w:rsidRPr="007E193C" w:rsidRDefault="00D552E2" w:rsidP="008E6F08"/>
    <w:p w:rsidR="00D552E2" w:rsidRPr="007E193C" w:rsidRDefault="00D552E2" w:rsidP="008E6F08"/>
    <w:p w:rsidR="00D552E2" w:rsidRPr="007E193C" w:rsidRDefault="00D552E2" w:rsidP="008E6F08"/>
    <w:p w:rsidR="00D552E2" w:rsidRPr="007E193C" w:rsidRDefault="00D552E2" w:rsidP="008E6F08"/>
    <w:p w:rsidR="00D552E2" w:rsidRPr="007E193C" w:rsidRDefault="00D552E2" w:rsidP="008E6F08"/>
    <w:p w:rsidR="00D552E2" w:rsidRPr="007E193C" w:rsidRDefault="00D552E2" w:rsidP="008E6F08"/>
    <w:p w:rsidR="00D552E2" w:rsidRPr="007E193C" w:rsidRDefault="00D552E2" w:rsidP="008E6F08"/>
    <w:p w:rsidR="00D552E2" w:rsidRPr="007E193C" w:rsidRDefault="00D552E2" w:rsidP="008E6F08"/>
    <w:p w:rsidR="00D552E2" w:rsidRDefault="00D552E2" w:rsidP="006F737F">
      <w:pPr>
        <w:pStyle w:val="Standard"/>
        <w:rPr>
          <w:rFonts w:ascii="Times New Roman" w:eastAsia="Times New Roman" w:hAnsi="Times New Roman" w:cs="Times New Roman"/>
          <w:kern w:val="0"/>
          <w:lang w:bidi="ar-SA"/>
        </w:rPr>
      </w:pPr>
    </w:p>
    <w:p w:rsidR="00D552E2" w:rsidRPr="007E193C" w:rsidRDefault="00D552E2" w:rsidP="006F737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552E2" w:rsidRPr="007E193C" w:rsidRDefault="00D552E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552E2" w:rsidRPr="007E193C" w:rsidRDefault="00D552E2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№208</w:t>
      </w:r>
    </w:p>
    <w:p w:rsidR="00D552E2" w:rsidRPr="007E193C" w:rsidRDefault="00D552E2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D552E2" w:rsidRPr="007E193C" w:rsidRDefault="00D552E2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D552E2" w:rsidRPr="007E193C" w:rsidRDefault="00D552E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552E2" w:rsidRPr="007E193C" w:rsidRDefault="00D552E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552E2" w:rsidRPr="007E193C" w:rsidRDefault="00D552E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14F01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D552E2" w:rsidRPr="007E193C" w:rsidRDefault="00D552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2E2" w:rsidRPr="007E193C" w:rsidRDefault="00D552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2340"/>
      </w:tblGrid>
      <w:tr w:rsidR="00D552E2" w:rsidRPr="007E193C" w:rsidTr="006F737F">
        <w:tc>
          <w:tcPr>
            <w:tcW w:w="130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D552E2" w:rsidRPr="007E193C" w:rsidRDefault="00D552E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340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552E2" w:rsidRPr="007E193C" w:rsidTr="006F737F">
        <w:tc>
          <w:tcPr>
            <w:tcW w:w="130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222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552E2" w:rsidRDefault="00D552E2">
            <w:r w:rsidRPr="009D56A4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2340" w:type="dxa"/>
          </w:tcPr>
          <w:p w:rsidR="00D552E2" w:rsidRPr="006F737F" w:rsidRDefault="00D552E2" w:rsidP="006F737F">
            <w:pPr>
              <w:jc w:val="center"/>
              <w:rPr>
                <w:b/>
                <w:sz w:val="28"/>
                <w:szCs w:val="28"/>
              </w:rPr>
            </w:pPr>
            <w:r w:rsidRPr="006F737F">
              <w:rPr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c>
          <w:tcPr>
            <w:tcW w:w="130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222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D552E2" w:rsidRDefault="00D552E2">
            <w:r w:rsidRPr="009D56A4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2340" w:type="dxa"/>
          </w:tcPr>
          <w:p w:rsidR="00D552E2" w:rsidRPr="006F737F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37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c>
          <w:tcPr>
            <w:tcW w:w="130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222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D552E2" w:rsidRPr="000E5CC2" w:rsidRDefault="00D552E2" w:rsidP="00D42CE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D552E2" w:rsidRDefault="00D552E2">
            <w:r w:rsidRPr="0032795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2340" w:type="dxa"/>
          </w:tcPr>
          <w:p w:rsidR="00D552E2" w:rsidRPr="006F737F" w:rsidRDefault="00D552E2" w:rsidP="006F737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37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c>
          <w:tcPr>
            <w:tcW w:w="130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222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D552E2" w:rsidRDefault="00D552E2">
            <w:r w:rsidRPr="0032795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2340" w:type="dxa"/>
          </w:tcPr>
          <w:p w:rsidR="00D552E2" w:rsidRPr="006F737F" w:rsidRDefault="00D552E2" w:rsidP="006F737F">
            <w:pPr>
              <w:jc w:val="center"/>
              <w:rPr>
                <w:b/>
                <w:sz w:val="28"/>
                <w:szCs w:val="28"/>
              </w:rPr>
            </w:pPr>
            <w:r w:rsidRPr="006F737F">
              <w:rPr>
                <w:b/>
                <w:sz w:val="28"/>
                <w:szCs w:val="28"/>
              </w:rPr>
              <w:t>Призер</w:t>
            </w:r>
          </w:p>
        </w:tc>
      </w:tr>
      <w:tr w:rsidR="00D552E2" w:rsidRPr="007E193C" w:rsidTr="006F737F">
        <w:tc>
          <w:tcPr>
            <w:tcW w:w="1308" w:type="dxa"/>
          </w:tcPr>
          <w:p w:rsidR="00D552E2" w:rsidRPr="007E193C" w:rsidRDefault="00D552E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222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D552E2" w:rsidRPr="000E5CC2" w:rsidRDefault="00D552E2" w:rsidP="00D42C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2340" w:type="dxa"/>
          </w:tcPr>
          <w:p w:rsidR="00D552E2" w:rsidRPr="006F737F" w:rsidRDefault="00D552E2" w:rsidP="006F737F">
            <w:pPr>
              <w:jc w:val="center"/>
              <w:rPr>
                <w:b/>
                <w:sz w:val="28"/>
                <w:szCs w:val="28"/>
              </w:rPr>
            </w:pPr>
            <w:r w:rsidRPr="006F737F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D552E2" w:rsidRPr="007E193C" w:rsidRDefault="00D552E2"/>
    <w:sectPr w:rsidR="00D552E2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A51F3"/>
    <w:rsid w:val="001D64CD"/>
    <w:rsid w:val="001F1000"/>
    <w:rsid w:val="002408B0"/>
    <w:rsid w:val="00247A62"/>
    <w:rsid w:val="00282F0B"/>
    <w:rsid w:val="00283D76"/>
    <w:rsid w:val="002A4135"/>
    <w:rsid w:val="002A6A56"/>
    <w:rsid w:val="002F2E0B"/>
    <w:rsid w:val="002F34F5"/>
    <w:rsid w:val="002F6DF5"/>
    <w:rsid w:val="0030380D"/>
    <w:rsid w:val="00326587"/>
    <w:rsid w:val="00327951"/>
    <w:rsid w:val="00331462"/>
    <w:rsid w:val="0033547F"/>
    <w:rsid w:val="00345B95"/>
    <w:rsid w:val="00355CFB"/>
    <w:rsid w:val="00365587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93F78"/>
    <w:rsid w:val="004A4AAC"/>
    <w:rsid w:val="004B56EA"/>
    <w:rsid w:val="004C595F"/>
    <w:rsid w:val="004E6F0E"/>
    <w:rsid w:val="004F667B"/>
    <w:rsid w:val="00542A99"/>
    <w:rsid w:val="00547EFC"/>
    <w:rsid w:val="0059232E"/>
    <w:rsid w:val="005B61D4"/>
    <w:rsid w:val="00620B3D"/>
    <w:rsid w:val="00661EA6"/>
    <w:rsid w:val="006839AD"/>
    <w:rsid w:val="006D01BA"/>
    <w:rsid w:val="006E0744"/>
    <w:rsid w:val="006E3F36"/>
    <w:rsid w:val="006F0BF2"/>
    <w:rsid w:val="006F737F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A344E"/>
    <w:rsid w:val="007A6F9D"/>
    <w:rsid w:val="007C56F7"/>
    <w:rsid w:val="007E193C"/>
    <w:rsid w:val="007E7640"/>
    <w:rsid w:val="0081568F"/>
    <w:rsid w:val="00833C04"/>
    <w:rsid w:val="00854E87"/>
    <w:rsid w:val="00873799"/>
    <w:rsid w:val="0088659A"/>
    <w:rsid w:val="008A1C91"/>
    <w:rsid w:val="008C2778"/>
    <w:rsid w:val="008C6A09"/>
    <w:rsid w:val="008D1437"/>
    <w:rsid w:val="008E0FC4"/>
    <w:rsid w:val="008E6F08"/>
    <w:rsid w:val="008E7B84"/>
    <w:rsid w:val="00914F01"/>
    <w:rsid w:val="009169AF"/>
    <w:rsid w:val="009239C2"/>
    <w:rsid w:val="009967F9"/>
    <w:rsid w:val="0099776E"/>
    <w:rsid w:val="009A0477"/>
    <w:rsid w:val="009A1F8C"/>
    <w:rsid w:val="009B3DD7"/>
    <w:rsid w:val="009D56A4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0704D"/>
    <w:rsid w:val="00B1073B"/>
    <w:rsid w:val="00B37FC8"/>
    <w:rsid w:val="00B47E43"/>
    <w:rsid w:val="00B63796"/>
    <w:rsid w:val="00B7558A"/>
    <w:rsid w:val="00B75C80"/>
    <w:rsid w:val="00B84412"/>
    <w:rsid w:val="00B86D35"/>
    <w:rsid w:val="00BA25F0"/>
    <w:rsid w:val="00BC6897"/>
    <w:rsid w:val="00BF3743"/>
    <w:rsid w:val="00C000DC"/>
    <w:rsid w:val="00C04B3E"/>
    <w:rsid w:val="00C11439"/>
    <w:rsid w:val="00C435A9"/>
    <w:rsid w:val="00CE55B0"/>
    <w:rsid w:val="00D33F48"/>
    <w:rsid w:val="00D42CEE"/>
    <w:rsid w:val="00D552E2"/>
    <w:rsid w:val="00DB2F2A"/>
    <w:rsid w:val="00DC04A6"/>
    <w:rsid w:val="00DE083E"/>
    <w:rsid w:val="00E16CD6"/>
    <w:rsid w:val="00E4211F"/>
    <w:rsid w:val="00E612C4"/>
    <w:rsid w:val="00E75AF8"/>
    <w:rsid w:val="00EB2866"/>
    <w:rsid w:val="00EB63FF"/>
    <w:rsid w:val="00ED461C"/>
    <w:rsid w:val="00EE71DF"/>
    <w:rsid w:val="00F00CD2"/>
    <w:rsid w:val="00F17AA3"/>
    <w:rsid w:val="00F33748"/>
    <w:rsid w:val="00F340FB"/>
    <w:rsid w:val="00F47004"/>
    <w:rsid w:val="00F479C6"/>
    <w:rsid w:val="00F6450C"/>
    <w:rsid w:val="00F64E4E"/>
    <w:rsid w:val="00F8172B"/>
    <w:rsid w:val="00FA64F9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664</Words>
  <Characters>3785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16</cp:revision>
  <cp:lastPrinted>2018-10-17T07:51:00Z</cp:lastPrinted>
  <dcterms:created xsi:type="dcterms:W3CDTF">2017-11-01T07:05:00Z</dcterms:created>
  <dcterms:modified xsi:type="dcterms:W3CDTF">2018-10-17T07:52:00Z</dcterms:modified>
</cp:coreProperties>
</file>