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71" w:rsidRPr="007E193C" w:rsidRDefault="00C5417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C54171" w:rsidRPr="007E193C" w:rsidRDefault="00C5417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C54171" w:rsidRPr="007E193C" w:rsidRDefault="00C5417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54171" w:rsidRPr="007E193C" w:rsidRDefault="00C5417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C54171" w:rsidRPr="007E193C" w:rsidRDefault="00C54171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54171" w:rsidRPr="007E193C" w:rsidTr="00247A62">
        <w:tc>
          <w:tcPr>
            <w:tcW w:w="3190" w:type="dxa"/>
          </w:tcPr>
          <w:p w:rsidR="00C54171" w:rsidRPr="007E193C" w:rsidRDefault="00C54171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09.10.2018</w:t>
            </w:r>
          </w:p>
        </w:tc>
        <w:tc>
          <w:tcPr>
            <w:tcW w:w="3190" w:type="dxa"/>
          </w:tcPr>
          <w:p w:rsidR="00C54171" w:rsidRPr="007E193C" w:rsidRDefault="00C54171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C54171" w:rsidRPr="007E193C" w:rsidRDefault="00C54171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№202</w:t>
            </w:r>
          </w:p>
        </w:tc>
      </w:tr>
    </w:tbl>
    <w:p w:rsidR="00C54171" w:rsidRPr="007E193C" w:rsidRDefault="00C54171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C54171" w:rsidRPr="007E193C" w:rsidRDefault="00C54171" w:rsidP="00E4211F">
      <w:pPr>
        <w:spacing w:line="240" w:lineRule="exact"/>
        <w:jc w:val="both"/>
      </w:pPr>
    </w:p>
    <w:p w:rsidR="00C54171" w:rsidRPr="007E193C" w:rsidRDefault="00C54171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>Об итогах школьного этапа всероссийской олимпиады школьников по химии среди обучающихся общеобразовательных учреждений Гавриловского района 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</w:p>
    <w:p w:rsidR="00C54171" w:rsidRPr="007E193C" w:rsidRDefault="00C54171" w:rsidP="00E4211F">
      <w:pPr>
        <w:spacing w:line="240" w:lineRule="exact"/>
        <w:jc w:val="both"/>
        <w:rPr>
          <w:sz w:val="28"/>
          <w:szCs w:val="28"/>
        </w:rPr>
      </w:pPr>
    </w:p>
    <w:p w:rsidR="00C54171" w:rsidRPr="007E193C" w:rsidRDefault="00C54171" w:rsidP="00E4211F">
      <w:pPr>
        <w:spacing w:line="240" w:lineRule="exact"/>
        <w:jc w:val="both"/>
        <w:rPr>
          <w:sz w:val="28"/>
          <w:szCs w:val="28"/>
        </w:rPr>
      </w:pPr>
    </w:p>
    <w:p w:rsidR="00C54171" w:rsidRPr="007E193C" w:rsidRDefault="00C54171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31.08.2018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193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C54171" w:rsidRPr="007E193C" w:rsidRDefault="00C54171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>1.Утвердить результаты школьного этапа всероссийской олимпиады школьников по химии 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C54171" w:rsidRPr="007E193C" w:rsidRDefault="00C54171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химии в </w:t>
      </w:r>
      <w:r w:rsidRPr="007C56F7">
        <w:rPr>
          <w:rFonts w:ascii="Times New Roman" w:hAnsi="Times New Roman"/>
          <w:sz w:val="28"/>
          <w:szCs w:val="28"/>
        </w:rPr>
        <w:t xml:space="preserve">2018-2019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C54171" w:rsidRPr="007E193C" w:rsidRDefault="00C54171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химии в </w:t>
      </w:r>
      <w:r w:rsidRPr="007C56F7">
        <w:rPr>
          <w:sz w:val="28"/>
          <w:szCs w:val="28"/>
        </w:rPr>
        <w:t xml:space="preserve">2018-2019 </w:t>
      </w:r>
      <w:r w:rsidRPr="007E193C">
        <w:rPr>
          <w:sz w:val="28"/>
          <w:szCs w:val="28"/>
        </w:rPr>
        <w:t>учебном году (приложение№3)</w:t>
      </w:r>
    </w:p>
    <w:p w:rsidR="00C54171" w:rsidRPr="007E193C" w:rsidRDefault="00C54171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C54171" w:rsidRPr="007E193C" w:rsidRDefault="00C5417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54171" w:rsidRPr="007E193C" w:rsidRDefault="00C5417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54171" w:rsidRDefault="00C54171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C54171" w:rsidRDefault="00C54171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C54171" w:rsidRPr="007E193C" w:rsidRDefault="00C54171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C54171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54171" w:rsidRPr="007E193C" w:rsidRDefault="00C54171" w:rsidP="007C56F7">
      <w:pPr>
        <w:widowControl w:val="0"/>
        <w:jc w:val="both"/>
        <w:rPr>
          <w:sz w:val="28"/>
          <w:szCs w:val="28"/>
        </w:rPr>
      </w:pPr>
    </w:p>
    <w:p w:rsidR="00C54171" w:rsidRPr="007E193C" w:rsidRDefault="00C5417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54171" w:rsidRPr="007E193C" w:rsidRDefault="00C5417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C54171" w:rsidRPr="007E193C" w:rsidRDefault="00C5417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54171" w:rsidRPr="007E193C" w:rsidRDefault="00C5417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54171" w:rsidRPr="007E193C" w:rsidRDefault="00C5417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№202</w:t>
      </w:r>
    </w:p>
    <w:p w:rsidR="00C54171" w:rsidRPr="007E193C" w:rsidRDefault="00C54171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C54171" w:rsidRPr="007E193C" w:rsidRDefault="00C5417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54171" w:rsidRPr="007E193C" w:rsidRDefault="00C5417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7E193C">
        <w:rPr>
          <w:rFonts w:ascii="Times New Roman" w:hAnsi="Times New Roman" w:cs="Times New Roman"/>
          <w:bCs/>
          <w:sz w:val="28"/>
          <w:szCs w:val="28"/>
          <w:u w:val="single"/>
        </w:rPr>
        <w:t>химии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8-2</w:t>
      </w:r>
      <w:r w:rsidRPr="007E193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54171" w:rsidRPr="007E193C" w:rsidRDefault="00C5417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171" w:rsidRPr="007E193C" w:rsidRDefault="00C5417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C54171" w:rsidRPr="007E193C" w:rsidTr="000B7E9D">
        <w:tc>
          <w:tcPr>
            <w:tcW w:w="1370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4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C54171" w:rsidRPr="007E193C" w:rsidTr="000B7E9D">
        <w:trPr>
          <w:gridAfter w:val="1"/>
          <w:wAfter w:w="1808" w:type="dxa"/>
        </w:trPr>
        <w:tc>
          <w:tcPr>
            <w:tcW w:w="1370" w:type="dxa"/>
          </w:tcPr>
          <w:p w:rsidR="00C54171" w:rsidRPr="00256418" w:rsidRDefault="00C54171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302" w:type="dxa"/>
            <w:gridSpan w:val="4"/>
          </w:tcPr>
          <w:p w:rsidR="00C54171" w:rsidRPr="009C12EF" w:rsidRDefault="00C54171" w:rsidP="009C12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 Пересыпкинский филиал МБОУ 2- Гавриловской СОШ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4" w:type="dxa"/>
          </w:tcPr>
          <w:p w:rsidR="00C54171" w:rsidRPr="00D52D44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Паршкова Людмила Александровна</w:t>
            </w:r>
          </w:p>
        </w:tc>
        <w:tc>
          <w:tcPr>
            <w:tcW w:w="1275" w:type="dxa"/>
          </w:tcPr>
          <w:p w:rsidR="00C54171" w:rsidRPr="00D52D44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54171" w:rsidRPr="00D52D44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C54171" w:rsidRPr="00D52D44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08" w:type="dxa"/>
          </w:tcPr>
          <w:p w:rsidR="00C54171" w:rsidRPr="005D230D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256418">
        <w:tc>
          <w:tcPr>
            <w:tcW w:w="1370" w:type="dxa"/>
          </w:tcPr>
          <w:p w:rsidR="00C54171" w:rsidRPr="007E193C" w:rsidRDefault="00C54171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110" w:type="dxa"/>
            <w:gridSpan w:val="5"/>
          </w:tcPr>
          <w:p w:rsidR="00C54171" w:rsidRPr="009C12EF" w:rsidRDefault="00C54171" w:rsidP="009C12EF">
            <w:pPr>
              <w:pStyle w:val="NormalWeb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Pr="009C12EF">
              <w:rPr>
                <w:b/>
                <w:color w:val="000000"/>
                <w:sz w:val="28"/>
                <w:szCs w:val="28"/>
              </w:rPr>
              <w:t>Чуповский филиал МБОУ 2-Гавриловской сош</w:t>
            </w:r>
          </w:p>
          <w:p w:rsidR="00C54171" w:rsidRPr="007E193C" w:rsidRDefault="00C54171" w:rsidP="009C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54171" w:rsidRPr="007E193C" w:rsidTr="000B7E9D">
        <w:tc>
          <w:tcPr>
            <w:tcW w:w="1370" w:type="dxa"/>
          </w:tcPr>
          <w:p w:rsidR="00C54171" w:rsidRPr="009C12EF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2E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24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Юдин Степан Андреевич</w:t>
            </w:r>
          </w:p>
        </w:tc>
        <w:tc>
          <w:tcPr>
            <w:tcW w:w="1275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C54171" w:rsidRPr="009C12EF" w:rsidRDefault="00C54171" w:rsidP="00493F78">
            <w:pPr>
              <w:rPr>
                <w:sz w:val="28"/>
                <w:szCs w:val="28"/>
              </w:rPr>
            </w:pPr>
            <w:r w:rsidRPr="009C12EF">
              <w:rPr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9C12EF" w:rsidRDefault="00C54171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12EF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24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Висков Данила Сергеевич</w:t>
            </w:r>
          </w:p>
        </w:tc>
        <w:tc>
          <w:tcPr>
            <w:tcW w:w="1275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C54171" w:rsidRPr="009C12EF" w:rsidRDefault="00C54171">
            <w:pPr>
              <w:rPr>
                <w:sz w:val="28"/>
                <w:szCs w:val="28"/>
              </w:rPr>
            </w:pPr>
            <w:r w:rsidRPr="009C12EF">
              <w:rPr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9C12EF" w:rsidRDefault="00C54171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12EF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24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Еремина Юлия Игоревна</w:t>
            </w:r>
          </w:p>
        </w:tc>
        <w:tc>
          <w:tcPr>
            <w:tcW w:w="1275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C54171" w:rsidRPr="009C12EF" w:rsidRDefault="00C54171">
            <w:pPr>
              <w:rPr>
                <w:sz w:val="28"/>
                <w:szCs w:val="28"/>
              </w:rPr>
            </w:pPr>
            <w:r w:rsidRPr="009C12EF">
              <w:rPr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9C12EF" w:rsidRDefault="00C54171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2E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24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Котельников Михаил Николаевич</w:t>
            </w:r>
          </w:p>
        </w:tc>
        <w:tc>
          <w:tcPr>
            <w:tcW w:w="1275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C54171" w:rsidRPr="009C12EF" w:rsidRDefault="00C54171">
            <w:pPr>
              <w:rPr>
                <w:sz w:val="28"/>
                <w:szCs w:val="28"/>
              </w:rPr>
            </w:pPr>
            <w:r w:rsidRPr="009C12EF">
              <w:rPr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9C12EF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12EF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24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Котельникова Таисия Алексеевна</w:t>
            </w:r>
          </w:p>
        </w:tc>
        <w:tc>
          <w:tcPr>
            <w:tcW w:w="1275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C54171" w:rsidRPr="009C12EF" w:rsidRDefault="00C54171">
            <w:pPr>
              <w:rPr>
                <w:sz w:val="28"/>
                <w:szCs w:val="28"/>
              </w:rPr>
            </w:pPr>
            <w:r w:rsidRPr="009C12EF">
              <w:rPr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9C12EF" w:rsidRDefault="00C54171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2EF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24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Михеев Кирилл Алексеевич</w:t>
            </w:r>
          </w:p>
        </w:tc>
        <w:tc>
          <w:tcPr>
            <w:tcW w:w="1275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C54171" w:rsidRPr="009C12EF" w:rsidRDefault="00C54171">
            <w:pPr>
              <w:rPr>
                <w:sz w:val="28"/>
                <w:szCs w:val="28"/>
              </w:rPr>
            </w:pPr>
            <w:r w:rsidRPr="009C12EF">
              <w:rPr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9C12EF" w:rsidRDefault="00C54171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2EF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24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Райков Илья Дмитриевич</w:t>
            </w:r>
          </w:p>
        </w:tc>
        <w:tc>
          <w:tcPr>
            <w:tcW w:w="1275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C54171" w:rsidRPr="009C12EF" w:rsidRDefault="00C54171">
            <w:pPr>
              <w:pStyle w:val="NormalWeb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54171" w:rsidRPr="009C12EF" w:rsidRDefault="00C54171" w:rsidP="00256418">
            <w:pPr>
              <w:jc w:val="center"/>
              <w:rPr>
                <w:sz w:val="28"/>
                <w:szCs w:val="28"/>
              </w:rPr>
            </w:pPr>
            <w:r w:rsidRPr="009C12EF">
              <w:rPr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9C12EF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12EF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24" w:type="dxa"/>
          </w:tcPr>
          <w:p w:rsidR="00C54171" w:rsidRPr="009C12EF" w:rsidRDefault="00C54171">
            <w:pPr>
              <w:pStyle w:val="21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Цыбуля Алена Александровна</w:t>
            </w:r>
          </w:p>
        </w:tc>
        <w:tc>
          <w:tcPr>
            <w:tcW w:w="1275" w:type="dxa"/>
          </w:tcPr>
          <w:p w:rsidR="00C54171" w:rsidRPr="009C12EF" w:rsidRDefault="00C54171">
            <w:pPr>
              <w:pStyle w:val="21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54171" w:rsidRPr="009C12EF" w:rsidRDefault="00C54171">
            <w:pPr>
              <w:pStyle w:val="21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C54171" w:rsidRPr="009C12EF" w:rsidRDefault="00C54171">
            <w:pPr>
              <w:pStyle w:val="21"/>
              <w:rPr>
                <w:sz w:val="28"/>
                <w:szCs w:val="28"/>
              </w:rPr>
            </w:pPr>
            <w:r w:rsidRPr="009C12E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C54171" w:rsidRPr="009C12EF" w:rsidRDefault="00C54171" w:rsidP="00256418">
            <w:pPr>
              <w:jc w:val="center"/>
              <w:rPr>
                <w:sz w:val="28"/>
                <w:szCs w:val="28"/>
              </w:rPr>
            </w:pPr>
            <w:r w:rsidRPr="009C12EF">
              <w:rPr>
                <w:sz w:val="28"/>
                <w:szCs w:val="28"/>
              </w:rPr>
              <w:t>Участник</w:t>
            </w:r>
          </w:p>
        </w:tc>
      </w:tr>
      <w:tr w:rsidR="00C54171" w:rsidRPr="007E193C" w:rsidTr="00256418">
        <w:tc>
          <w:tcPr>
            <w:tcW w:w="1370" w:type="dxa"/>
          </w:tcPr>
          <w:p w:rsidR="00C54171" w:rsidRPr="00256418" w:rsidRDefault="00C54171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110" w:type="dxa"/>
            <w:gridSpan w:val="5"/>
          </w:tcPr>
          <w:p w:rsidR="00C54171" w:rsidRPr="00256418" w:rsidRDefault="00C54171" w:rsidP="00256418">
            <w:pPr>
              <w:jc w:val="center"/>
              <w:rPr>
                <w:b/>
              </w:rPr>
            </w:pPr>
            <w:r w:rsidRPr="00256418">
              <w:rPr>
                <w:b/>
                <w:bCs/>
                <w:sz w:val="28"/>
                <w:szCs w:val="28"/>
              </w:rPr>
              <w:t>1- Пересыпкинский филиал МБОУ 2-Гавриловская СОШ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24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Дёмина Альбина Влад</w:t>
            </w: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мировна</w:t>
            </w:r>
          </w:p>
        </w:tc>
        <w:tc>
          <w:tcPr>
            <w:tcW w:w="1275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54171" w:rsidRPr="00256418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C54171" w:rsidRPr="005D230D" w:rsidRDefault="00C54171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0B7E9D">
        <w:trPr>
          <w:trHeight w:val="426"/>
        </w:trPr>
        <w:tc>
          <w:tcPr>
            <w:tcW w:w="1370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24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1275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54171" w:rsidRPr="00256418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C54171" w:rsidRPr="005D230D" w:rsidRDefault="00C54171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24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Банников Даниил Ник</w:t>
            </w: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лаевич</w:t>
            </w:r>
          </w:p>
        </w:tc>
        <w:tc>
          <w:tcPr>
            <w:tcW w:w="1275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54171" w:rsidRPr="00256418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C54171" w:rsidRDefault="00C54171" w:rsidP="00256418">
            <w:pPr>
              <w:jc w:val="center"/>
            </w:pPr>
            <w:r w:rsidRPr="00393782">
              <w:rPr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24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Косёнкова Кристина Се</w:t>
            </w: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геевна</w:t>
            </w:r>
          </w:p>
        </w:tc>
        <w:tc>
          <w:tcPr>
            <w:tcW w:w="1275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54171" w:rsidRPr="00256418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C54171" w:rsidRDefault="00C54171" w:rsidP="00256418">
            <w:pPr>
              <w:jc w:val="center"/>
            </w:pPr>
            <w:r w:rsidRPr="00393782">
              <w:rPr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24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Зайцев Виктор Никола</w:t>
            </w: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1275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54171" w:rsidRPr="00256418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18.5</w:t>
            </w:r>
          </w:p>
        </w:tc>
        <w:tc>
          <w:tcPr>
            <w:tcW w:w="1808" w:type="dxa"/>
          </w:tcPr>
          <w:p w:rsidR="00C54171" w:rsidRDefault="00C54171" w:rsidP="00256418">
            <w:pPr>
              <w:jc w:val="center"/>
            </w:pPr>
            <w:r w:rsidRPr="00393782">
              <w:rPr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24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Карпенко Василий В</w:t>
            </w: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сильевич</w:t>
            </w:r>
          </w:p>
        </w:tc>
        <w:tc>
          <w:tcPr>
            <w:tcW w:w="1275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54171" w:rsidRPr="00256418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C54171" w:rsidRDefault="00C54171" w:rsidP="00256418">
            <w:pPr>
              <w:jc w:val="center"/>
            </w:pPr>
            <w:r w:rsidRPr="00393782">
              <w:rPr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24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Юдин Алексей Юрьевич</w:t>
            </w:r>
          </w:p>
        </w:tc>
        <w:tc>
          <w:tcPr>
            <w:tcW w:w="1275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54171" w:rsidRPr="00256418" w:rsidRDefault="00C54171" w:rsidP="005D230D">
            <w:pPr>
              <w:pStyle w:val="BodySingle"/>
              <w:rPr>
                <w:bCs/>
              </w:rPr>
            </w:pPr>
            <w:r w:rsidRPr="00256418">
              <w:rPr>
                <w:bCs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BodySingle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808" w:type="dxa"/>
          </w:tcPr>
          <w:p w:rsidR="00C54171" w:rsidRDefault="00C54171" w:rsidP="00256418">
            <w:pPr>
              <w:jc w:val="center"/>
            </w:pPr>
            <w:r w:rsidRPr="00393782">
              <w:rPr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24" w:type="dxa"/>
            <w:vAlign w:val="center"/>
          </w:tcPr>
          <w:p w:rsidR="00C54171" w:rsidRPr="00256418" w:rsidRDefault="00C54171" w:rsidP="005D230D">
            <w:pPr>
              <w:pStyle w:val="p1"/>
              <w:rPr>
                <w:sz w:val="28"/>
                <w:szCs w:val="28"/>
              </w:rPr>
            </w:pPr>
            <w:r w:rsidRPr="00256418">
              <w:rPr>
                <w:sz w:val="28"/>
                <w:szCs w:val="28"/>
              </w:rPr>
              <w:t>Мусаелян Ева Арменовна</w:t>
            </w:r>
          </w:p>
        </w:tc>
        <w:tc>
          <w:tcPr>
            <w:tcW w:w="1275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54171" w:rsidRPr="00256418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808" w:type="dxa"/>
          </w:tcPr>
          <w:p w:rsidR="00C54171" w:rsidRPr="005D230D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24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Галкина Дарья Фёдоровна</w:t>
            </w:r>
          </w:p>
        </w:tc>
        <w:tc>
          <w:tcPr>
            <w:tcW w:w="1275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54171" w:rsidRPr="00256418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808" w:type="dxa"/>
          </w:tcPr>
          <w:p w:rsidR="00C54171" w:rsidRPr="005D230D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24" w:type="dxa"/>
            <w:vAlign w:val="center"/>
          </w:tcPr>
          <w:p w:rsidR="00C54171" w:rsidRPr="00256418" w:rsidRDefault="00C54171" w:rsidP="005D230D">
            <w:pPr>
              <w:pStyle w:val="p1"/>
              <w:rPr>
                <w:sz w:val="28"/>
                <w:szCs w:val="28"/>
              </w:rPr>
            </w:pPr>
            <w:r w:rsidRPr="00256418">
              <w:rPr>
                <w:sz w:val="28"/>
                <w:szCs w:val="28"/>
              </w:rPr>
              <w:t>Косёнкова Елизавета Алексеевна</w:t>
            </w:r>
          </w:p>
        </w:tc>
        <w:tc>
          <w:tcPr>
            <w:tcW w:w="1275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54171" w:rsidRPr="00256418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36.5</w:t>
            </w:r>
          </w:p>
        </w:tc>
        <w:tc>
          <w:tcPr>
            <w:tcW w:w="1808" w:type="dxa"/>
          </w:tcPr>
          <w:p w:rsidR="00C54171" w:rsidRPr="005D230D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724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Горячева Ульяна Але</w:t>
            </w: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сандровна</w:t>
            </w:r>
          </w:p>
        </w:tc>
        <w:tc>
          <w:tcPr>
            <w:tcW w:w="1275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54171" w:rsidRPr="00256418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C54171" w:rsidRDefault="00C54171">
            <w:r w:rsidRPr="00287851">
              <w:rPr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rPr>
          <w:trHeight w:val="341"/>
        </w:trPr>
        <w:tc>
          <w:tcPr>
            <w:tcW w:w="1370" w:type="dxa"/>
          </w:tcPr>
          <w:p w:rsidR="00C54171" w:rsidRPr="007E193C" w:rsidRDefault="00C54171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24" w:type="dxa"/>
            <w:vAlign w:val="center"/>
          </w:tcPr>
          <w:p w:rsidR="00C54171" w:rsidRPr="00256418" w:rsidRDefault="00C54171" w:rsidP="005D230D">
            <w:pPr>
              <w:pStyle w:val="p1"/>
              <w:rPr>
                <w:sz w:val="28"/>
                <w:szCs w:val="28"/>
              </w:rPr>
            </w:pPr>
            <w:r w:rsidRPr="00256418">
              <w:rPr>
                <w:sz w:val="28"/>
                <w:szCs w:val="28"/>
              </w:rPr>
              <w:t>Кузнецов Кирилл Ан</w:t>
            </w:r>
            <w:r w:rsidRPr="00256418">
              <w:rPr>
                <w:sz w:val="28"/>
                <w:szCs w:val="28"/>
              </w:rPr>
              <w:t>а</w:t>
            </w:r>
            <w:r w:rsidRPr="00256418">
              <w:rPr>
                <w:sz w:val="28"/>
                <w:szCs w:val="28"/>
              </w:rPr>
              <w:t>тольевич</w:t>
            </w:r>
          </w:p>
        </w:tc>
        <w:tc>
          <w:tcPr>
            <w:tcW w:w="1275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54171" w:rsidRPr="00256418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BodySingle"/>
              <w:jc w:val="center"/>
              <w:rPr>
                <w:bCs/>
              </w:rPr>
            </w:pPr>
            <w:r>
              <w:rPr>
                <w:bCs/>
              </w:rPr>
              <w:t>22.5</w:t>
            </w:r>
          </w:p>
        </w:tc>
        <w:tc>
          <w:tcPr>
            <w:tcW w:w="1808" w:type="dxa"/>
          </w:tcPr>
          <w:p w:rsidR="00C54171" w:rsidRDefault="00C54171">
            <w:r w:rsidRPr="00287851">
              <w:rPr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rPr>
          <w:trHeight w:val="363"/>
        </w:trPr>
        <w:tc>
          <w:tcPr>
            <w:tcW w:w="1370" w:type="dxa"/>
          </w:tcPr>
          <w:p w:rsidR="00C54171" w:rsidRPr="007E193C" w:rsidRDefault="00C54171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724" w:type="dxa"/>
            <w:vAlign w:val="center"/>
          </w:tcPr>
          <w:p w:rsidR="00C54171" w:rsidRPr="00256418" w:rsidRDefault="00C54171" w:rsidP="005D230D">
            <w:pPr>
              <w:pStyle w:val="p1"/>
              <w:rPr>
                <w:sz w:val="28"/>
                <w:szCs w:val="28"/>
              </w:rPr>
            </w:pPr>
            <w:r w:rsidRPr="00256418">
              <w:rPr>
                <w:sz w:val="28"/>
                <w:szCs w:val="28"/>
              </w:rPr>
              <w:t>Маслова Наталия Юрье</w:t>
            </w:r>
            <w:r w:rsidRPr="00256418">
              <w:rPr>
                <w:sz w:val="28"/>
                <w:szCs w:val="28"/>
              </w:rPr>
              <w:t>в</w:t>
            </w:r>
            <w:r w:rsidRPr="00256418">
              <w:rPr>
                <w:sz w:val="28"/>
                <w:szCs w:val="28"/>
              </w:rPr>
              <w:t>на</w:t>
            </w:r>
          </w:p>
        </w:tc>
        <w:tc>
          <w:tcPr>
            <w:tcW w:w="1275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C54171" w:rsidRPr="00256418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C54171" w:rsidRPr="005D230D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7E193C" w:rsidRDefault="00C54171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724" w:type="dxa"/>
            <w:vAlign w:val="center"/>
          </w:tcPr>
          <w:p w:rsidR="00C54171" w:rsidRPr="00256418" w:rsidRDefault="00C54171" w:rsidP="005D230D">
            <w:pPr>
              <w:pStyle w:val="p1"/>
              <w:rPr>
                <w:sz w:val="28"/>
                <w:szCs w:val="28"/>
              </w:rPr>
            </w:pPr>
            <w:r w:rsidRPr="00256418">
              <w:rPr>
                <w:sz w:val="28"/>
                <w:szCs w:val="28"/>
              </w:rPr>
              <w:t>Богатырёва Анастасия Владимировна</w:t>
            </w:r>
          </w:p>
        </w:tc>
        <w:tc>
          <w:tcPr>
            <w:tcW w:w="1275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C54171" w:rsidRPr="00256418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54171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782">
              <w:rPr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7E193C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724" w:type="dxa"/>
            <w:vAlign w:val="center"/>
          </w:tcPr>
          <w:p w:rsidR="00C54171" w:rsidRPr="00256418" w:rsidRDefault="00C54171" w:rsidP="005D230D">
            <w:pPr>
              <w:rPr>
                <w:i/>
                <w:sz w:val="28"/>
                <w:szCs w:val="28"/>
              </w:rPr>
            </w:pPr>
            <w:r w:rsidRPr="00256418">
              <w:rPr>
                <w:sz w:val="28"/>
                <w:szCs w:val="28"/>
              </w:rPr>
              <w:t>Кузьминская Алина Вячеславовна</w:t>
            </w:r>
          </w:p>
        </w:tc>
        <w:tc>
          <w:tcPr>
            <w:tcW w:w="1275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C54171" w:rsidRPr="00256418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35.5</w:t>
            </w:r>
          </w:p>
        </w:tc>
        <w:tc>
          <w:tcPr>
            <w:tcW w:w="1808" w:type="dxa"/>
          </w:tcPr>
          <w:p w:rsidR="00C54171" w:rsidRPr="005D230D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256418">
        <w:tc>
          <w:tcPr>
            <w:tcW w:w="1370" w:type="dxa"/>
          </w:tcPr>
          <w:p w:rsidR="00C54171" w:rsidRPr="00256418" w:rsidRDefault="00C54171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4110" w:type="dxa"/>
            <w:gridSpan w:val="5"/>
          </w:tcPr>
          <w:p w:rsidR="00C54171" w:rsidRPr="007E193C" w:rsidRDefault="00C54171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Булгаковский филиал </w:t>
            </w:r>
            <w:r w:rsidRPr="00256418">
              <w:rPr>
                <w:b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7E193C" w:rsidRDefault="00C54171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24" w:type="dxa"/>
            <w:vAlign w:val="center"/>
          </w:tcPr>
          <w:p w:rsidR="00C54171" w:rsidRPr="007E193C" w:rsidRDefault="00C54171" w:rsidP="00012DAA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 Никита Олегович</w:t>
            </w:r>
          </w:p>
        </w:tc>
        <w:tc>
          <w:tcPr>
            <w:tcW w:w="1275" w:type="dxa"/>
          </w:tcPr>
          <w:p w:rsidR="00C54171" w:rsidRPr="007E193C" w:rsidRDefault="00C54171" w:rsidP="0001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54171" w:rsidRPr="007E193C" w:rsidRDefault="00C54171" w:rsidP="00012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640" w:type="dxa"/>
          </w:tcPr>
          <w:p w:rsidR="00C54171" w:rsidRPr="007E193C" w:rsidRDefault="00C54171" w:rsidP="0001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08" w:type="dxa"/>
          </w:tcPr>
          <w:p w:rsidR="00C54171" w:rsidRPr="005D230D" w:rsidRDefault="00C54171" w:rsidP="00493F78">
            <w:pPr>
              <w:rPr>
                <w:b/>
              </w:rPr>
            </w:pPr>
            <w:r w:rsidRPr="005D230D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256418">
        <w:tc>
          <w:tcPr>
            <w:tcW w:w="1370" w:type="dxa"/>
          </w:tcPr>
          <w:p w:rsidR="00C54171" w:rsidRPr="00256418" w:rsidRDefault="00C54171" w:rsidP="00256418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4110" w:type="dxa"/>
            <w:gridSpan w:val="5"/>
            <w:vAlign w:val="center"/>
          </w:tcPr>
          <w:p w:rsidR="00C54171" w:rsidRPr="00E67958" w:rsidRDefault="00C54171" w:rsidP="0025641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Осино –Гайский филиал</w:t>
            </w: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6418">
              <w:rPr>
                <w:b/>
                <w:bCs/>
                <w:sz w:val="28"/>
                <w:szCs w:val="28"/>
              </w:rPr>
              <w:t>МБОУ 2-Гавриловская СОШ</w:t>
            </w:r>
          </w:p>
          <w:p w:rsidR="00C54171" w:rsidRPr="007E193C" w:rsidRDefault="00C54171" w:rsidP="00493F78"/>
        </w:tc>
      </w:tr>
      <w:tr w:rsidR="00C54171" w:rsidRPr="007E193C" w:rsidTr="000B7E9D">
        <w:tc>
          <w:tcPr>
            <w:tcW w:w="1370" w:type="dxa"/>
          </w:tcPr>
          <w:p w:rsidR="00C54171" w:rsidRPr="007E193C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724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Голованова Влада Николаевна</w:t>
            </w:r>
          </w:p>
        </w:tc>
        <w:tc>
          <w:tcPr>
            <w:tcW w:w="1275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640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35,5</w:t>
            </w:r>
          </w:p>
        </w:tc>
        <w:tc>
          <w:tcPr>
            <w:tcW w:w="1808" w:type="dxa"/>
          </w:tcPr>
          <w:p w:rsidR="00C54171" w:rsidRPr="005D230D" w:rsidRDefault="00C54171" w:rsidP="00493F78">
            <w:pPr>
              <w:rPr>
                <w:b/>
              </w:rPr>
            </w:pPr>
            <w:r w:rsidRPr="005D230D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7E193C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24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Юлия Николаевна</w:t>
            </w:r>
          </w:p>
        </w:tc>
        <w:tc>
          <w:tcPr>
            <w:tcW w:w="1275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640" w:type="dxa"/>
          </w:tcPr>
          <w:p w:rsidR="00C54171" w:rsidRPr="00E67958" w:rsidRDefault="00C54171" w:rsidP="005D230D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35,5</w:t>
            </w:r>
          </w:p>
        </w:tc>
        <w:tc>
          <w:tcPr>
            <w:tcW w:w="1808" w:type="dxa"/>
          </w:tcPr>
          <w:p w:rsidR="00C54171" w:rsidRPr="005D230D" w:rsidRDefault="00C54171" w:rsidP="00493F78">
            <w:pPr>
              <w:rPr>
                <w:b/>
              </w:rPr>
            </w:pPr>
            <w:r w:rsidRPr="005D230D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7E193C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5724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Жабкина Виктория Александровна</w:t>
            </w:r>
          </w:p>
        </w:tc>
        <w:tc>
          <w:tcPr>
            <w:tcW w:w="1275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640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54171" w:rsidRPr="005D230D" w:rsidRDefault="00C54171" w:rsidP="00493F78">
            <w:pPr>
              <w:rPr>
                <w:b/>
                <w:sz w:val="28"/>
                <w:szCs w:val="28"/>
              </w:rPr>
            </w:pPr>
            <w:r w:rsidRPr="005D230D">
              <w:rPr>
                <w:b/>
                <w:sz w:val="28"/>
                <w:szCs w:val="28"/>
              </w:rPr>
              <w:t>Призер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7E193C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5724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1275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640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54171" w:rsidRPr="005D230D" w:rsidRDefault="00C54171">
            <w:pPr>
              <w:rPr>
                <w:b/>
              </w:rPr>
            </w:pPr>
            <w:r w:rsidRPr="005D230D">
              <w:rPr>
                <w:b/>
                <w:sz w:val="28"/>
                <w:szCs w:val="28"/>
              </w:rPr>
              <w:t>Призер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7E193C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5724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Обьедкова Алина Сергеевна</w:t>
            </w:r>
          </w:p>
        </w:tc>
        <w:tc>
          <w:tcPr>
            <w:tcW w:w="1275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640" w:type="dxa"/>
          </w:tcPr>
          <w:p w:rsidR="00C54171" w:rsidRPr="00E67958" w:rsidRDefault="00C54171" w:rsidP="005D230D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1808" w:type="dxa"/>
          </w:tcPr>
          <w:p w:rsidR="00C54171" w:rsidRPr="005D230D" w:rsidRDefault="00C54171">
            <w:pPr>
              <w:rPr>
                <w:b/>
              </w:rPr>
            </w:pPr>
            <w:r w:rsidRPr="005D230D">
              <w:rPr>
                <w:b/>
                <w:sz w:val="28"/>
                <w:szCs w:val="28"/>
              </w:rPr>
              <w:t>Призер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0B7E9D" w:rsidRDefault="00C54171" w:rsidP="000B7E9D">
            <w:pPr>
              <w:jc w:val="center"/>
              <w:rPr>
                <w:b/>
                <w:sz w:val="28"/>
                <w:szCs w:val="28"/>
              </w:rPr>
            </w:pPr>
            <w:r w:rsidRPr="000B7E9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4110" w:type="dxa"/>
            <w:gridSpan w:val="5"/>
          </w:tcPr>
          <w:p w:rsidR="00C54171" w:rsidRPr="000B7E9D" w:rsidRDefault="00C54171" w:rsidP="000B7E9D">
            <w:pPr>
              <w:jc w:val="center"/>
              <w:rPr>
                <w:b/>
                <w:sz w:val="28"/>
                <w:szCs w:val="28"/>
              </w:rPr>
            </w:pPr>
            <w:r w:rsidRPr="000B7E9D">
              <w:rPr>
                <w:b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7E193C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5724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5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C54171" w:rsidRPr="000B7E9D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5724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5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Pr="005D230D" w:rsidRDefault="00C54171" w:rsidP="000B7E9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4110" w:type="dxa"/>
            <w:gridSpan w:val="5"/>
          </w:tcPr>
          <w:p w:rsidR="00C54171" w:rsidRPr="000B7E9D" w:rsidRDefault="00C54171" w:rsidP="000B7E9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5724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5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5D230D">
        <w:tc>
          <w:tcPr>
            <w:tcW w:w="1370" w:type="dxa"/>
          </w:tcPr>
          <w:p w:rsidR="00C54171" w:rsidRPr="005D230D" w:rsidRDefault="00C54171" w:rsidP="005D230D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5D230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10" w:type="dxa"/>
            <w:gridSpan w:val="5"/>
          </w:tcPr>
          <w:p w:rsidR="00C54171" w:rsidRPr="005D230D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5724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Серповской Павел Вадимович</w:t>
            </w:r>
          </w:p>
        </w:tc>
        <w:tc>
          <w:tcPr>
            <w:tcW w:w="1275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C54171" w:rsidRPr="000B7E9D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5724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5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C54171" w:rsidRDefault="00C54171">
            <w:r w:rsidRPr="00097524">
              <w:rPr>
                <w:bCs/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5724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5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C54171" w:rsidRDefault="00C54171">
            <w:r w:rsidRPr="00097524">
              <w:rPr>
                <w:bCs/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5724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Шувалова Алина Викторовна</w:t>
            </w:r>
          </w:p>
        </w:tc>
        <w:tc>
          <w:tcPr>
            <w:tcW w:w="1275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C54171" w:rsidRDefault="00C54171">
            <w:r w:rsidRPr="00097524">
              <w:rPr>
                <w:bCs/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5724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5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C54171" w:rsidRPr="000B7E9D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5724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Ревунова Виктория Олеговна</w:t>
            </w:r>
          </w:p>
        </w:tc>
        <w:tc>
          <w:tcPr>
            <w:tcW w:w="1275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54171" w:rsidRPr="000E5CC2" w:rsidRDefault="00C54171" w:rsidP="005D23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C54171" w:rsidRDefault="00C54171" w:rsidP="005D23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54171" w:rsidRPr="000B7E9D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5724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Данила Сергеевич</w:t>
            </w:r>
          </w:p>
        </w:tc>
        <w:tc>
          <w:tcPr>
            <w:tcW w:w="1275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C54171" w:rsidRPr="000B7E9D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5724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1275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C54171" w:rsidRPr="000B7E9D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5724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1275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C54171" w:rsidRDefault="00C54171">
            <w:r w:rsidRPr="00CB3DA5">
              <w:rPr>
                <w:bCs/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5724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Загеменником Максим Владимирович</w:t>
            </w:r>
          </w:p>
        </w:tc>
        <w:tc>
          <w:tcPr>
            <w:tcW w:w="1275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C54171" w:rsidRDefault="00C54171">
            <w:r w:rsidRPr="00CB3DA5">
              <w:rPr>
                <w:bCs/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5724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Илющенко Макарий Олегович</w:t>
            </w:r>
          </w:p>
        </w:tc>
        <w:tc>
          <w:tcPr>
            <w:tcW w:w="1275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C54171" w:rsidRPr="000E5CC2" w:rsidRDefault="00C54171" w:rsidP="005D23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C54171" w:rsidRDefault="00C54171" w:rsidP="005D23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C54171" w:rsidRDefault="00C54171">
            <w:r w:rsidRPr="00CB3DA5">
              <w:rPr>
                <w:bCs/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5724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 Владислав Олегович</w:t>
            </w:r>
          </w:p>
        </w:tc>
        <w:tc>
          <w:tcPr>
            <w:tcW w:w="1275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C54171" w:rsidRPr="000B7E9D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5724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1275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C54171" w:rsidRDefault="00C54171">
            <w:r w:rsidRPr="003F0E66">
              <w:rPr>
                <w:bCs/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5724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5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63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C54171" w:rsidRDefault="00C54171">
            <w:r w:rsidRPr="003F0E66">
              <w:rPr>
                <w:bCs/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5724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1275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63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C54171" w:rsidRDefault="00C54171">
            <w:r w:rsidRPr="003F0E66">
              <w:rPr>
                <w:bCs/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5724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275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63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C54171" w:rsidRPr="00B7558A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C54171" w:rsidRDefault="00C54171">
            <w:r w:rsidRPr="003F0E66">
              <w:rPr>
                <w:bCs/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49.</w:t>
            </w:r>
          </w:p>
        </w:tc>
        <w:tc>
          <w:tcPr>
            <w:tcW w:w="5724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 Максим Владимирович</w:t>
            </w:r>
          </w:p>
        </w:tc>
        <w:tc>
          <w:tcPr>
            <w:tcW w:w="1275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63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C54171" w:rsidRPr="00B7558A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C54171" w:rsidRDefault="00C54171">
            <w:r w:rsidRPr="003F0E66">
              <w:rPr>
                <w:bCs/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5724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Хасбулдаевич</w:t>
            </w:r>
          </w:p>
        </w:tc>
        <w:tc>
          <w:tcPr>
            <w:tcW w:w="1275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63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C54171" w:rsidRPr="00B7558A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54171" w:rsidRDefault="00C54171">
            <w:r w:rsidRPr="003F0E66">
              <w:rPr>
                <w:bCs/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51.</w:t>
            </w:r>
          </w:p>
        </w:tc>
        <w:tc>
          <w:tcPr>
            <w:tcW w:w="5724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5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4663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C54171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C54171" w:rsidRDefault="00C54171">
            <w:r w:rsidRPr="003F0E66">
              <w:rPr>
                <w:bCs/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5724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Виктория Николаевна</w:t>
            </w:r>
          </w:p>
        </w:tc>
        <w:tc>
          <w:tcPr>
            <w:tcW w:w="1275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4663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C54171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C54171" w:rsidRDefault="00C54171">
            <w:r w:rsidRPr="003F0E66">
              <w:rPr>
                <w:bCs/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5724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1275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4663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C54171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C54171" w:rsidRDefault="00C54171">
            <w:r w:rsidRPr="003F0E66">
              <w:rPr>
                <w:bCs/>
                <w:sz w:val="28"/>
                <w:szCs w:val="28"/>
              </w:rPr>
              <w:t>Участник</w:t>
            </w:r>
          </w:p>
        </w:tc>
      </w:tr>
      <w:tr w:rsidR="00C54171" w:rsidRPr="007E193C" w:rsidTr="000B7E9D">
        <w:tc>
          <w:tcPr>
            <w:tcW w:w="1370" w:type="dxa"/>
          </w:tcPr>
          <w:p w:rsidR="00C54171" w:rsidRDefault="00C54171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54.</w:t>
            </w:r>
          </w:p>
        </w:tc>
        <w:tc>
          <w:tcPr>
            <w:tcW w:w="5724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1275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4663" w:type="dxa"/>
          </w:tcPr>
          <w:p w:rsidR="00C54171" w:rsidRDefault="00C54171" w:rsidP="005D230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C54171" w:rsidRDefault="00C54171" w:rsidP="005D230D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C54171" w:rsidRDefault="00C54171">
            <w:r w:rsidRPr="003F0E66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C54171" w:rsidRPr="007E193C" w:rsidRDefault="00C5417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4171" w:rsidRDefault="00C54171" w:rsidP="005D230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54171" w:rsidRDefault="00C54171" w:rsidP="005D230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54171" w:rsidRPr="007E193C" w:rsidRDefault="00C5417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54171" w:rsidRPr="007E193C" w:rsidRDefault="00C5417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C54171" w:rsidRPr="007E193C" w:rsidRDefault="00C5417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54171" w:rsidRPr="007E193C" w:rsidRDefault="00C5417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54171" w:rsidRPr="007E193C" w:rsidRDefault="00C54171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№202</w:t>
      </w:r>
    </w:p>
    <w:p w:rsidR="00C54171" w:rsidRPr="007E193C" w:rsidRDefault="00C54171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C54171" w:rsidRPr="007E193C" w:rsidRDefault="00C5417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4171" w:rsidRPr="007E193C" w:rsidRDefault="00C54171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C54171" w:rsidRPr="007E193C" w:rsidRDefault="00C5417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54171" w:rsidRPr="007E193C" w:rsidRDefault="00C5417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C54171" w:rsidRPr="007E193C" w:rsidRDefault="00C5417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7E193C">
        <w:rPr>
          <w:rFonts w:ascii="Times New Roman" w:hAnsi="Times New Roman" w:cs="Times New Roman"/>
          <w:bCs/>
          <w:sz w:val="28"/>
          <w:szCs w:val="28"/>
          <w:u w:val="single"/>
        </w:rPr>
        <w:t>химии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C54171" w:rsidRPr="007E193C" w:rsidRDefault="00C5417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04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2281"/>
        <w:gridCol w:w="2700"/>
        <w:gridCol w:w="2859"/>
        <w:gridCol w:w="2541"/>
      </w:tblGrid>
      <w:tr w:rsidR="00C54171" w:rsidRPr="007E193C" w:rsidTr="00ED461C">
        <w:trPr>
          <w:trHeight w:val="711"/>
        </w:trPr>
        <w:tc>
          <w:tcPr>
            <w:tcW w:w="839" w:type="dxa"/>
          </w:tcPr>
          <w:p w:rsidR="00C54171" w:rsidRPr="007E193C" w:rsidRDefault="00C54171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C54171" w:rsidRPr="007E193C" w:rsidRDefault="00C54171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C54171" w:rsidRPr="007E193C" w:rsidRDefault="00C54171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C54171" w:rsidRPr="007E193C" w:rsidRDefault="00C54171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C54171" w:rsidRPr="007E193C" w:rsidRDefault="00C54171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541" w:type="dxa"/>
          </w:tcPr>
          <w:p w:rsidR="00C54171" w:rsidRPr="007E193C" w:rsidRDefault="00C54171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C54171" w:rsidRPr="007E193C" w:rsidTr="00ED461C">
        <w:trPr>
          <w:trHeight w:val="1067"/>
        </w:trPr>
        <w:tc>
          <w:tcPr>
            <w:tcW w:w="839" w:type="dxa"/>
          </w:tcPr>
          <w:p w:rsidR="00C54171" w:rsidRPr="007E193C" w:rsidRDefault="00C54171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C54171" w:rsidRPr="00D52D44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Паршкова Людмила Александровна</w:t>
            </w:r>
          </w:p>
        </w:tc>
        <w:tc>
          <w:tcPr>
            <w:tcW w:w="2281" w:type="dxa"/>
          </w:tcPr>
          <w:p w:rsidR="00C54171" w:rsidRPr="005D230D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</w:t>
            </w:r>
            <w:r w:rsidRPr="005D230D">
              <w:rPr>
                <w:rFonts w:ascii="Times New Roman" w:hAnsi="Times New Roman" w:cs="Times New Roman"/>
                <w:bCs/>
                <w:sz w:val="28"/>
                <w:szCs w:val="28"/>
              </w:rPr>
              <w:t>Пересыпкинский филиал МБОУ 2- Гавриловской СОШ</w:t>
            </w:r>
          </w:p>
        </w:tc>
        <w:tc>
          <w:tcPr>
            <w:tcW w:w="2700" w:type="dxa"/>
          </w:tcPr>
          <w:p w:rsidR="00C54171" w:rsidRPr="00D52D44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C54171" w:rsidRPr="00D52D44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2541" w:type="dxa"/>
          </w:tcPr>
          <w:p w:rsidR="00C54171" w:rsidRPr="005D230D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ED461C">
        <w:trPr>
          <w:trHeight w:val="1067"/>
        </w:trPr>
        <w:tc>
          <w:tcPr>
            <w:tcW w:w="839" w:type="dxa"/>
          </w:tcPr>
          <w:p w:rsidR="00C54171" w:rsidRPr="007E193C" w:rsidRDefault="00C54171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Дёмина Альбина Влад</w:t>
            </w: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мировна</w:t>
            </w:r>
          </w:p>
        </w:tc>
        <w:tc>
          <w:tcPr>
            <w:tcW w:w="2281" w:type="dxa"/>
          </w:tcPr>
          <w:p w:rsidR="00C54171" w:rsidRPr="005D230D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30D">
              <w:rPr>
                <w:bCs/>
                <w:sz w:val="28"/>
                <w:szCs w:val="28"/>
              </w:rPr>
              <w:t>1- Пересыпкинский филиал МБОУ 2-Гавриловская СОШ</w:t>
            </w:r>
          </w:p>
        </w:tc>
        <w:tc>
          <w:tcPr>
            <w:tcW w:w="2700" w:type="dxa"/>
          </w:tcPr>
          <w:p w:rsidR="00C54171" w:rsidRPr="00256418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59" w:type="dxa"/>
          </w:tcPr>
          <w:p w:rsidR="00C54171" w:rsidRPr="000E5CC2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2541" w:type="dxa"/>
          </w:tcPr>
          <w:p w:rsidR="00C54171" w:rsidRPr="005D230D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5D230D">
        <w:trPr>
          <w:trHeight w:val="1067"/>
        </w:trPr>
        <w:tc>
          <w:tcPr>
            <w:tcW w:w="839" w:type="dxa"/>
          </w:tcPr>
          <w:p w:rsidR="00C54171" w:rsidRPr="007E193C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  <w:vAlign w:val="center"/>
          </w:tcPr>
          <w:p w:rsidR="00C54171" w:rsidRPr="00256418" w:rsidRDefault="00C54171" w:rsidP="005D230D">
            <w:pPr>
              <w:pStyle w:val="p1"/>
              <w:rPr>
                <w:sz w:val="28"/>
                <w:szCs w:val="28"/>
              </w:rPr>
            </w:pPr>
            <w:r w:rsidRPr="00256418">
              <w:rPr>
                <w:sz w:val="28"/>
                <w:szCs w:val="28"/>
              </w:rPr>
              <w:t>Мусаелян Ева Арменовна</w:t>
            </w:r>
          </w:p>
        </w:tc>
        <w:tc>
          <w:tcPr>
            <w:tcW w:w="2281" w:type="dxa"/>
          </w:tcPr>
          <w:p w:rsidR="00C54171" w:rsidRPr="00F8295F" w:rsidRDefault="00C54171" w:rsidP="005D230D">
            <w:pPr>
              <w:rPr>
                <w:bCs/>
                <w:sz w:val="28"/>
                <w:szCs w:val="28"/>
              </w:rPr>
            </w:pPr>
            <w:r w:rsidRPr="005D230D">
              <w:rPr>
                <w:bCs/>
                <w:sz w:val="28"/>
                <w:szCs w:val="28"/>
              </w:rPr>
              <w:t>1- Пересыпкинский филиал МБОУ 2-Гавриловская СОШ</w:t>
            </w:r>
          </w:p>
        </w:tc>
        <w:tc>
          <w:tcPr>
            <w:tcW w:w="2700" w:type="dxa"/>
          </w:tcPr>
          <w:p w:rsidR="00C54171" w:rsidRPr="00256418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C54171" w:rsidRPr="00256418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2541" w:type="dxa"/>
          </w:tcPr>
          <w:p w:rsidR="00C54171" w:rsidRPr="005D230D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ED461C">
        <w:trPr>
          <w:trHeight w:val="1067"/>
        </w:trPr>
        <w:tc>
          <w:tcPr>
            <w:tcW w:w="839" w:type="dxa"/>
          </w:tcPr>
          <w:p w:rsidR="00C54171" w:rsidRPr="007E193C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C54171" w:rsidRPr="0025641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Галкина Дарья Фёдоровна</w:t>
            </w:r>
          </w:p>
        </w:tc>
        <w:tc>
          <w:tcPr>
            <w:tcW w:w="2281" w:type="dxa"/>
          </w:tcPr>
          <w:p w:rsidR="00C54171" w:rsidRPr="00F8295F" w:rsidRDefault="00C54171" w:rsidP="005D230D">
            <w:pPr>
              <w:rPr>
                <w:bCs/>
                <w:sz w:val="28"/>
                <w:szCs w:val="28"/>
              </w:rPr>
            </w:pPr>
            <w:r w:rsidRPr="005D230D">
              <w:rPr>
                <w:bCs/>
                <w:sz w:val="28"/>
                <w:szCs w:val="28"/>
              </w:rPr>
              <w:t>1- Пересыпкинский филиал МБОУ 2-Гавриловская СОШ</w:t>
            </w:r>
          </w:p>
        </w:tc>
        <w:tc>
          <w:tcPr>
            <w:tcW w:w="2700" w:type="dxa"/>
          </w:tcPr>
          <w:p w:rsidR="00C54171" w:rsidRPr="00256418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C54171" w:rsidRPr="00256418" w:rsidRDefault="00C54171" w:rsidP="005D230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2541" w:type="dxa"/>
          </w:tcPr>
          <w:p w:rsidR="00C54171" w:rsidRPr="005D230D" w:rsidRDefault="00C54171" w:rsidP="005D230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5D230D">
        <w:trPr>
          <w:trHeight w:val="1067"/>
        </w:trPr>
        <w:tc>
          <w:tcPr>
            <w:tcW w:w="839" w:type="dxa"/>
          </w:tcPr>
          <w:p w:rsidR="00C54171" w:rsidRPr="007E193C" w:rsidRDefault="00C54171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28" w:type="dxa"/>
            <w:vAlign w:val="center"/>
          </w:tcPr>
          <w:p w:rsidR="00C54171" w:rsidRPr="007E193C" w:rsidRDefault="00C54171" w:rsidP="005D230D">
            <w:pPr>
              <w:pStyle w:val="p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 Никита Олегович</w:t>
            </w:r>
          </w:p>
        </w:tc>
        <w:tc>
          <w:tcPr>
            <w:tcW w:w="2281" w:type="dxa"/>
          </w:tcPr>
          <w:p w:rsidR="00C54171" w:rsidRPr="007E193C" w:rsidRDefault="00C54171" w:rsidP="005D2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Булгаковский филиал </w:t>
            </w:r>
            <w:r w:rsidRPr="005D230D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C54171" w:rsidRPr="007E193C" w:rsidRDefault="00C54171" w:rsidP="005D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C54171" w:rsidRPr="007E193C" w:rsidRDefault="00C54171" w:rsidP="005D2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2541" w:type="dxa"/>
          </w:tcPr>
          <w:p w:rsidR="00C54171" w:rsidRPr="005D230D" w:rsidRDefault="00C54171" w:rsidP="005D230D">
            <w:pPr>
              <w:rPr>
                <w:b/>
              </w:rPr>
            </w:pPr>
            <w:r w:rsidRPr="005D230D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5D230D">
        <w:trPr>
          <w:trHeight w:val="1067"/>
        </w:trPr>
        <w:tc>
          <w:tcPr>
            <w:tcW w:w="839" w:type="dxa"/>
          </w:tcPr>
          <w:p w:rsidR="00C54171" w:rsidRPr="007E193C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Голованова Влада Николаевна</w:t>
            </w:r>
          </w:p>
        </w:tc>
        <w:tc>
          <w:tcPr>
            <w:tcW w:w="2281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</w:t>
            </w:r>
            <w:r w:rsidRPr="005D230D">
              <w:rPr>
                <w:bCs/>
                <w:sz w:val="28"/>
                <w:szCs w:val="28"/>
              </w:rPr>
              <w:t xml:space="preserve"> филиал МБОУ 2-Гавриловская СОШ</w:t>
            </w:r>
          </w:p>
        </w:tc>
        <w:tc>
          <w:tcPr>
            <w:tcW w:w="2700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59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2541" w:type="dxa"/>
          </w:tcPr>
          <w:p w:rsidR="00C54171" w:rsidRPr="005D230D" w:rsidRDefault="00C54171" w:rsidP="005D230D">
            <w:pPr>
              <w:rPr>
                <w:b/>
              </w:rPr>
            </w:pPr>
            <w:r w:rsidRPr="005D230D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ED461C">
        <w:trPr>
          <w:trHeight w:val="1067"/>
        </w:trPr>
        <w:tc>
          <w:tcPr>
            <w:tcW w:w="839" w:type="dxa"/>
          </w:tcPr>
          <w:p w:rsidR="00C54171" w:rsidRPr="007E193C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Юлия Николаевна</w:t>
            </w:r>
          </w:p>
        </w:tc>
        <w:tc>
          <w:tcPr>
            <w:tcW w:w="2281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</w:t>
            </w:r>
            <w:r w:rsidRPr="005D230D">
              <w:rPr>
                <w:bCs/>
                <w:sz w:val="28"/>
                <w:szCs w:val="28"/>
              </w:rPr>
              <w:t xml:space="preserve"> филиал МБОУ 2-Гавриловская СОШ</w:t>
            </w:r>
          </w:p>
        </w:tc>
        <w:tc>
          <w:tcPr>
            <w:tcW w:w="2700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59" w:type="dxa"/>
          </w:tcPr>
          <w:p w:rsidR="00C54171" w:rsidRPr="00E67958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2541" w:type="dxa"/>
          </w:tcPr>
          <w:p w:rsidR="00C54171" w:rsidRPr="005D230D" w:rsidRDefault="00C54171" w:rsidP="005D230D">
            <w:pPr>
              <w:rPr>
                <w:b/>
              </w:rPr>
            </w:pPr>
            <w:r w:rsidRPr="005D230D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ED461C">
        <w:trPr>
          <w:trHeight w:val="1067"/>
        </w:trPr>
        <w:tc>
          <w:tcPr>
            <w:tcW w:w="839" w:type="dxa"/>
          </w:tcPr>
          <w:p w:rsidR="00C54171" w:rsidRPr="007E193C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2281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</w:t>
            </w:r>
            <w:r w:rsidRPr="005D230D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59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Переплетов Сергей Владимирович</w:t>
            </w:r>
          </w:p>
        </w:tc>
        <w:tc>
          <w:tcPr>
            <w:tcW w:w="2541" w:type="dxa"/>
          </w:tcPr>
          <w:p w:rsidR="00C54171" w:rsidRPr="000B7E9D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ED461C">
        <w:trPr>
          <w:trHeight w:val="1067"/>
        </w:trPr>
        <w:tc>
          <w:tcPr>
            <w:tcW w:w="839" w:type="dxa"/>
          </w:tcPr>
          <w:p w:rsidR="00C54171" w:rsidRPr="007E193C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2281" w:type="dxa"/>
          </w:tcPr>
          <w:p w:rsidR="00C54171" w:rsidRPr="005D230D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30D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</w:tc>
        <w:tc>
          <w:tcPr>
            <w:tcW w:w="2700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C54171" w:rsidRPr="000E5CC2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2541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54171" w:rsidRPr="007E193C" w:rsidTr="00ED461C">
        <w:trPr>
          <w:trHeight w:val="1067"/>
        </w:trPr>
        <w:tc>
          <w:tcPr>
            <w:tcW w:w="839" w:type="dxa"/>
          </w:tcPr>
          <w:p w:rsidR="00C54171" w:rsidRPr="007E193C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  <w:p w:rsidR="00C54171" w:rsidRDefault="00C54171" w:rsidP="00FA6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C54171" w:rsidRPr="00FA6BCB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BC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59" w:type="dxa"/>
          </w:tcPr>
          <w:p w:rsidR="00C54171" w:rsidRPr="000E5CC2" w:rsidRDefault="00C54171" w:rsidP="00FA6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</w:tcPr>
          <w:p w:rsidR="00C54171" w:rsidRPr="000B7E9D" w:rsidRDefault="00C54171" w:rsidP="00FA6B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  <w:p w:rsidR="00C54171" w:rsidRPr="000B7E9D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4171" w:rsidRPr="007E193C" w:rsidTr="00ED461C">
        <w:trPr>
          <w:trHeight w:val="1067"/>
        </w:trPr>
        <w:tc>
          <w:tcPr>
            <w:tcW w:w="839" w:type="dxa"/>
          </w:tcPr>
          <w:p w:rsidR="00C54171" w:rsidRPr="007E193C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C54171" w:rsidRPr="000E5CC2" w:rsidRDefault="00C54171" w:rsidP="00FA6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Данила Сергеевич</w:t>
            </w:r>
          </w:p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C54171" w:rsidRPr="00FA6BCB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BCB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C54171" w:rsidRDefault="00C54171" w:rsidP="005D230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59" w:type="dxa"/>
          </w:tcPr>
          <w:p w:rsidR="00C54171" w:rsidRPr="000E5CC2" w:rsidRDefault="00C54171" w:rsidP="00FA6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  <w:p w:rsidR="00C54171" w:rsidRDefault="00C54171" w:rsidP="00FA6B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</w:tcPr>
          <w:p w:rsidR="00C54171" w:rsidRPr="000B7E9D" w:rsidRDefault="00C54171" w:rsidP="00FA6B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  <w:p w:rsidR="00C54171" w:rsidRDefault="00C54171" w:rsidP="00FA6B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54171" w:rsidRPr="007E193C" w:rsidRDefault="00C54171" w:rsidP="008E6F08"/>
    <w:p w:rsidR="00C54171" w:rsidRPr="007E193C" w:rsidRDefault="00C54171" w:rsidP="008E6F08"/>
    <w:p w:rsidR="00C54171" w:rsidRPr="007E193C" w:rsidRDefault="00C54171" w:rsidP="008E6F08"/>
    <w:p w:rsidR="00C54171" w:rsidRPr="007E193C" w:rsidRDefault="00C54171" w:rsidP="008E6F08"/>
    <w:p w:rsidR="00C54171" w:rsidRPr="007E193C" w:rsidRDefault="00C54171" w:rsidP="008E6F08"/>
    <w:p w:rsidR="00C54171" w:rsidRPr="007E193C" w:rsidRDefault="00C54171" w:rsidP="008E6F08"/>
    <w:p w:rsidR="00C54171" w:rsidRPr="007E193C" w:rsidRDefault="00C54171" w:rsidP="008E6F08"/>
    <w:p w:rsidR="00C54171" w:rsidRPr="007E193C" w:rsidRDefault="00C54171" w:rsidP="008E6F08"/>
    <w:p w:rsidR="00C54171" w:rsidRPr="007E193C" w:rsidRDefault="00C54171" w:rsidP="008E6F08"/>
    <w:p w:rsidR="00C54171" w:rsidRPr="007E193C" w:rsidRDefault="00C54171" w:rsidP="008E6F08"/>
    <w:p w:rsidR="00C54171" w:rsidRPr="007E193C" w:rsidRDefault="00C54171" w:rsidP="008E6F08"/>
    <w:p w:rsidR="00C54171" w:rsidRPr="007E193C" w:rsidRDefault="00C54171" w:rsidP="008E6F0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54171" w:rsidRPr="007E193C" w:rsidRDefault="00C5417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4171" w:rsidRPr="007E193C" w:rsidRDefault="00C5417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4171" w:rsidRDefault="00C5417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4171" w:rsidRDefault="00C5417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4171" w:rsidRDefault="00C5417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4171" w:rsidRDefault="00C5417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4171" w:rsidRDefault="00C5417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4171" w:rsidRPr="007E193C" w:rsidRDefault="00C5417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54171" w:rsidRPr="007E193C" w:rsidRDefault="00C5417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54171" w:rsidRPr="007E193C" w:rsidRDefault="00C5417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C54171" w:rsidRPr="007E193C" w:rsidRDefault="00C5417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54171" w:rsidRPr="007E193C" w:rsidRDefault="00C5417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54171" w:rsidRPr="007E193C" w:rsidRDefault="00C54171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  <w:r>
        <w:rPr>
          <w:sz w:val="28"/>
          <w:szCs w:val="28"/>
          <w:lang w:eastAsia="ru-RU"/>
        </w:rPr>
        <w:t>№202</w:t>
      </w:r>
    </w:p>
    <w:p w:rsidR="00C54171" w:rsidRPr="007E193C" w:rsidRDefault="00C54171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C54171" w:rsidRPr="007E193C" w:rsidRDefault="00C54171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C54171" w:rsidRPr="007E193C" w:rsidRDefault="00C5417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C54171" w:rsidRPr="007E193C" w:rsidRDefault="00C5417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C54171" w:rsidRPr="007E193C" w:rsidRDefault="00C5417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7E193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химии 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C54171" w:rsidRPr="007E193C" w:rsidRDefault="00C5417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171" w:rsidRPr="007E193C" w:rsidRDefault="00C5417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C54171" w:rsidRPr="007E193C" w:rsidTr="00141AB3">
        <w:tc>
          <w:tcPr>
            <w:tcW w:w="1308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C54171" w:rsidRPr="007E193C" w:rsidRDefault="00C54171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C54171" w:rsidRPr="007E193C" w:rsidTr="00141AB3">
        <w:tc>
          <w:tcPr>
            <w:tcW w:w="1308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C54171" w:rsidRPr="00256418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2220" w:type="dxa"/>
          </w:tcPr>
          <w:p w:rsidR="00C54171" w:rsidRPr="00FA6BCB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BCB">
              <w:rPr>
                <w:bCs/>
                <w:sz w:val="28"/>
                <w:szCs w:val="28"/>
              </w:rPr>
              <w:t>1- Пересыпкинский филиал МБОУ 2-Гавриловская СОШ</w:t>
            </w:r>
          </w:p>
        </w:tc>
        <w:tc>
          <w:tcPr>
            <w:tcW w:w="1440" w:type="dxa"/>
          </w:tcPr>
          <w:p w:rsidR="00C54171" w:rsidRPr="00256418" w:rsidRDefault="00C54171" w:rsidP="00C0732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C54171" w:rsidRPr="000E5CC2" w:rsidRDefault="00C54171" w:rsidP="00C0732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3060" w:type="dxa"/>
          </w:tcPr>
          <w:p w:rsidR="00C54171" w:rsidRPr="005D230D" w:rsidRDefault="00C54171" w:rsidP="00C0732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C54171" w:rsidRPr="007E193C" w:rsidTr="002A664C">
        <w:tc>
          <w:tcPr>
            <w:tcW w:w="1308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  <w:vAlign w:val="center"/>
          </w:tcPr>
          <w:p w:rsidR="00C54171" w:rsidRPr="00256418" w:rsidRDefault="00C54171" w:rsidP="00C0732E">
            <w:pPr>
              <w:pStyle w:val="p1"/>
              <w:rPr>
                <w:sz w:val="28"/>
                <w:szCs w:val="28"/>
              </w:rPr>
            </w:pPr>
            <w:r w:rsidRPr="00256418">
              <w:rPr>
                <w:sz w:val="28"/>
                <w:szCs w:val="28"/>
              </w:rPr>
              <w:t>Косёнкова Елизавета Алексеевна</w:t>
            </w:r>
          </w:p>
        </w:tc>
        <w:tc>
          <w:tcPr>
            <w:tcW w:w="2220" w:type="dxa"/>
          </w:tcPr>
          <w:p w:rsidR="00C54171" w:rsidRPr="00256418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BCB">
              <w:rPr>
                <w:bCs/>
                <w:sz w:val="28"/>
                <w:szCs w:val="28"/>
              </w:rPr>
              <w:t>1- Пересыпкинский филиал МБОУ 2-Гавриловская СОШ</w:t>
            </w:r>
          </w:p>
        </w:tc>
        <w:tc>
          <w:tcPr>
            <w:tcW w:w="1440" w:type="dxa"/>
          </w:tcPr>
          <w:p w:rsidR="00C54171" w:rsidRPr="00256418" w:rsidRDefault="00C54171" w:rsidP="00C0732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C54171" w:rsidRPr="000E5CC2" w:rsidRDefault="00C54171" w:rsidP="00C0732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41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3060" w:type="dxa"/>
          </w:tcPr>
          <w:p w:rsidR="00C54171" w:rsidRPr="005D230D" w:rsidRDefault="00C54171" w:rsidP="00C0732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C54171" w:rsidRPr="007E193C" w:rsidTr="00141AB3">
        <w:tc>
          <w:tcPr>
            <w:tcW w:w="1308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C54171" w:rsidRPr="00E67958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Жабкина Виктория Александровна</w:t>
            </w:r>
          </w:p>
        </w:tc>
        <w:tc>
          <w:tcPr>
            <w:tcW w:w="2220" w:type="dxa"/>
          </w:tcPr>
          <w:p w:rsidR="00C54171" w:rsidRPr="00E67958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</w:t>
            </w:r>
            <w:r w:rsidRPr="005D230D">
              <w:rPr>
                <w:bCs/>
                <w:sz w:val="28"/>
                <w:szCs w:val="28"/>
              </w:rPr>
              <w:t xml:space="preserve"> филиал МБОУ 2-Гавриловская СОШ</w:t>
            </w:r>
          </w:p>
        </w:tc>
        <w:tc>
          <w:tcPr>
            <w:tcW w:w="1440" w:type="dxa"/>
          </w:tcPr>
          <w:p w:rsidR="00C54171" w:rsidRPr="00E67958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C54171" w:rsidRPr="00E67958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3060" w:type="dxa"/>
          </w:tcPr>
          <w:p w:rsidR="00C54171" w:rsidRPr="005D230D" w:rsidRDefault="00C54171" w:rsidP="00FA6BCB">
            <w:pPr>
              <w:jc w:val="center"/>
              <w:rPr>
                <w:b/>
                <w:sz w:val="28"/>
                <w:szCs w:val="28"/>
              </w:rPr>
            </w:pPr>
            <w:r w:rsidRPr="005D230D">
              <w:rPr>
                <w:b/>
                <w:sz w:val="28"/>
                <w:szCs w:val="28"/>
              </w:rPr>
              <w:t>Призер</w:t>
            </w:r>
          </w:p>
        </w:tc>
      </w:tr>
      <w:tr w:rsidR="00C54171" w:rsidRPr="007E193C" w:rsidTr="00141AB3">
        <w:tc>
          <w:tcPr>
            <w:tcW w:w="1308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C54171" w:rsidRPr="00E67958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2220" w:type="dxa"/>
          </w:tcPr>
          <w:p w:rsidR="00C54171" w:rsidRPr="00E67958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</w:t>
            </w:r>
            <w:r w:rsidRPr="005D230D">
              <w:rPr>
                <w:bCs/>
                <w:sz w:val="28"/>
                <w:szCs w:val="28"/>
              </w:rPr>
              <w:t xml:space="preserve"> филиал МБОУ 2-Гавриловская СОШ</w:t>
            </w:r>
          </w:p>
        </w:tc>
        <w:tc>
          <w:tcPr>
            <w:tcW w:w="1440" w:type="dxa"/>
          </w:tcPr>
          <w:p w:rsidR="00C54171" w:rsidRPr="00E67958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C54171" w:rsidRPr="00E67958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3060" w:type="dxa"/>
          </w:tcPr>
          <w:p w:rsidR="00C54171" w:rsidRPr="005D230D" w:rsidRDefault="00C54171" w:rsidP="00FA6BCB">
            <w:pPr>
              <w:jc w:val="center"/>
              <w:rPr>
                <w:b/>
              </w:rPr>
            </w:pPr>
            <w:r w:rsidRPr="005D230D">
              <w:rPr>
                <w:b/>
                <w:sz w:val="28"/>
                <w:szCs w:val="28"/>
              </w:rPr>
              <w:t>Призер</w:t>
            </w:r>
          </w:p>
        </w:tc>
      </w:tr>
      <w:tr w:rsidR="00C54171" w:rsidRPr="007E193C" w:rsidTr="00141AB3">
        <w:tc>
          <w:tcPr>
            <w:tcW w:w="1308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C54171" w:rsidRPr="00E67958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Обьедкова Алина Сергеевна</w:t>
            </w:r>
          </w:p>
        </w:tc>
        <w:tc>
          <w:tcPr>
            <w:tcW w:w="2220" w:type="dxa"/>
          </w:tcPr>
          <w:p w:rsidR="00C54171" w:rsidRPr="00E67958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</w:t>
            </w:r>
            <w:r w:rsidRPr="005D230D">
              <w:rPr>
                <w:bCs/>
                <w:sz w:val="28"/>
                <w:szCs w:val="28"/>
              </w:rPr>
              <w:t xml:space="preserve"> филиал МБОУ 2-Гавриловская СОШ</w:t>
            </w:r>
          </w:p>
        </w:tc>
        <w:tc>
          <w:tcPr>
            <w:tcW w:w="1440" w:type="dxa"/>
          </w:tcPr>
          <w:p w:rsidR="00C54171" w:rsidRPr="00E67958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C54171" w:rsidRPr="00E67958" w:rsidRDefault="00C54171" w:rsidP="00C0732E">
            <w:pPr>
              <w:pStyle w:val="BodySingle"/>
              <w:jc w:val="both"/>
              <w:rPr>
                <w:bCs/>
              </w:rPr>
            </w:pPr>
            <w:r w:rsidRPr="00E67958">
              <w:rPr>
                <w:bCs/>
              </w:rPr>
              <w:t>Егина Татьяна Ивановна</w:t>
            </w:r>
          </w:p>
        </w:tc>
        <w:tc>
          <w:tcPr>
            <w:tcW w:w="3060" w:type="dxa"/>
          </w:tcPr>
          <w:p w:rsidR="00C54171" w:rsidRPr="005D230D" w:rsidRDefault="00C54171" w:rsidP="00FA6BCB">
            <w:pPr>
              <w:jc w:val="center"/>
              <w:rPr>
                <w:b/>
              </w:rPr>
            </w:pPr>
            <w:r w:rsidRPr="005D230D">
              <w:rPr>
                <w:b/>
                <w:sz w:val="28"/>
                <w:szCs w:val="28"/>
              </w:rPr>
              <w:t>Призер</w:t>
            </w:r>
          </w:p>
        </w:tc>
      </w:tr>
      <w:tr w:rsidR="00C54171" w:rsidRPr="007E193C" w:rsidTr="00141AB3">
        <w:tc>
          <w:tcPr>
            <w:tcW w:w="1308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C54171" w:rsidRPr="000E5CC2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Серповской Павел Вадимович</w:t>
            </w:r>
          </w:p>
        </w:tc>
        <w:tc>
          <w:tcPr>
            <w:tcW w:w="2220" w:type="dxa"/>
          </w:tcPr>
          <w:p w:rsidR="00C54171" w:rsidRPr="000E5CC2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30D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C54171" w:rsidRPr="000E5CC2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C54171" w:rsidRPr="000E5CC2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3060" w:type="dxa"/>
          </w:tcPr>
          <w:p w:rsidR="00C54171" w:rsidRPr="000B7E9D" w:rsidRDefault="00C54171" w:rsidP="00FA6BC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C54171" w:rsidRPr="007E193C" w:rsidTr="00141AB3">
        <w:tc>
          <w:tcPr>
            <w:tcW w:w="1308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C54171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Ревунова Виктория Олеговна</w:t>
            </w:r>
          </w:p>
        </w:tc>
        <w:tc>
          <w:tcPr>
            <w:tcW w:w="2220" w:type="dxa"/>
          </w:tcPr>
          <w:p w:rsidR="00C54171" w:rsidRPr="000E5CC2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30D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C54171" w:rsidRPr="000E5CC2" w:rsidRDefault="00C54171" w:rsidP="00C0732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C54171" w:rsidRDefault="00C54171" w:rsidP="00C0732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3060" w:type="dxa"/>
          </w:tcPr>
          <w:p w:rsidR="00C54171" w:rsidRPr="000B7E9D" w:rsidRDefault="00C54171" w:rsidP="00FA6BC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C54171" w:rsidRPr="007E193C" w:rsidTr="00B10D57">
        <w:tc>
          <w:tcPr>
            <w:tcW w:w="1308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C54171" w:rsidRPr="000E5CC2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2220" w:type="dxa"/>
          </w:tcPr>
          <w:p w:rsidR="00C54171" w:rsidRPr="000E5CC2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30D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C54171" w:rsidRPr="000E5CC2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C54171" w:rsidRPr="000E5CC2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3060" w:type="dxa"/>
          </w:tcPr>
          <w:p w:rsidR="00C54171" w:rsidRPr="000B7E9D" w:rsidRDefault="00C54171" w:rsidP="00FA6BC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C54171" w:rsidRPr="007E193C" w:rsidTr="00B10D57">
        <w:tc>
          <w:tcPr>
            <w:tcW w:w="1308" w:type="dxa"/>
          </w:tcPr>
          <w:p w:rsidR="00C54171" w:rsidRPr="007E193C" w:rsidRDefault="00C5417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C54171" w:rsidRPr="000E5CC2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 Владислав Олегович</w:t>
            </w:r>
          </w:p>
        </w:tc>
        <w:tc>
          <w:tcPr>
            <w:tcW w:w="2220" w:type="dxa"/>
          </w:tcPr>
          <w:p w:rsidR="00C54171" w:rsidRPr="000E5CC2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30D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C54171" w:rsidRPr="000E5CC2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C54171" w:rsidRPr="000E5CC2" w:rsidRDefault="00C54171" w:rsidP="00C073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3060" w:type="dxa"/>
          </w:tcPr>
          <w:p w:rsidR="00C54171" w:rsidRPr="000B7E9D" w:rsidRDefault="00C54171" w:rsidP="00FA6BC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C54171" w:rsidRPr="007E193C" w:rsidRDefault="00C54171"/>
    <w:sectPr w:rsidR="00C54171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12DAA"/>
    <w:rsid w:val="00014FE2"/>
    <w:rsid w:val="00053C87"/>
    <w:rsid w:val="000764D5"/>
    <w:rsid w:val="00097524"/>
    <w:rsid w:val="000B21EA"/>
    <w:rsid w:val="000B7E9D"/>
    <w:rsid w:val="000C20E0"/>
    <w:rsid w:val="000E2B33"/>
    <w:rsid w:val="000E5CC2"/>
    <w:rsid w:val="000F1CAA"/>
    <w:rsid w:val="00123D3B"/>
    <w:rsid w:val="001256CC"/>
    <w:rsid w:val="00141AB3"/>
    <w:rsid w:val="001A51F3"/>
    <w:rsid w:val="001D64CD"/>
    <w:rsid w:val="001F1000"/>
    <w:rsid w:val="002408B0"/>
    <w:rsid w:val="00247A62"/>
    <w:rsid w:val="00256418"/>
    <w:rsid w:val="00282F0B"/>
    <w:rsid w:val="00283D76"/>
    <w:rsid w:val="00287851"/>
    <w:rsid w:val="002A4135"/>
    <w:rsid w:val="002A664C"/>
    <w:rsid w:val="002A6A56"/>
    <w:rsid w:val="002F2E0B"/>
    <w:rsid w:val="002F34F5"/>
    <w:rsid w:val="0030380D"/>
    <w:rsid w:val="00326587"/>
    <w:rsid w:val="00331462"/>
    <w:rsid w:val="0033547F"/>
    <w:rsid w:val="00345B95"/>
    <w:rsid w:val="00355CFB"/>
    <w:rsid w:val="00365587"/>
    <w:rsid w:val="00390F0B"/>
    <w:rsid w:val="00393782"/>
    <w:rsid w:val="003B00E4"/>
    <w:rsid w:val="003C7DDC"/>
    <w:rsid w:val="003F0E66"/>
    <w:rsid w:val="00402A0B"/>
    <w:rsid w:val="0042137D"/>
    <w:rsid w:val="0044759E"/>
    <w:rsid w:val="00453214"/>
    <w:rsid w:val="00454059"/>
    <w:rsid w:val="0045584A"/>
    <w:rsid w:val="00493F78"/>
    <w:rsid w:val="004B56EA"/>
    <w:rsid w:val="004E6F0E"/>
    <w:rsid w:val="004F667B"/>
    <w:rsid w:val="00547EFC"/>
    <w:rsid w:val="0059232E"/>
    <w:rsid w:val="005B61D4"/>
    <w:rsid w:val="005D230D"/>
    <w:rsid w:val="00620B3D"/>
    <w:rsid w:val="00647539"/>
    <w:rsid w:val="00661EA6"/>
    <w:rsid w:val="00664274"/>
    <w:rsid w:val="006D01BA"/>
    <w:rsid w:val="006E0744"/>
    <w:rsid w:val="006E3F36"/>
    <w:rsid w:val="006F0BF2"/>
    <w:rsid w:val="006F7AD7"/>
    <w:rsid w:val="007263AD"/>
    <w:rsid w:val="007364FE"/>
    <w:rsid w:val="0074005C"/>
    <w:rsid w:val="007401FF"/>
    <w:rsid w:val="0074701B"/>
    <w:rsid w:val="00765580"/>
    <w:rsid w:val="00776EAB"/>
    <w:rsid w:val="007870A4"/>
    <w:rsid w:val="007A344E"/>
    <w:rsid w:val="007A6F9D"/>
    <w:rsid w:val="007C56F7"/>
    <w:rsid w:val="007E193C"/>
    <w:rsid w:val="007E7640"/>
    <w:rsid w:val="0081568F"/>
    <w:rsid w:val="00833C04"/>
    <w:rsid w:val="00854E87"/>
    <w:rsid w:val="00873799"/>
    <w:rsid w:val="0088659A"/>
    <w:rsid w:val="008A1C91"/>
    <w:rsid w:val="008C6A09"/>
    <w:rsid w:val="008D1437"/>
    <w:rsid w:val="008E0FC4"/>
    <w:rsid w:val="008E6F08"/>
    <w:rsid w:val="008E7B84"/>
    <w:rsid w:val="009169AF"/>
    <w:rsid w:val="009239C2"/>
    <w:rsid w:val="00931F8C"/>
    <w:rsid w:val="009967F9"/>
    <w:rsid w:val="0099776E"/>
    <w:rsid w:val="009A0477"/>
    <w:rsid w:val="009A1F8C"/>
    <w:rsid w:val="009B3DD7"/>
    <w:rsid w:val="009C12EF"/>
    <w:rsid w:val="00A025A9"/>
    <w:rsid w:val="00A0327A"/>
    <w:rsid w:val="00A27752"/>
    <w:rsid w:val="00A46732"/>
    <w:rsid w:val="00A476C0"/>
    <w:rsid w:val="00A60D9C"/>
    <w:rsid w:val="00AD3EB0"/>
    <w:rsid w:val="00AD6AA5"/>
    <w:rsid w:val="00AE07EA"/>
    <w:rsid w:val="00AF6425"/>
    <w:rsid w:val="00B05570"/>
    <w:rsid w:val="00B1073B"/>
    <w:rsid w:val="00B10D57"/>
    <w:rsid w:val="00B37FC8"/>
    <w:rsid w:val="00B47E43"/>
    <w:rsid w:val="00B63796"/>
    <w:rsid w:val="00B7558A"/>
    <w:rsid w:val="00B84412"/>
    <w:rsid w:val="00B86D35"/>
    <w:rsid w:val="00BC6897"/>
    <w:rsid w:val="00BF3743"/>
    <w:rsid w:val="00C000DC"/>
    <w:rsid w:val="00C04B3E"/>
    <w:rsid w:val="00C0732E"/>
    <w:rsid w:val="00C11439"/>
    <w:rsid w:val="00C435A9"/>
    <w:rsid w:val="00C54171"/>
    <w:rsid w:val="00CB3DA5"/>
    <w:rsid w:val="00CE55B0"/>
    <w:rsid w:val="00D33F48"/>
    <w:rsid w:val="00D52D44"/>
    <w:rsid w:val="00DB2F2A"/>
    <w:rsid w:val="00DC04A6"/>
    <w:rsid w:val="00DE083E"/>
    <w:rsid w:val="00E4211F"/>
    <w:rsid w:val="00E612C4"/>
    <w:rsid w:val="00E67958"/>
    <w:rsid w:val="00EB2866"/>
    <w:rsid w:val="00EB63FF"/>
    <w:rsid w:val="00ED461C"/>
    <w:rsid w:val="00EE71DF"/>
    <w:rsid w:val="00F00CD2"/>
    <w:rsid w:val="00F17AA3"/>
    <w:rsid w:val="00F33748"/>
    <w:rsid w:val="00F47004"/>
    <w:rsid w:val="00F479C6"/>
    <w:rsid w:val="00F6450C"/>
    <w:rsid w:val="00F64E4E"/>
    <w:rsid w:val="00F8172B"/>
    <w:rsid w:val="00F8295F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10</Pages>
  <Words>1379</Words>
  <Characters>7865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14</cp:revision>
  <cp:lastPrinted>2018-10-16T11:55:00Z</cp:lastPrinted>
  <dcterms:created xsi:type="dcterms:W3CDTF">2017-11-01T07:05:00Z</dcterms:created>
  <dcterms:modified xsi:type="dcterms:W3CDTF">2018-10-16T11:59:00Z</dcterms:modified>
</cp:coreProperties>
</file>