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B9" w:rsidRPr="007E193C" w:rsidRDefault="00080EB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080EB9" w:rsidRPr="007E193C" w:rsidRDefault="00080EB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080EB9" w:rsidRPr="007E193C" w:rsidRDefault="00080EB9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080EB9" w:rsidRPr="007E193C" w:rsidRDefault="00080EB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080EB9" w:rsidRPr="007E193C" w:rsidRDefault="00080EB9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80EB9" w:rsidRPr="007E193C" w:rsidTr="00247A62">
        <w:tc>
          <w:tcPr>
            <w:tcW w:w="3190" w:type="dxa"/>
          </w:tcPr>
          <w:p w:rsidR="00080EB9" w:rsidRPr="007E193C" w:rsidRDefault="00080EB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30.10.2018</w:t>
            </w:r>
          </w:p>
        </w:tc>
        <w:tc>
          <w:tcPr>
            <w:tcW w:w="3190" w:type="dxa"/>
          </w:tcPr>
          <w:p w:rsidR="00080EB9" w:rsidRPr="007E193C" w:rsidRDefault="00080EB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080EB9" w:rsidRPr="007E193C" w:rsidRDefault="00080EB9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</w:tr>
    </w:tbl>
    <w:p w:rsidR="00080EB9" w:rsidRPr="007E193C" w:rsidRDefault="00080EB9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080EB9" w:rsidRPr="007E193C" w:rsidRDefault="00080EB9" w:rsidP="00E4211F">
      <w:pPr>
        <w:spacing w:line="240" w:lineRule="exact"/>
        <w:jc w:val="both"/>
      </w:pPr>
    </w:p>
    <w:p w:rsidR="00080EB9" w:rsidRPr="007E193C" w:rsidRDefault="00080EB9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физической культуре </w:t>
      </w:r>
      <w:r w:rsidRPr="007E193C">
        <w:rPr>
          <w:sz w:val="28"/>
          <w:szCs w:val="28"/>
        </w:rPr>
        <w:t>среди обучающихся общеобразовательных учреждений Гавриловского района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</w:p>
    <w:p w:rsidR="00080EB9" w:rsidRPr="007E193C" w:rsidRDefault="00080EB9" w:rsidP="00E4211F">
      <w:pPr>
        <w:spacing w:line="240" w:lineRule="exact"/>
        <w:jc w:val="both"/>
        <w:rPr>
          <w:sz w:val="28"/>
          <w:szCs w:val="28"/>
        </w:rPr>
      </w:pPr>
    </w:p>
    <w:p w:rsidR="00080EB9" w:rsidRPr="007E193C" w:rsidRDefault="00080EB9" w:rsidP="00E4211F">
      <w:pPr>
        <w:spacing w:line="240" w:lineRule="exact"/>
        <w:jc w:val="both"/>
        <w:rPr>
          <w:sz w:val="28"/>
          <w:szCs w:val="28"/>
        </w:rPr>
      </w:pPr>
    </w:p>
    <w:p w:rsidR="00080EB9" w:rsidRPr="007E193C" w:rsidRDefault="00080EB9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31.08.2018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193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80EB9" w:rsidRPr="007E193C" w:rsidRDefault="00080EB9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 xml:space="preserve">физической культуре </w:t>
      </w:r>
      <w:r w:rsidRPr="007E193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080EB9" w:rsidRPr="007E193C" w:rsidRDefault="00080EB9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FF401B">
        <w:rPr>
          <w:rFonts w:ascii="Times New Roman" w:hAnsi="Times New Roman"/>
          <w:bCs/>
          <w:sz w:val="28"/>
        </w:rPr>
        <w:t xml:space="preserve">физической культуре </w:t>
      </w:r>
      <w:r w:rsidRPr="007E193C">
        <w:rPr>
          <w:rFonts w:ascii="Times New Roman" w:hAnsi="Times New Roman"/>
          <w:bCs/>
          <w:sz w:val="28"/>
        </w:rPr>
        <w:t xml:space="preserve">в </w:t>
      </w:r>
      <w:r w:rsidRPr="007C56F7">
        <w:rPr>
          <w:rFonts w:ascii="Times New Roman" w:hAnsi="Times New Roman"/>
          <w:sz w:val="28"/>
          <w:szCs w:val="28"/>
        </w:rPr>
        <w:t xml:space="preserve">2018-2019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080EB9" w:rsidRPr="007E193C" w:rsidRDefault="00080EB9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физической культуре</w:t>
      </w:r>
      <w:r w:rsidRPr="00D87BD3"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 xml:space="preserve">в </w:t>
      </w:r>
      <w:r w:rsidRPr="007C56F7">
        <w:rPr>
          <w:sz w:val="28"/>
          <w:szCs w:val="28"/>
        </w:rPr>
        <w:t xml:space="preserve">2018-2019 </w:t>
      </w:r>
      <w:r w:rsidRPr="007E193C">
        <w:rPr>
          <w:sz w:val="28"/>
          <w:szCs w:val="28"/>
        </w:rPr>
        <w:t>учебном году (приложение№3)</w:t>
      </w:r>
    </w:p>
    <w:p w:rsidR="00080EB9" w:rsidRPr="007E193C" w:rsidRDefault="00080EB9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080EB9" w:rsidRPr="007E193C" w:rsidRDefault="00080EB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80EB9" w:rsidRPr="007E193C" w:rsidRDefault="00080EB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80EB9" w:rsidRDefault="00080EB9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080EB9" w:rsidRDefault="00080EB9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080EB9" w:rsidRPr="007E193C" w:rsidRDefault="00080EB9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080EB9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80EB9" w:rsidRPr="007E193C" w:rsidRDefault="00080EB9" w:rsidP="007C56F7">
      <w:pPr>
        <w:widowControl w:val="0"/>
        <w:jc w:val="both"/>
        <w:rPr>
          <w:sz w:val="28"/>
          <w:szCs w:val="28"/>
        </w:rPr>
      </w:pPr>
    </w:p>
    <w:p w:rsidR="00080EB9" w:rsidRPr="007E193C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80EB9" w:rsidRPr="007E193C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080EB9" w:rsidRPr="007E193C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80EB9" w:rsidRPr="007E193C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80EB9" w:rsidRPr="007E193C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         №</w:t>
      </w:r>
    </w:p>
    <w:p w:rsidR="00080EB9" w:rsidRPr="007E193C" w:rsidRDefault="00080EB9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080EB9" w:rsidRPr="007E193C" w:rsidRDefault="00080EB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80EB9" w:rsidRPr="007E193C" w:rsidRDefault="00080EB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 по</w:t>
      </w:r>
      <w:r w:rsidRPr="00FF401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FF401B">
        <w:rPr>
          <w:rFonts w:ascii="Times New Roman" w:hAnsi="Times New Roman" w:cs="Times New Roman"/>
          <w:bCs/>
          <w:sz w:val="28"/>
          <w:szCs w:val="28"/>
          <w:u w:val="single"/>
        </w:rPr>
        <w:t>физической культуре</w:t>
      </w:r>
      <w:r w:rsidRPr="00FF40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8-2</w:t>
      </w:r>
      <w:r w:rsidRPr="007E193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80EB9" w:rsidRPr="007E193C" w:rsidRDefault="00080EB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EB9" w:rsidRPr="007E193C" w:rsidRDefault="00080EB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8"/>
        <w:gridCol w:w="1275"/>
        <w:gridCol w:w="4668"/>
        <w:gridCol w:w="640"/>
        <w:gridCol w:w="1617"/>
        <w:gridCol w:w="180"/>
        <w:gridCol w:w="1817"/>
        <w:gridCol w:w="2005"/>
        <w:gridCol w:w="4126"/>
        <w:gridCol w:w="4126"/>
        <w:gridCol w:w="4126"/>
      </w:tblGrid>
      <w:tr w:rsidR="00080EB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614" w:type="dxa"/>
            <w:gridSpan w:val="3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80EB9" w:rsidRPr="007E193C" w:rsidTr="00A60D9C"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4"/>
          </w:tcPr>
          <w:p w:rsidR="00080EB9" w:rsidRPr="007E193C" w:rsidRDefault="00080EB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19" w:type="dxa"/>
            <w:gridSpan w:val="4"/>
          </w:tcPr>
          <w:p w:rsidR="00080EB9" w:rsidRPr="007E193C" w:rsidRDefault="00080EB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080EB9" w:rsidRPr="007E193C" w:rsidRDefault="00080EB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080EB9" w:rsidRPr="007E193C" w:rsidRDefault="00080EB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080EB9" w:rsidRPr="007E193C" w:rsidRDefault="00080EB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0EB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 Артем Викторович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614" w:type="dxa"/>
            <w:gridSpan w:val="3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 Виктория Александровна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32,5</w:t>
            </w:r>
          </w:p>
        </w:tc>
        <w:tc>
          <w:tcPr>
            <w:tcW w:w="3614" w:type="dxa"/>
            <w:gridSpan w:val="3"/>
          </w:tcPr>
          <w:p w:rsidR="00080EB9" w:rsidRDefault="00080EB9">
            <w:r w:rsidRPr="00E73857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 Кирилл Денисович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614" w:type="dxa"/>
            <w:gridSpan w:val="3"/>
          </w:tcPr>
          <w:p w:rsidR="00080EB9" w:rsidRDefault="00080EB9">
            <w:r w:rsidRPr="00E73857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Сапожников Никита Андреевич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  <w:tc>
          <w:tcPr>
            <w:tcW w:w="3614" w:type="dxa"/>
            <w:gridSpan w:val="3"/>
          </w:tcPr>
          <w:p w:rsidR="00080EB9" w:rsidRDefault="00080EB9">
            <w:r w:rsidRPr="00E73857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Нехорошев Кирилл Александрович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28,5</w:t>
            </w:r>
          </w:p>
        </w:tc>
        <w:tc>
          <w:tcPr>
            <w:tcW w:w="3614" w:type="dxa"/>
            <w:gridSpan w:val="3"/>
          </w:tcPr>
          <w:p w:rsidR="00080EB9" w:rsidRDefault="00080EB9">
            <w:r w:rsidRPr="00E73857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 Артем Александрович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614" w:type="dxa"/>
            <w:gridSpan w:val="3"/>
          </w:tcPr>
          <w:p w:rsidR="00080EB9" w:rsidRDefault="00080EB9">
            <w:r w:rsidRPr="00E73857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Елисеенков Максим Валерьевич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614" w:type="dxa"/>
            <w:gridSpan w:val="3"/>
          </w:tcPr>
          <w:p w:rsidR="00080EB9" w:rsidRDefault="00080EB9">
            <w:r w:rsidRPr="00E73857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 Татьяна Николаевна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614" w:type="dxa"/>
            <w:gridSpan w:val="3"/>
          </w:tcPr>
          <w:p w:rsidR="00080EB9" w:rsidRDefault="00080EB9">
            <w:r w:rsidRPr="00E73857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Елизавета Александровна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614" w:type="dxa"/>
            <w:gridSpan w:val="3"/>
          </w:tcPr>
          <w:p w:rsidR="00080EB9" w:rsidRDefault="00080EB9">
            <w:r w:rsidRPr="00E73857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28,5</w:t>
            </w:r>
          </w:p>
        </w:tc>
        <w:tc>
          <w:tcPr>
            <w:tcW w:w="3614" w:type="dxa"/>
            <w:gridSpan w:val="3"/>
          </w:tcPr>
          <w:p w:rsidR="00080EB9" w:rsidRDefault="00080EB9">
            <w:r w:rsidRPr="00F13C51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Алексей Александрович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614" w:type="dxa"/>
            <w:gridSpan w:val="3"/>
          </w:tcPr>
          <w:p w:rsidR="00080EB9" w:rsidRDefault="00080EB9">
            <w:r w:rsidRPr="00F13C51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Мария Ильинична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614" w:type="dxa"/>
            <w:gridSpan w:val="3"/>
          </w:tcPr>
          <w:p w:rsidR="00080EB9" w:rsidRDefault="00080EB9">
            <w:r w:rsidRPr="00F13C51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A46732">
        <w:trPr>
          <w:trHeight w:val="426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Подкидышева Виктория Владимировна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22,5</w:t>
            </w:r>
          </w:p>
        </w:tc>
        <w:tc>
          <w:tcPr>
            <w:tcW w:w="5619" w:type="dxa"/>
            <w:gridSpan w:val="4"/>
          </w:tcPr>
          <w:p w:rsidR="00080EB9" w:rsidRDefault="00080EB9">
            <w:r w:rsidRPr="00F13C51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080EB9" w:rsidRPr="007E193C" w:rsidRDefault="00080EB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080EB9" w:rsidRPr="007E193C" w:rsidRDefault="00080EB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080EB9" w:rsidRPr="007E193C" w:rsidRDefault="00080EB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0EB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Ульяна Алексеевна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3614" w:type="dxa"/>
            <w:gridSpan w:val="3"/>
          </w:tcPr>
          <w:p w:rsidR="00080EB9" w:rsidRDefault="00080EB9">
            <w:r w:rsidRPr="00F13C51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Владислав Юрьевич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26,5</w:t>
            </w:r>
          </w:p>
        </w:tc>
        <w:tc>
          <w:tcPr>
            <w:tcW w:w="3614" w:type="dxa"/>
            <w:gridSpan w:val="3"/>
          </w:tcPr>
          <w:p w:rsidR="00080EB9" w:rsidRDefault="00080EB9">
            <w:r w:rsidRPr="00F13C51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A60D9C"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Алена Сергеевна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  <w:tc>
          <w:tcPr>
            <w:tcW w:w="5619" w:type="dxa"/>
            <w:gridSpan w:val="4"/>
          </w:tcPr>
          <w:p w:rsidR="00080EB9" w:rsidRDefault="00080EB9">
            <w:r w:rsidRPr="00F13C51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080EB9" w:rsidRPr="007E193C" w:rsidRDefault="00080EB9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080EB9" w:rsidRPr="007E193C" w:rsidRDefault="00080EB9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080EB9" w:rsidRPr="007E193C" w:rsidRDefault="00080EB9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80EB9" w:rsidRPr="007E193C" w:rsidTr="00F07340">
        <w:trPr>
          <w:gridAfter w:val="6"/>
          <w:wAfter w:w="16380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Зимин Артем Олегович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080EB9" w:rsidRDefault="00080EB9">
            <w:r w:rsidRPr="006B7630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6"/>
          <w:wAfter w:w="16380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Незненов Денис Валерьевич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31,5</w:t>
            </w:r>
          </w:p>
        </w:tc>
        <w:tc>
          <w:tcPr>
            <w:tcW w:w="1617" w:type="dxa"/>
          </w:tcPr>
          <w:p w:rsidR="00080EB9" w:rsidRDefault="00080EB9">
            <w:r w:rsidRPr="006B7630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6"/>
          <w:wAfter w:w="16380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 Анатасия Вадимовна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34,75</w:t>
            </w:r>
          </w:p>
        </w:tc>
        <w:tc>
          <w:tcPr>
            <w:tcW w:w="1617" w:type="dxa"/>
          </w:tcPr>
          <w:p w:rsidR="00080EB9" w:rsidRDefault="00080EB9">
            <w:r w:rsidRPr="006B7630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6"/>
          <w:wAfter w:w="16380" w:type="dxa"/>
          <w:trHeight w:val="706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28" w:type="dxa"/>
          </w:tcPr>
          <w:p w:rsidR="00080EB9" w:rsidRPr="00F07340" w:rsidRDefault="00080EB9" w:rsidP="00A15C3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 Екатерина Вадимовна</w:t>
            </w:r>
          </w:p>
        </w:tc>
        <w:tc>
          <w:tcPr>
            <w:tcW w:w="1275" w:type="dxa"/>
          </w:tcPr>
          <w:p w:rsidR="00080EB9" w:rsidRPr="00F07340" w:rsidRDefault="00080EB9" w:rsidP="00A15C3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080EB9" w:rsidRPr="00F07340" w:rsidRDefault="00080EB9" w:rsidP="00A15C3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F07340" w:rsidRDefault="00080EB9" w:rsidP="00A15C35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35,75</w:t>
            </w:r>
          </w:p>
        </w:tc>
        <w:tc>
          <w:tcPr>
            <w:tcW w:w="1617" w:type="dxa"/>
          </w:tcPr>
          <w:p w:rsidR="00080EB9" w:rsidRDefault="00080EB9">
            <w:r w:rsidRPr="006B7630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6"/>
          <w:wAfter w:w="16380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Владислав Ринатович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617" w:type="dxa"/>
          </w:tcPr>
          <w:p w:rsidR="00080EB9" w:rsidRDefault="00080EB9">
            <w:r w:rsidRPr="006B7630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6"/>
          <w:wAfter w:w="16380" w:type="dxa"/>
        </w:trPr>
        <w:tc>
          <w:tcPr>
            <w:tcW w:w="1372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 Денис Сергеевич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617" w:type="dxa"/>
          </w:tcPr>
          <w:p w:rsidR="00080EB9" w:rsidRDefault="00080EB9">
            <w:r w:rsidRPr="006B7630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6"/>
          <w:wAfter w:w="16380" w:type="dxa"/>
          <w:trHeight w:val="341"/>
        </w:trPr>
        <w:tc>
          <w:tcPr>
            <w:tcW w:w="1372" w:type="dxa"/>
          </w:tcPr>
          <w:p w:rsidR="00080EB9" w:rsidRPr="007E193C" w:rsidRDefault="00080EB9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2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Роман Романович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617" w:type="dxa"/>
          </w:tcPr>
          <w:p w:rsidR="00080EB9" w:rsidRDefault="00080EB9">
            <w:r w:rsidRPr="006B7630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6"/>
          <w:wAfter w:w="16380" w:type="dxa"/>
          <w:trHeight w:val="363"/>
        </w:trPr>
        <w:tc>
          <w:tcPr>
            <w:tcW w:w="1372" w:type="dxa"/>
          </w:tcPr>
          <w:p w:rsidR="00080EB9" w:rsidRPr="007E193C" w:rsidRDefault="00080EB9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 Даниил Алексевич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617" w:type="dxa"/>
          </w:tcPr>
          <w:p w:rsidR="00080EB9" w:rsidRDefault="00080EB9">
            <w:r w:rsidRPr="006B7630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6"/>
          <w:wAfter w:w="1638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2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 Юрий Николаевич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617" w:type="dxa"/>
          </w:tcPr>
          <w:p w:rsidR="00080EB9" w:rsidRDefault="00080EB9">
            <w:r w:rsidRPr="007C5A8F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6"/>
          <w:wAfter w:w="1638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2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080EB9" w:rsidRDefault="00080EB9">
            <w:r w:rsidRPr="007C5A8F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A60D9C">
        <w:tc>
          <w:tcPr>
            <w:tcW w:w="1372" w:type="dxa"/>
          </w:tcPr>
          <w:p w:rsidR="00080EB9" w:rsidRPr="007E193C" w:rsidRDefault="00080EB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2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619" w:type="dxa"/>
            <w:gridSpan w:val="4"/>
          </w:tcPr>
          <w:p w:rsidR="00080EB9" w:rsidRDefault="00080EB9">
            <w:r w:rsidRPr="007C5A8F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080EB9" w:rsidRPr="007E193C" w:rsidRDefault="00080EB9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080EB9" w:rsidRPr="007E193C" w:rsidRDefault="00080EB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080EB9" w:rsidRPr="007E193C" w:rsidRDefault="00080EB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Мария Алексеевна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797" w:type="dxa"/>
            <w:gridSpan w:val="2"/>
          </w:tcPr>
          <w:p w:rsidR="00080EB9" w:rsidRPr="00F07340" w:rsidRDefault="00080EB9" w:rsidP="00493F78">
            <w:pPr>
              <w:rPr>
                <w:b/>
                <w:sz w:val="28"/>
                <w:szCs w:val="28"/>
              </w:rPr>
            </w:pPr>
            <w:r w:rsidRPr="00F07340">
              <w:rPr>
                <w:b/>
                <w:sz w:val="28"/>
                <w:szCs w:val="28"/>
              </w:rPr>
              <w:t>Призер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42647F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Чертилин Даниил Сергеевич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42647F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Екатерина Викторовна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42647F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Снежана Александровна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42647F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640" w:type="dxa"/>
          </w:tcPr>
          <w:p w:rsidR="00080EB9" w:rsidRDefault="00080EB9" w:rsidP="00A15C3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97" w:type="dxa"/>
            <w:gridSpan w:val="2"/>
          </w:tcPr>
          <w:p w:rsidR="00080EB9" w:rsidRPr="00F07340" w:rsidRDefault="00080EB9" w:rsidP="00493F78">
            <w:pPr>
              <w:rPr>
                <w:b/>
                <w:sz w:val="28"/>
                <w:szCs w:val="28"/>
              </w:rPr>
            </w:pPr>
            <w:r w:rsidRPr="00F07340">
              <w:rPr>
                <w:b/>
                <w:sz w:val="28"/>
                <w:szCs w:val="28"/>
              </w:rPr>
              <w:t>Победитель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Инна Николаевна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97" w:type="dxa"/>
            <w:gridSpan w:val="2"/>
          </w:tcPr>
          <w:p w:rsidR="00080EB9" w:rsidRPr="007E193C" w:rsidRDefault="00080EB9" w:rsidP="00493F78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080EB9" w:rsidRPr="001F3818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797" w:type="dxa"/>
            <w:gridSpan w:val="2"/>
          </w:tcPr>
          <w:p w:rsidR="00080EB9" w:rsidRPr="007E193C" w:rsidRDefault="00080EB9" w:rsidP="00493F78">
            <w:r w:rsidRPr="00F07340">
              <w:rPr>
                <w:b/>
                <w:sz w:val="28"/>
                <w:szCs w:val="28"/>
              </w:rPr>
              <w:t>Призер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080EB9" w:rsidRPr="001F3818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97" w:type="dxa"/>
            <w:gridSpan w:val="2"/>
          </w:tcPr>
          <w:p w:rsidR="00080EB9" w:rsidRPr="007E193C" w:rsidRDefault="00080EB9" w:rsidP="00493F78">
            <w:r w:rsidRPr="00F07340">
              <w:rPr>
                <w:b/>
                <w:sz w:val="28"/>
                <w:szCs w:val="28"/>
              </w:rPr>
              <w:t>Призер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080EB9" w:rsidRPr="001F3818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933532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Сметана Анна Анатольевна</w:t>
            </w:r>
          </w:p>
        </w:tc>
        <w:tc>
          <w:tcPr>
            <w:tcW w:w="1275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080EB9" w:rsidRPr="001F3818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933532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Жуков Павел Евгеньевич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797" w:type="dxa"/>
            <w:gridSpan w:val="2"/>
          </w:tcPr>
          <w:p w:rsidR="00080EB9" w:rsidRPr="007E193C" w:rsidRDefault="00080EB9" w:rsidP="00493F78">
            <w:r w:rsidRPr="00F07340">
              <w:rPr>
                <w:b/>
                <w:sz w:val="28"/>
                <w:szCs w:val="28"/>
              </w:rPr>
              <w:t>Призер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Лакова Елена Александровна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797" w:type="dxa"/>
            <w:gridSpan w:val="2"/>
          </w:tcPr>
          <w:p w:rsidR="00080EB9" w:rsidRPr="007E193C" w:rsidRDefault="00080EB9" w:rsidP="00493F78">
            <w:r w:rsidRPr="00F07340">
              <w:rPr>
                <w:b/>
                <w:sz w:val="28"/>
                <w:szCs w:val="28"/>
              </w:rPr>
              <w:t>Победитель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Голоскевич Виктория Витальевна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5D7D51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Стрельцова Полина Александровна</w:t>
            </w:r>
          </w:p>
        </w:tc>
        <w:tc>
          <w:tcPr>
            <w:tcW w:w="1275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080EB9" w:rsidRDefault="00080EB9" w:rsidP="00A15C3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5D7D51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5728" w:type="dxa"/>
          </w:tcPr>
          <w:p w:rsidR="00080EB9" w:rsidRPr="00B7558A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Шикотько Диана Витальевна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797" w:type="dxa"/>
            <w:gridSpan w:val="2"/>
          </w:tcPr>
          <w:p w:rsidR="00080EB9" w:rsidRPr="007E193C" w:rsidRDefault="00080EB9" w:rsidP="00493F78">
            <w:r w:rsidRPr="00F07340">
              <w:rPr>
                <w:b/>
                <w:sz w:val="28"/>
                <w:szCs w:val="28"/>
              </w:rPr>
              <w:t>Победитель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Виктория Алексеевна</w:t>
            </w:r>
          </w:p>
        </w:tc>
        <w:tc>
          <w:tcPr>
            <w:tcW w:w="1275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97" w:type="dxa"/>
            <w:gridSpan w:val="2"/>
          </w:tcPr>
          <w:p w:rsidR="00080EB9" w:rsidRPr="007E193C" w:rsidRDefault="00080EB9" w:rsidP="00493F78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572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Неронова Виктория Александровна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797" w:type="dxa"/>
            <w:gridSpan w:val="2"/>
          </w:tcPr>
          <w:p w:rsidR="00080EB9" w:rsidRPr="007E193C" w:rsidRDefault="00080EB9" w:rsidP="00493F78">
            <w:r w:rsidRPr="00F07340">
              <w:rPr>
                <w:b/>
                <w:sz w:val="28"/>
                <w:szCs w:val="28"/>
              </w:rPr>
              <w:t>Победитель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Илющенко Макарий Олегович</w:t>
            </w:r>
          </w:p>
        </w:tc>
        <w:tc>
          <w:tcPr>
            <w:tcW w:w="1275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797" w:type="dxa"/>
            <w:gridSpan w:val="2"/>
          </w:tcPr>
          <w:p w:rsidR="00080EB9" w:rsidRPr="007E193C" w:rsidRDefault="00080EB9" w:rsidP="00493F78">
            <w:r w:rsidRPr="00F07340">
              <w:rPr>
                <w:b/>
                <w:sz w:val="28"/>
                <w:szCs w:val="28"/>
              </w:rPr>
              <w:t>Победитель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Гасанов Руслан Кадирбекович</w:t>
            </w:r>
          </w:p>
        </w:tc>
        <w:tc>
          <w:tcPr>
            <w:tcW w:w="1275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895527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5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895527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Никита Викторович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895527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 Максим Алексеевич</w:t>
            </w:r>
          </w:p>
        </w:tc>
        <w:tc>
          <w:tcPr>
            <w:tcW w:w="1275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895527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 Максим Владимирович</w:t>
            </w:r>
          </w:p>
        </w:tc>
        <w:tc>
          <w:tcPr>
            <w:tcW w:w="1275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895527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 Илья Евгеньевич</w:t>
            </w:r>
          </w:p>
        </w:tc>
        <w:tc>
          <w:tcPr>
            <w:tcW w:w="1275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895527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5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895527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797" w:type="dxa"/>
            <w:gridSpan w:val="2"/>
          </w:tcPr>
          <w:p w:rsidR="00080EB9" w:rsidRPr="007E193C" w:rsidRDefault="00080EB9" w:rsidP="00493F78">
            <w:r w:rsidRPr="00F07340">
              <w:rPr>
                <w:b/>
                <w:sz w:val="28"/>
                <w:szCs w:val="28"/>
              </w:rPr>
              <w:t>Победитель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97" w:type="dxa"/>
            <w:gridSpan w:val="2"/>
          </w:tcPr>
          <w:p w:rsidR="00080EB9" w:rsidRPr="007E193C" w:rsidRDefault="00080EB9" w:rsidP="00493F78">
            <w:r w:rsidRPr="00F07340">
              <w:rPr>
                <w:b/>
                <w:sz w:val="28"/>
                <w:szCs w:val="28"/>
              </w:rPr>
              <w:t>Призер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3F2A90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Pr="00B7558A" w:rsidRDefault="00080EB9" w:rsidP="00A15C3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3F2A90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3F2A90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Витальевна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3F2A90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 Никита Александрович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797" w:type="dxa"/>
            <w:gridSpan w:val="2"/>
          </w:tcPr>
          <w:p w:rsidR="00080EB9" w:rsidRPr="007E193C" w:rsidRDefault="00080EB9" w:rsidP="00493F78">
            <w:r w:rsidRPr="00F07340">
              <w:rPr>
                <w:b/>
                <w:sz w:val="28"/>
                <w:szCs w:val="28"/>
              </w:rPr>
              <w:t>Победитель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97" w:type="dxa"/>
            <w:gridSpan w:val="2"/>
          </w:tcPr>
          <w:p w:rsidR="00080EB9" w:rsidRPr="007E193C" w:rsidRDefault="00080EB9" w:rsidP="00493F78">
            <w:r w:rsidRPr="00F07340">
              <w:rPr>
                <w:b/>
                <w:sz w:val="28"/>
                <w:szCs w:val="28"/>
              </w:rPr>
              <w:t>Призер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 Андрей Алексеевич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504D75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Зимин Евгений Олкегович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504D75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Pr="007E193C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Зуйков Александр Игоревич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080EB9" w:rsidRPr="000E5CC2" w:rsidRDefault="00080EB9" w:rsidP="00A15C3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080EB9" w:rsidRPr="000E5CC2" w:rsidRDefault="00080EB9" w:rsidP="00A15C3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504D75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AB1728">
        <w:trPr>
          <w:gridAfter w:val="5"/>
          <w:wAfter w:w="16200" w:type="dxa"/>
        </w:trPr>
        <w:tc>
          <w:tcPr>
            <w:tcW w:w="1372" w:type="dxa"/>
          </w:tcPr>
          <w:p w:rsidR="00080EB9" w:rsidRPr="00251A9D" w:rsidRDefault="00080EB9" w:rsidP="00251A9D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1A9D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311" w:type="dxa"/>
            <w:gridSpan w:val="4"/>
          </w:tcPr>
          <w:p w:rsidR="00080EB9" w:rsidRPr="00251A9D" w:rsidRDefault="00080EB9" w:rsidP="00251A9D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797" w:type="dxa"/>
            <w:gridSpan w:val="2"/>
          </w:tcPr>
          <w:p w:rsidR="00080EB9" w:rsidRPr="00504D75" w:rsidRDefault="00080EB9">
            <w:pPr>
              <w:rPr>
                <w:bCs/>
                <w:sz w:val="28"/>
                <w:szCs w:val="28"/>
              </w:rPr>
            </w:pP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1275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080EB9" w:rsidRPr="007931A5" w:rsidRDefault="00080EB9" w:rsidP="00A15C35">
            <w:pPr>
              <w:rPr>
                <w:sz w:val="28"/>
                <w:szCs w:val="28"/>
              </w:rPr>
            </w:pPr>
            <w:r w:rsidRPr="007931A5">
              <w:rPr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64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97" w:type="dxa"/>
            <w:gridSpan w:val="2"/>
          </w:tcPr>
          <w:p w:rsidR="00080EB9" w:rsidRPr="00251A9D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572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Максим Сергеевич</w:t>
            </w:r>
          </w:p>
        </w:tc>
        <w:tc>
          <w:tcPr>
            <w:tcW w:w="1275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080EB9" w:rsidRPr="007931A5" w:rsidRDefault="00080EB9" w:rsidP="00A15C35">
            <w:pPr>
              <w:rPr>
                <w:sz w:val="28"/>
                <w:szCs w:val="28"/>
              </w:rPr>
            </w:pPr>
            <w:r w:rsidRPr="007931A5">
              <w:rPr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64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010AA0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5728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Арифжанов Глеб Александрович</w:t>
            </w:r>
          </w:p>
        </w:tc>
        <w:tc>
          <w:tcPr>
            <w:tcW w:w="1275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080EB9" w:rsidRPr="007931A5" w:rsidRDefault="00080EB9" w:rsidP="00A15C35">
            <w:pPr>
              <w:rPr>
                <w:sz w:val="28"/>
                <w:szCs w:val="28"/>
              </w:rPr>
            </w:pPr>
            <w:r w:rsidRPr="007931A5">
              <w:rPr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64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010AA0">
              <w:rPr>
                <w:bCs/>
                <w:sz w:val="28"/>
                <w:szCs w:val="28"/>
              </w:rPr>
              <w:t>Участник</w:t>
            </w:r>
          </w:p>
        </w:tc>
      </w:tr>
      <w:tr w:rsidR="00080EB9" w:rsidRPr="007E193C" w:rsidTr="00F07340">
        <w:trPr>
          <w:gridAfter w:val="5"/>
          <w:wAfter w:w="16200" w:type="dxa"/>
        </w:trPr>
        <w:tc>
          <w:tcPr>
            <w:tcW w:w="1372" w:type="dxa"/>
          </w:tcPr>
          <w:p w:rsidR="00080EB9" w:rsidRDefault="00080EB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5728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Краснова Анастасия Юрьевна</w:t>
            </w:r>
          </w:p>
        </w:tc>
        <w:tc>
          <w:tcPr>
            <w:tcW w:w="1275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080EB9" w:rsidRPr="007931A5" w:rsidRDefault="00080EB9" w:rsidP="00A15C35">
            <w:pPr>
              <w:rPr>
                <w:sz w:val="28"/>
                <w:szCs w:val="28"/>
              </w:rPr>
            </w:pPr>
            <w:r w:rsidRPr="007931A5">
              <w:rPr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640" w:type="dxa"/>
          </w:tcPr>
          <w:p w:rsidR="00080EB9" w:rsidRDefault="00080EB9" w:rsidP="00A15C35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97" w:type="dxa"/>
            <w:gridSpan w:val="2"/>
          </w:tcPr>
          <w:p w:rsidR="00080EB9" w:rsidRDefault="00080EB9">
            <w:r w:rsidRPr="00010AA0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080EB9" w:rsidRPr="007E193C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Pr="007E193C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Pr="007E193C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Pr="007E193C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Pr="007E193C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Pr="007E193C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Pr="007E193C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Pr="007E193C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80EB9" w:rsidRPr="007E193C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080EB9" w:rsidRPr="007E193C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80EB9" w:rsidRPr="007E193C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80EB9" w:rsidRPr="007E193C" w:rsidRDefault="00080EB9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         №</w:t>
      </w:r>
    </w:p>
    <w:p w:rsidR="00080EB9" w:rsidRPr="007E193C" w:rsidRDefault="00080EB9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080EB9" w:rsidRPr="007E193C" w:rsidRDefault="00080EB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Pr="007E193C" w:rsidRDefault="00080EB9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080EB9" w:rsidRPr="007E193C" w:rsidRDefault="00080EB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080EB9" w:rsidRPr="007E193C" w:rsidRDefault="00080EB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80EB9" w:rsidRPr="007E193C" w:rsidRDefault="00080EB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F401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физической культуре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080EB9" w:rsidRPr="007E193C" w:rsidRDefault="00080EB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080EB9" w:rsidRPr="007E193C" w:rsidTr="00ED461C">
        <w:trPr>
          <w:trHeight w:val="711"/>
        </w:trPr>
        <w:tc>
          <w:tcPr>
            <w:tcW w:w="839" w:type="dxa"/>
          </w:tcPr>
          <w:p w:rsidR="00080EB9" w:rsidRPr="007E193C" w:rsidRDefault="00080EB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080EB9" w:rsidRPr="007E193C" w:rsidRDefault="00080EB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080EB9" w:rsidRPr="007E193C" w:rsidRDefault="00080EB9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080EB9" w:rsidRPr="007E193C" w:rsidRDefault="00080EB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080EB9" w:rsidRPr="007E193C" w:rsidRDefault="00080EB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080EB9" w:rsidRPr="007E193C" w:rsidRDefault="00080EB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080EB9" w:rsidRPr="007E193C" w:rsidTr="00ED461C">
        <w:trPr>
          <w:trHeight w:val="1067"/>
        </w:trPr>
        <w:tc>
          <w:tcPr>
            <w:tcW w:w="839" w:type="dxa"/>
          </w:tcPr>
          <w:p w:rsidR="00080EB9" w:rsidRPr="007E193C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80EB9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2281" w:type="dxa"/>
          </w:tcPr>
          <w:p w:rsidR="00080EB9" w:rsidRPr="00F07340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080EB9" w:rsidRPr="000E5CC2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080EB9" w:rsidRPr="000E5CC2" w:rsidRDefault="00080EB9" w:rsidP="00F0734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2541" w:type="dxa"/>
          </w:tcPr>
          <w:p w:rsidR="00080EB9" w:rsidRPr="00F07340" w:rsidRDefault="00080EB9" w:rsidP="00F07340">
            <w:pPr>
              <w:rPr>
                <w:b/>
                <w:sz w:val="28"/>
                <w:szCs w:val="28"/>
              </w:rPr>
            </w:pPr>
            <w:r w:rsidRPr="00F07340">
              <w:rPr>
                <w:b/>
                <w:sz w:val="28"/>
                <w:szCs w:val="28"/>
              </w:rPr>
              <w:t>Победитель</w:t>
            </w:r>
          </w:p>
        </w:tc>
      </w:tr>
      <w:tr w:rsidR="00080EB9" w:rsidRPr="007E193C" w:rsidTr="00ED461C">
        <w:trPr>
          <w:trHeight w:val="1067"/>
        </w:trPr>
        <w:tc>
          <w:tcPr>
            <w:tcW w:w="839" w:type="dxa"/>
          </w:tcPr>
          <w:p w:rsidR="00080EB9" w:rsidRPr="007E193C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80EB9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Лакова Елена Александровна</w:t>
            </w:r>
          </w:p>
        </w:tc>
        <w:tc>
          <w:tcPr>
            <w:tcW w:w="2281" w:type="dxa"/>
          </w:tcPr>
          <w:p w:rsidR="00080EB9" w:rsidRPr="00F07340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080EB9" w:rsidRPr="000E5CC2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080EB9" w:rsidRPr="000E5CC2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2541" w:type="dxa"/>
          </w:tcPr>
          <w:p w:rsidR="00080EB9" w:rsidRPr="007E193C" w:rsidRDefault="00080EB9" w:rsidP="00F07340">
            <w:r w:rsidRPr="00F07340">
              <w:rPr>
                <w:b/>
                <w:sz w:val="28"/>
                <w:szCs w:val="28"/>
              </w:rPr>
              <w:t>Победитель</w:t>
            </w:r>
          </w:p>
        </w:tc>
      </w:tr>
      <w:tr w:rsidR="00080EB9" w:rsidRPr="007E193C" w:rsidTr="00ED461C">
        <w:trPr>
          <w:trHeight w:val="1067"/>
        </w:trPr>
        <w:tc>
          <w:tcPr>
            <w:tcW w:w="839" w:type="dxa"/>
          </w:tcPr>
          <w:p w:rsidR="00080EB9" w:rsidRPr="007E193C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80EB9" w:rsidRPr="00B7558A" w:rsidRDefault="00080EB9" w:rsidP="00F0734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Шикотько Диана Витальевна</w:t>
            </w:r>
          </w:p>
        </w:tc>
        <w:tc>
          <w:tcPr>
            <w:tcW w:w="2281" w:type="dxa"/>
          </w:tcPr>
          <w:p w:rsidR="00080EB9" w:rsidRPr="00F07340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080EB9" w:rsidRPr="000E5CC2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080EB9" w:rsidRPr="000E5CC2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2541" w:type="dxa"/>
          </w:tcPr>
          <w:p w:rsidR="00080EB9" w:rsidRPr="007E193C" w:rsidRDefault="00080EB9" w:rsidP="00F07340">
            <w:r w:rsidRPr="00F07340">
              <w:rPr>
                <w:b/>
                <w:sz w:val="28"/>
                <w:szCs w:val="28"/>
              </w:rPr>
              <w:t>Победитель</w:t>
            </w:r>
          </w:p>
        </w:tc>
      </w:tr>
      <w:tr w:rsidR="00080EB9" w:rsidRPr="007E193C" w:rsidTr="00ED461C">
        <w:trPr>
          <w:trHeight w:val="1067"/>
        </w:trPr>
        <w:tc>
          <w:tcPr>
            <w:tcW w:w="839" w:type="dxa"/>
          </w:tcPr>
          <w:p w:rsidR="00080EB9" w:rsidRPr="007E193C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80EB9" w:rsidRPr="000E5CC2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Неронова Виктория Александровна</w:t>
            </w:r>
          </w:p>
        </w:tc>
        <w:tc>
          <w:tcPr>
            <w:tcW w:w="2281" w:type="dxa"/>
          </w:tcPr>
          <w:p w:rsidR="00080EB9" w:rsidRPr="00F07340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080EB9" w:rsidRPr="000E5CC2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080EB9" w:rsidRPr="000E5CC2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2541" w:type="dxa"/>
          </w:tcPr>
          <w:p w:rsidR="00080EB9" w:rsidRPr="007E193C" w:rsidRDefault="00080EB9" w:rsidP="00F07340">
            <w:r w:rsidRPr="00F07340">
              <w:rPr>
                <w:b/>
                <w:sz w:val="28"/>
                <w:szCs w:val="28"/>
              </w:rPr>
              <w:t>Победитель</w:t>
            </w:r>
          </w:p>
        </w:tc>
      </w:tr>
      <w:tr w:rsidR="00080EB9" w:rsidRPr="007E193C" w:rsidTr="00ED461C">
        <w:trPr>
          <w:trHeight w:val="1067"/>
        </w:trPr>
        <w:tc>
          <w:tcPr>
            <w:tcW w:w="839" w:type="dxa"/>
          </w:tcPr>
          <w:p w:rsidR="00080EB9" w:rsidRPr="007E193C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80EB9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Илющенко Макарий Олегович</w:t>
            </w:r>
          </w:p>
        </w:tc>
        <w:tc>
          <w:tcPr>
            <w:tcW w:w="2281" w:type="dxa"/>
          </w:tcPr>
          <w:p w:rsidR="00080EB9" w:rsidRPr="00F07340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080EB9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080EB9" w:rsidRPr="000E5CC2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2541" w:type="dxa"/>
          </w:tcPr>
          <w:p w:rsidR="00080EB9" w:rsidRPr="007E193C" w:rsidRDefault="00080EB9" w:rsidP="00F07340">
            <w:r w:rsidRPr="00F07340">
              <w:rPr>
                <w:b/>
                <w:sz w:val="28"/>
                <w:szCs w:val="28"/>
              </w:rPr>
              <w:t>Победитель</w:t>
            </w:r>
          </w:p>
        </w:tc>
      </w:tr>
      <w:tr w:rsidR="00080EB9" w:rsidRPr="007E193C" w:rsidTr="00BC5BC3">
        <w:trPr>
          <w:trHeight w:val="1067"/>
        </w:trPr>
        <w:tc>
          <w:tcPr>
            <w:tcW w:w="839" w:type="dxa"/>
          </w:tcPr>
          <w:p w:rsidR="00080EB9" w:rsidRPr="007E193C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80EB9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2281" w:type="dxa"/>
          </w:tcPr>
          <w:p w:rsidR="00080EB9" w:rsidRPr="00F07340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080EB9" w:rsidRPr="000E5CC2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080EB9" w:rsidRPr="000E5CC2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2541" w:type="dxa"/>
          </w:tcPr>
          <w:p w:rsidR="00080EB9" w:rsidRPr="007E193C" w:rsidRDefault="00080EB9" w:rsidP="00F07340">
            <w:r w:rsidRPr="00F07340">
              <w:rPr>
                <w:b/>
                <w:sz w:val="28"/>
                <w:szCs w:val="28"/>
              </w:rPr>
              <w:t>Победитель</w:t>
            </w:r>
          </w:p>
        </w:tc>
      </w:tr>
      <w:tr w:rsidR="00080EB9" w:rsidRPr="007E193C" w:rsidTr="00ED461C">
        <w:trPr>
          <w:trHeight w:val="1067"/>
        </w:trPr>
        <w:tc>
          <w:tcPr>
            <w:tcW w:w="839" w:type="dxa"/>
          </w:tcPr>
          <w:p w:rsidR="00080EB9" w:rsidRPr="007E193C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80EB9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 Никита Александрович</w:t>
            </w:r>
          </w:p>
        </w:tc>
        <w:tc>
          <w:tcPr>
            <w:tcW w:w="2281" w:type="dxa"/>
          </w:tcPr>
          <w:p w:rsidR="00080EB9" w:rsidRPr="00F07340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080EB9" w:rsidRPr="000E5CC2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080EB9" w:rsidRDefault="00080EB9" w:rsidP="00F0734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2541" w:type="dxa"/>
          </w:tcPr>
          <w:p w:rsidR="00080EB9" w:rsidRPr="007E193C" w:rsidRDefault="00080EB9" w:rsidP="00F07340">
            <w:r w:rsidRPr="00F07340">
              <w:rPr>
                <w:b/>
                <w:sz w:val="28"/>
                <w:szCs w:val="28"/>
              </w:rPr>
              <w:t>Победитель</w:t>
            </w:r>
          </w:p>
        </w:tc>
      </w:tr>
    </w:tbl>
    <w:p w:rsidR="00080EB9" w:rsidRPr="007E193C" w:rsidRDefault="00080EB9" w:rsidP="008E6F08"/>
    <w:p w:rsidR="00080EB9" w:rsidRPr="007E193C" w:rsidRDefault="00080EB9" w:rsidP="008E6F08"/>
    <w:p w:rsidR="00080EB9" w:rsidRPr="007E193C" w:rsidRDefault="00080EB9" w:rsidP="008E6F08"/>
    <w:p w:rsidR="00080EB9" w:rsidRPr="007E193C" w:rsidRDefault="00080EB9" w:rsidP="008E6F08"/>
    <w:p w:rsidR="00080EB9" w:rsidRPr="007E193C" w:rsidRDefault="00080EB9" w:rsidP="008E6F08"/>
    <w:p w:rsidR="00080EB9" w:rsidRPr="007E193C" w:rsidRDefault="00080EB9" w:rsidP="008E6F08"/>
    <w:p w:rsidR="00080EB9" w:rsidRPr="007E193C" w:rsidRDefault="00080EB9" w:rsidP="008E6F08"/>
    <w:p w:rsidR="00080EB9" w:rsidRPr="007E193C" w:rsidRDefault="00080EB9" w:rsidP="008E6F08"/>
    <w:p w:rsidR="00080EB9" w:rsidRPr="007E193C" w:rsidRDefault="00080EB9" w:rsidP="008E6F08"/>
    <w:p w:rsidR="00080EB9" w:rsidRPr="007E193C" w:rsidRDefault="00080EB9" w:rsidP="008E6F08"/>
    <w:p w:rsidR="00080EB9" w:rsidRPr="007E193C" w:rsidRDefault="00080EB9" w:rsidP="008E6F08"/>
    <w:p w:rsidR="00080EB9" w:rsidRPr="007E193C" w:rsidRDefault="00080EB9" w:rsidP="008E6F0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80EB9" w:rsidRPr="007E193C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Pr="007E193C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Pr="007E193C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0EB9" w:rsidRPr="007E193C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80EB9" w:rsidRPr="007E193C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080EB9" w:rsidRPr="007E193C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80EB9" w:rsidRPr="007E193C" w:rsidRDefault="00080EB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80EB9" w:rsidRPr="007E193C" w:rsidRDefault="00080EB9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         №</w:t>
      </w:r>
    </w:p>
    <w:p w:rsidR="00080EB9" w:rsidRPr="007E193C" w:rsidRDefault="00080EB9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080EB9" w:rsidRPr="007E193C" w:rsidRDefault="00080EB9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080EB9" w:rsidRPr="007E193C" w:rsidRDefault="00080EB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080EB9" w:rsidRPr="007E193C" w:rsidRDefault="00080EB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80EB9" w:rsidRPr="007E193C" w:rsidRDefault="00080EB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по</w:t>
      </w:r>
      <w:r w:rsidRPr="00B0333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FF401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физической культуре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080EB9" w:rsidRPr="007E193C" w:rsidRDefault="00080EB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EB9" w:rsidRPr="007E193C" w:rsidRDefault="00080EB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080EB9" w:rsidRPr="007E193C" w:rsidTr="00141AB3">
        <w:tc>
          <w:tcPr>
            <w:tcW w:w="1308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080EB9" w:rsidRPr="007E193C" w:rsidRDefault="00080EB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080EB9" w:rsidRPr="007E193C" w:rsidTr="00141AB3">
        <w:tc>
          <w:tcPr>
            <w:tcW w:w="1308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Мария Алексеевна</w:t>
            </w:r>
          </w:p>
        </w:tc>
        <w:tc>
          <w:tcPr>
            <w:tcW w:w="222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3060" w:type="dxa"/>
          </w:tcPr>
          <w:p w:rsidR="00080EB9" w:rsidRPr="00F07340" w:rsidRDefault="00080EB9" w:rsidP="00A15C35">
            <w:pPr>
              <w:rPr>
                <w:b/>
                <w:sz w:val="28"/>
                <w:szCs w:val="28"/>
              </w:rPr>
            </w:pPr>
            <w:r w:rsidRPr="00F07340">
              <w:rPr>
                <w:b/>
                <w:sz w:val="28"/>
                <w:szCs w:val="28"/>
              </w:rPr>
              <w:t>Призер</w:t>
            </w:r>
          </w:p>
        </w:tc>
      </w:tr>
      <w:tr w:rsidR="00080EB9" w:rsidRPr="007E193C" w:rsidTr="00141AB3">
        <w:tc>
          <w:tcPr>
            <w:tcW w:w="1308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222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3060" w:type="dxa"/>
          </w:tcPr>
          <w:p w:rsidR="00080EB9" w:rsidRPr="007E193C" w:rsidRDefault="00080EB9" w:rsidP="00A15C35">
            <w:r w:rsidRPr="00F07340">
              <w:rPr>
                <w:b/>
                <w:sz w:val="28"/>
                <w:szCs w:val="28"/>
              </w:rPr>
              <w:t>Призер</w:t>
            </w:r>
          </w:p>
        </w:tc>
      </w:tr>
      <w:tr w:rsidR="00080EB9" w:rsidRPr="007E193C" w:rsidTr="00141AB3">
        <w:tc>
          <w:tcPr>
            <w:tcW w:w="1308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222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3060" w:type="dxa"/>
          </w:tcPr>
          <w:p w:rsidR="00080EB9" w:rsidRPr="007E193C" w:rsidRDefault="00080EB9" w:rsidP="00A15C35">
            <w:r w:rsidRPr="00F07340">
              <w:rPr>
                <w:b/>
                <w:sz w:val="28"/>
                <w:szCs w:val="28"/>
              </w:rPr>
              <w:t>Призер</w:t>
            </w:r>
          </w:p>
        </w:tc>
      </w:tr>
      <w:tr w:rsidR="00080EB9" w:rsidRPr="007E193C" w:rsidTr="00141AB3">
        <w:tc>
          <w:tcPr>
            <w:tcW w:w="1308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Жуков Павел Евгеньевич</w:t>
            </w:r>
          </w:p>
        </w:tc>
        <w:tc>
          <w:tcPr>
            <w:tcW w:w="222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3060" w:type="dxa"/>
          </w:tcPr>
          <w:p w:rsidR="00080EB9" w:rsidRPr="007E193C" w:rsidRDefault="00080EB9" w:rsidP="00A15C35">
            <w:r w:rsidRPr="00F07340">
              <w:rPr>
                <w:b/>
                <w:sz w:val="28"/>
                <w:szCs w:val="28"/>
              </w:rPr>
              <w:t>Призер</w:t>
            </w:r>
          </w:p>
        </w:tc>
      </w:tr>
      <w:tr w:rsidR="00080EB9" w:rsidRPr="007E193C" w:rsidTr="00141AB3">
        <w:tc>
          <w:tcPr>
            <w:tcW w:w="1308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222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3060" w:type="dxa"/>
          </w:tcPr>
          <w:p w:rsidR="00080EB9" w:rsidRPr="007E193C" w:rsidRDefault="00080EB9" w:rsidP="00A15C35">
            <w:r w:rsidRPr="00F07340">
              <w:rPr>
                <w:b/>
                <w:sz w:val="28"/>
                <w:szCs w:val="28"/>
              </w:rPr>
              <w:t>Призер</w:t>
            </w:r>
          </w:p>
        </w:tc>
      </w:tr>
      <w:tr w:rsidR="00080EB9" w:rsidRPr="007E193C" w:rsidTr="00141AB3">
        <w:tc>
          <w:tcPr>
            <w:tcW w:w="1308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222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34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080EB9" w:rsidRPr="000E5CC2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3060" w:type="dxa"/>
          </w:tcPr>
          <w:p w:rsidR="00080EB9" w:rsidRPr="007E193C" w:rsidRDefault="00080EB9" w:rsidP="00A15C35">
            <w:r w:rsidRPr="00F07340">
              <w:rPr>
                <w:b/>
                <w:sz w:val="28"/>
                <w:szCs w:val="28"/>
              </w:rPr>
              <w:t>Призер</w:t>
            </w:r>
          </w:p>
        </w:tc>
      </w:tr>
      <w:tr w:rsidR="00080EB9" w:rsidRPr="007E193C" w:rsidTr="00141AB3">
        <w:tc>
          <w:tcPr>
            <w:tcW w:w="1308" w:type="dxa"/>
          </w:tcPr>
          <w:p w:rsidR="00080EB9" w:rsidRPr="007E193C" w:rsidRDefault="00080EB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222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440" w:type="dxa"/>
          </w:tcPr>
          <w:p w:rsidR="00080EB9" w:rsidRPr="007931A5" w:rsidRDefault="00080EB9" w:rsidP="00A1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080EB9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1A5">
              <w:rPr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3060" w:type="dxa"/>
          </w:tcPr>
          <w:p w:rsidR="00080EB9" w:rsidRPr="00251A9D" w:rsidRDefault="00080EB9" w:rsidP="00A15C3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080EB9" w:rsidRPr="007E193C" w:rsidRDefault="00080EB9"/>
    <w:sectPr w:rsidR="00080EB9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D70"/>
    <w:rsid w:val="00000ED2"/>
    <w:rsid w:val="00010AA0"/>
    <w:rsid w:val="00012DAA"/>
    <w:rsid w:val="00014FE2"/>
    <w:rsid w:val="00053C87"/>
    <w:rsid w:val="000764D5"/>
    <w:rsid w:val="00080EB9"/>
    <w:rsid w:val="000B21EA"/>
    <w:rsid w:val="000C20E0"/>
    <w:rsid w:val="000E2B33"/>
    <w:rsid w:val="000E5CC2"/>
    <w:rsid w:val="000F1CAA"/>
    <w:rsid w:val="00123D3B"/>
    <w:rsid w:val="001256CC"/>
    <w:rsid w:val="00141AB3"/>
    <w:rsid w:val="00165AB6"/>
    <w:rsid w:val="00173A3E"/>
    <w:rsid w:val="001A51F3"/>
    <w:rsid w:val="001D64CD"/>
    <w:rsid w:val="001F1000"/>
    <w:rsid w:val="001F3818"/>
    <w:rsid w:val="00230C27"/>
    <w:rsid w:val="002408B0"/>
    <w:rsid w:val="00247A62"/>
    <w:rsid w:val="00251A9D"/>
    <w:rsid w:val="002810D8"/>
    <w:rsid w:val="00282F0B"/>
    <w:rsid w:val="00283D76"/>
    <w:rsid w:val="002A4135"/>
    <w:rsid w:val="002A6A56"/>
    <w:rsid w:val="002F2E0B"/>
    <w:rsid w:val="002F34F5"/>
    <w:rsid w:val="0030380D"/>
    <w:rsid w:val="003229FC"/>
    <w:rsid w:val="00326587"/>
    <w:rsid w:val="00331462"/>
    <w:rsid w:val="0033547F"/>
    <w:rsid w:val="00345B95"/>
    <w:rsid w:val="00355CFB"/>
    <w:rsid w:val="003630DF"/>
    <w:rsid w:val="00365587"/>
    <w:rsid w:val="00390F0B"/>
    <w:rsid w:val="003B00E4"/>
    <w:rsid w:val="003C7DDC"/>
    <w:rsid w:val="003F2A90"/>
    <w:rsid w:val="00402A0B"/>
    <w:rsid w:val="0042137D"/>
    <w:rsid w:val="00425B07"/>
    <w:rsid w:val="0042647F"/>
    <w:rsid w:val="0044759E"/>
    <w:rsid w:val="00453214"/>
    <w:rsid w:val="00454059"/>
    <w:rsid w:val="0045584A"/>
    <w:rsid w:val="004829CB"/>
    <w:rsid w:val="00493F78"/>
    <w:rsid w:val="004A4AAC"/>
    <w:rsid w:val="004B56EA"/>
    <w:rsid w:val="004E6F0E"/>
    <w:rsid w:val="004F12F5"/>
    <w:rsid w:val="004F667B"/>
    <w:rsid w:val="00504D75"/>
    <w:rsid w:val="00532CCE"/>
    <w:rsid w:val="00547EFC"/>
    <w:rsid w:val="00577AC9"/>
    <w:rsid w:val="0059232E"/>
    <w:rsid w:val="005B61D4"/>
    <w:rsid w:val="005B6409"/>
    <w:rsid w:val="005D7D51"/>
    <w:rsid w:val="00620B3D"/>
    <w:rsid w:val="00623841"/>
    <w:rsid w:val="00661EA6"/>
    <w:rsid w:val="006839AD"/>
    <w:rsid w:val="006B7630"/>
    <w:rsid w:val="006D01BA"/>
    <w:rsid w:val="006E0744"/>
    <w:rsid w:val="006E3F36"/>
    <w:rsid w:val="006F0BF2"/>
    <w:rsid w:val="006F7AD7"/>
    <w:rsid w:val="00702089"/>
    <w:rsid w:val="007263AD"/>
    <w:rsid w:val="007364FE"/>
    <w:rsid w:val="0074005C"/>
    <w:rsid w:val="007401FF"/>
    <w:rsid w:val="0074701B"/>
    <w:rsid w:val="00756CC2"/>
    <w:rsid w:val="00765580"/>
    <w:rsid w:val="00776EAB"/>
    <w:rsid w:val="007870A4"/>
    <w:rsid w:val="007931A5"/>
    <w:rsid w:val="007A344E"/>
    <w:rsid w:val="007A6F9D"/>
    <w:rsid w:val="007C56F7"/>
    <w:rsid w:val="007C5A8F"/>
    <w:rsid w:val="007E0F9E"/>
    <w:rsid w:val="007E193C"/>
    <w:rsid w:val="007E7640"/>
    <w:rsid w:val="007F0DB3"/>
    <w:rsid w:val="0081568F"/>
    <w:rsid w:val="00833C04"/>
    <w:rsid w:val="00854E87"/>
    <w:rsid w:val="00865BA4"/>
    <w:rsid w:val="00873799"/>
    <w:rsid w:val="0088659A"/>
    <w:rsid w:val="00895527"/>
    <w:rsid w:val="008A1C91"/>
    <w:rsid w:val="008C6A09"/>
    <w:rsid w:val="008D1437"/>
    <w:rsid w:val="008E0FC4"/>
    <w:rsid w:val="008E6F08"/>
    <w:rsid w:val="008E7B84"/>
    <w:rsid w:val="00914F01"/>
    <w:rsid w:val="009169AF"/>
    <w:rsid w:val="009239C2"/>
    <w:rsid w:val="00933532"/>
    <w:rsid w:val="00941064"/>
    <w:rsid w:val="009967F9"/>
    <w:rsid w:val="0099776E"/>
    <w:rsid w:val="009A0477"/>
    <w:rsid w:val="009A1F8C"/>
    <w:rsid w:val="009B3DD7"/>
    <w:rsid w:val="009E00CE"/>
    <w:rsid w:val="00A025A9"/>
    <w:rsid w:val="00A0327A"/>
    <w:rsid w:val="00A15C35"/>
    <w:rsid w:val="00A27752"/>
    <w:rsid w:val="00A46732"/>
    <w:rsid w:val="00A476C0"/>
    <w:rsid w:val="00A60D9C"/>
    <w:rsid w:val="00AA6543"/>
    <w:rsid w:val="00AB1728"/>
    <w:rsid w:val="00AD0CA7"/>
    <w:rsid w:val="00AD3EB0"/>
    <w:rsid w:val="00AD6AA5"/>
    <w:rsid w:val="00AE07EA"/>
    <w:rsid w:val="00AF6425"/>
    <w:rsid w:val="00B03336"/>
    <w:rsid w:val="00B05570"/>
    <w:rsid w:val="00B0704D"/>
    <w:rsid w:val="00B1073B"/>
    <w:rsid w:val="00B37FC8"/>
    <w:rsid w:val="00B47E43"/>
    <w:rsid w:val="00B5709D"/>
    <w:rsid w:val="00B63796"/>
    <w:rsid w:val="00B7558A"/>
    <w:rsid w:val="00B80834"/>
    <w:rsid w:val="00B84412"/>
    <w:rsid w:val="00B86D35"/>
    <w:rsid w:val="00BA25F0"/>
    <w:rsid w:val="00BC068F"/>
    <w:rsid w:val="00BC5BC3"/>
    <w:rsid w:val="00BC6897"/>
    <w:rsid w:val="00BD406B"/>
    <w:rsid w:val="00BF3743"/>
    <w:rsid w:val="00C000DC"/>
    <w:rsid w:val="00C0340E"/>
    <w:rsid w:val="00C04B3E"/>
    <w:rsid w:val="00C11439"/>
    <w:rsid w:val="00C435A9"/>
    <w:rsid w:val="00CE55B0"/>
    <w:rsid w:val="00D21816"/>
    <w:rsid w:val="00D33F48"/>
    <w:rsid w:val="00D87BD3"/>
    <w:rsid w:val="00DB2F2A"/>
    <w:rsid w:val="00DC04A6"/>
    <w:rsid w:val="00DE083E"/>
    <w:rsid w:val="00E231F8"/>
    <w:rsid w:val="00E36359"/>
    <w:rsid w:val="00E4211F"/>
    <w:rsid w:val="00E612C4"/>
    <w:rsid w:val="00E73857"/>
    <w:rsid w:val="00E75AF8"/>
    <w:rsid w:val="00EB2866"/>
    <w:rsid w:val="00EB63FF"/>
    <w:rsid w:val="00ED3B62"/>
    <w:rsid w:val="00ED461C"/>
    <w:rsid w:val="00EE71DF"/>
    <w:rsid w:val="00F00CD2"/>
    <w:rsid w:val="00F07340"/>
    <w:rsid w:val="00F13C51"/>
    <w:rsid w:val="00F17AA3"/>
    <w:rsid w:val="00F33748"/>
    <w:rsid w:val="00F340FB"/>
    <w:rsid w:val="00F47004"/>
    <w:rsid w:val="00F479C6"/>
    <w:rsid w:val="00F603A7"/>
    <w:rsid w:val="00F6450C"/>
    <w:rsid w:val="00F64E4E"/>
    <w:rsid w:val="00F8172B"/>
    <w:rsid w:val="00FB2C61"/>
    <w:rsid w:val="00FF0395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10</Pages>
  <Words>1328</Words>
  <Characters>7575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25</cp:revision>
  <cp:lastPrinted>2016-12-21T11:41:00Z</cp:lastPrinted>
  <dcterms:created xsi:type="dcterms:W3CDTF">2017-11-01T07:05:00Z</dcterms:created>
  <dcterms:modified xsi:type="dcterms:W3CDTF">2018-10-30T12:25:00Z</dcterms:modified>
</cp:coreProperties>
</file>