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CA" w:rsidRPr="007E193C" w:rsidRDefault="00EC6FC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EC6FCA" w:rsidRPr="007E193C" w:rsidRDefault="00EC6FC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EC6FCA" w:rsidRPr="007E193C" w:rsidRDefault="00EC6FC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C6FCA" w:rsidRPr="007E193C" w:rsidRDefault="00EC6FC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EC6FCA" w:rsidRPr="007E193C" w:rsidRDefault="00EC6FC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C6FCA" w:rsidRPr="007E193C" w:rsidTr="00247A62">
        <w:tc>
          <w:tcPr>
            <w:tcW w:w="3190" w:type="dxa"/>
          </w:tcPr>
          <w:p w:rsidR="00EC6FCA" w:rsidRPr="007E193C" w:rsidRDefault="00EC6FC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19.10.2018</w:t>
            </w:r>
          </w:p>
        </w:tc>
        <w:tc>
          <w:tcPr>
            <w:tcW w:w="3190" w:type="dxa"/>
          </w:tcPr>
          <w:p w:rsidR="00EC6FCA" w:rsidRPr="007E193C" w:rsidRDefault="00EC6FC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EC6FCA" w:rsidRPr="007E193C" w:rsidRDefault="00EC6FC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№221</w:t>
            </w:r>
          </w:p>
        </w:tc>
      </w:tr>
    </w:tbl>
    <w:p w:rsidR="00EC6FCA" w:rsidRPr="007E193C" w:rsidRDefault="00EC6FC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EC6FCA" w:rsidRPr="007E193C" w:rsidRDefault="00EC6FCA" w:rsidP="00E4211F">
      <w:pPr>
        <w:spacing w:line="240" w:lineRule="exact"/>
        <w:jc w:val="both"/>
      </w:pPr>
    </w:p>
    <w:p w:rsidR="00EC6FCA" w:rsidRPr="007E193C" w:rsidRDefault="00EC6FCA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физике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EC6FCA" w:rsidRPr="007E193C" w:rsidRDefault="00EC6FCA" w:rsidP="00E4211F">
      <w:pPr>
        <w:spacing w:line="240" w:lineRule="exact"/>
        <w:jc w:val="both"/>
        <w:rPr>
          <w:sz w:val="28"/>
          <w:szCs w:val="28"/>
        </w:rPr>
      </w:pPr>
    </w:p>
    <w:p w:rsidR="00EC6FCA" w:rsidRPr="007E193C" w:rsidRDefault="00EC6FCA" w:rsidP="00E4211F">
      <w:pPr>
        <w:spacing w:line="240" w:lineRule="exact"/>
        <w:jc w:val="both"/>
        <w:rPr>
          <w:sz w:val="28"/>
          <w:szCs w:val="28"/>
        </w:rPr>
      </w:pPr>
    </w:p>
    <w:p w:rsidR="00EC6FCA" w:rsidRPr="007E193C" w:rsidRDefault="00EC6FCA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C6FCA" w:rsidRPr="007E193C" w:rsidRDefault="00EC6FCA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 xml:space="preserve">физике </w:t>
      </w:r>
      <w:r w:rsidRPr="007E193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EC6FCA" w:rsidRPr="007E193C" w:rsidRDefault="00EC6FCA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D87BD3">
        <w:rPr>
          <w:rFonts w:ascii="Times New Roman" w:hAnsi="Times New Roman"/>
          <w:bCs/>
          <w:sz w:val="28"/>
        </w:rPr>
        <w:t xml:space="preserve">физике </w:t>
      </w:r>
      <w:r w:rsidRPr="007E193C">
        <w:rPr>
          <w:rFonts w:ascii="Times New Roman" w:hAnsi="Times New Roman"/>
          <w:bCs/>
          <w:sz w:val="28"/>
        </w:rPr>
        <w:t xml:space="preserve">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EC6FCA" w:rsidRPr="007E193C" w:rsidRDefault="00EC6FCA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D87BD3">
        <w:rPr>
          <w:sz w:val="28"/>
          <w:szCs w:val="28"/>
        </w:rPr>
        <w:t xml:space="preserve">физике </w:t>
      </w:r>
      <w:r w:rsidRPr="007E193C">
        <w:rPr>
          <w:sz w:val="28"/>
          <w:szCs w:val="28"/>
        </w:rPr>
        <w:t xml:space="preserve">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EC6FCA" w:rsidRPr="007E193C" w:rsidRDefault="00EC6FCA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EC6FCA" w:rsidRPr="007E193C" w:rsidRDefault="00EC6FC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C6FCA" w:rsidRPr="007E193C" w:rsidRDefault="00EC6FC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C6FCA" w:rsidRDefault="00EC6FCA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EC6FCA" w:rsidRDefault="00EC6FCA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EC6FCA" w:rsidRPr="007E193C" w:rsidRDefault="00EC6FCA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EC6FCA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C6FCA" w:rsidRPr="007E193C" w:rsidRDefault="00EC6FCA" w:rsidP="007C56F7">
      <w:pPr>
        <w:widowControl w:val="0"/>
        <w:jc w:val="both"/>
        <w:rPr>
          <w:sz w:val="28"/>
          <w:szCs w:val="28"/>
        </w:rPr>
      </w:pPr>
    </w:p>
    <w:p w:rsidR="00EC6FCA" w:rsidRPr="007E193C" w:rsidRDefault="00EC6FC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C6FCA" w:rsidRPr="007E193C" w:rsidRDefault="00EC6FC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C6FCA" w:rsidRPr="007E193C" w:rsidRDefault="00EC6FC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C6FCA" w:rsidRPr="007E193C" w:rsidRDefault="00EC6FC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C6FCA" w:rsidRPr="007E193C" w:rsidRDefault="00EC6FC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№221</w:t>
      </w:r>
    </w:p>
    <w:p w:rsidR="00EC6FCA" w:rsidRPr="007E193C" w:rsidRDefault="00EC6FCA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C6FCA" w:rsidRPr="007E193C" w:rsidRDefault="00EC6FC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C6FCA" w:rsidRPr="007E193C" w:rsidRDefault="00EC6FC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D87B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C6FCA" w:rsidRPr="007E193C" w:rsidRDefault="00EC6FC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FCA" w:rsidRPr="007E193C" w:rsidRDefault="00EC6FC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1"/>
        <w:gridCol w:w="5726"/>
        <w:gridCol w:w="1275"/>
        <w:gridCol w:w="4668"/>
        <w:gridCol w:w="100"/>
        <w:gridCol w:w="540"/>
        <w:gridCol w:w="1800"/>
        <w:gridCol w:w="540"/>
        <w:gridCol w:w="1274"/>
        <w:gridCol w:w="2008"/>
        <w:gridCol w:w="4126"/>
        <w:gridCol w:w="4126"/>
        <w:gridCol w:w="4126"/>
      </w:tblGrid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6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  <w:gridSpan w:val="2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  <w:gridSpan w:val="3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C6FCA" w:rsidRPr="007E193C" w:rsidTr="00CD5C38"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9" w:type="dxa"/>
            <w:gridSpan w:val="5"/>
          </w:tcPr>
          <w:p w:rsidR="00EC6FCA" w:rsidRPr="007E193C" w:rsidRDefault="00EC6FC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22" w:type="dxa"/>
            <w:gridSpan w:val="4"/>
          </w:tcPr>
          <w:p w:rsidR="00EC6FCA" w:rsidRPr="007E193C" w:rsidRDefault="00EC6FC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C6FCA" w:rsidRPr="007E193C" w:rsidRDefault="00EC6FC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C6FCA" w:rsidRPr="007E193C" w:rsidRDefault="00EC6FC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C6FCA" w:rsidRPr="007E193C" w:rsidRDefault="00EC6FC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6" w:type="dxa"/>
          </w:tcPr>
          <w:p w:rsidR="00EC6FCA" w:rsidRPr="000C1C3C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C3C">
              <w:rPr>
                <w:rFonts w:ascii="Times New Roman" w:hAnsi="Times New Roman" w:cs="Times New Roman"/>
                <w:sz w:val="28"/>
                <w:szCs w:val="28"/>
              </w:rPr>
              <w:t>Аржников  Александр Сергеевич</w:t>
            </w:r>
          </w:p>
        </w:tc>
        <w:tc>
          <w:tcPr>
            <w:tcW w:w="1275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  <w:gridSpan w:val="2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614" w:type="dxa"/>
            <w:gridSpan w:val="3"/>
          </w:tcPr>
          <w:p w:rsidR="00EC6FCA" w:rsidRPr="000C1C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6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Потамошнева  Екатерина Алексеевна</w:t>
            </w:r>
          </w:p>
        </w:tc>
        <w:tc>
          <w:tcPr>
            <w:tcW w:w="1275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15</w:t>
            </w:r>
          </w:p>
        </w:tc>
        <w:tc>
          <w:tcPr>
            <w:tcW w:w="3614" w:type="dxa"/>
            <w:gridSpan w:val="3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18</w:t>
            </w:r>
          </w:p>
        </w:tc>
        <w:tc>
          <w:tcPr>
            <w:tcW w:w="3614" w:type="dxa"/>
            <w:gridSpan w:val="3"/>
          </w:tcPr>
          <w:p w:rsidR="00EC6FCA" w:rsidRDefault="00EC6FCA">
            <w:r w:rsidRPr="00444E3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6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  <w:gridSpan w:val="2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18</w:t>
            </w:r>
          </w:p>
        </w:tc>
        <w:tc>
          <w:tcPr>
            <w:tcW w:w="3614" w:type="dxa"/>
            <w:gridSpan w:val="3"/>
          </w:tcPr>
          <w:p w:rsidR="00EC6FCA" w:rsidRDefault="00EC6FCA">
            <w:r w:rsidRPr="00444E3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6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5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12</w:t>
            </w:r>
          </w:p>
        </w:tc>
        <w:tc>
          <w:tcPr>
            <w:tcW w:w="3614" w:type="dxa"/>
            <w:gridSpan w:val="3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6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Уточкина Елена Олеговна</w:t>
            </w:r>
          </w:p>
        </w:tc>
        <w:tc>
          <w:tcPr>
            <w:tcW w:w="1275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18</w:t>
            </w:r>
          </w:p>
        </w:tc>
        <w:tc>
          <w:tcPr>
            <w:tcW w:w="3614" w:type="dxa"/>
            <w:gridSpan w:val="3"/>
          </w:tcPr>
          <w:p w:rsidR="00EC6FCA" w:rsidRPr="00266208" w:rsidRDefault="00EC6FCA">
            <w:pPr>
              <w:rPr>
                <w:b/>
                <w:sz w:val="28"/>
                <w:szCs w:val="28"/>
              </w:rPr>
            </w:pPr>
            <w:r w:rsidRPr="00266208">
              <w:rPr>
                <w:b/>
                <w:sz w:val="28"/>
                <w:szCs w:val="28"/>
              </w:rPr>
              <w:t>Победитель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6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Загуменнинкова Анастасия Александровна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8</w:t>
            </w:r>
          </w:p>
        </w:tc>
        <w:tc>
          <w:tcPr>
            <w:tcW w:w="3614" w:type="dxa"/>
            <w:gridSpan w:val="3"/>
          </w:tcPr>
          <w:p w:rsidR="00EC6FCA" w:rsidRPr="007E193C" w:rsidRDefault="00EC6FCA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6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50</w:t>
            </w:r>
          </w:p>
        </w:tc>
        <w:tc>
          <w:tcPr>
            <w:tcW w:w="3614" w:type="dxa"/>
            <w:gridSpan w:val="3"/>
          </w:tcPr>
          <w:p w:rsidR="00EC6FCA" w:rsidRPr="007E193C" w:rsidRDefault="00EC6FCA">
            <w:r w:rsidRPr="00266208">
              <w:rPr>
                <w:b/>
                <w:sz w:val="28"/>
                <w:szCs w:val="28"/>
              </w:rPr>
              <w:t>Победитель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6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Косенков Евгений Александрович</w:t>
            </w:r>
          </w:p>
        </w:tc>
        <w:tc>
          <w:tcPr>
            <w:tcW w:w="1275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47</w:t>
            </w:r>
          </w:p>
        </w:tc>
        <w:tc>
          <w:tcPr>
            <w:tcW w:w="3614" w:type="dxa"/>
            <w:gridSpan w:val="3"/>
          </w:tcPr>
          <w:p w:rsidR="00EC6FCA" w:rsidRPr="007E193C" w:rsidRDefault="00EC6FCA">
            <w:r w:rsidRPr="000C1C3C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6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5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36</w:t>
            </w:r>
          </w:p>
        </w:tc>
        <w:tc>
          <w:tcPr>
            <w:tcW w:w="3614" w:type="dxa"/>
            <w:gridSpan w:val="3"/>
          </w:tcPr>
          <w:p w:rsidR="00EC6FCA" w:rsidRDefault="00EC6FCA">
            <w:r w:rsidRPr="000E0F51">
              <w:rPr>
                <w:bCs/>
                <w:sz w:val="28"/>
                <w:szCs w:val="28"/>
              </w:rPr>
              <w:t>Участник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6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5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28</w:t>
            </w:r>
          </w:p>
        </w:tc>
        <w:tc>
          <w:tcPr>
            <w:tcW w:w="3614" w:type="dxa"/>
            <w:gridSpan w:val="3"/>
          </w:tcPr>
          <w:p w:rsidR="00EC6FCA" w:rsidRDefault="00EC6FCA">
            <w:r w:rsidRPr="000E0F51">
              <w:rPr>
                <w:bCs/>
                <w:sz w:val="28"/>
                <w:szCs w:val="28"/>
              </w:rPr>
              <w:t>Участник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6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Гришин Илья Евгеньевич</w:t>
            </w:r>
          </w:p>
        </w:tc>
        <w:tc>
          <w:tcPr>
            <w:tcW w:w="1275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C6FCA" w:rsidRPr="00737D76" w:rsidRDefault="00EC6FCA" w:rsidP="006A6F9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20</w:t>
            </w:r>
          </w:p>
        </w:tc>
        <w:tc>
          <w:tcPr>
            <w:tcW w:w="3614" w:type="dxa"/>
            <w:gridSpan w:val="3"/>
          </w:tcPr>
          <w:p w:rsidR="00EC6FCA" w:rsidRDefault="00EC6FCA">
            <w:r w:rsidRPr="000E0F51">
              <w:rPr>
                <w:bCs/>
                <w:sz w:val="28"/>
                <w:szCs w:val="28"/>
              </w:rPr>
              <w:t>Участник</w:t>
            </w:r>
          </w:p>
        </w:tc>
      </w:tr>
      <w:tr w:rsidR="00EC6FCA" w:rsidRPr="007E193C" w:rsidTr="00CD5C38">
        <w:trPr>
          <w:trHeight w:val="426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6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5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32</w:t>
            </w:r>
          </w:p>
        </w:tc>
        <w:tc>
          <w:tcPr>
            <w:tcW w:w="5622" w:type="dxa"/>
            <w:gridSpan w:val="4"/>
          </w:tcPr>
          <w:p w:rsidR="00EC6FCA" w:rsidRPr="007E193C" w:rsidRDefault="00EC6FCA" w:rsidP="0045321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08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4126" w:type="dxa"/>
          </w:tcPr>
          <w:p w:rsidR="00EC6FCA" w:rsidRPr="007E193C" w:rsidRDefault="00EC6FC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C6FCA" w:rsidRPr="007E193C" w:rsidRDefault="00EC6FC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C6FCA" w:rsidRPr="007E193C" w:rsidRDefault="00EC6FC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6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5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20</w:t>
            </w:r>
          </w:p>
        </w:tc>
        <w:tc>
          <w:tcPr>
            <w:tcW w:w="3614" w:type="dxa"/>
            <w:gridSpan w:val="3"/>
          </w:tcPr>
          <w:p w:rsidR="00EC6FCA" w:rsidRPr="007E193C" w:rsidRDefault="00EC6FC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CD5C38">
        <w:trPr>
          <w:gridAfter w:val="4"/>
          <w:wAfter w:w="14386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6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5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EC6FCA" w:rsidRPr="00737D76" w:rsidRDefault="00EC6FCA" w:rsidP="006A6F9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  <w:gridSpan w:val="2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18</w:t>
            </w:r>
          </w:p>
        </w:tc>
        <w:tc>
          <w:tcPr>
            <w:tcW w:w="3614" w:type="dxa"/>
            <w:gridSpan w:val="3"/>
          </w:tcPr>
          <w:p w:rsidR="00EC6FCA" w:rsidRPr="007E193C" w:rsidRDefault="00EC6FCA">
            <w:pPr>
              <w:rPr>
                <w:b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C6FCA" w:rsidRPr="007E193C" w:rsidTr="00CD5C38">
        <w:tc>
          <w:tcPr>
            <w:tcW w:w="1371" w:type="dxa"/>
          </w:tcPr>
          <w:p w:rsidR="00EC6FCA" w:rsidRPr="007E193C" w:rsidRDefault="00EC6FCA" w:rsidP="0045321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09" w:type="dxa"/>
            <w:gridSpan w:val="5"/>
          </w:tcPr>
          <w:p w:rsidR="00EC6FCA" w:rsidRPr="00CD5C38" w:rsidRDefault="00EC6FCA" w:rsidP="00CD5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D5C38">
              <w:rPr>
                <w:b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  <w:tc>
          <w:tcPr>
            <w:tcW w:w="5622" w:type="dxa"/>
            <w:gridSpan w:val="4"/>
          </w:tcPr>
          <w:p w:rsidR="00EC6FCA" w:rsidRPr="00CD5C38" w:rsidRDefault="00EC6FCA" w:rsidP="00CD5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EC6FCA" w:rsidRPr="007E193C" w:rsidRDefault="00EC6FCA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EC6FCA" w:rsidRPr="007E193C" w:rsidRDefault="00EC6FCA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EC6FCA" w:rsidRPr="007E193C" w:rsidRDefault="00EC6FCA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6FCA" w:rsidRPr="007E193C" w:rsidTr="00CD5C38">
        <w:trPr>
          <w:gridAfter w:val="5"/>
          <w:wAfter w:w="15660" w:type="dxa"/>
        </w:trPr>
        <w:tc>
          <w:tcPr>
            <w:tcW w:w="1371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6" w:type="dxa"/>
          </w:tcPr>
          <w:p w:rsidR="00EC6FCA" w:rsidRDefault="00EC6FCA" w:rsidP="006A6F9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 Денис Алексеевич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  <w:gridSpan w:val="2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40" w:type="dxa"/>
            <w:gridSpan w:val="2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6FCA" w:rsidRPr="007E193C" w:rsidTr="00CD5C38">
        <w:trPr>
          <w:gridAfter w:val="5"/>
          <w:wAfter w:w="15660" w:type="dxa"/>
          <w:trHeight w:val="341"/>
        </w:trPr>
        <w:tc>
          <w:tcPr>
            <w:tcW w:w="1371" w:type="dxa"/>
          </w:tcPr>
          <w:p w:rsidR="00EC6FCA" w:rsidRPr="007E193C" w:rsidRDefault="00EC6FCA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6" w:type="dxa"/>
          </w:tcPr>
          <w:p w:rsidR="00EC6FCA" w:rsidRDefault="00EC6FCA" w:rsidP="006A6F9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Кирилл Вячеславович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  <w:gridSpan w:val="2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40" w:type="dxa"/>
            <w:gridSpan w:val="2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6FCA" w:rsidRPr="007E193C" w:rsidTr="00CD5C38">
        <w:trPr>
          <w:gridAfter w:val="5"/>
          <w:wAfter w:w="15660" w:type="dxa"/>
          <w:trHeight w:val="363"/>
        </w:trPr>
        <w:tc>
          <w:tcPr>
            <w:tcW w:w="1371" w:type="dxa"/>
          </w:tcPr>
          <w:p w:rsidR="00EC6FCA" w:rsidRPr="007E193C" w:rsidRDefault="00EC6FCA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6" w:type="dxa"/>
          </w:tcPr>
          <w:p w:rsidR="00EC6FCA" w:rsidRDefault="00EC6FCA" w:rsidP="006A6F9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 Денис Алексеевич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  <w:gridSpan w:val="2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40" w:type="dxa"/>
            <w:gridSpan w:val="2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6FCA" w:rsidRPr="007E193C" w:rsidTr="00CD5C38">
        <w:trPr>
          <w:gridAfter w:val="5"/>
          <w:wAfter w:w="15660" w:type="dxa"/>
        </w:trPr>
        <w:tc>
          <w:tcPr>
            <w:tcW w:w="1371" w:type="dxa"/>
          </w:tcPr>
          <w:p w:rsidR="00EC6FCA" w:rsidRPr="007E193C" w:rsidRDefault="00EC6FCA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6" w:type="dxa"/>
          </w:tcPr>
          <w:p w:rsidR="00EC6FCA" w:rsidRDefault="00EC6FCA" w:rsidP="006A6F9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Кирилл Вячеславович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  <w:gridSpan w:val="2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40" w:type="dxa"/>
            <w:gridSpan w:val="2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6FCA" w:rsidRPr="007E193C" w:rsidTr="00CD5C38">
        <w:trPr>
          <w:gridAfter w:val="5"/>
          <w:wAfter w:w="15660" w:type="dxa"/>
        </w:trPr>
        <w:tc>
          <w:tcPr>
            <w:tcW w:w="1371" w:type="dxa"/>
          </w:tcPr>
          <w:p w:rsidR="00EC6FCA" w:rsidRPr="00CD5C38" w:rsidRDefault="00EC6FCA" w:rsidP="00CD5C38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309" w:type="dxa"/>
            <w:gridSpan w:val="5"/>
          </w:tcPr>
          <w:p w:rsidR="00EC6FCA" w:rsidRPr="00CD5C38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1-Пересыпкинский филиал МБОУ 2-Гавриловская сош</w:t>
            </w:r>
          </w:p>
          <w:p w:rsidR="00EC6FCA" w:rsidRPr="00737D76" w:rsidRDefault="00EC6FCA" w:rsidP="006A6F9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EC6FCA" w:rsidRPr="007E193C" w:rsidRDefault="00EC6FCA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6FCA" w:rsidRPr="007E193C" w:rsidTr="00CD5C38">
        <w:tc>
          <w:tcPr>
            <w:tcW w:w="1371" w:type="dxa"/>
          </w:tcPr>
          <w:p w:rsidR="00EC6FCA" w:rsidRPr="007E193C" w:rsidRDefault="00EC6FCA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6" w:type="dxa"/>
          </w:tcPr>
          <w:p w:rsidR="00EC6FCA" w:rsidRDefault="00EC6FCA" w:rsidP="006A6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Маслова Наталия</w:t>
            </w:r>
          </w:p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  <w:gridSpan w:val="2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22" w:type="dxa"/>
            <w:gridSpan w:val="4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4126" w:type="dxa"/>
          </w:tcPr>
          <w:p w:rsidR="00EC6FCA" w:rsidRPr="007E193C" w:rsidRDefault="00EC6FCA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C6FCA" w:rsidRPr="007E193C" w:rsidRDefault="00EC6FCA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EC6FCA" w:rsidRPr="007E193C" w:rsidRDefault="00EC6FCA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6FCA" w:rsidRPr="00CD5C38" w:rsidTr="00CD5C38">
        <w:trPr>
          <w:gridAfter w:val="5"/>
          <w:wAfter w:w="15660" w:type="dxa"/>
        </w:trPr>
        <w:tc>
          <w:tcPr>
            <w:tcW w:w="1371" w:type="dxa"/>
          </w:tcPr>
          <w:p w:rsidR="00EC6FCA" w:rsidRPr="007E193C" w:rsidRDefault="00EC6FCA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6" w:type="dxa"/>
          </w:tcPr>
          <w:p w:rsidR="00EC6FCA" w:rsidRDefault="00EC6FCA" w:rsidP="006A6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Пустовалов Алексей</w:t>
            </w:r>
          </w:p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  <w:gridSpan w:val="2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340" w:type="dxa"/>
            <w:gridSpan w:val="2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C6FCA" w:rsidRPr="00CD5C38" w:rsidTr="00CD5C38">
        <w:trPr>
          <w:gridAfter w:val="6"/>
          <w:wAfter w:w="16200" w:type="dxa"/>
        </w:trPr>
        <w:tc>
          <w:tcPr>
            <w:tcW w:w="1371" w:type="dxa"/>
          </w:tcPr>
          <w:p w:rsidR="00EC6FCA" w:rsidRPr="007E193C" w:rsidRDefault="00EC6FCA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6" w:type="dxa"/>
          </w:tcPr>
          <w:p w:rsidR="00EC6FCA" w:rsidRDefault="00EC6FCA" w:rsidP="006A6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Скотникова Вера</w:t>
            </w:r>
          </w:p>
          <w:p w:rsidR="00EC6FCA" w:rsidRDefault="00EC6FCA" w:rsidP="006A6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  <w:gridSpan w:val="2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EC6FCA" w:rsidRPr="00CD5C38" w:rsidRDefault="00EC6FCA" w:rsidP="006A6F90">
            <w:pPr>
              <w:pStyle w:val="21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D5C3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C6FCA" w:rsidRPr="00CD5C38" w:rsidTr="008A0F0A">
        <w:trPr>
          <w:gridAfter w:val="6"/>
          <w:wAfter w:w="16200" w:type="dxa"/>
        </w:trPr>
        <w:tc>
          <w:tcPr>
            <w:tcW w:w="1371" w:type="dxa"/>
          </w:tcPr>
          <w:p w:rsidR="00EC6FCA" w:rsidRPr="00CD5C38" w:rsidRDefault="00EC6FCA" w:rsidP="00CD5C38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309" w:type="dxa"/>
            <w:gridSpan w:val="5"/>
          </w:tcPr>
          <w:p w:rsidR="00EC6FCA" w:rsidRPr="00CD5C38" w:rsidRDefault="00EC6FCA" w:rsidP="00CD5C3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  <w:tc>
          <w:tcPr>
            <w:tcW w:w="1800" w:type="dxa"/>
          </w:tcPr>
          <w:p w:rsidR="00EC6FCA" w:rsidRPr="00CD5C38" w:rsidRDefault="00EC6FCA" w:rsidP="006A6F90">
            <w:pPr>
              <w:pStyle w:val="21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C6FCA" w:rsidRPr="00CD5C38" w:rsidTr="00CD5C38">
        <w:trPr>
          <w:gridAfter w:val="6"/>
          <w:wAfter w:w="16200" w:type="dxa"/>
        </w:trPr>
        <w:tc>
          <w:tcPr>
            <w:tcW w:w="1371" w:type="dxa"/>
          </w:tcPr>
          <w:p w:rsidR="00EC6FCA" w:rsidRPr="00CD5C38" w:rsidRDefault="00EC6FCA" w:rsidP="00CD5C38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6" w:type="dxa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Кайбелев Артемий Анатольевич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640" w:type="dxa"/>
            <w:gridSpan w:val="2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C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CD5C38" w:rsidTr="00B14ED2">
        <w:trPr>
          <w:gridAfter w:val="6"/>
          <w:wAfter w:w="16200" w:type="dxa"/>
        </w:trPr>
        <w:tc>
          <w:tcPr>
            <w:tcW w:w="1371" w:type="dxa"/>
          </w:tcPr>
          <w:p w:rsidR="00EC6FCA" w:rsidRPr="00CD5C38" w:rsidRDefault="00EC6FCA" w:rsidP="00CD5C38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309" w:type="dxa"/>
            <w:gridSpan w:val="5"/>
          </w:tcPr>
          <w:p w:rsidR="00EC6FCA" w:rsidRPr="00CD5C38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C6FCA" w:rsidRPr="000C1C3C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6FCA" w:rsidRPr="00CD5C38" w:rsidTr="006A6F90">
        <w:trPr>
          <w:gridAfter w:val="6"/>
          <w:wAfter w:w="16200" w:type="dxa"/>
        </w:trPr>
        <w:tc>
          <w:tcPr>
            <w:tcW w:w="1371" w:type="dxa"/>
          </w:tcPr>
          <w:p w:rsidR="00EC6FCA" w:rsidRPr="00CD5C38" w:rsidRDefault="00EC6FCA" w:rsidP="006A6F90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6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5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EC6FCA" w:rsidRDefault="00EC6FCA">
            <w:r w:rsidRPr="00ED5A69">
              <w:rPr>
                <w:bCs/>
                <w:sz w:val="28"/>
                <w:szCs w:val="28"/>
              </w:rPr>
              <w:t>Участник</w:t>
            </w:r>
          </w:p>
        </w:tc>
      </w:tr>
      <w:tr w:rsidR="00EC6FCA" w:rsidRPr="00CD5C38" w:rsidTr="006A6F90">
        <w:trPr>
          <w:gridAfter w:val="6"/>
          <w:wAfter w:w="16200" w:type="dxa"/>
        </w:trPr>
        <w:tc>
          <w:tcPr>
            <w:tcW w:w="1371" w:type="dxa"/>
          </w:tcPr>
          <w:p w:rsidR="00EC6FCA" w:rsidRDefault="00EC6FCA" w:rsidP="006A6F90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6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5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EC6FCA" w:rsidRDefault="00EC6FCA">
            <w:r w:rsidRPr="00ED5A69">
              <w:rPr>
                <w:bCs/>
                <w:sz w:val="28"/>
                <w:szCs w:val="28"/>
              </w:rPr>
              <w:t>Участник</w:t>
            </w:r>
          </w:p>
        </w:tc>
      </w:tr>
      <w:tr w:rsidR="00EC6FCA" w:rsidRPr="00CD5C38" w:rsidTr="006A6F90">
        <w:trPr>
          <w:gridAfter w:val="6"/>
          <w:wAfter w:w="16200" w:type="dxa"/>
        </w:trPr>
        <w:tc>
          <w:tcPr>
            <w:tcW w:w="1371" w:type="dxa"/>
          </w:tcPr>
          <w:p w:rsidR="00EC6FCA" w:rsidRDefault="00EC6FCA" w:rsidP="006A6F90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6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 Татьяна Сергеевна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EC6FCA" w:rsidRDefault="00EC6FCA">
            <w:r w:rsidRPr="00ED5A69">
              <w:rPr>
                <w:bCs/>
                <w:sz w:val="28"/>
                <w:szCs w:val="28"/>
              </w:rPr>
              <w:t>Участник</w:t>
            </w:r>
          </w:p>
        </w:tc>
      </w:tr>
      <w:tr w:rsidR="00EC6FCA" w:rsidRPr="00CD5C38" w:rsidTr="006A6F90">
        <w:trPr>
          <w:gridAfter w:val="6"/>
          <w:wAfter w:w="16200" w:type="dxa"/>
        </w:trPr>
        <w:tc>
          <w:tcPr>
            <w:tcW w:w="1371" w:type="dxa"/>
          </w:tcPr>
          <w:p w:rsidR="00EC6FCA" w:rsidRDefault="00EC6FCA" w:rsidP="006A6F90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6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EC6FCA" w:rsidRDefault="00EC6FCA" w:rsidP="006A6F9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00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C6FCA" w:rsidRPr="00CD5C38" w:rsidTr="006A6F90">
        <w:trPr>
          <w:gridAfter w:val="6"/>
          <w:wAfter w:w="16200" w:type="dxa"/>
        </w:trPr>
        <w:tc>
          <w:tcPr>
            <w:tcW w:w="1371" w:type="dxa"/>
          </w:tcPr>
          <w:p w:rsidR="00EC6FCA" w:rsidRDefault="00EC6FCA" w:rsidP="006A6F90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6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5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CD5C38" w:rsidTr="006A6F90">
        <w:trPr>
          <w:gridAfter w:val="6"/>
          <w:wAfter w:w="16200" w:type="dxa"/>
        </w:trPr>
        <w:tc>
          <w:tcPr>
            <w:tcW w:w="1371" w:type="dxa"/>
          </w:tcPr>
          <w:p w:rsidR="00EC6FCA" w:rsidRDefault="00EC6FCA" w:rsidP="006A6F90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6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 Сергеевна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C6FCA" w:rsidRPr="00CD5C38" w:rsidTr="006A6F90">
        <w:trPr>
          <w:gridAfter w:val="6"/>
          <w:wAfter w:w="16200" w:type="dxa"/>
        </w:trPr>
        <w:tc>
          <w:tcPr>
            <w:tcW w:w="1371" w:type="dxa"/>
          </w:tcPr>
          <w:p w:rsidR="00EC6FCA" w:rsidRDefault="00EC6FCA" w:rsidP="006A6F90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6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Данила Игоревич</w:t>
            </w:r>
          </w:p>
        </w:tc>
        <w:tc>
          <w:tcPr>
            <w:tcW w:w="1275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EC6FCA" w:rsidRDefault="00EC6FCA" w:rsidP="006A6F9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0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6FCA" w:rsidRPr="00CD5C38" w:rsidTr="00C43CC7">
        <w:trPr>
          <w:gridAfter w:val="6"/>
          <w:wAfter w:w="16200" w:type="dxa"/>
        </w:trPr>
        <w:tc>
          <w:tcPr>
            <w:tcW w:w="1371" w:type="dxa"/>
          </w:tcPr>
          <w:p w:rsidR="00EC6FCA" w:rsidRPr="00CD5C38" w:rsidRDefault="00EC6FCA" w:rsidP="00CD5C38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2309" w:type="dxa"/>
            <w:gridSpan w:val="5"/>
          </w:tcPr>
          <w:p w:rsidR="00EC6FCA" w:rsidRPr="00CD5C38" w:rsidRDefault="00EC6FCA" w:rsidP="00CD5C38">
            <w:pPr>
              <w:pStyle w:val="BodySingle"/>
              <w:jc w:val="center"/>
              <w:rPr>
                <w:b/>
                <w:bCs/>
              </w:rPr>
            </w:pPr>
            <w:r w:rsidRPr="00CD5C38">
              <w:rPr>
                <w:b/>
                <w:bCs/>
              </w:rPr>
              <w:t>1-Гавриловский филиал МБОУ 2-Гавриловской СОШ</w:t>
            </w:r>
          </w:p>
        </w:tc>
        <w:tc>
          <w:tcPr>
            <w:tcW w:w="1800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6FCA" w:rsidRPr="00CD5C38" w:rsidTr="00890DF6">
        <w:trPr>
          <w:gridAfter w:val="6"/>
          <w:wAfter w:w="16200" w:type="dxa"/>
        </w:trPr>
        <w:tc>
          <w:tcPr>
            <w:tcW w:w="1371" w:type="dxa"/>
          </w:tcPr>
          <w:p w:rsidR="00EC6FCA" w:rsidRDefault="00EC6FCA" w:rsidP="006A6F90">
            <w:pPr>
              <w:pStyle w:val="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6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5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68" w:type="dxa"/>
            <w:gridSpan w:val="2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540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EC6FCA" w:rsidRPr="007E193C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Pr="007E193C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Pr="007E193C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Pr="007E193C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Pr="007E193C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Pr="007E193C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C6FCA" w:rsidRPr="007E193C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C6FCA" w:rsidRPr="007E193C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C6FCA" w:rsidRPr="007E193C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C6FCA" w:rsidRPr="007E193C" w:rsidRDefault="00EC6FCA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№221</w:t>
      </w:r>
    </w:p>
    <w:p w:rsidR="00EC6FCA" w:rsidRPr="007E193C" w:rsidRDefault="00EC6FCA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C6FCA" w:rsidRPr="007E193C" w:rsidRDefault="00EC6F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6FCA" w:rsidRPr="007E193C" w:rsidRDefault="00EC6FCA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C6FCA" w:rsidRPr="007E193C" w:rsidRDefault="00EC6FC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C6FCA" w:rsidRPr="007E193C" w:rsidRDefault="00EC6FC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C6FCA" w:rsidRPr="007E193C" w:rsidRDefault="00EC6FC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87B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EC6FCA" w:rsidRPr="007E193C" w:rsidRDefault="00EC6FC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EC6FCA" w:rsidRPr="007E193C" w:rsidTr="00ED461C">
        <w:trPr>
          <w:trHeight w:val="711"/>
        </w:trPr>
        <w:tc>
          <w:tcPr>
            <w:tcW w:w="839" w:type="dxa"/>
          </w:tcPr>
          <w:p w:rsidR="00EC6FCA" w:rsidRPr="007E193C" w:rsidRDefault="00EC6FC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EC6FCA" w:rsidRPr="007E193C" w:rsidRDefault="00EC6FC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EC6FCA" w:rsidRPr="007E193C" w:rsidRDefault="00EC6FCA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EC6FCA" w:rsidRPr="007E193C" w:rsidRDefault="00EC6FC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EC6FCA" w:rsidRPr="007E193C" w:rsidRDefault="00EC6FC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EC6FCA" w:rsidRPr="007E193C" w:rsidRDefault="00EC6FC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C6FCA" w:rsidRPr="007E193C" w:rsidTr="00ED461C">
        <w:trPr>
          <w:trHeight w:val="1067"/>
        </w:trPr>
        <w:tc>
          <w:tcPr>
            <w:tcW w:w="839" w:type="dxa"/>
          </w:tcPr>
          <w:p w:rsidR="00EC6FCA" w:rsidRPr="007E193C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EC6FCA" w:rsidRPr="000C1C3C" w:rsidRDefault="00EC6FCA" w:rsidP="00266208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Уточкина Елена Олеговна</w:t>
            </w:r>
          </w:p>
        </w:tc>
        <w:tc>
          <w:tcPr>
            <w:tcW w:w="2281" w:type="dxa"/>
          </w:tcPr>
          <w:p w:rsidR="00EC6FCA" w:rsidRPr="00266208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20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EC6FCA" w:rsidRPr="000E5CC2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EC6FCA" w:rsidRPr="000E5CC2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2541" w:type="dxa"/>
          </w:tcPr>
          <w:p w:rsidR="00EC6FCA" w:rsidRPr="00266208" w:rsidRDefault="00EC6FCA" w:rsidP="00266208">
            <w:pPr>
              <w:rPr>
                <w:b/>
                <w:sz w:val="28"/>
                <w:szCs w:val="28"/>
              </w:rPr>
            </w:pPr>
            <w:r w:rsidRPr="00266208">
              <w:rPr>
                <w:b/>
                <w:sz w:val="28"/>
                <w:szCs w:val="28"/>
              </w:rPr>
              <w:t>Победитель</w:t>
            </w:r>
          </w:p>
        </w:tc>
      </w:tr>
      <w:tr w:rsidR="00EC6FCA" w:rsidRPr="007E193C" w:rsidTr="00ED461C">
        <w:trPr>
          <w:trHeight w:val="1067"/>
        </w:trPr>
        <w:tc>
          <w:tcPr>
            <w:tcW w:w="839" w:type="dxa"/>
          </w:tcPr>
          <w:p w:rsidR="00EC6FCA" w:rsidRPr="007E193C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EC6FCA" w:rsidRPr="00737D76" w:rsidRDefault="00EC6FCA" w:rsidP="00266208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2281" w:type="dxa"/>
          </w:tcPr>
          <w:p w:rsidR="00EC6FCA" w:rsidRPr="00266208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20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EC6FCA" w:rsidRPr="00737D76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EC6FCA" w:rsidRPr="00737D76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2541" w:type="dxa"/>
          </w:tcPr>
          <w:p w:rsidR="00EC6FCA" w:rsidRPr="007E193C" w:rsidRDefault="00EC6FCA" w:rsidP="00266208">
            <w:r w:rsidRPr="00266208">
              <w:rPr>
                <w:b/>
                <w:sz w:val="28"/>
                <w:szCs w:val="28"/>
              </w:rPr>
              <w:t>Победитель</w:t>
            </w:r>
          </w:p>
        </w:tc>
      </w:tr>
      <w:tr w:rsidR="00EC6FCA" w:rsidRPr="007E193C" w:rsidTr="00ED461C">
        <w:trPr>
          <w:trHeight w:val="1067"/>
        </w:trPr>
        <w:tc>
          <w:tcPr>
            <w:tcW w:w="839" w:type="dxa"/>
          </w:tcPr>
          <w:p w:rsidR="00EC6FCA" w:rsidRPr="007E193C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EC6FCA" w:rsidRPr="00737D76" w:rsidRDefault="00EC6FCA" w:rsidP="00266208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2281" w:type="dxa"/>
          </w:tcPr>
          <w:p w:rsidR="00EC6FCA" w:rsidRPr="00266208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20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EC6FCA" w:rsidRPr="00737D76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EC6FCA" w:rsidRPr="00737D76" w:rsidRDefault="00EC6FCA" w:rsidP="002662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2541" w:type="dxa"/>
          </w:tcPr>
          <w:p w:rsidR="00EC6FCA" w:rsidRPr="007E193C" w:rsidRDefault="00EC6FCA" w:rsidP="0026620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08">
              <w:rPr>
                <w:b/>
                <w:sz w:val="28"/>
                <w:szCs w:val="28"/>
              </w:rPr>
              <w:t>Победитель</w:t>
            </w:r>
          </w:p>
        </w:tc>
      </w:tr>
      <w:tr w:rsidR="00EC6FCA" w:rsidRPr="007E193C" w:rsidTr="00ED461C">
        <w:trPr>
          <w:trHeight w:val="1067"/>
        </w:trPr>
        <w:tc>
          <w:tcPr>
            <w:tcW w:w="839" w:type="dxa"/>
          </w:tcPr>
          <w:p w:rsidR="00EC6FCA" w:rsidRPr="007E193C" w:rsidRDefault="00EC6FCA" w:rsidP="00CD5C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EC6FCA" w:rsidRDefault="00EC6FCA" w:rsidP="00CD5C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Маслова Наталия</w:t>
            </w:r>
          </w:p>
          <w:p w:rsidR="00EC6FCA" w:rsidRDefault="00EC6FCA" w:rsidP="00CD5C3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2281" w:type="dxa"/>
          </w:tcPr>
          <w:p w:rsidR="00EC6FCA" w:rsidRPr="00CD5C38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  <w:p w:rsidR="00EC6FCA" w:rsidRDefault="00EC6FCA" w:rsidP="00CD5C3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C6FCA" w:rsidRDefault="00EC6FCA" w:rsidP="00CD5C3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EC6FCA" w:rsidRDefault="00EC6FCA" w:rsidP="00CD5C3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2541" w:type="dxa"/>
          </w:tcPr>
          <w:p w:rsidR="00EC6FCA" w:rsidRPr="00CD5C38" w:rsidRDefault="00EC6FCA" w:rsidP="00CD5C3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EC6FCA" w:rsidRPr="007E193C" w:rsidTr="00ED461C">
        <w:trPr>
          <w:trHeight w:val="1067"/>
        </w:trPr>
        <w:tc>
          <w:tcPr>
            <w:tcW w:w="839" w:type="dxa"/>
          </w:tcPr>
          <w:p w:rsidR="00EC6FCA" w:rsidRPr="007E193C" w:rsidRDefault="00EC6FCA" w:rsidP="00CD5C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EC6FCA" w:rsidRDefault="00EC6FCA" w:rsidP="00CD5C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Пустовалов Алексей</w:t>
            </w:r>
          </w:p>
          <w:p w:rsidR="00EC6FCA" w:rsidRDefault="00EC6FCA" w:rsidP="00CD5C3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2281" w:type="dxa"/>
          </w:tcPr>
          <w:p w:rsidR="00EC6FCA" w:rsidRPr="00CD5C38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  <w:p w:rsidR="00EC6FCA" w:rsidRPr="00CD5C38" w:rsidRDefault="00EC6FCA" w:rsidP="00CD5C3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C6FCA" w:rsidRDefault="00EC6FCA" w:rsidP="00CD5C3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EC6FCA" w:rsidRDefault="00EC6FCA" w:rsidP="00CD5C3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2541" w:type="dxa"/>
          </w:tcPr>
          <w:p w:rsidR="00EC6FCA" w:rsidRPr="00CD5C38" w:rsidRDefault="00EC6FCA" w:rsidP="00CD5C3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C6FCA" w:rsidRPr="007E193C" w:rsidTr="0045217D">
        <w:trPr>
          <w:trHeight w:val="1067"/>
        </w:trPr>
        <w:tc>
          <w:tcPr>
            <w:tcW w:w="839" w:type="dxa"/>
          </w:tcPr>
          <w:p w:rsidR="00EC6FCA" w:rsidRPr="007E193C" w:rsidRDefault="00EC6FCA" w:rsidP="00CD5C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EC6FCA" w:rsidRDefault="00EC6FCA" w:rsidP="00CD5C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Скотникова Вера</w:t>
            </w:r>
          </w:p>
          <w:p w:rsidR="00EC6FCA" w:rsidRDefault="00EC6FCA" w:rsidP="00CD5C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2281" w:type="dxa"/>
          </w:tcPr>
          <w:p w:rsidR="00EC6FCA" w:rsidRPr="00CD5C38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  <w:p w:rsidR="00EC6FCA" w:rsidRPr="00CD5C38" w:rsidRDefault="00EC6FCA" w:rsidP="00CD5C3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C6FCA" w:rsidRDefault="00EC6FCA" w:rsidP="00CD5C3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EC6FCA" w:rsidRDefault="00EC6FCA" w:rsidP="00CD5C3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2541" w:type="dxa"/>
          </w:tcPr>
          <w:p w:rsidR="00EC6FCA" w:rsidRPr="00CD5C38" w:rsidRDefault="00EC6FCA" w:rsidP="00CD5C38">
            <w:pPr>
              <w:pStyle w:val="21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D5C3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C6FCA" w:rsidRPr="007E193C" w:rsidTr="00ED461C">
        <w:trPr>
          <w:trHeight w:val="1067"/>
        </w:trPr>
        <w:tc>
          <w:tcPr>
            <w:tcW w:w="839" w:type="dxa"/>
          </w:tcPr>
          <w:p w:rsidR="00EC6FCA" w:rsidRPr="007E193C" w:rsidRDefault="00EC6FCA" w:rsidP="00CD5C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2281" w:type="dxa"/>
          </w:tcPr>
          <w:p w:rsidR="00EC6FCA" w:rsidRPr="00CD5C38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EC6FCA" w:rsidRPr="00CD5C38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C6FCA" w:rsidRPr="000E5CC2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EC6FCA" w:rsidRDefault="00EC6FCA" w:rsidP="006A6F9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Макарова Татьяна Валентиновна</w:t>
            </w:r>
          </w:p>
        </w:tc>
        <w:tc>
          <w:tcPr>
            <w:tcW w:w="2541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C6FCA" w:rsidRPr="007E193C" w:rsidTr="00ED461C">
        <w:trPr>
          <w:trHeight w:val="1067"/>
        </w:trPr>
        <w:tc>
          <w:tcPr>
            <w:tcW w:w="839" w:type="dxa"/>
          </w:tcPr>
          <w:p w:rsidR="00EC6FCA" w:rsidRPr="007E193C" w:rsidRDefault="00EC6FCA" w:rsidP="00CD5C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 Сергеевна</w:t>
            </w:r>
          </w:p>
        </w:tc>
        <w:tc>
          <w:tcPr>
            <w:tcW w:w="2281" w:type="dxa"/>
          </w:tcPr>
          <w:p w:rsidR="00EC6FCA" w:rsidRPr="00CD5C38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EC6FCA" w:rsidRPr="00CD5C38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C6FCA" w:rsidRPr="000E5CC2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2541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C6FCA" w:rsidRPr="007E193C" w:rsidTr="00ED461C">
        <w:trPr>
          <w:trHeight w:val="1067"/>
        </w:trPr>
        <w:tc>
          <w:tcPr>
            <w:tcW w:w="839" w:type="dxa"/>
          </w:tcPr>
          <w:p w:rsidR="00EC6FCA" w:rsidRDefault="00EC6FCA" w:rsidP="00CD5C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C6FCA" w:rsidRPr="00CD5C38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C6FCA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6FCA" w:rsidRPr="007E193C" w:rsidRDefault="00EC6FCA" w:rsidP="00890DF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6FCA" w:rsidRPr="007E193C" w:rsidRDefault="00EC6FC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C6FCA" w:rsidRPr="007E193C" w:rsidRDefault="00EC6FC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C6FCA" w:rsidRPr="007E193C" w:rsidRDefault="00EC6FC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C6FCA" w:rsidRPr="007E193C" w:rsidRDefault="00EC6FC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C6FCA" w:rsidRPr="007E193C" w:rsidRDefault="00EC6FCA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№221</w:t>
      </w:r>
    </w:p>
    <w:p w:rsidR="00EC6FCA" w:rsidRPr="007E193C" w:rsidRDefault="00EC6FCA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C6FCA" w:rsidRPr="007E193C" w:rsidRDefault="00EC6FCA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C6FCA" w:rsidRPr="007E193C" w:rsidRDefault="00EC6FC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C6FCA" w:rsidRPr="007E193C" w:rsidRDefault="00EC6FC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C6FCA" w:rsidRPr="007E193C" w:rsidRDefault="00EC6FC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87B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EC6FCA" w:rsidRPr="007E193C" w:rsidRDefault="00EC6FC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FCA" w:rsidRPr="007E193C" w:rsidRDefault="00EC6FC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EC6FCA" w:rsidRPr="007E193C" w:rsidTr="00141AB3">
        <w:tc>
          <w:tcPr>
            <w:tcW w:w="1308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EC6FCA" w:rsidRPr="007E193C" w:rsidRDefault="00EC6FC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C6FCA" w:rsidRPr="007E193C" w:rsidTr="00141AB3">
        <w:tc>
          <w:tcPr>
            <w:tcW w:w="1308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EC6FCA" w:rsidRPr="000C1C3C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C3C">
              <w:rPr>
                <w:rFonts w:ascii="Times New Roman" w:hAnsi="Times New Roman" w:cs="Times New Roman"/>
                <w:sz w:val="28"/>
                <w:szCs w:val="28"/>
              </w:rPr>
              <w:t>Аржников  Александр Сергеевич</w:t>
            </w:r>
          </w:p>
        </w:tc>
        <w:tc>
          <w:tcPr>
            <w:tcW w:w="2220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20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3060" w:type="dxa"/>
          </w:tcPr>
          <w:p w:rsidR="00EC6FCA" w:rsidRPr="000C1C3C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141AB3">
        <w:tc>
          <w:tcPr>
            <w:tcW w:w="1308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Панков Роман Андреевич</w:t>
            </w:r>
          </w:p>
        </w:tc>
        <w:tc>
          <w:tcPr>
            <w:tcW w:w="2220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20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060" w:type="dxa"/>
          </w:tcPr>
          <w:p w:rsidR="00EC6FCA" w:rsidRDefault="00EC6FCA" w:rsidP="006A6F90">
            <w:r w:rsidRPr="00444E3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141AB3">
        <w:tc>
          <w:tcPr>
            <w:tcW w:w="1308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2220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20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3060" w:type="dxa"/>
          </w:tcPr>
          <w:p w:rsidR="00EC6FCA" w:rsidRDefault="00EC6FCA" w:rsidP="006A6F90">
            <w:r w:rsidRPr="00444E3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141AB3">
        <w:tc>
          <w:tcPr>
            <w:tcW w:w="1308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 w:rsidRPr="000C1C3C">
              <w:rPr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2220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20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EC6FCA" w:rsidRPr="000C1C3C" w:rsidRDefault="00EC6FCA" w:rsidP="006A6F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060" w:type="dxa"/>
          </w:tcPr>
          <w:p w:rsidR="00EC6FCA" w:rsidRPr="007E193C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141AB3">
        <w:tc>
          <w:tcPr>
            <w:tcW w:w="1308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Косенков Евгений Александрович</w:t>
            </w:r>
          </w:p>
        </w:tc>
        <w:tc>
          <w:tcPr>
            <w:tcW w:w="2220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20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060" w:type="dxa"/>
          </w:tcPr>
          <w:p w:rsidR="00EC6FCA" w:rsidRPr="007E193C" w:rsidRDefault="00EC6FCA" w:rsidP="006A6F90">
            <w:r w:rsidRPr="000C1C3C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141AB3">
        <w:tc>
          <w:tcPr>
            <w:tcW w:w="1308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 w:rsidRPr="00737D76">
              <w:rPr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2220" w:type="dxa"/>
          </w:tcPr>
          <w:p w:rsidR="00EC6FCA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20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C6FCA" w:rsidRPr="00737D76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7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EC6FCA" w:rsidRPr="00737D76" w:rsidRDefault="00EC6FCA" w:rsidP="006A6F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060" w:type="dxa"/>
          </w:tcPr>
          <w:p w:rsidR="00EC6FCA" w:rsidRPr="007E193C" w:rsidRDefault="00EC6FCA" w:rsidP="006A6F9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141AB3">
        <w:tc>
          <w:tcPr>
            <w:tcW w:w="1308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Кайбелев Артемий Анатольевич</w:t>
            </w:r>
          </w:p>
        </w:tc>
        <w:tc>
          <w:tcPr>
            <w:tcW w:w="2220" w:type="dxa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Булгаковский филиал </w:t>
            </w:r>
            <w:r w:rsidRPr="00266208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EC6FCA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3060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C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6FCA" w:rsidRPr="007E193C" w:rsidTr="00EE7B40">
        <w:tc>
          <w:tcPr>
            <w:tcW w:w="1308" w:type="dxa"/>
          </w:tcPr>
          <w:p w:rsidR="00EC6FCA" w:rsidRPr="007E193C" w:rsidRDefault="00EC6FC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2220" w:type="dxa"/>
          </w:tcPr>
          <w:p w:rsidR="00EC6FCA" w:rsidRPr="00CD5C38" w:rsidRDefault="00EC6FCA" w:rsidP="00CD5C3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C38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EC6FCA" w:rsidRPr="000E5CC2" w:rsidRDefault="00EC6FCA" w:rsidP="006A6F9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3060" w:type="dxa"/>
          </w:tcPr>
          <w:p w:rsidR="00EC6FCA" w:rsidRPr="00CD5C38" w:rsidRDefault="00EC6FCA" w:rsidP="006A6F9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EC6FCA" w:rsidRPr="007E193C" w:rsidRDefault="00EC6FCA"/>
    <w:sectPr w:rsidR="00EC6FCA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E2"/>
    <w:rsid w:val="00053C87"/>
    <w:rsid w:val="000764D5"/>
    <w:rsid w:val="000B21EA"/>
    <w:rsid w:val="000C1C3C"/>
    <w:rsid w:val="000C20E0"/>
    <w:rsid w:val="000E0F51"/>
    <w:rsid w:val="000E2B33"/>
    <w:rsid w:val="000E5CC2"/>
    <w:rsid w:val="000F1CAA"/>
    <w:rsid w:val="00123D3B"/>
    <w:rsid w:val="001256CC"/>
    <w:rsid w:val="00141AB3"/>
    <w:rsid w:val="00165AB6"/>
    <w:rsid w:val="00173A3E"/>
    <w:rsid w:val="001A51F3"/>
    <w:rsid w:val="001D64CD"/>
    <w:rsid w:val="001F1000"/>
    <w:rsid w:val="00230C27"/>
    <w:rsid w:val="002408B0"/>
    <w:rsid w:val="00247A62"/>
    <w:rsid w:val="00266208"/>
    <w:rsid w:val="00282F0B"/>
    <w:rsid w:val="00283D76"/>
    <w:rsid w:val="002A4135"/>
    <w:rsid w:val="002A6A56"/>
    <w:rsid w:val="002F2E0B"/>
    <w:rsid w:val="002F34F5"/>
    <w:rsid w:val="0030380D"/>
    <w:rsid w:val="003229FC"/>
    <w:rsid w:val="00326587"/>
    <w:rsid w:val="00331462"/>
    <w:rsid w:val="0033547F"/>
    <w:rsid w:val="00345B95"/>
    <w:rsid w:val="00355CFB"/>
    <w:rsid w:val="003630DF"/>
    <w:rsid w:val="00365587"/>
    <w:rsid w:val="00390F0B"/>
    <w:rsid w:val="003B00E4"/>
    <w:rsid w:val="003C7DDC"/>
    <w:rsid w:val="00402A0B"/>
    <w:rsid w:val="0042137D"/>
    <w:rsid w:val="00425B07"/>
    <w:rsid w:val="00444E3B"/>
    <w:rsid w:val="0044759E"/>
    <w:rsid w:val="0045217D"/>
    <w:rsid w:val="00453214"/>
    <w:rsid w:val="00454059"/>
    <w:rsid w:val="0045584A"/>
    <w:rsid w:val="004829CB"/>
    <w:rsid w:val="00493F78"/>
    <w:rsid w:val="004A4AAC"/>
    <w:rsid w:val="004B56EA"/>
    <w:rsid w:val="004E6F0E"/>
    <w:rsid w:val="004F12F5"/>
    <w:rsid w:val="004F667B"/>
    <w:rsid w:val="00532CCE"/>
    <w:rsid w:val="00547EFC"/>
    <w:rsid w:val="00577AC9"/>
    <w:rsid w:val="0059232E"/>
    <w:rsid w:val="005B61D4"/>
    <w:rsid w:val="00620B3D"/>
    <w:rsid w:val="00661EA6"/>
    <w:rsid w:val="006839AD"/>
    <w:rsid w:val="006A6F90"/>
    <w:rsid w:val="006D01BA"/>
    <w:rsid w:val="006E0744"/>
    <w:rsid w:val="006E3F36"/>
    <w:rsid w:val="006F0BF2"/>
    <w:rsid w:val="006F7AD7"/>
    <w:rsid w:val="00702089"/>
    <w:rsid w:val="007263AD"/>
    <w:rsid w:val="007364FE"/>
    <w:rsid w:val="00737D76"/>
    <w:rsid w:val="0074005C"/>
    <w:rsid w:val="007401FF"/>
    <w:rsid w:val="0074701B"/>
    <w:rsid w:val="00756CC2"/>
    <w:rsid w:val="00765580"/>
    <w:rsid w:val="00776EAB"/>
    <w:rsid w:val="007870A4"/>
    <w:rsid w:val="007A344E"/>
    <w:rsid w:val="007A6F9D"/>
    <w:rsid w:val="007C56F7"/>
    <w:rsid w:val="007E193C"/>
    <w:rsid w:val="007E7640"/>
    <w:rsid w:val="007F0DB3"/>
    <w:rsid w:val="0081568F"/>
    <w:rsid w:val="00833C04"/>
    <w:rsid w:val="00854E87"/>
    <w:rsid w:val="00865BA4"/>
    <w:rsid w:val="00873799"/>
    <w:rsid w:val="0088659A"/>
    <w:rsid w:val="00890DF6"/>
    <w:rsid w:val="008A0F0A"/>
    <w:rsid w:val="008A1C91"/>
    <w:rsid w:val="008C6A09"/>
    <w:rsid w:val="008D1437"/>
    <w:rsid w:val="008E0FC4"/>
    <w:rsid w:val="008E6F08"/>
    <w:rsid w:val="008E7B84"/>
    <w:rsid w:val="00914F01"/>
    <w:rsid w:val="009169AF"/>
    <w:rsid w:val="009239C2"/>
    <w:rsid w:val="009967F9"/>
    <w:rsid w:val="0099776E"/>
    <w:rsid w:val="009A0477"/>
    <w:rsid w:val="009A1F8C"/>
    <w:rsid w:val="009B3DD7"/>
    <w:rsid w:val="009E00CE"/>
    <w:rsid w:val="00A025A9"/>
    <w:rsid w:val="00A0327A"/>
    <w:rsid w:val="00A27752"/>
    <w:rsid w:val="00A46732"/>
    <w:rsid w:val="00A476C0"/>
    <w:rsid w:val="00A60D9C"/>
    <w:rsid w:val="00AD3EB0"/>
    <w:rsid w:val="00AD6AA5"/>
    <w:rsid w:val="00AE07EA"/>
    <w:rsid w:val="00AF6425"/>
    <w:rsid w:val="00B05570"/>
    <w:rsid w:val="00B0704D"/>
    <w:rsid w:val="00B1073B"/>
    <w:rsid w:val="00B14ED2"/>
    <w:rsid w:val="00B37FC8"/>
    <w:rsid w:val="00B47E43"/>
    <w:rsid w:val="00B63796"/>
    <w:rsid w:val="00B7558A"/>
    <w:rsid w:val="00B84412"/>
    <w:rsid w:val="00B86D35"/>
    <w:rsid w:val="00BA25F0"/>
    <w:rsid w:val="00BC068F"/>
    <w:rsid w:val="00BC6897"/>
    <w:rsid w:val="00BD406B"/>
    <w:rsid w:val="00BE0366"/>
    <w:rsid w:val="00BF3743"/>
    <w:rsid w:val="00C000DC"/>
    <w:rsid w:val="00C0340E"/>
    <w:rsid w:val="00C04B3E"/>
    <w:rsid w:val="00C11439"/>
    <w:rsid w:val="00C435A9"/>
    <w:rsid w:val="00C43CC7"/>
    <w:rsid w:val="00CD5C38"/>
    <w:rsid w:val="00CE55B0"/>
    <w:rsid w:val="00D33F48"/>
    <w:rsid w:val="00D87BD3"/>
    <w:rsid w:val="00DB2F2A"/>
    <w:rsid w:val="00DC04A6"/>
    <w:rsid w:val="00DE083E"/>
    <w:rsid w:val="00E4211F"/>
    <w:rsid w:val="00E612C4"/>
    <w:rsid w:val="00E75AF8"/>
    <w:rsid w:val="00EB2866"/>
    <w:rsid w:val="00EB63FF"/>
    <w:rsid w:val="00EC6FCA"/>
    <w:rsid w:val="00ED461C"/>
    <w:rsid w:val="00ED5A69"/>
    <w:rsid w:val="00EE71DF"/>
    <w:rsid w:val="00EE7B40"/>
    <w:rsid w:val="00F00CD2"/>
    <w:rsid w:val="00F17AA3"/>
    <w:rsid w:val="00F33748"/>
    <w:rsid w:val="00F340FB"/>
    <w:rsid w:val="00F47004"/>
    <w:rsid w:val="00F479C6"/>
    <w:rsid w:val="00F603A7"/>
    <w:rsid w:val="00F6450C"/>
    <w:rsid w:val="00F64E4E"/>
    <w:rsid w:val="00F8172B"/>
    <w:rsid w:val="00F937CF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8</Pages>
  <Words>1013</Words>
  <Characters>5775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21</cp:revision>
  <cp:lastPrinted>2018-10-22T11:24:00Z</cp:lastPrinted>
  <dcterms:created xsi:type="dcterms:W3CDTF">2017-11-01T07:05:00Z</dcterms:created>
  <dcterms:modified xsi:type="dcterms:W3CDTF">2018-10-22T11:27:00Z</dcterms:modified>
</cp:coreProperties>
</file>