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C" w:rsidRPr="007E193C" w:rsidRDefault="00B94C4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B94C4C" w:rsidRPr="007E193C" w:rsidRDefault="00B94C4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B94C4C" w:rsidRPr="007E193C" w:rsidRDefault="00B94C4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94C4C" w:rsidRPr="007E193C" w:rsidRDefault="00B94C4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B94C4C" w:rsidRPr="007E193C" w:rsidRDefault="00B94C4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94C4C" w:rsidRPr="007E193C" w:rsidTr="00247A62">
        <w:tc>
          <w:tcPr>
            <w:tcW w:w="3190" w:type="dxa"/>
          </w:tcPr>
          <w:p w:rsidR="00B94C4C" w:rsidRPr="007E193C" w:rsidRDefault="00B94C4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190" w:type="dxa"/>
          </w:tcPr>
          <w:p w:rsidR="00B94C4C" w:rsidRPr="007E193C" w:rsidRDefault="00B94C4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94C4C" w:rsidRPr="007E193C" w:rsidRDefault="00B94C4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№222</w:t>
            </w:r>
          </w:p>
        </w:tc>
      </w:tr>
    </w:tbl>
    <w:p w:rsidR="00B94C4C" w:rsidRPr="007E193C" w:rsidRDefault="00B94C4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94C4C" w:rsidRPr="007E193C" w:rsidRDefault="00B94C4C" w:rsidP="00E4211F">
      <w:pPr>
        <w:spacing w:line="240" w:lineRule="exact"/>
        <w:jc w:val="both"/>
      </w:pPr>
    </w:p>
    <w:p w:rsidR="00B94C4C" w:rsidRPr="007E193C" w:rsidRDefault="00B94C4C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технологии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B94C4C" w:rsidRPr="007E193C" w:rsidRDefault="00B94C4C" w:rsidP="00E4211F">
      <w:pPr>
        <w:spacing w:line="240" w:lineRule="exact"/>
        <w:jc w:val="both"/>
        <w:rPr>
          <w:sz w:val="28"/>
          <w:szCs w:val="28"/>
        </w:rPr>
      </w:pPr>
    </w:p>
    <w:p w:rsidR="00B94C4C" w:rsidRPr="007E193C" w:rsidRDefault="00B94C4C" w:rsidP="00E4211F">
      <w:pPr>
        <w:spacing w:line="240" w:lineRule="exact"/>
        <w:jc w:val="both"/>
        <w:rPr>
          <w:sz w:val="28"/>
          <w:szCs w:val="28"/>
        </w:rPr>
      </w:pPr>
    </w:p>
    <w:p w:rsidR="00B94C4C" w:rsidRPr="007E193C" w:rsidRDefault="00B94C4C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94C4C" w:rsidRPr="007E193C" w:rsidRDefault="00B94C4C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 w:rsidRPr="00B03336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B94C4C" w:rsidRPr="007E193C" w:rsidRDefault="00B94C4C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B03336">
        <w:rPr>
          <w:rFonts w:ascii="Times New Roman" w:hAnsi="Times New Roman"/>
          <w:bCs/>
          <w:sz w:val="28"/>
        </w:rPr>
        <w:t>технологии</w:t>
      </w:r>
      <w:r w:rsidRPr="00D87BD3"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B94C4C" w:rsidRPr="007E193C" w:rsidRDefault="00B94C4C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B03336">
        <w:rPr>
          <w:sz w:val="28"/>
          <w:szCs w:val="28"/>
        </w:rPr>
        <w:t>технологии</w:t>
      </w:r>
      <w:r w:rsidRPr="00D87BD3"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B94C4C" w:rsidRPr="007E193C" w:rsidRDefault="00B94C4C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B94C4C" w:rsidRPr="007E193C" w:rsidRDefault="00B94C4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4C4C" w:rsidRPr="007E193C" w:rsidRDefault="00B94C4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94C4C" w:rsidRDefault="00B94C4C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B94C4C" w:rsidRDefault="00B94C4C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B94C4C" w:rsidRPr="007E193C" w:rsidRDefault="00B94C4C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B94C4C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94C4C" w:rsidRPr="007E193C" w:rsidRDefault="00B94C4C" w:rsidP="007C56F7">
      <w:pPr>
        <w:widowControl w:val="0"/>
        <w:jc w:val="both"/>
        <w:rPr>
          <w:sz w:val="28"/>
          <w:szCs w:val="28"/>
        </w:rPr>
      </w:pP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№222</w:t>
      </w:r>
    </w:p>
    <w:p w:rsidR="00B94C4C" w:rsidRPr="007E193C" w:rsidRDefault="00B94C4C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033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617"/>
        <w:gridCol w:w="180"/>
        <w:gridCol w:w="3822"/>
        <w:gridCol w:w="4126"/>
        <w:gridCol w:w="4126"/>
        <w:gridCol w:w="4126"/>
      </w:tblGrid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617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94C4C" w:rsidRPr="007E193C" w:rsidTr="00A60D9C"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3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617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Евгения Валерьевна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Дмитриевна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Артем Вячеславович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Елисеевков Максим Васильевич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Артем Олегович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94C4C" w:rsidRDefault="00B94C4C">
            <w:r w:rsidRPr="00F66B13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A46732">
        <w:trPr>
          <w:trHeight w:val="426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19" w:type="dxa"/>
            <w:gridSpan w:val="3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DB191E">
        <w:trPr>
          <w:gridAfter w:val="5"/>
          <w:wAfter w:w="1638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A60D9C"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19" w:type="dxa"/>
            <w:gridSpan w:val="3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B94C4C" w:rsidRPr="007E193C" w:rsidRDefault="00B94C4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Кирилл Львович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Александрович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465CEB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  <w:trHeight w:val="341"/>
        </w:trPr>
        <w:tc>
          <w:tcPr>
            <w:tcW w:w="1372" w:type="dxa"/>
          </w:tcPr>
          <w:p w:rsidR="00B94C4C" w:rsidRPr="007E193C" w:rsidRDefault="00B94C4C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  <w:trHeight w:val="363"/>
        </w:trPr>
        <w:tc>
          <w:tcPr>
            <w:tcW w:w="1372" w:type="dxa"/>
          </w:tcPr>
          <w:p w:rsidR="00B94C4C" w:rsidRPr="007E193C" w:rsidRDefault="00B94C4C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36714F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36714F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36714F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A60D9C">
        <w:tc>
          <w:tcPr>
            <w:tcW w:w="1372" w:type="dxa"/>
          </w:tcPr>
          <w:p w:rsidR="00B94C4C" w:rsidRPr="007E193C" w:rsidRDefault="00B94C4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19" w:type="dxa"/>
            <w:gridSpan w:val="3"/>
          </w:tcPr>
          <w:p w:rsidR="00B94C4C" w:rsidRDefault="00B94C4C">
            <w:r w:rsidRPr="0036714F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B94C4C" w:rsidRPr="007E193C" w:rsidRDefault="00B94C4C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B94C4C" w:rsidRPr="007E193C" w:rsidRDefault="00B94C4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724837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724837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724837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724837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036058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036058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5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Default="00B94C4C" w:rsidP="00D05EC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D05EC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89615D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89615D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89615D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89615D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581BF9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 Павел Евгеньевич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Default="00B94C4C" w:rsidP="00627CB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581BF9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8455B5" w:rsidRDefault="00B94C4C" w:rsidP="008455B5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B94C4C" w:rsidRPr="008455B5" w:rsidRDefault="00B94C4C" w:rsidP="008455B5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/>
                <w:sz w:val="28"/>
                <w:szCs w:val="28"/>
              </w:rPr>
              <w:t>Осино-Гайский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797" w:type="dxa"/>
            <w:gridSpan w:val="2"/>
          </w:tcPr>
          <w:p w:rsidR="00B94C4C" w:rsidRPr="007E193C" w:rsidRDefault="00B94C4C" w:rsidP="00493F78"/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Pr="007E193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Александровна Константиновна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97" w:type="dxa"/>
            <w:gridSpan w:val="2"/>
          </w:tcPr>
          <w:p w:rsidR="00B94C4C" w:rsidRPr="007E193C" w:rsidRDefault="00B94C4C" w:rsidP="00493F78"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B94C4C" w:rsidRPr="007E193C" w:rsidRDefault="00B94C4C" w:rsidP="00493F78"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Ленидовна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97" w:type="dxa"/>
            <w:gridSpan w:val="2"/>
          </w:tcPr>
          <w:p w:rsidR="00B94C4C" w:rsidRPr="007E193C" w:rsidRDefault="00B94C4C" w:rsidP="00493F78">
            <w:r w:rsidRPr="00581BF9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B94C4C" w:rsidRPr="00581BF9" w:rsidRDefault="00B94C4C" w:rsidP="00493F78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Кристина Николаевна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B94C4C" w:rsidRPr="00581BF9" w:rsidRDefault="00B94C4C" w:rsidP="00493F78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97" w:type="dxa"/>
            <w:gridSpan w:val="2"/>
          </w:tcPr>
          <w:p w:rsidR="00B94C4C" w:rsidRPr="00581BF9" w:rsidRDefault="00B94C4C" w:rsidP="00493F78">
            <w:pPr>
              <w:rPr>
                <w:bCs/>
                <w:sz w:val="28"/>
                <w:szCs w:val="28"/>
              </w:rPr>
            </w:pPr>
            <w:r w:rsidRPr="00581BF9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B94C4C" w:rsidRPr="00581BF9" w:rsidRDefault="00B94C4C" w:rsidP="00493F78">
            <w:pPr>
              <w:rPr>
                <w:bCs/>
                <w:sz w:val="28"/>
                <w:szCs w:val="28"/>
              </w:rPr>
            </w:pPr>
            <w:r w:rsidRPr="00581BF9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  <w:gridSpan w:val="2"/>
          </w:tcPr>
          <w:p w:rsidR="00B94C4C" w:rsidRPr="00581BF9" w:rsidRDefault="00B94C4C" w:rsidP="00493F78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F910AC">
        <w:trPr>
          <w:gridAfter w:val="4"/>
          <w:wAfter w:w="16200" w:type="dxa"/>
        </w:trPr>
        <w:tc>
          <w:tcPr>
            <w:tcW w:w="1372" w:type="dxa"/>
          </w:tcPr>
          <w:p w:rsidR="00B94C4C" w:rsidRPr="008455B5" w:rsidRDefault="00B94C4C" w:rsidP="008455B5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311" w:type="dxa"/>
            <w:gridSpan w:val="4"/>
          </w:tcPr>
          <w:p w:rsidR="00B94C4C" w:rsidRPr="008455B5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797" w:type="dxa"/>
            <w:gridSpan w:val="2"/>
          </w:tcPr>
          <w:p w:rsidR="00B94C4C" w:rsidRPr="008455B5" w:rsidRDefault="00B94C4C" w:rsidP="00493F78">
            <w:pPr>
              <w:rPr>
                <w:b/>
                <w:sz w:val="28"/>
                <w:szCs w:val="28"/>
              </w:rPr>
            </w:pP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Пашкевич Артем Антонович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6213CA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627CB6">
            <w:r w:rsidRPr="00B34EF8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6213CA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627CB6">
            <w:r w:rsidRPr="00B34EF8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6213CA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627CB6">
            <w:r w:rsidRPr="00B34EF8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6213CA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Default="00B94C4C" w:rsidP="00627CB6">
            <w:r w:rsidRPr="00B34EF8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B94C4C" w:rsidRPr="000E5CC2" w:rsidRDefault="00B94C4C" w:rsidP="00627CB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6213CA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64449C">
        <w:trPr>
          <w:gridAfter w:val="4"/>
          <w:wAfter w:w="16200" w:type="dxa"/>
        </w:trPr>
        <w:tc>
          <w:tcPr>
            <w:tcW w:w="1372" w:type="dxa"/>
          </w:tcPr>
          <w:p w:rsidR="00B94C4C" w:rsidRPr="00D405D9" w:rsidRDefault="00B94C4C" w:rsidP="00D405D9">
            <w:pPr>
              <w:pStyle w:val="a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05D9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311" w:type="dxa"/>
            <w:gridSpan w:val="4"/>
          </w:tcPr>
          <w:p w:rsidR="00B94C4C" w:rsidRPr="00D405D9" w:rsidRDefault="00B94C4C" w:rsidP="00D405D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  <w:p w:rsidR="00B94C4C" w:rsidRDefault="00B94C4C" w:rsidP="00627CB6">
            <w:pPr>
              <w:pStyle w:val="BodySingle"/>
              <w:jc w:val="both"/>
              <w:rPr>
                <w:bCs/>
              </w:rPr>
            </w:pPr>
          </w:p>
        </w:tc>
        <w:tc>
          <w:tcPr>
            <w:tcW w:w="1797" w:type="dxa"/>
            <w:gridSpan w:val="2"/>
          </w:tcPr>
          <w:p w:rsidR="00B94C4C" w:rsidRDefault="00B94C4C" w:rsidP="00627CB6">
            <w:pPr>
              <w:pStyle w:val="BodySingle"/>
              <w:jc w:val="both"/>
              <w:rPr>
                <w:bCs/>
              </w:rPr>
            </w:pP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Клёмина Марина Ивановна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B34EF8" w:rsidRDefault="00B94C4C" w:rsidP="00D405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Купарева Алексеевна Купарева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525914">
              <w:rPr>
                <w:bCs/>
                <w:sz w:val="28"/>
                <w:szCs w:val="28"/>
              </w:rPr>
              <w:t>Участник</w:t>
            </w:r>
          </w:p>
        </w:tc>
      </w:tr>
      <w:tr w:rsidR="00B94C4C" w:rsidRPr="007E193C" w:rsidTr="008455B5">
        <w:trPr>
          <w:gridAfter w:val="4"/>
          <w:wAfter w:w="16200" w:type="dxa"/>
        </w:trPr>
        <w:tc>
          <w:tcPr>
            <w:tcW w:w="1372" w:type="dxa"/>
          </w:tcPr>
          <w:p w:rsidR="00B94C4C" w:rsidRDefault="00B94C4C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Клёмина Светлана Ивановна</w:t>
            </w:r>
          </w:p>
        </w:tc>
        <w:tc>
          <w:tcPr>
            <w:tcW w:w="1275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B94C4C" w:rsidRPr="00B34EF8" w:rsidRDefault="00B94C4C" w:rsidP="00627C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Купарева Алексеевна Купарева</w:t>
            </w:r>
          </w:p>
        </w:tc>
        <w:tc>
          <w:tcPr>
            <w:tcW w:w="640" w:type="dxa"/>
          </w:tcPr>
          <w:p w:rsidR="00B94C4C" w:rsidRDefault="00B94C4C" w:rsidP="00627CB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7" w:type="dxa"/>
            <w:gridSpan w:val="2"/>
          </w:tcPr>
          <w:p w:rsidR="00B94C4C" w:rsidRDefault="00B94C4C">
            <w:r w:rsidRPr="00525914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D405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94C4C" w:rsidRPr="007E193C" w:rsidRDefault="00B94C4C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№222</w:t>
      </w:r>
    </w:p>
    <w:p w:rsidR="00B94C4C" w:rsidRPr="007E193C" w:rsidRDefault="00B94C4C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B94C4C" w:rsidRPr="007E193C" w:rsidRDefault="00B94C4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033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B94C4C" w:rsidRPr="007E193C" w:rsidTr="00ED461C">
        <w:trPr>
          <w:trHeight w:val="711"/>
        </w:trPr>
        <w:tc>
          <w:tcPr>
            <w:tcW w:w="839" w:type="dxa"/>
          </w:tcPr>
          <w:p w:rsidR="00B94C4C" w:rsidRPr="007E193C" w:rsidRDefault="00B94C4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B94C4C" w:rsidRPr="007E193C" w:rsidRDefault="00B94C4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B94C4C" w:rsidRPr="007E193C" w:rsidRDefault="00B94C4C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B94C4C" w:rsidRPr="007E193C" w:rsidRDefault="00B94C4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B94C4C" w:rsidRPr="007E193C" w:rsidRDefault="00B94C4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B94C4C" w:rsidRPr="007E193C" w:rsidRDefault="00B94C4C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B94C4C" w:rsidRPr="008455B5" w:rsidRDefault="00B94C4C" w:rsidP="008455B5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94C4C" w:rsidRDefault="00B94C4C" w:rsidP="008455B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Default="00B94C4C" w:rsidP="008455B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B94C4C" w:rsidRDefault="00B94C4C" w:rsidP="008455B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2541" w:type="dxa"/>
          </w:tcPr>
          <w:p w:rsidR="00B94C4C" w:rsidRPr="008455B5" w:rsidRDefault="00B94C4C" w:rsidP="008455B5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2541" w:type="dxa"/>
          </w:tcPr>
          <w:p w:rsidR="00B94C4C" w:rsidRPr="008455B5" w:rsidRDefault="00B94C4C" w:rsidP="008455B5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2541" w:type="dxa"/>
          </w:tcPr>
          <w:p w:rsidR="00B94C4C" w:rsidRPr="008455B5" w:rsidRDefault="00B94C4C" w:rsidP="008455B5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Pr="000E5CC2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2541" w:type="dxa"/>
          </w:tcPr>
          <w:p w:rsidR="00B94C4C" w:rsidRPr="007E193C" w:rsidRDefault="00B94C4C" w:rsidP="008455B5"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932ED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Pr="000E5CC2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2541" w:type="dxa"/>
          </w:tcPr>
          <w:p w:rsidR="00B94C4C" w:rsidRPr="00581BF9" w:rsidRDefault="00B94C4C" w:rsidP="008455B5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B94C4C" w:rsidRPr="000E5CC2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B94C4C" w:rsidRPr="000E5CC2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2541" w:type="dxa"/>
          </w:tcPr>
          <w:p w:rsidR="00B94C4C" w:rsidRPr="00581BF9" w:rsidRDefault="00B94C4C" w:rsidP="008455B5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Победитель</w:t>
            </w:r>
          </w:p>
        </w:tc>
      </w:tr>
      <w:tr w:rsidR="00B94C4C" w:rsidRPr="007E193C" w:rsidTr="00ED461C">
        <w:trPr>
          <w:trHeight w:val="1067"/>
        </w:trPr>
        <w:tc>
          <w:tcPr>
            <w:tcW w:w="839" w:type="dxa"/>
          </w:tcPr>
          <w:p w:rsidR="00B94C4C" w:rsidRPr="007E193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B94C4C" w:rsidRPr="008455B5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94C4C" w:rsidRDefault="00B94C4C" w:rsidP="008455B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B94C4C" w:rsidRDefault="00B94C4C" w:rsidP="008455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B94C4C" w:rsidRPr="008455B5" w:rsidRDefault="00B94C4C" w:rsidP="008455B5">
            <w:pPr>
              <w:rPr>
                <w:b/>
                <w:sz w:val="28"/>
                <w:szCs w:val="28"/>
              </w:rPr>
            </w:pPr>
          </w:p>
        </w:tc>
      </w:tr>
    </w:tbl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/>
    <w:p w:rsidR="00B94C4C" w:rsidRPr="007E193C" w:rsidRDefault="00B94C4C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D405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4C4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94C4C" w:rsidRPr="007E193C" w:rsidRDefault="00B94C4C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94C4C" w:rsidRPr="007E193C" w:rsidRDefault="00B94C4C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№222</w:t>
      </w:r>
    </w:p>
    <w:p w:rsidR="00B94C4C" w:rsidRPr="007E193C" w:rsidRDefault="00B94C4C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B94C4C" w:rsidRPr="007E193C" w:rsidRDefault="00B94C4C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94C4C" w:rsidRPr="007E193C" w:rsidRDefault="00B94C4C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по</w:t>
      </w:r>
      <w:r w:rsidRPr="00B0333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B033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C4C" w:rsidRPr="007E193C" w:rsidRDefault="00B94C4C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B94C4C" w:rsidRPr="007E193C" w:rsidRDefault="00B94C4C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94C4C" w:rsidRPr="007E193C" w:rsidTr="008455B5">
        <w:trPr>
          <w:trHeight w:val="1098"/>
        </w:trPr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2220" w:type="dxa"/>
          </w:tcPr>
          <w:p w:rsidR="00B94C4C" w:rsidRDefault="00B94C4C" w:rsidP="00D405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B94C4C" w:rsidRPr="008455B5" w:rsidRDefault="00B94C4C" w:rsidP="00627CB6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2220" w:type="dxa"/>
          </w:tcPr>
          <w:p w:rsidR="00B94C4C" w:rsidRDefault="00B94C4C" w:rsidP="00D405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3060" w:type="dxa"/>
          </w:tcPr>
          <w:p w:rsidR="00B94C4C" w:rsidRPr="008455B5" w:rsidRDefault="00B94C4C" w:rsidP="00627CB6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2220" w:type="dxa"/>
          </w:tcPr>
          <w:p w:rsidR="00B94C4C" w:rsidRDefault="00B94C4C" w:rsidP="00D405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B94C4C" w:rsidRPr="000E5CC2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060" w:type="dxa"/>
          </w:tcPr>
          <w:p w:rsidR="00B94C4C" w:rsidRPr="008455B5" w:rsidRDefault="00B94C4C" w:rsidP="00627CB6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2220" w:type="dxa"/>
          </w:tcPr>
          <w:p w:rsidR="00B94C4C" w:rsidRDefault="00B94C4C" w:rsidP="00D405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B94C4C" w:rsidRDefault="00B94C4C" w:rsidP="00627CB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3060" w:type="dxa"/>
          </w:tcPr>
          <w:p w:rsidR="00B94C4C" w:rsidRPr="008455B5" w:rsidRDefault="00B94C4C" w:rsidP="00627CB6">
            <w:pPr>
              <w:rPr>
                <w:b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Александровна Константиновна</w:t>
            </w:r>
          </w:p>
        </w:tc>
        <w:tc>
          <w:tcPr>
            <w:tcW w:w="2220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3060" w:type="dxa"/>
          </w:tcPr>
          <w:p w:rsidR="00B94C4C" w:rsidRPr="007E193C" w:rsidRDefault="00B94C4C" w:rsidP="00627CB6"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141AB3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Кристина Николаевна</w:t>
            </w:r>
          </w:p>
        </w:tc>
        <w:tc>
          <w:tcPr>
            <w:tcW w:w="2220" w:type="dxa"/>
          </w:tcPr>
          <w:p w:rsidR="00B94C4C" w:rsidRPr="000E5CC2" w:rsidRDefault="00B94C4C" w:rsidP="00627C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5B5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8455B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B94C4C" w:rsidRPr="000E5CC2" w:rsidRDefault="00B94C4C" w:rsidP="00627CB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3060" w:type="dxa"/>
          </w:tcPr>
          <w:p w:rsidR="00B94C4C" w:rsidRPr="00581BF9" w:rsidRDefault="00B94C4C" w:rsidP="00627CB6">
            <w:pPr>
              <w:rPr>
                <w:bCs/>
                <w:sz w:val="28"/>
                <w:szCs w:val="28"/>
              </w:rPr>
            </w:pPr>
            <w:r w:rsidRPr="008455B5">
              <w:rPr>
                <w:b/>
                <w:sz w:val="28"/>
                <w:szCs w:val="28"/>
              </w:rPr>
              <w:t>Призер</w:t>
            </w:r>
          </w:p>
        </w:tc>
      </w:tr>
      <w:tr w:rsidR="00B94C4C" w:rsidRPr="007E193C" w:rsidTr="00A27752">
        <w:tc>
          <w:tcPr>
            <w:tcW w:w="1308" w:type="dxa"/>
          </w:tcPr>
          <w:p w:rsidR="00B94C4C" w:rsidRPr="007E193C" w:rsidRDefault="00B94C4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  <w:vAlign w:val="center"/>
          </w:tcPr>
          <w:p w:rsidR="00B94C4C" w:rsidRPr="007E193C" w:rsidRDefault="00B94C4C" w:rsidP="00EB2866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94C4C" w:rsidRPr="007E193C" w:rsidRDefault="00B94C4C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4C4C" w:rsidRPr="007E193C" w:rsidRDefault="00B94C4C" w:rsidP="00EB286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94C4C" w:rsidRPr="007E193C" w:rsidRDefault="00B94C4C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94C4C" w:rsidRPr="007E193C" w:rsidRDefault="00B94C4C" w:rsidP="00EB2866"/>
        </w:tc>
      </w:tr>
    </w:tbl>
    <w:p w:rsidR="00B94C4C" w:rsidRPr="007E193C" w:rsidRDefault="00B94C4C"/>
    <w:sectPr w:rsidR="00B94C4C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32874"/>
    <w:rsid w:val="00036058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6714F"/>
    <w:rsid w:val="00390268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65CEB"/>
    <w:rsid w:val="004829CB"/>
    <w:rsid w:val="00493F78"/>
    <w:rsid w:val="004A4AAC"/>
    <w:rsid w:val="004B56EA"/>
    <w:rsid w:val="004E6F0E"/>
    <w:rsid w:val="004F12F5"/>
    <w:rsid w:val="004F667B"/>
    <w:rsid w:val="00525914"/>
    <w:rsid w:val="00532CCE"/>
    <w:rsid w:val="00547EFC"/>
    <w:rsid w:val="00577AC9"/>
    <w:rsid w:val="00581BF9"/>
    <w:rsid w:val="0059232E"/>
    <w:rsid w:val="005B61D4"/>
    <w:rsid w:val="00620B3D"/>
    <w:rsid w:val="006213CA"/>
    <w:rsid w:val="00627CB6"/>
    <w:rsid w:val="0064449C"/>
    <w:rsid w:val="00661EA6"/>
    <w:rsid w:val="006812FC"/>
    <w:rsid w:val="006839AD"/>
    <w:rsid w:val="006D01BA"/>
    <w:rsid w:val="006E0744"/>
    <w:rsid w:val="006E3F36"/>
    <w:rsid w:val="006F0BF2"/>
    <w:rsid w:val="006F7AD7"/>
    <w:rsid w:val="00702089"/>
    <w:rsid w:val="00724837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455B5"/>
    <w:rsid w:val="00854E87"/>
    <w:rsid w:val="00865BA4"/>
    <w:rsid w:val="00873799"/>
    <w:rsid w:val="0088659A"/>
    <w:rsid w:val="0089615D"/>
    <w:rsid w:val="008A1C91"/>
    <w:rsid w:val="008C6A09"/>
    <w:rsid w:val="008D1437"/>
    <w:rsid w:val="008E0FC4"/>
    <w:rsid w:val="008E6F08"/>
    <w:rsid w:val="008E7B84"/>
    <w:rsid w:val="00914F01"/>
    <w:rsid w:val="009169AF"/>
    <w:rsid w:val="009239C2"/>
    <w:rsid w:val="00932EDC"/>
    <w:rsid w:val="009967F9"/>
    <w:rsid w:val="0099776E"/>
    <w:rsid w:val="009A0477"/>
    <w:rsid w:val="009A1F8C"/>
    <w:rsid w:val="009B3DD7"/>
    <w:rsid w:val="009E00CE"/>
    <w:rsid w:val="009E0E4C"/>
    <w:rsid w:val="00A025A9"/>
    <w:rsid w:val="00A0327A"/>
    <w:rsid w:val="00A27752"/>
    <w:rsid w:val="00A46732"/>
    <w:rsid w:val="00A476C0"/>
    <w:rsid w:val="00A60D9C"/>
    <w:rsid w:val="00AB55A2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4EF8"/>
    <w:rsid w:val="00B37FC8"/>
    <w:rsid w:val="00B47E43"/>
    <w:rsid w:val="00B56038"/>
    <w:rsid w:val="00B63796"/>
    <w:rsid w:val="00B7558A"/>
    <w:rsid w:val="00B80834"/>
    <w:rsid w:val="00B84412"/>
    <w:rsid w:val="00B86D35"/>
    <w:rsid w:val="00B94C4C"/>
    <w:rsid w:val="00BA25F0"/>
    <w:rsid w:val="00BC068F"/>
    <w:rsid w:val="00BC6897"/>
    <w:rsid w:val="00BD406B"/>
    <w:rsid w:val="00BF3743"/>
    <w:rsid w:val="00C000DC"/>
    <w:rsid w:val="00C0340E"/>
    <w:rsid w:val="00C04B3E"/>
    <w:rsid w:val="00C11439"/>
    <w:rsid w:val="00C40A37"/>
    <w:rsid w:val="00C435A9"/>
    <w:rsid w:val="00C73D5B"/>
    <w:rsid w:val="00CE55B0"/>
    <w:rsid w:val="00D05EC0"/>
    <w:rsid w:val="00D33F48"/>
    <w:rsid w:val="00D405D9"/>
    <w:rsid w:val="00D87BD3"/>
    <w:rsid w:val="00DB191E"/>
    <w:rsid w:val="00DB2F2A"/>
    <w:rsid w:val="00DC04A6"/>
    <w:rsid w:val="00DE083E"/>
    <w:rsid w:val="00E36F66"/>
    <w:rsid w:val="00E4211F"/>
    <w:rsid w:val="00E612C4"/>
    <w:rsid w:val="00E75AF8"/>
    <w:rsid w:val="00EB2866"/>
    <w:rsid w:val="00EB63FF"/>
    <w:rsid w:val="00ED3B62"/>
    <w:rsid w:val="00ED461C"/>
    <w:rsid w:val="00EE71DF"/>
    <w:rsid w:val="00F00CD2"/>
    <w:rsid w:val="00F17AA3"/>
    <w:rsid w:val="00F33748"/>
    <w:rsid w:val="00F340FB"/>
    <w:rsid w:val="00F47004"/>
    <w:rsid w:val="00F479C6"/>
    <w:rsid w:val="00F603A7"/>
    <w:rsid w:val="00F6450C"/>
    <w:rsid w:val="00F64E4E"/>
    <w:rsid w:val="00F66B13"/>
    <w:rsid w:val="00F8172B"/>
    <w:rsid w:val="00F910AC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9</Pages>
  <Words>1289</Words>
  <Characters>7352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24</cp:revision>
  <cp:lastPrinted>2018-10-23T10:55:00Z</cp:lastPrinted>
  <dcterms:created xsi:type="dcterms:W3CDTF">2017-11-01T07:05:00Z</dcterms:created>
  <dcterms:modified xsi:type="dcterms:W3CDTF">2018-10-23T10:57:00Z</dcterms:modified>
</cp:coreProperties>
</file>