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D3" w:rsidRPr="00054EBF" w:rsidRDefault="005A42D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АДМИНИСТРАЦИЯ ГАВРИЛОВСКОГО РАЙОНА</w:t>
      </w:r>
    </w:p>
    <w:p w:rsidR="005A42D3" w:rsidRPr="00054EBF" w:rsidRDefault="005A42D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ОТДЕЛ ОБРАЗОВАНИЯ</w:t>
      </w:r>
    </w:p>
    <w:p w:rsidR="005A42D3" w:rsidRPr="00054EBF" w:rsidRDefault="005A42D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A42D3" w:rsidRPr="00054EBF" w:rsidRDefault="005A42D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П Р И К А З</w:t>
      </w:r>
    </w:p>
    <w:p w:rsidR="005A42D3" w:rsidRPr="00054EBF" w:rsidRDefault="005A42D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A42D3" w:rsidRPr="00054EBF" w:rsidTr="00247A62">
        <w:tc>
          <w:tcPr>
            <w:tcW w:w="3190" w:type="dxa"/>
          </w:tcPr>
          <w:p w:rsidR="005A42D3" w:rsidRPr="00054EBF" w:rsidRDefault="005A42D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3190" w:type="dxa"/>
          </w:tcPr>
          <w:p w:rsidR="005A42D3" w:rsidRPr="00054EBF" w:rsidRDefault="005A42D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A42D3" w:rsidRPr="00054EBF" w:rsidRDefault="005A42D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>233</w:t>
            </w:r>
          </w:p>
        </w:tc>
      </w:tr>
    </w:tbl>
    <w:p w:rsidR="005A42D3" w:rsidRPr="00054EBF" w:rsidRDefault="005A42D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A42D3" w:rsidRPr="00054EBF" w:rsidRDefault="005A42D3" w:rsidP="00E4211F">
      <w:pPr>
        <w:spacing w:line="240" w:lineRule="exact"/>
        <w:jc w:val="both"/>
        <w:rPr>
          <w:sz w:val="28"/>
          <w:szCs w:val="28"/>
        </w:rPr>
      </w:pPr>
    </w:p>
    <w:p w:rsidR="005A42D3" w:rsidRPr="00054EBF" w:rsidRDefault="005A42D3" w:rsidP="00E4211F">
      <w:pPr>
        <w:spacing w:line="240" w:lineRule="exact"/>
        <w:jc w:val="both"/>
        <w:rPr>
          <w:sz w:val="28"/>
          <w:szCs w:val="28"/>
        </w:rPr>
      </w:pPr>
      <w:r w:rsidRPr="00054EBF">
        <w:rPr>
          <w:sz w:val="28"/>
          <w:szCs w:val="28"/>
        </w:rPr>
        <w:t>Об итогах школьного этапа всероссийской олимпиады школьников по русскому языку  среди обучающихся общеобразовательных учреждений Гавриловского района в 2018-2019 учебном году</w:t>
      </w:r>
    </w:p>
    <w:p w:rsidR="005A42D3" w:rsidRPr="00054EBF" w:rsidRDefault="005A42D3" w:rsidP="00E4211F">
      <w:pPr>
        <w:spacing w:line="240" w:lineRule="exact"/>
        <w:jc w:val="both"/>
        <w:rPr>
          <w:sz w:val="28"/>
          <w:szCs w:val="28"/>
        </w:rPr>
      </w:pPr>
    </w:p>
    <w:p w:rsidR="005A42D3" w:rsidRPr="00054EBF" w:rsidRDefault="005A42D3" w:rsidP="00E4211F">
      <w:pPr>
        <w:spacing w:line="240" w:lineRule="exact"/>
        <w:jc w:val="both"/>
        <w:rPr>
          <w:sz w:val="28"/>
          <w:szCs w:val="28"/>
        </w:rPr>
      </w:pPr>
    </w:p>
    <w:p w:rsidR="005A42D3" w:rsidRPr="00054EBF" w:rsidRDefault="005A42D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054EB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A42D3" w:rsidRPr="00054EBF" w:rsidRDefault="005A42D3" w:rsidP="007C56F7">
      <w:pPr>
        <w:ind w:right="-44" w:firstLine="851"/>
        <w:jc w:val="both"/>
        <w:rPr>
          <w:sz w:val="28"/>
          <w:szCs w:val="28"/>
        </w:rPr>
      </w:pPr>
      <w:r w:rsidRPr="00054EBF">
        <w:rPr>
          <w:sz w:val="28"/>
          <w:szCs w:val="28"/>
        </w:rPr>
        <w:t>1.Утвердить результаты школьного этапа всероссийской олимпиады школьников по русскому языку  в 2018-2019 учебном году (приложение№1).</w:t>
      </w:r>
    </w:p>
    <w:p w:rsidR="005A42D3" w:rsidRPr="00054EBF" w:rsidRDefault="005A42D3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054EBF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русскому языку  в </w:t>
      </w:r>
      <w:r w:rsidRPr="00054EBF">
        <w:rPr>
          <w:rFonts w:ascii="Times New Roman" w:hAnsi="Times New Roman"/>
          <w:sz w:val="28"/>
          <w:szCs w:val="28"/>
        </w:rPr>
        <w:t xml:space="preserve">2018-2019 </w:t>
      </w:r>
      <w:r w:rsidRPr="00054EBF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054EBF">
        <w:rPr>
          <w:rFonts w:ascii="Times New Roman" w:hAnsi="Times New Roman"/>
          <w:sz w:val="28"/>
          <w:szCs w:val="28"/>
        </w:rPr>
        <w:t xml:space="preserve"> </w:t>
      </w:r>
    </w:p>
    <w:p w:rsidR="005A42D3" w:rsidRPr="00054EBF" w:rsidRDefault="005A42D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054EBF">
        <w:rPr>
          <w:sz w:val="28"/>
          <w:szCs w:val="28"/>
        </w:rPr>
        <w:t>3.Утвердить рейтинг призеров школьного этапа всероссийской олимпиады школьников по русскому языку  в 2018-2019 учебном году (приложение№3)</w:t>
      </w:r>
    </w:p>
    <w:p w:rsidR="005A42D3" w:rsidRPr="00054EBF" w:rsidRDefault="005A42D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5A42D3" w:rsidRPr="00054EBF" w:rsidRDefault="005A42D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42D3" w:rsidRPr="00054EBF" w:rsidRDefault="005A42D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42D3" w:rsidRPr="00054EBF" w:rsidRDefault="005A42D3" w:rsidP="0081568F">
      <w:pPr>
        <w:jc w:val="both"/>
        <w:rPr>
          <w:sz w:val="28"/>
          <w:szCs w:val="28"/>
        </w:rPr>
      </w:pPr>
      <w:r w:rsidRPr="00054EBF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5A42D3" w:rsidRPr="00054EBF" w:rsidRDefault="005A42D3" w:rsidP="0081568F">
      <w:pPr>
        <w:jc w:val="both"/>
        <w:rPr>
          <w:sz w:val="28"/>
          <w:szCs w:val="28"/>
        </w:rPr>
      </w:pPr>
      <w:r w:rsidRPr="00054EBF">
        <w:rPr>
          <w:sz w:val="28"/>
          <w:szCs w:val="28"/>
        </w:rPr>
        <w:t>администрации района</w:t>
      </w:r>
    </w:p>
    <w:p w:rsidR="005A42D3" w:rsidRPr="00054EBF" w:rsidRDefault="005A42D3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5A42D3" w:rsidRPr="00054EBF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A42D3" w:rsidRPr="00054EBF" w:rsidRDefault="005A42D3" w:rsidP="007C56F7">
      <w:pPr>
        <w:widowControl w:val="0"/>
        <w:jc w:val="both"/>
        <w:rPr>
          <w:sz w:val="28"/>
          <w:szCs w:val="28"/>
        </w:rPr>
      </w:pP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от   29.10.2018         </w:t>
      </w:r>
      <w:r w:rsidRPr="00054EB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233</w:t>
      </w:r>
    </w:p>
    <w:p w:rsidR="005A42D3" w:rsidRPr="00054EBF" w:rsidRDefault="005A42D3" w:rsidP="008E6F08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 </w:t>
      </w:r>
      <w:r w:rsidRPr="00054EB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54EBF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054EB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1817"/>
        <w:gridCol w:w="2005"/>
        <w:gridCol w:w="4126"/>
        <w:gridCol w:w="4126"/>
        <w:gridCol w:w="4126"/>
      </w:tblGrid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A42D3" w:rsidRPr="00054EBF" w:rsidTr="00A60D9C"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3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640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33,5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640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32,5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9B28D7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9B28D7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9B28D7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5A42D3" w:rsidRPr="00054EBF" w:rsidRDefault="005A42D3" w:rsidP="009B28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Евгения Валерьевна</w:t>
            </w:r>
          </w:p>
        </w:tc>
        <w:tc>
          <w:tcPr>
            <w:tcW w:w="1275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 w:rsidP="009B28D7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5A42D3" w:rsidRPr="00054EBF" w:rsidRDefault="005A42D3" w:rsidP="009B28D7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9B28D7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614" w:type="dxa"/>
            <w:gridSpan w:val="2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A46732">
        <w:trPr>
          <w:trHeight w:val="426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5619" w:type="dxa"/>
            <w:gridSpan w:val="3"/>
          </w:tcPr>
          <w:p w:rsidR="005A42D3" w:rsidRPr="00054EBF" w:rsidRDefault="005A42D3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14" w:type="dxa"/>
            <w:gridSpan w:val="2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19" w:type="dxa"/>
            <w:gridSpan w:val="3"/>
          </w:tcPr>
          <w:p w:rsidR="005A42D3" w:rsidRPr="00054EBF" w:rsidRDefault="005A42D3" w:rsidP="004C6309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5A42D3" w:rsidRPr="00054EBF" w:rsidRDefault="005A42D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97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97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97" w:type="dxa"/>
          </w:tcPr>
          <w:p w:rsidR="005A42D3" w:rsidRPr="00054EBF" w:rsidRDefault="005A42D3" w:rsidP="00493F78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9B28D7">
        <w:trPr>
          <w:gridAfter w:val="5"/>
          <w:wAfter w:w="16200" w:type="dxa"/>
          <w:trHeight w:val="341"/>
        </w:trPr>
        <w:tc>
          <w:tcPr>
            <w:tcW w:w="1372" w:type="dxa"/>
          </w:tcPr>
          <w:p w:rsidR="005A42D3" w:rsidRPr="00054EBF" w:rsidRDefault="005A42D3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Шувалова Алина Викторовна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5A42D3" w:rsidRPr="00054EBF" w:rsidRDefault="005A42D3" w:rsidP="00493F78">
            <w:pPr>
              <w:rPr>
                <w:sz w:val="28"/>
                <w:szCs w:val="28"/>
              </w:rPr>
            </w:pPr>
            <w:r w:rsidRPr="00054EBF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9B28D7">
        <w:trPr>
          <w:gridAfter w:val="5"/>
          <w:wAfter w:w="16200" w:type="dxa"/>
          <w:trHeight w:val="363"/>
        </w:trPr>
        <w:tc>
          <w:tcPr>
            <w:tcW w:w="1372" w:type="dxa"/>
          </w:tcPr>
          <w:p w:rsidR="005A42D3" w:rsidRPr="00054EBF" w:rsidRDefault="005A42D3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A60D9C">
        <w:tc>
          <w:tcPr>
            <w:tcW w:w="1372" w:type="dxa"/>
          </w:tcPr>
          <w:p w:rsidR="005A42D3" w:rsidRPr="00054EBF" w:rsidRDefault="005A42D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19" w:type="dxa"/>
            <w:gridSpan w:val="3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5A42D3" w:rsidRPr="00054EBF" w:rsidRDefault="005A42D3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2D3" w:rsidRPr="00054EBF" w:rsidRDefault="005A42D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54EBF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5A42D3" w:rsidRPr="00054EBF" w:rsidRDefault="005A42D3">
            <w:pPr>
              <w:rPr>
                <w:bCs/>
                <w:sz w:val="28"/>
                <w:szCs w:val="28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Палий Виктор Владимирович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Людмила Александровна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54EBF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11" w:type="dxa"/>
            <w:gridSpan w:val="4"/>
          </w:tcPr>
          <w:p w:rsidR="005A42D3" w:rsidRPr="00054EBF" w:rsidRDefault="005A42D3" w:rsidP="00054EBF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 w:rsidRPr="00054EBF">
              <w:rPr>
                <w:b/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21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 xml:space="preserve">29,5 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Райков Илья Дмитриевич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 xml:space="preserve">34,5 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54EBF" w:rsidRDefault="005A42D3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5A42D3" w:rsidRPr="00054EBF" w:rsidRDefault="005A42D3">
            <w:pPr>
              <w:pStyle w:val="21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sz w:val="28"/>
                <w:szCs w:val="28"/>
              </w:rPr>
            </w:pPr>
            <w:r w:rsidRPr="00054EBF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054EBF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311" w:type="dxa"/>
            <w:gridSpan w:val="4"/>
          </w:tcPr>
          <w:p w:rsidR="005A42D3" w:rsidRPr="00054EBF" w:rsidRDefault="005A42D3" w:rsidP="00054EBF">
            <w:pPr>
              <w:pStyle w:val="21"/>
              <w:jc w:val="center"/>
              <w:rPr>
                <w:b/>
                <w:color w:val="000000"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1797" w:type="dxa"/>
          </w:tcPr>
          <w:p w:rsidR="005A42D3" w:rsidRPr="00054EBF" w:rsidRDefault="005A42D3">
            <w:pPr>
              <w:rPr>
                <w:bCs/>
                <w:sz w:val="28"/>
                <w:szCs w:val="28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Дёмина Альбина Владимировна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Косёнкова Кристина Сергеевна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97" w:type="dxa"/>
          </w:tcPr>
          <w:p w:rsidR="005A42D3" w:rsidRDefault="005A42D3"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54EBF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Серповская Анастасия Сергеевна</w:t>
            </w:r>
          </w:p>
        </w:tc>
        <w:tc>
          <w:tcPr>
            <w:tcW w:w="1275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4668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Пустовалова Татьяна Сергеевна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28</w:t>
            </w:r>
          </w:p>
        </w:tc>
        <w:tc>
          <w:tcPr>
            <w:tcW w:w="1797" w:type="dxa"/>
          </w:tcPr>
          <w:p w:rsidR="005A42D3" w:rsidRDefault="005A42D3"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Горячева Ульяна Алексеевна</w:t>
            </w:r>
          </w:p>
        </w:tc>
        <w:tc>
          <w:tcPr>
            <w:tcW w:w="1275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Пустовалова Полина Сергеевна</w:t>
            </w:r>
          </w:p>
        </w:tc>
        <w:tc>
          <w:tcPr>
            <w:tcW w:w="1275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797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Палатов Михаил Михайлович</w:t>
            </w:r>
          </w:p>
        </w:tc>
        <w:tc>
          <w:tcPr>
            <w:tcW w:w="1275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97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Скотникова Вера Павловна</w:t>
            </w:r>
          </w:p>
        </w:tc>
        <w:tc>
          <w:tcPr>
            <w:tcW w:w="1275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7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Косёнков Алексей Алексеевич</w:t>
            </w:r>
          </w:p>
        </w:tc>
        <w:tc>
          <w:tcPr>
            <w:tcW w:w="1275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97" w:type="dxa"/>
          </w:tcPr>
          <w:p w:rsidR="005A42D3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26B48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Пенясова Оксана Алексеевна</w:t>
            </w:r>
          </w:p>
        </w:tc>
        <w:tc>
          <w:tcPr>
            <w:tcW w:w="1275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lang w:eastAsia="ru-RU"/>
              </w:rPr>
              <w:t> </w:t>
            </w:r>
            <w:r>
              <w:rPr>
                <w:lang w:eastAsia="ru-RU"/>
              </w:rPr>
              <w:t>11</w:t>
            </w:r>
          </w:p>
        </w:tc>
        <w:tc>
          <w:tcPr>
            <w:tcW w:w="4668" w:type="dxa"/>
          </w:tcPr>
          <w:p w:rsidR="005A42D3" w:rsidRPr="0004073A" w:rsidRDefault="005A42D3" w:rsidP="004C6309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lang w:eastAsia="ru-RU"/>
              </w:rPr>
              <w:t> </w:t>
            </w: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40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Pr="00036CD2" w:rsidRDefault="005A42D3" w:rsidP="00036CD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311" w:type="dxa"/>
            <w:gridSpan w:val="4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97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5A42D3" w:rsidRDefault="005A42D3">
            <w:r w:rsidRPr="00F11A5B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5A42D3" w:rsidRDefault="005A42D3">
            <w:r w:rsidRPr="00F11A5B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Дарья Сергеевна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797" w:type="dxa"/>
          </w:tcPr>
          <w:p w:rsidR="005A42D3" w:rsidRDefault="005A42D3">
            <w:r w:rsidRPr="00F11A5B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Усанова Маргарита Анатольевна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97" w:type="dxa"/>
          </w:tcPr>
          <w:p w:rsidR="005A42D3" w:rsidRDefault="005A42D3">
            <w:r w:rsidRPr="00F11A5B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797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97" w:type="dxa"/>
          </w:tcPr>
          <w:p w:rsidR="005A42D3" w:rsidRDefault="005A42D3">
            <w:r w:rsidRPr="00565305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5A42D3" w:rsidRDefault="005A42D3">
            <w:r w:rsidRPr="00565305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97" w:type="dxa"/>
          </w:tcPr>
          <w:p w:rsidR="005A42D3" w:rsidRDefault="005A42D3">
            <w:r w:rsidRPr="00565305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  <w:trHeight w:val="736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Казьмина Юлия Сергеевна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</w:tcPr>
          <w:p w:rsidR="005A42D3" w:rsidRDefault="005A42D3">
            <w:r w:rsidRPr="008A448A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8" w:type="dxa"/>
          </w:tcPr>
          <w:p w:rsidR="005A42D3" w:rsidRPr="00150A1A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5A42D3" w:rsidRDefault="005A42D3">
            <w:r w:rsidRPr="008A448A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4C63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Подымова Анастасия </w:t>
            </w:r>
          </w:p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4C63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F11A5B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4C63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97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97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Голованова Влада Николаевна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Default="005A42D3" w:rsidP="004C6309">
            <w:r w:rsidRPr="008468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43,5</w:t>
            </w:r>
          </w:p>
        </w:tc>
        <w:tc>
          <w:tcPr>
            <w:tcW w:w="1797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57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Макарова Юлия Николаевна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Default="005A42D3" w:rsidP="004C6309">
            <w:r w:rsidRPr="008468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Кильдюшкина Мария </w:t>
            </w:r>
          </w:p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797" w:type="dxa"/>
          </w:tcPr>
          <w:p w:rsidR="005A42D3" w:rsidRDefault="005A42D3">
            <w:r w:rsidRPr="00A613B2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</w:t>
            </w:r>
          </w:p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Кристина  Михайловна 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1797" w:type="dxa"/>
          </w:tcPr>
          <w:p w:rsidR="005A42D3" w:rsidRDefault="005A42D3">
            <w:r w:rsidRPr="00A613B2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57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1275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5A42D3" w:rsidRDefault="005A42D3" w:rsidP="004C6309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5A42D3" w:rsidRPr="000E5CC2" w:rsidRDefault="005A42D3" w:rsidP="004C6309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97" w:type="dxa"/>
          </w:tcPr>
          <w:p w:rsidR="005A42D3" w:rsidRDefault="005A42D3">
            <w:r w:rsidRPr="00A613B2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54776D">
        <w:trPr>
          <w:gridAfter w:val="5"/>
          <w:wAfter w:w="16200" w:type="dxa"/>
        </w:trPr>
        <w:tc>
          <w:tcPr>
            <w:tcW w:w="1372" w:type="dxa"/>
          </w:tcPr>
          <w:p w:rsidR="005A42D3" w:rsidRPr="00036CD2" w:rsidRDefault="005A42D3" w:rsidP="00036CD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311" w:type="dxa"/>
            <w:gridSpan w:val="4"/>
          </w:tcPr>
          <w:p w:rsidR="005A42D3" w:rsidRPr="00036CD2" w:rsidRDefault="005A42D3" w:rsidP="00036CD2">
            <w:pPr>
              <w:pStyle w:val="BodySingle"/>
              <w:jc w:val="center"/>
              <w:rPr>
                <w:b/>
                <w:bCs/>
              </w:rPr>
            </w:pPr>
            <w:r w:rsidRPr="00036CD2">
              <w:rPr>
                <w:b/>
                <w:bCs/>
              </w:rPr>
              <w:t>1-Гавриловский филиал МБОУ 2-Гавриловской СОШ</w:t>
            </w:r>
          </w:p>
        </w:tc>
        <w:tc>
          <w:tcPr>
            <w:tcW w:w="1797" w:type="dxa"/>
          </w:tcPr>
          <w:p w:rsidR="005A42D3" w:rsidRPr="00A613B2" w:rsidRDefault="005A42D3">
            <w:pPr>
              <w:rPr>
                <w:bCs/>
                <w:sz w:val="28"/>
                <w:szCs w:val="28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Мария Николаевна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Default="005A42D3" w:rsidP="008D3531">
            <w:r>
              <w:rPr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5A42D3" w:rsidRDefault="005A42D3"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Пашкевич Артем Антонович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5A42D3" w:rsidRDefault="005A42D3"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797" w:type="dxa"/>
          </w:tcPr>
          <w:p w:rsidR="005A42D3" w:rsidRDefault="005A42D3"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Default="005A42D3" w:rsidP="008D3531">
            <w:r>
              <w:rPr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797" w:type="dxa"/>
          </w:tcPr>
          <w:p w:rsidR="005A42D3" w:rsidRDefault="005A42D3"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572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Default="005A42D3" w:rsidP="008D3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5A42D3" w:rsidRDefault="005A42D3"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BB57E6">
        <w:trPr>
          <w:gridAfter w:val="5"/>
          <w:wAfter w:w="16200" w:type="dxa"/>
        </w:trPr>
        <w:tc>
          <w:tcPr>
            <w:tcW w:w="1372" w:type="dxa"/>
          </w:tcPr>
          <w:p w:rsidR="005A42D3" w:rsidRPr="00036CD2" w:rsidRDefault="005A42D3" w:rsidP="00036CD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311" w:type="dxa"/>
            <w:gridSpan w:val="4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Першина Анна Алексеевна 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572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640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572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640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31.5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572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Савостина Лариса Олеговна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640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36CD2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89.</w:t>
            </w:r>
          </w:p>
        </w:tc>
        <w:tc>
          <w:tcPr>
            <w:tcW w:w="572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Светлана Ивановна</w:t>
            </w:r>
          </w:p>
        </w:tc>
        <w:tc>
          <w:tcPr>
            <w:tcW w:w="1275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Антнина Валентиновна</w:t>
            </w:r>
          </w:p>
        </w:tc>
        <w:tc>
          <w:tcPr>
            <w:tcW w:w="640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14.5</w:t>
            </w:r>
          </w:p>
        </w:tc>
        <w:tc>
          <w:tcPr>
            <w:tcW w:w="1797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  <w:tr w:rsidR="005A42D3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5A42D3" w:rsidRDefault="005A42D3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90.</w:t>
            </w:r>
          </w:p>
        </w:tc>
        <w:tc>
          <w:tcPr>
            <w:tcW w:w="572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Алексей Петрович</w:t>
            </w:r>
          </w:p>
        </w:tc>
        <w:tc>
          <w:tcPr>
            <w:tcW w:w="1275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5A42D3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026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A42D3" w:rsidRPr="00054EBF" w:rsidRDefault="005A42D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29.10.2018         </w:t>
      </w:r>
      <w:r w:rsidRPr="00054EB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233</w:t>
      </w:r>
    </w:p>
    <w:p w:rsidR="005A42D3" w:rsidRPr="00054EBF" w:rsidRDefault="005A42D3" w:rsidP="007C56F7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5A42D3" w:rsidRPr="00054EBF" w:rsidRDefault="005A42D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8E6F08">
      <w:pPr>
        <w:pStyle w:val="BodyText"/>
        <w:ind w:right="23"/>
        <w:jc w:val="right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 </w:t>
      </w:r>
      <w:r w:rsidRPr="00054EBF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5A42D3" w:rsidRPr="00054EBF" w:rsidTr="00ED461C">
        <w:trPr>
          <w:trHeight w:val="711"/>
        </w:trPr>
        <w:tc>
          <w:tcPr>
            <w:tcW w:w="839" w:type="dxa"/>
          </w:tcPr>
          <w:p w:rsidR="005A42D3" w:rsidRPr="00054EBF" w:rsidRDefault="005A42D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5A42D3" w:rsidRPr="00054EBF" w:rsidRDefault="005A42D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5A42D3" w:rsidRPr="00054EBF" w:rsidRDefault="005A42D3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5A42D3" w:rsidRPr="00054EBF" w:rsidRDefault="005A42D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5A42D3" w:rsidRPr="00054EBF" w:rsidRDefault="005A42D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5A42D3" w:rsidRPr="00054EBF" w:rsidRDefault="005A42D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2281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5A42D3" w:rsidRPr="00054EBF" w:rsidRDefault="005A42D3" w:rsidP="009B28D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2541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Шувалова Алина Викторовна</w:t>
            </w:r>
          </w:p>
        </w:tc>
        <w:tc>
          <w:tcPr>
            <w:tcW w:w="2281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2541" w:type="dxa"/>
          </w:tcPr>
          <w:p w:rsidR="005A42D3" w:rsidRPr="00054EBF" w:rsidRDefault="005A42D3" w:rsidP="009B28D7">
            <w:pPr>
              <w:rPr>
                <w:sz w:val="28"/>
                <w:szCs w:val="28"/>
              </w:rPr>
            </w:pPr>
            <w:r w:rsidRPr="00054EBF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2281" w:type="dxa"/>
          </w:tcPr>
          <w:p w:rsidR="005A42D3" w:rsidRPr="00054EBF" w:rsidRDefault="005A42D3" w:rsidP="009B2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5A42D3" w:rsidRPr="00054EBF" w:rsidRDefault="005A42D3" w:rsidP="009B28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2541" w:type="dxa"/>
          </w:tcPr>
          <w:p w:rsidR="005A42D3" w:rsidRPr="00054EBF" w:rsidRDefault="005A42D3" w:rsidP="009B28D7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Дёмина Альбина Владимировна</w:t>
            </w:r>
          </w:p>
        </w:tc>
        <w:tc>
          <w:tcPr>
            <w:tcW w:w="228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9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254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Горячева Ульяна Алексеевна</w:t>
            </w:r>
          </w:p>
        </w:tc>
        <w:tc>
          <w:tcPr>
            <w:tcW w:w="228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254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4C6309">
        <w:trPr>
          <w:trHeight w:val="1067"/>
        </w:trPr>
        <w:tc>
          <w:tcPr>
            <w:tcW w:w="839" w:type="dxa"/>
          </w:tcPr>
          <w:p w:rsidR="005A42D3" w:rsidRPr="00054EBF" w:rsidRDefault="005A42D3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A42D3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 Алексей Сергеевич</w:t>
            </w:r>
          </w:p>
        </w:tc>
        <w:tc>
          <w:tcPr>
            <w:tcW w:w="228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5A42D3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9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254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Пенясова Оксана Алексеевна</w:t>
            </w:r>
          </w:p>
        </w:tc>
        <w:tc>
          <w:tcPr>
            <w:tcW w:w="228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54EBF">
              <w:rPr>
                <w:lang w:eastAsia="ru-RU"/>
              </w:rPr>
              <w:t> </w:t>
            </w:r>
            <w:r w:rsidRPr="00054EBF">
              <w:rPr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2859" w:type="dxa"/>
          </w:tcPr>
          <w:p w:rsidR="005A42D3" w:rsidRPr="0004073A" w:rsidRDefault="005A42D3" w:rsidP="00054EBF">
            <w:pPr>
              <w:suppressAutoHyphens w:val="0"/>
              <w:spacing w:before="100" w:beforeAutospacing="1"/>
              <w:rPr>
                <w:lang w:eastAsia="ru-RU"/>
              </w:rPr>
            </w:pPr>
            <w:r w:rsidRPr="0004073A">
              <w:rPr>
                <w:lang w:eastAsia="ru-RU"/>
              </w:rPr>
              <w:t> </w:t>
            </w:r>
            <w:r w:rsidRPr="0004073A"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2541" w:type="dxa"/>
          </w:tcPr>
          <w:p w:rsidR="005A42D3" w:rsidRPr="00054EBF" w:rsidRDefault="005A42D3" w:rsidP="00054EB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2541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2541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2541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2541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Default="005A42D3" w:rsidP="004C63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2541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2281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4C6309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2541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Pr="000E5CC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Першина Анна Алексеевна </w:t>
            </w:r>
          </w:p>
        </w:tc>
        <w:tc>
          <w:tcPr>
            <w:tcW w:w="2281" w:type="dxa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700" w:type="dxa"/>
          </w:tcPr>
          <w:p w:rsidR="005A42D3" w:rsidRPr="000E5CC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Pr="000E5CC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2541" w:type="dxa"/>
          </w:tcPr>
          <w:p w:rsidR="005A42D3" w:rsidRPr="00036CD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2281" w:type="dxa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700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2541" w:type="dxa"/>
          </w:tcPr>
          <w:p w:rsidR="005A42D3" w:rsidRPr="00036CD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A42D3" w:rsidRPr="00054EBF" w:rsidTr="00ED461C">
        <w:trPr>
          <w:trHeight w:val="1067"/>
        </w:trPr>
        <w:tc>
          <w:tcPr>
            <w:tcW w:w="839" w:type="dxa"/>
          </w:tcPr>
          <w:p w:rsidR="005A42D3" w:rsidRPr="00054EBF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2281" w:type="dxa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700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5A42D3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2541" w:type="dxa"/>
          </w:tcPr>
          <w:p w:rsidR="005A42D3" w:rsidRPr="00036CD2" w:rsidRDefault="005A42D3" w:rsidP="00036CD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5A42D3" w:rsidRPr="00054EBF" w:rsidRDefault="005A42D3" w:rsidP="00036C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A42D3" w:rsidRPr="00054EBF" w:rsidRDefault="005A42D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A42D3" w:rsidRPr="00054EBF" w:rsidRDefault="005A42D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от   29.10.2018         </w:t>
      </w:r>
      <w:r w:rsidRPr="00054EB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233</w:t>
      </w:r>
    </w:p>
    <w:p w:rsidR="005A42D3" w:rsidRPr="00054EBF" w:rsidRDefault="005A42D3" w:rsidP="007C56F7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5A42D3" w:rsidRPr="00054EBF" w:rsidRDefault="005A42D3" w:rsidP="007C56F7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A42D3" w:rsidRPr="00054EBF" w:rsidRDefault="005A42D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по</w:t>
      </w:r>
      <w:r w:rsidRPr="00054EB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 </w:t>
      </w:r>
      <w:r w:rsidRPr="00054EBF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D3" w:rsidRPr="00054EBF" w:rsidRDefault="005A42D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5A42D3" w:rsidRPr="00054EBF" w:rsidRDefault="005A42D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rPr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rPr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141AB3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rPr>
                <w:b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21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Pr="00054EBF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Райков Илья Дмитриевич</w:t>
            </w:r>
          </w:p>
        </w:tc>
        <w:tc>
          <w:tcPr>
            <w:tcW w:w="2220" w:type="dxa"/>
          </w:tcPr>
          <w:p w:rsidR="005A42D3" w:rsidRPr="00054EBF" w:rsidRDefault="005A42D3" w:rsidP="00054EBF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5A42D3" w:rsidRPr="00054EBF" w:rsidRDefault="005A42D3" w:rsidP="004C6309">
            <w:pPr>
              <w:pStyle w:val="NormalWeb"/>
              <w:rPr>
                <w:sz w:val="28"/>
                <w:szCs w:val="28"/>
              </w:rPr>
            </w:pPr>
            <w:r w:rsidRPr="00054EBF">
              <w:rPr>
                <w:color w:val="000000"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2220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3060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2220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2220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5A42D3" w:rsidRDefault="005A42D3" w:rsidP="004C63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3060" w:type="dxa"/>
          </w:tcPr>
          <w:p w:rsidR="005A42D3" w:rsidRPr="00054EBF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Голованова Влада Николаевна</w:t>
            </w:r>
          </w:p>
        </w:tc>
        <w:tc>
          <w:tcPr>
            <w:tcW w:w="2220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5A42D3" w:rsidRDefault="005A42D3" w:rsidP="004C6309">
            <w:r w:rsidRPr="008468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3060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Макарова Юлия Николаевна</w:t>
            </w:r>
          </w:p>
        </w:tc>
        <w:tc>
          <w:tcPr>
            <w:tcW w:w="2220" w:type="dxa"/>
          </w:tcPr>
          <w:p w:rsidR="005A42D3" w:rsidRPr="004C6309" w:rsidRDefault="005A42D3" w:rsidP="004C630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309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D3" w:rsidRPr="000E5CC2" w:rsidRDefault="005A42D3" w:rsidP="004C63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5A42D3" w:rsidRDefault="005A42D3" w:rsidP="004C6309">
            <w:r w:rsidRPr="008468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3060" w:type="dxa"/>
          </w:tcPr>
          <w:p w:rsidR="005A42D3" w:rsidRPr="004C6309" w:rsidRDefault="005A42D3" w:rsidP="004C630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C6309">
              <w:rPr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2220" w:type="dxa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4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3060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2220" w:type="dxa"/>
          </w:tcPr>
          <w:p w:rsidR="005A42D3" w:rsidRPr="00036CD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4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3060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A42D3" w:rsidRPr="00054EBF" w:rsidTr="004C6309">
        <w:tc>
          <w:tcPr>
            <w:tcW w:w="1308" w:type="dxa"/>
          </w:tcPr>
          <w:p w:rsidR="005A42D3" w:rsidRDefault="005A42D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2220" w:type="dxa"/>
          </w:tcPr>
          <w:p w:rsidR="005A42D3" w:rsidRPr="000E5CC2" w:rsidRDefault="005A42D3" w:rsidP="00036CD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5A42D3" w:rsidRPr="000E5CC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3060" w:type="dxa"/>
          </w:tcPr>
          <w:p w:rsidR="005A42D3" w:rsidRPr="00036CD2" w:rsidRDefault="005A42D3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</w:tbl>
    <w:p w:rsidR="005A42D3" w:rsidRPr="00054EBF" w:rsidRDefault="005A42D3">
      <w:pPr>
        <w:rPr>
          <w:sz w:val="28"/>
          <w:szCs w:val="28"/>
        </w:rPr>
      </w:pPr>
    </w:p>
    <w:sectPr w:rsidR="005A42D3" w:rsidRPr="00054EBF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36CD2"/>
    <w:rsid w:val="0004073A"/>
    <w:rsid w:val="00053C87"/>
    <w:rsid w:val="00054EBF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50A1A"/>
    <w:rsid w:val="00165AB6"/>
    <w:rsid w:val="00173A3E"/>
    <w:rsid w:val="001A51F3"/>
    <w:rsid w:val="001D64CD"/>
    <w:rsid w:val="001F1000"/>
    <w:rsid w:val="00230C27"/>
    <w:rsid w:val="002408B0"/>
    <w:rsid w:val="00247A62"/>
    <w:rsid w:val="00277318"/>
    <w:rsid w:val="002810D8"/>
    <w:rsid w:val="00282F0B"/>
    <w:rsid w:val="00283D76"/>
    <w:rsid w:val="00283EEE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194"/>
    <w:rsid w:val="00355CFB"/>
    <w:rsid w:val="003630DF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C6309"/>
    <w:rsid w:val="004E6F0E"/>
    <w:rsid w:val="004F12F5"/>
    <w:rsid w:val="004F667B"/>
    <w:rsid w:val="00516026"/>
    <w:rsid w:val="00526B48"/>
    <w:rsid w:val="00532CCE"/>
    <w:rsid w:val="0054776D"/>
    <w:rsid w:val="00547EFC"/>
    <w:rsid w:val="00565305"/>
    <w:rsid w:val="00577AC9"/>
    <w:rsid w:val="0059232E"/>
    <w:rsid w:val="005A42D3"/>
    <w:rsid w:val="005B61D4"/>
    <w:rsid w:val="00620B3D"/>
    <w:rsid w:val="00661EA6"/>
    <w:rsid w:val="006839AD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4017"/>
    <w:rsid w:val="0074701B"/>
    <w:rsid w:val="00756CC2"/>
    <w:rsid w:val="00765580"/>
    <w:rsid w:val="00776EAB"/>
    <w:rsid w:val="007870A4"/>
    <w:rsid w:val="007A2518"/>
    <w:rsid w:val="007A344E"/>
    <w:rsid w:val="007A6F9D"/>
    <w:rsid w:val="007C56F7"/>
    <w:rsid w:val="007E193C"/>
    <w:rsid w:val="007E7640"/>
    <w:rsid w:val="007F0DB3"/>
    <w:rsid w:val="007F75FD"/>
    <w:rsid w:val="0081568F"/>
    <w:rsid w:val="00833C04"/>
    <w:rsid w:val="00846847"/>
    <w:rsid w:val="00854E87"/>
    <w:rsid w:val="00865BA4"/>
    <w:rsid w:val="00873799"/>
    <w:rsid w:val="0088659A"/>
    <w:rsid w:val="008A1C91"/>
    <w:rsid w:val="008A448A"/>
    <w:rsid w:val="008C6A09"/>
    <w:rsid w:val="008D1437"/>
    <w:rsid w:val="008D3531"/>
    <w:rsid w:val="008E0FC4"/>
    <w:rsid w:val="008E6F08"/>
    <w:rsid w:val="008E7B84"/>
    <w:rsid w:val="00914F01"/>
    <w:rsid w:val="009169AF"/>
    <w:rsid w:val="009239C2"/>
    <w:rsid w:val="00941064"/>
    <w:rsid w:val="009967F9"/>
    <w:rsid w:val="0099776E"/>
    <w:rsid w:val="009A0477"/>
    <w:rsid w:val="009A1F8C"/>
    <w:rsid w:val="009B28D7"/>
    <w:rsid w:val="009B3DD7"/>
    <w:rsid w:val="009E00CE"/>
    <w:rsid w:val="00A025A9"/>
    <w:rsid w:val="00A0327A"/>
    <w:rsid w:val="00A27752"/>
    <w:rsid w:val="00A46732"/>
    <w:rsid w:val="00A476C0"/>
    <w:rsid w:val="00A60D9C"/>
    <w:rsid w:val="00A613B2"/>
    <w:rsid w:val="00A81901"/>
    <w:rsid w:val="00AA6543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63796"/>
    <w:rsid w:val="00B7558A"/>
    <w:rsid w:val="00B8051E"/>
    <w:rsid w:val="00B80834"/>
    <w:rsid w:val="00B84412"/>
    <w:rsid w:val="00B86D35"/>
    <w:rsid w:val="00BA25F0"/>
    <w:rsid w:val="00BB57E6"/>
    <w:rsid w:val="00BC068F"/>
    <w:rsid w:val="00BC6897"/>
    <w:rsid w:val="00BD406B"/>
    <w:rsid w:val="00BF3743"/>
    <w:rsid w:val="00C000DC"/>
    <w:rsid w:val="00C0340E"/>
    <w:rsid w:val="00C04B3E"/>
    <w:rsid w:val="00C11439"/>
    <w:rsid w:val="00C435A9"/>
    <w:rsid w:val="00CE55B0"/>
    <w:rsid w:val="00CE7302"/>
    <w:rsid w:val="00D075C2"/>
    <w:rsid w:val="00D33F48"/>
    <w:rsid w:val="00D87BD3"/>
    <w:rsid w:val="00DB2F2A"/>
    <w:rsid w:val="00DC04A6"/>
    <w:rsid w:val="00DE083E"/>
    <w:rsid w:val="00E36359"/>
    <w:rsid w:val="00E4211F"/>
    <w:rsid w:val="00E612C4"/>
    <w:rsid w:val="00E75AF8"/>
    <w:rsid w:val="00EB2866"/>
    <w:rsid w:val="00EB63FF"/>
    <w:rsid w:val="00ED3B62"/>
    <w:rsid w:val="00ED461C"/>
    <w:rsid w:val="00EE71DF"/>
    <w:rsid w:val="00F00CD2"/>
    <w:rsid w:val="00F11A5B"/>
    <w:rsid w:val="00F17AA3"/>
    <w:rsid w:val="00F33748"/>
    <w:rsid w:val="00F340FB"/>
    <w:rsid w:val="00F47004"/>
    <w:rsid w:val="00F479C6"/>
    <w:rsid w:val="00F57F2A"/>
    <w:rsid w:val="00F603A7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054EB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15</Pages>
  <Words>1951</Words>
  <Characters>11126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27</cp:revision>
  <cp:lastPrinted>2018-10-30T11:58:00Z</cp:lastPrinted>
  <dcterms:created xsi:type="dcterms:W3CDTF">2017-11-01T07:05:00Z</dcterms:created>
  <dcterms:modified xsi:type="dcterms:W3CDTF">2018-10-30T12:00:00Z</dcterms:modified>
</cp:coreProperties>
</file>