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10" w:rsidRDefault="001378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83CA5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5" o:title=""/>
          </v:shape>
        </w:pict>
      </w:r>
    </w:p>
    <w:p w:rsidR="00137810" w:rsidRPr="007E193C" w:rsidRDefault="001378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137810" w:rsidRPr="007E193C" w:rsidRDefault="001378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137810" w:rsidRPr="007E193C" w:rsidRDefault="0013781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37810" w:rsidRPr="007E193C" w:rsidRDefault="001378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137810" w:rsidRPr="007E193C" w:rsidRDefault="0013781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37810" w:rsidRPr="007E193C" w:rsidTr="00247A62">
        <w:tc>
          <w:tcPr>
            <w:tcW w:w="3190" w:type="dxa"/>
          </w:tcPr>
          <w:p w:rsidR="00137810" w:rsidRPr="007E193C" w:rsidRDefault="0013781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15.10.2018</w:t>
            </w:r>
          </w:p>
        </w:tc>
        <w:tc>
          <w:tcPr>
            <w:tcW w:w="3190" w:type="dxa"/>
          </w:tcPr>
          <w:p w:rsidR="00137810" w:rsidRPr="007E193C" w:rsidRDefault="0013781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37810" w:rsidRPr="007E193C" w:rsidRDefault="0013781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№210</w:t>
            </w:r>
          </w:p>
        </w:tc>
      </w:tr>
    </w:tbl>
    <w:p w:rsidR="00137810" w:rsidRPr="007E193C" w:rsidRDefault="0013781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137810" w:rsidRPr="007E193C" w:rsidRDefault="00137810" w:rsidP="00E4211F">
      <w:pPr>
        <w:spacing w:line="240" w:lineRule="exact"/>
        <w:jc w:val="both"/>
      </w:pPr>
    </w:p>
    <w:p w:rsidR="00137810" w:rsidRPr="007E193C" w:rsidRDefault="00137810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137810" w:rsidRPr="007E193C" w:rsidRDefault="00137810" w:rsidP="00E4211F">
      <w:pPr>
        <w:spacing w:line="240" w:lineRule="exact"/>
        <w:jc w:val="both"/>
        <w:rPr>
          <w:sz w:val="28"/>
          <w:szCs w:val="28"/>
        </w:rPr>
      </w:pPr>
    </w:p>
    <w:p w:rsidR="00137810" w:rsidRPr="007E193C" w:rsidRDefault="00137810" w:rsidP="00E4211F">
      <w:pPr>
        <w:spacing w:line="240" w:lineRule="exact"/>
        <w:jc w:val="both"/>
        <w:rPr>
          <w:sz w:val="28"/>
          <w:szCs w:val="28"/>
        </w:rPr>
      </w:pPr>
    </w:p>
    <w:p w:rsidR="00137810" w:rsidRPr="007E193C" w:rsidRDefault="00137810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37810" w:rsidRPr="007E193C" w:rsidRDefault="00137810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137810" w:rsidRPr="007E193C" w:rsidRDefault="00137810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3229FC">
        <w:rPr>
          <w:rFonts w:ascii="Times New Roman" w:hAnsi="Times New Roman"/>
          <w:bCs/>
          <w:sz w:val="28"/>
        </w:rPr>
        <w:t>праву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137810" w:rsidRPr="007E193C" w:rsidRDefault="00137810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137810" w:rsidRPr="007E193C" w:rsidRDefault="00137810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137810" w:rsidRPr="007E193C" w:rsidRDefault="0013781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7810" w:rsidRPr="007E193C" w:rsidRDefault="0013781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7810" w:rsidRDefault="00137810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37810" w:rsidRDefault="00137810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37810" w:rsidRPr="007E193C" w:rsidRDefault="00137810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137810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37810" w:rsidRPr="007E193C" w:rsidRDefault="00137810" w:rsidP="007C56F7">
      <w:pPr>
        <w:widowControl w:val="0"/>
        <w:jc w:val="both"/>
        <w:rPr>
          <w:sz w:val="28"/>
          <w:szCs w:val="28"/>
        </w:rPr>
      </w:pP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37810" w:rsidRPr="00735926" w:rsidRDefault="00137810" w:rsidP="0073592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3592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37810" w:rsidRPr="00735926" w:rsidRDefault="00137810" w:rsidP="0073592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35926">
        <w:rPr>
          <w:rFonts w:ascii="Times New Roman" w:hAnsi="Times New Roman" w:cs="Times New Roman"/>
          <w:sz w:val="28"/>
          <w:szCs w:val="28"/>
        </w:rPr>
        <w:t xml:space="preserve">от   15.10.2018         </w:t>
      </w:r>
      <w:r w:rsidRPr="00735926">
        <w:rPr>
          <w:rFonts w:ascii="Times New Roman" w:hAnsi="Times New Roman" w:cs="Times New Roman"/>
          <w:sz w:val="28"/>
          <w:szCs w:val="28"/>
          <w:lang w:eastAsia="ru-RU"/>
        </w:rPr>
        <w:t>№210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37810" w:rsidRPr="007E193C" w:rsidRDefault="0013781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3229FC"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37810" w:rsidRPr="007E193C" w:rsidRDefault="0013781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810" w:rsidRPr="007E193C" w:rsidRDefault="0013781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3614"/>
        <w:gridCol w:w="2005"/>
        <w:gridCol w:w="4126"/>
        <w:gridCol w:w="4126"/>
        <w:gridCol w:w="4126"/>
      </w:tblGrid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37810" w:rsidRPr="007E193C" w:rsidTr="00A60D9C"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93</w:t>
            </w:r>
          </w:p>
        </w:tc>
        <w:tc>
          <w:tcPr>
            <w:tcW w:w="3614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2310ED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3614" w:type="dxa"/>
          </w:tcPr>
          <w:p w:rsidR="00137810" w:rsidRPr="000D4E86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137810" w:rsidRPr="002310ED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Срокина Дарья Олеговна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614" w:type="dxa"/>
          </w:tcPr>
          <w:p w:rsidR="00137810" w:rsidRDefault="00137810">
            <w:r w:rsidRPr="00C951A1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Анна Вадимовна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14" w:type="dxa"/>
          </w:tcPr>
          <w:p w:rsidR="00137810" w:rsidRDefault="00137810">
            <w:r w:rsidRPr="00C951A1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137810" w:rsidRDefault="00137810">
            <w:r w:rsidRPr="00C951A1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:rsidR="00137810" w:rsidRDefault="00137810">
            <w:r w:rsidRPr="00C951A1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137810" w:rsidRDefault="00137810">
            <w:r w:rsidRPr="00C951A1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14" w:type="dxa"/>
          </w:tcPr>
          <w:p w:rsidR="00137810" w:rsidRPr="000D4E86" w:rsidRDefault="00137810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Жуков Павел Евгеньевич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4" w:type="dxa"/>
          </w:tcPr>
          <w:p w:rsidR="00137810" w:rsidRDefault="00137810">
            <w:r w:rsidRPr="0051699C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14" w:type="dxa"/>
          </w:tcPr>
          <w:p w:rsidR="00137810" w:rsidRDefault="00137810">
            <w:r w:rsidRPr="0051699C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14" w:type="dxa"/>
          </w:tcPr>
          <w:p w:rsidR="00137810" w:rsidRDefault="00137810">
            <w:r w:rsidRPr="0051699C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614" w:type="dxa"/>
          </w:tcPr>
          <w:p w:rsidR="00137810" w:rsidRPr="000D4E86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46732">
        <w:trPr>
          <w:trHeight w:val="426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619" w:type="dxa"/>
            <w:gridSpan w:val="2"/>
          </w:tcPr>
          <w:p w:rsidR="00137810" w:rsidRPr="000D4E86" w:rsidRDefault="00137810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4126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614" w:type="dxa"/>
          </w:tcPr>
          <w:p w:rsidR="00137810" w:rsidRPr="000D4E86" w:rsidRDefault="00137810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B7558A" w:rsidRDefault="00137810" w:rsidP="00CA620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614" w:type="dxa"/>
          </w:tcPr>
          <w:p w:rsidR="00137810" w:rsidRPr="000D4E86" w:rsidRDefault="00137810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60D9C"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B7558A" w:rsidRDefault="00137810" w:rsidP="00CA620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619" w:type="dxa"/>
            <w:gridSpan w:val="2"/>
          </w:tcPr>
          <w:p w:rsidR="00137810" w:rsidRDefault="00137810">
            <w:r w:rsidRPr="009E679B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614" w:type="dxa"/>
          </w:tcPr>
          <w:p w:rsidR="00137810" w:rsidRDefault="00137810">
            <w:r w:rsidRPr="009E679B"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5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614" w:type="dxa"/>
          </w:tcPr>
          <w:p w:rsidR="00137810" w:rsidRPr="000D4E86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B7558A" w:rsidRDefault="00137810" w:rsidP="00CA620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614" w:type="dxa"/>
          </w:tcPr>
          <w:p w:rsidR="00137810" w:rsidRPr="000D4E86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B7558A" w:rsidRDefault="00137810" w:rsidP="00CA620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614" w:type="dxa"/>
          </w:tcPr>
          <w:p w:rsidR="00137810" w:rsidRPr="000D4E86" w:rsidRDefault="00137810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137810" w:rsidRPr="00B7558A" w:rsidRDefault="00137810" w:rsidP="00CA620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14" w:type="dxa"/>
          </w:tcPr>
          <w:p w:rsidR="00137810" w:rsidRPr="007E193C" w:rsidRDefault="00137810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37810" w:rsidRPr="007E193C" w:rsidTr="00A60D9C">
        <w:tc>
          <w:tcPr>
            <w:tcW w:w="1372" w:type="dxa"/>
          </w:tcPr>
          <w:p w:rsidR="00137810" w:rsidRPr="007E193C" w:rsidRDefault="00137810" w:rsidP="0045321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137810" w:rsidRPr="000D4E86" w:rsidRDefault="00137810" w:rsidP="000D4E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9" w:type="dxa"/>
            <w:gridSpan w:val="2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137810" w:rsidRPr="007E193C" w:rsidRDefault="00137810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7810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614" w:type="dxa"/>
          </w:tcPr>
          <w:p w:rsidR="00137810" w:rsidRPr="000D4E86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37810" w:rsidRPr="007E193C" w:rsidTr="00A60D9C">
        <w:trPr>
          <w:gridAfter w:val="4"/>
          <w:wAfter w:w="14383" w:type="dxa"/>
          <w:trHeight w:val="341"/>
        </w:trPr>
        <w:tc>
          <w:tcPr>
            <w:tcW w:w="1372" w:type="dxa"/>
          </w:tcPr>
          <w:p w:rsidR="00137810" w:rsidRPr="007E193C" w:rsidRDefault="00137810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Оксана Алексеевна</w:t>
            </w: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614" w:type="dxa"/>
          </w:tcPr>
          <w:p w:rsidR="00137810" w:rsidRPr="000D4E86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37810" w:rsidRPr="007E193C" w:rsidTr="00445094">
        <w:trPr>
          <w:gridAfter w:val="4"/>
          <w:wAfter w:w="14383" w:type="dxa"/>
          <w:trHeight w:val="363"/>
        </w:trPr>
        <w:tc>
          <w:tcPr>
            <w:tcW w:w="1372" w:type="dxa"/>
          </w:tcPr>
          <w:p w:rsidR="00137810" w:rsidRPr="007E193C" w:rsidRDefault="00137810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614" w:type="dxa"/>
          </w:tcPr>
          <w:p w:rsidR="00137810" w:rsidRPr="000D4E86" w:rsidRDefault="00137810" w:rsidP="00CA620E">
            <w:pPr>
              <w:pStyle w:val="BodySingle"/>
              <w:spacing w:line="276" w:lineRule="auto"/>
              <w:jc w:val="both"/>
              <w:rPr>
                <w:b/>
                <w:bCs/>
              </w:rPr>
            </w:pPr>
            <w:r w:rsidRPr="000D4E86">
              <w:rPr>
                <w:b/>
                <w:bCs/>
              </w:rPr>
              <w:t>Призёр</w:t>
            </w:r>
            <w:bookmarkStart w:id="0" w:name="_GoBack"/>
            <w:bookmarkEnd w:id="0"/>
          </w:p>
        </w:tc>
      </w:tr>
    </w:tbl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37810" w:rsidRPr="007E193C" w:rsidRDefault="0013781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</w:t>
      </w:r>
      <w:r>
        <w:rPr>
          <w:sz w:val="28"/>
          <w:szCs w:val="28"/>
          <w:lang w:eastAsia="ru-RU"/>
        </w:rPr>
        <w:t>№210</w:t>
      </w:r>
    </w:p>
    <w:p w:rsidR="00137810" w:rsidRPr="007E193C" w:rsidRDefault="00137810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137810" w:rsidRPr="007E193C" w:rsidRDefault="0013781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229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137810" w:rsidRPr="007E193C" w:rsidRDefault="0013781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137810" w:rsidRPr="007E193C" w:rsidTr="00ED461C">
        <w:trPr>
          <w:trHeight w:val="711"/>
        </w:trPr>
        <w:tc>
          <w:tcPr>
            <w:tcW w:w="839" w:type="dxa"/>
          </w:tcPr>
          <w:p w:rsidR="00137810" w:rsidRPr="007E193C" w:rsidRDefault="0013781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137810" w:rsidRPr="007E193C" w:rsidRDefault="0013781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137810" w:rsidRPr="007E193C" w:rsidRDefault="00137810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137810" w:rsidRPr="007E193C" w:rsidRDefault="0013781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137810" w:rsidRPr="007E193C" w:rsidRDefault="0013781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137810" w:rsidRPr="007E193C" w:rsidRDefault="0013781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37810" w:rsidRPr="007E193C" w:rsidTr="00ED461C">
        <w:trPr>
          <w:trHeight w:val="1067"/>
        </w:trPr>
        <w:tc>
          <w:tcPr>
            <w:tcW w:w="839" w:type="dxa"/>
          </w:tcPr>
          <w:p w:rsidR="00137810" w:rsidRPr="007E193C" w:rsidRDefault="00137810" w:rsidP="000D4E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37810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2281" w:type="dxa"/>
          </w:tcPr>
          <w:p w:rsidR="00137810" w:rsidRPr="000D4E86" w:rsidRDefault="00137810" w:rsidP="000D4E86">
            <w:pPr>
              <w:pStyle w:val="Standard"/>
              <w:spacing w:line="276" w:lineRule="auto"/>
              <w:rPr>
                <w:bCs/>
                <w:sz w:val="28"/>
                <w:szCs w:val="28"/>
              </w:rPr>
            </w:pPr>
            <w:r w:rsidRPr="000D4E86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137810" w:rsidRPr="000D4E86" w:rsidRDefault="00137810" w:rsidP="000D4E8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137810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137810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2541" w:type="dxa"/>
          </w:tcPr>
          <w:p w:rsidR="00137810" w:rsidRPr="000D4E86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37810" w:rsidRPr="007E193C" w:rsidTr="00ED461C">
        <w:trPr>
          <w:trHeight w:val="1067"/>
        </w:trPr>
        <w:tc>
          <w:tcPr>
            <w:tcW w:w="839" w:type="dxa"/>
          </w:tcPr>
          <w:p w:rsidR="00137810" w:rsidRPr="007E193C" w:rsidRDefault="00137810" w:rsidP="000D4E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37810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Оксана Алексеевна</w:t>
            </w:r>
          </w:p>
        </w:tc>
        <w:tc>
          <w:tcPr>
            <w:tcW w:w="2281" w:type="dxa"/>
          </w:tcPr>
          <w:p w:rsidR="00137810" w:rsidRPr="000D4E86" w:rsidRDefault="00137810" w:rsidP="000D4E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137810" w:rsidRPr="000D4E86" w:rsidRDefault="00137810" w:rsidP="000D4E8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137810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137810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2541" w:type="dxa"/>
          </w:tcPr>
          <w:p w:rsidR="00137810" w:rsidRPr="000D4E86" w:rsidRDefault="00137810" w:rsidP="000D4E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/>
    <w:p w:rsidR="00137810" w:rsidRPr="007E193C" w:rsidRDefault="00137810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37810" w:rsidRPr="007E193C" w:rsidRDefault="0013781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37810" w:rsidRPr="007E193C" w:rsidRDefault="0013781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№210</w:t>
      </w:r>
    </w:p>
    <w:p w:rsidR="00137810" w:rsidRPr="007E193C" w:rsidRDefault="00137810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137810" w:rsidRPr="007E193C" w:rsidRDefault="00137810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37810" w:rsidRPr="007E193C" w:rsidRDefault="0013781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229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137810" w:rsidRPr="007E193C" w:rsidRDefault="0013781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810" w:rsidRPr="007E193C" w:rsidRDefault="0013781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137810" w:rsidRPr="007E193C" w:rsidRDefault="0013781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222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137810" w:rsidRPr="002310ED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2220" w:type="dxa"/>
          </w:tcPr>
          <w:p w:rsidR="00137810" w:rsidRPr="009D0813" w:rsidRDefault="00137810" w:rsidP="00A22A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2220" w:type="dxa"/>
          </w:tcPr>
          <w:p w:rsidR="00137810" w:rsidRPr="009D0813" w:rsidRDefault="00137810" w:rsidP="00A22A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137810" w:rsidRPr="000E5CC2" w:rsidRDefault="00137810" w:rsidP="00CA620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2220" w:type="dxa"/>
          </w:tcPr>
          <w:p w:rsidR="00137810" w:rsidRPr="009D0813" w:rsidRDefault="00137810" w:rsidP="00A22A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2220" w:type="dxa"/>
          </w:tcPr>
          <w:p w:rsidR="00137810" w:rsidRPr="009D0813" w:rsidRDefault="00137810" w:rsidP="00A22A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2220" w:type="dxa"/>
          </w:tcPr>
          <w:p w:rsidR="00137810" w:rsidRPr="009D0813" w:rsidRDefault="00137810" w:rsidP="00A22A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141AB3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222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137810" w:rsidRDefault="00137810">
            <w:r w:rsidRPr="00A23518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E8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4836A1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2220" w:type="dxa"/>
          </w:tcPr>
          <w:p w:rsidR="00137810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137810" w:rsidRPr="000E5CC2" w:rsidRDefault="00137810" w:rsidP="00CA62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137810" w:rsidRDefault="00137810">
            <w:r w:rsidRPr="00A23518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rPr>
                <w:b/>
                <w:sz w:val="28"/>
                <w:szCs w:val="28"/>
              </w:rPr>
            </w:pPr>
            <w:r w:rsidRPr="000D4E86">
              <w:rPr>
                <w:b/>
                <w:sz w:val="28"/>
                <w:szCs w:val="28"/>
              </w:rPr>
              <w:t>Призер</w:t>
            </w:r>
          </w:p>
        </w:tc>
      </w:tr>
      <w:tr w:rsidR="00137810" w:rsidRPr="007E193C" w:rsidTr="004836A1">
        <w:tc>
          <w:tcPr>
            <w:tcW w:w="1308" w:type="dxa"/>
          </w:tcPr>
          <w:p w:rsidR="00137810" w:rsidRPr="007E193C" w:rsidRDefault="0013781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137810" w:rsidRPr="000D4E86" w:rsidRDefault="00137810" w:rsidP="000D4E86">
            <w:pPr>
              <w:pStyle w:val="Standard"/>
              <w:spacing w:line="276" w:lineRule="auto"/>
              <w:rPr>
                <w:bCs/>
                <w:sz w:val="28"/>
                <w:szCs w:val="28"/>
              </w:rPr>
            </w:pPr>
            <w:r w:rsidRPr="000D4E86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137810" w:rsidRDefault="00137810" w:rsidP="00CA620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060" w:type="dxa"/>
          </w:tcPr>
          <w:p w:rsidR="00137810" w:rsidRPr="000D4E86" w:rsidRDefault="00137810" w:rsidP="00CA620E">
            <w:pPr>
              <w:pStyle w:val="BodySingle"/>
              <w:spacing w:line="276" w:lineRule="auto"/>
              <w:jc w:val="both"/>
              <w:rPr>
                <w:b/>
                <w:bCs/>
              </w:rPr>
            </w:pPr>
            <w:r w:rsidRPr="000D4E86">
              <w:rPr>
                <w:b/>
                <w:bCs/>
              </w:rPr>
              <w:t>Призёр</w:t>
            </w:r>
          </w:p>
        </w:tc>
      </w:tr>
    </w:tbl>
    <w:p w:rsidR="00137810" w:rsidRPr="007E193C" w:rsidRDefault="00137810"/>
    <w:sectPr w:rsidR="00137810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53C87"/>
    <w:rsid w:val="000764D5"/>
    <w:rsid w:val="000B21EA"/>
    <w:rsid w:val="000C20E0"/>
    <w:rsid w:val="000D4E86"/>
    <w:rsid w:val="000E2B33"/>
    <w:rsid w:val="000E5CC2"/>
    <w:rsid w:val="000F1CAA"/>
    <w:rsid w:val="00123D3B"/>
    <w:rsid w:val="001256CC"/>
    <w:rsid w:val="00137810"/>
    <w:rsid w:val="00141AB3"/>
    <w:rsid w:val="00183CA5"/>
    <w:rsid w:val="00185B33"/>
    <w:rsid w:val="001A51F3"/>
    <w:rsid w:val="001D64CD"/>
    <w:rsid w:val="001F1000"/>
    <w:rsid w:val="00230C27"/>
    <w:rsid w:val="002310ED"/>
    <w:rsid w:val="002408B0"/>
    <w:rsid w:val="00247A62"/>
    <w:rsid w:val="00282F0B"/>
    <w:rsid w:val="00283D76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5587"/>
    <w:rsid w:val="00390F0B"/>
    <w:rsid w:val="003B00E4"/>
    <w:rsid w:val="003C7DDC"/>
    <w:rsid w:val="00402A0B"/>
    <w:rsid w:val="0042137D"/>
    <w:rsid w:val="00425B07"/>
    <w:rsid w:val="00445094"/>
    <w:rsid w:val="0044759E"/>
    <w:rsid w:val="00453214"/>
    <w:rsid w:val="00454059"/>
    <w:rsid w:val="0045584A"/>
    <w:rsid w:val="004829CB"/>
    <w:rsid w:val="004836A1"/>
    <w:rsid w:val="00493F78"/>
    <w:rsid w:val="004A4AAC"/>
    <w:rsid w:val="004B56EA"/>
    <w:rsid w:val="004E6F0E"/>
    <w:rsid w:val="004F667B"/>
    <w:rsid w:val="0051699C"/>
    <w:rsid w:val="00547EFC"/>
    <w:rsid w:val="0059232E"/>
    <w:rsid w:val="005B61D4"/>
    <w:rsid w:val="00620B3D"/>
    <w:rsid w:val="00661EA6"/>
    <w:rsid w:val="006839AD"/>
    <w:rsid w:val="006D01BA"/>
    <w:rsid w:val="006E0744"/>
    <w:rsid w:val="006E3F36"/>
    <w:rsid w:val="006F0BF2"/>
    <w:rsid w:val="006F7AD7"/>
    <w:rsid w:val="007263AD"/>
    <w:rsid w:val="00735926"/>
    <w:rsid w:val="007364FE"/>
    <w:rsid w:val="0074005C"/>
    <w:rsid w:val="007401FF"/>
    <w:rsid w:val="0074701B"/>
    <w:rsid w:val="00765580"/>
    <w:rsid w:val="00776EAB"/>
    <w:rsid w:val="007870A4"/>
    <w:rsid w:val="007A344E"/>
    <w:rsid w:val="007A6F9D"/>
    <w:rsid w:val="007C56F7"/>
    <w:rsid w:val="007E193C"/>
    <w:rsid w:val="007E7640"/>
    <w:rsid w:val="0081568F"/>
    <w:rsid w:val="00833C04"/>
    <w:rsid w:val="00854E87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967F9"/>
    <w:rsid w:val="0099776E"/>
    <w:rsid w:val="009A0477"/>
    <w:rsid w:val="009A1F8C"/>
    <w:rsid w:val="009B3DD7"/>
    <w:rsid w:val="009D0813"/>
    <w:rsid w:val="009E679B"/>
    <w:rsid w:val="00A025A9"/>
    <w:rsid w:val="00A0327A"/>
    <w:rsid w:val="00A22A58"/>
    <w:rsid w:val="00A23518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0704D"/>
    <w:rsid w:val="00B1073B"/>
    <w:rsid w:val="00B37FC8"/>
    <w:rsid w:val="00B47E43"/>
    <w:rsid w:val="00B63796"/>
    <w:rsid w:val="00B7558A"/>
    <w:rsid w:val="00B84412"/>
    <w:rsid w:val="00B86D35"/>
    <w:rsid w:val="00BA25F0"/>
    <w:rsid w:val="00BC6897"/>
    <w:rsid w:val="00BD406B"/>
    <w:rsid w:val="00BF3743"/>
    <w:rsid w:val="00C000DC"/>
    <w:rsid w:val="00C04B3E"/>
    <w:rsid w:val="00C11439"/>
    <w:rsid w:val="00C435A9"/>
    <w:rsid w:val="00C951A1"/>
    <w:rsid w:val="00CA620E"/>
    <w:rsid w:val="00CE55B0"/>
    <w:rsid w:val="00D33F48"/>
    <w:rsid w:val="00DB2F2A"/>
    <w:rsid w:val="00DC04A6"/>
    <w:rsid w:val="00DE083E"/>
    <w:rsid w:val="00E4211F"/>
    <w:rsid w:val="00E612C4"/>
    <w:rsid w:val="00E71F25"/>
    <w:rsid w:val="00E75AF8"/>
    <w:rsid w:val="00EB2866"/>
    <w:rsid w:val="00EB63FF"/>
    <w:rsid w:val="00ED461C"/>
    <w:rsid w:val="00EE71DF"/>
    <w:rsid w:val="00F00CD2"/>
    <w:rsid w:val="00F17AA3"/>
    <w:rsid w:val="00F33748"/>
    <w:rsid w:val="00F340FB"/>
    <w:rsid w:val="00F47004"/>
    <w:rsid w:val="00F479C6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7</Pages>
  <Words>794</Words>
  <Characters>4529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17</cp:revision>
  <cp:lastPrinted>2018-10-18T06:03:00Z</cp:lastPrinted>
  <dcterms:created xsi:type="dcterms:W3CDTF">2017-11-01T07:05:00Z</dcterms:created>
  <dcterms:modified xsi:type="dcterms:W3CDTF">2018-10-18T06:05:00Z</dcterms:modified>
</cp:coreProperties>
</file>