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D1" w:rsidRPr="00FC041E" w:rsidRDefault="00D104D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C041E">
        <w:rPr>
          <w:sz w:val="28"/>
          <w:szCs w:val="28"/>
          <w:lang w:eastAsia="ru-RU"/>
        </w:rPr>
        <w:t>АДМИНИСТРАЦИЯ ГАВРИЛОВСКОГО РАЙОНА</w:t>
      </w:r>
    </w:p>
    <w:p w:rsidR="00D104D1" w:rsidRPr="00FC041E" w:rsidRDefault="00D104D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C041E">
        <w:rPr>
          <w:sz w:val="28"/>
          <w:szCs w:val="28"/>
          <w:lang w:eastAsia="ru-RU"/>
        </w:rPr>
        <w:t>ОТДЕЛ ОБРАЗОВАНИЯ</w:t>
      </w:r>
    </w:p>
    <w:p w:rsidR="00D104D1" w:rsidRPr="00FC041E" w:rsidRDefault="00D104D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104D1" w:rsidRPr="00FC041E" w:rsidRDefault="00D104D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C041E">
        <w:rPr>
          <w:sz w:val="28"/>
          <w:szCs w:val="28"/>
          <w:lang w:eastAsia="ru-RU"/>
        </w:rPr>
        <w:t>П Р И К А З</w:t>
      </w:r>
    </w:p>
    <w:p w:rsidR="00D104D1" w:rsidRPr="00FC041E" w:rsidRDefault="00D104D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104D1" w:rsidRPr="00FC041E" w:rsidTr="00247A62">
        <w:tc>
          <w:tcPr>
            <w:tcW w:w="3190" w:type="dxa"/>
          </w:tcPr>
          <w:p w:rsidR="00D104D1" w:rsidRPr="00FC041E" w:rsidRDefault="00D104D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C041E">
              <w:rPr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190" w:type="dxa"/>
          </w:tcPr>
          <w:p w:rsidR="00D104D1" w:rsidRPr="00FC041E" w:rsidRDefault="00D104D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C041E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104D1" w:rsidRPr="00FC041E" w:rsidRDefault="00D104D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№226</w:t>
            </w:r>
          </w:p>
        </w:tc>
      </w:tr>
    </w:tbl>
    <w:p w:rsidR="00D104D1" w:rsidRPr="00FC041E" w:rsidRDefault="00D104D1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104D1" w:rsidRPr="00FC041E" w:rsidRDefault="00D104D1" w:rsidP="00E4211F">
      <w:pPr>
        <w:spacing w:line="240" w:lineRule="exact"/>
        <w:jc w:val="both"/>
        <w:rPr>
          <w:sz w:val="28"/>
          <w:szCs w:val="28"/>
        </w:rPr>
      </w:pPr>
    </w:p>
    <w:p w:rsidR="00D104D1" w:rsidRPr="00FC041E" w:rsidRDefault="00D104D1" w:rsidP="00E4211F">
      <w:pPr>
        <w:spacing w:line="240" w:lineRule="exact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Об итогах школьного этапа всероссийской олимпиады школьников по немецкому языку среди обучающихся общеобразовательных учреждений Гавриловского района в 2018-2019 учебном году</w:t>
      </w:r>
    </w:p>
    <w:p w:rsidR="00D104D1" w:rsidRPr="00FC041E" w:rsidRDefault="00D104D1" w:rsidP="00E4211F">
      <w:pPr>
        <w:spacing w:line="240" w:lineRule="exact"/>
        <w:jc w:val="both"/>
        <w:rPr>
          <w:sz w:val="28"/>
          <w:szCs w:val="28"/>
        </w:rPr>
      </w:pPr>
    </w:p>
    <w:p w:rsidR="00D104D1" w:rsidRPr="00FC041E" w:rsidRDefault="00D104D1" w:rsidP="00E4211F">
      <w:pPr>
        <w:spacing w:line="240" w:lineRule="exact"/>
        <w:jc w:val="both"/>
        <w:rPr>
          <w:sz w:val="28"/>
          <w:szCs w:val="28"/>
        </w:rPr>
      </w:pPr>
    </w:p>
    <w:p w:rsidR="00D104D1" w:rsidRPr="00FC041E" w:rsidRDefault="00D104D1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FC041E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104D1" w:rsidRPr="00FC041E" w:rsidRDefault="00D104D1" w:rsidP="007C56F7">
      <w:pPr>
        <w:ind w:right="-44" w:firstLine="851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1.Утвердить результаты школьного этапа всероссийской олимпиады школьников по немецкому языку в 2018-2019 учебном году (приложение№1).</w:t>
      </w:r>
    </w:p>
    <w:p w:rsidR="00D104D1" w:rsidRPr="00FC041E" w:rsidRDefault="00D104D1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FC041E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немецкому языку в </w:t>
      </w:r>
      <w:r w:rsidRPr="00FC041E">
        <w:rPr>
          <w:rFonts w:ascii="Times New Roman" w:hAnsi="Times New Roman"/>
          <w:sz w:val="28"/>
          <w:szCs w:val="28"/>
        </w:rPr>
        <w:t xml:space="preserve">2018-2019 </w:t>
      </w:r>
      <w:r w:rsidRPr="00FC041E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FC041E">
        <w:rPr>
          <w:rFonts w:ascii="Times New Roman" w:hAnsi="Times New Roman"/>
          <w:sz w:val="28"/>
          <w:szCs w:val="28"/>
        </w:rPr>
        <w:t xml:space="preserve"> </w:t>
      </w:r>
    </w:p>
    <w:p w:rsidR="00D104D1" w:rsidRPr="00FC041E" w:rsidRDefault="00D104D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FC041E">
        <w:rPr>
          <w:sz w:val="28"/>
          <w:szCs w:val="28"/>
        </w:rPr>
        <w:t>3.Утвердить рейтинг призеров школьного этапа всероссийской олимпиады школьников по немецкому языку в 2018-2019 учебном году (приложение№3)</w:t>
      </w:r>
    </w:p>
    <w:p w:rsidR="00D104D1" w:rsidRPr="00FC041E" w:rsidRDefault="00D104D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FC041E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104D1" w:rsidRPr="00FC041E" w:rsidRDefault="00D104D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04D1" w:rsidRPr="00FC041E" w:rsidRDefault="00D104D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04D1" w:rsidRPr="00FC041E" w:rsidRDefault="00D104D1" w:rsidP="0081568F">
      <w:pPr>
        <w:jc w:val="both"/>
        <w:rPr>
          <w:sz w:val="28"/>
          <w:szCs w:val="28"/>
        </w:rPr>
      </w:pPr>
      <w:r w:rsidRPr="00FC041E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104D1" w:rsidRPr="00FC041E" w:rsidRDefault="00D104D1" w:rsidP="0081568F">
      <w:pPr>
        <w:jc w:val="both"/>
        <w:rPr>
          <w:sz w:val="28"/>
          <w:szCs w:val="28"/>
        </w:rPr>
      </w:pPr>
      <w:r w:rsidRPr="00FC041E">
        <w:rPr>
          <w:sz w:val="28"/>
          <w:szCs w:val="28"/>
        </w:rPr>
        <w:t>администрации района</w:t>
      </w:r>
    </w:p>
    <w:p w:rsidR="00D104D1" w:rsidRPr="00FC041E" w:rsidRDefault="00D104D1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D104D1" w:rsidRPr="00FC041E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104D1" w:rsidRPr="00FC041E" w:rsidRDefault="00D104D1" w:rsidP="007C56F7">
      <w:pPr>
        <w:widowControl w:val="0"/>
        <w:jc w:val="both"/>
        <w:rPr>
          <w:sz w:val="28"/>
          <w:szCs w:val="28"/>
        </w:rPr>
      </w:pP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УТВЕРЖДЕНЫ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 xml:space="preserve">от   23.10.2018         </w:t>
      </w:r>
      <w:r>
        <w:rPr>
          <w:sz w:val="28"/>
          <w:szCs w:val="28"/>
          <w:lang w:eastAsia="ru-RU"/>
        </w:rPr>
        <w:t>№226</w:t>
      </w:r>
    </w:p>
    <w:p w:rsidR="00D104D1" w:rsidRPr="00FC041E" w:rsidRDefault="00D104D1" w:rsidP="008E6F08">
      <w:pPr>
        <w:pStyle w:val="BodyText"/>
        <w:ind w:right="23"/>
        <w:rPr>
          <w:szCs w:val="28"/>
        </w:rPr>
      </w:pPr>
      <w:r w:rsidRPr="00FC041E">
        <w:rPr>
          <w:szCs w:val="28"/>
        </w:rPr>
        <w:t xml:space="preserve">                      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FC04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FC04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C041E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FC041E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3614"/>
        <w:gridCol w:w="2005"/>
        <w:gridCol w:w="4126"/>
        <w:gridCol w:w="4126"/>
        <w:gridCol w:w="4126"/>
      </w:tblGrid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104D1" w:rsidRPr="00FC041E" w:rsidTr="00A60D9C"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1275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D104D1" w:rsidRPr="00FC041E" w:rsidRDefault="00D104D1" w:rsidP="00114F2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614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640" w:type="dxa"/>
          </w:tcPr>
          <w:p w:rsidR="00D104D1" w:rsidRPr="00FC041E" w:rsidRDefault="00D104D1" w:rsidP="00114F2D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14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104D1" w:rsidRPr="00FC041E" w:rsidTr="000F061E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FC041E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D104D1" w:rsidRPr="00FC041E" w:rsidRDefault="00D104D1" w:rsidP="00FC041E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 w:rsidRPr="00FC041E">
              <w:rPr>
                <w:b/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D104D1" w:rsidRPr="00FC041E" w:rsidRDefault="00D104D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4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D104D1" w:rsidRDefault="00D104D1">
            <w:r w:rsidRPr="00401CA6">
              <w:rPr>
                <w:bCs/>
                <w:sz w:val="28"/>
                <w:szCs w:val="28"/>
              </w:rPr>
              <w:t>Участник</w:t>
            </w: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D104D1" w:rsidRPr="00FC041E" w:rsidRDefault="00D104D1">
            <w:pPr>
              <w:pStyle w:val="21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D104D1" w:rsidRDefault="00D104D1">
            <w:r w:rsidRPr="00401CA6">
              <w:rPr>
                <w:bCs/>
                <w:sz w:val="28"/>
                <w:szCs w:val="28"/>
              </w:rPr>
              <w:t>Участник</w:t>
            </w: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D104D1" w:rsidRDefault="00D104D1">
            <w:r w:rsidRPr="00401CA6">
              <w:rPr>
                <w:bCs/>
                <w:sz w:val="28"/>
                <w:szCs w:val="28"/>
              </w:rPr>
              <w:t>Участник</w:t>
            </w: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D104D1" w:rsidRPr="00FC041E" w:rsidRDefault="00D104D1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D104D1" w:rsidRPr="00FC041E" w:rsidRDefault="00D104D1">
            <w:pPr>
              <w:pStyle w:val="21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3614" w:type="dxa"/>
          </w:tcPr>
          <w:p w:rsidR="00D104D1" w:rsidRPr="00FC041E" w:rsidRDefault="00D104D1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0A39B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FC041E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11" w:type="dxa"/>
            <w:gridSpan w:val="4"/>
          </w:tcPr>
          <w:p w:rsidR="00D104D1" w:rsidRPr="00FC041E" w:rsidRDefault="00D104D1" w:rsidP="00FC04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 Гавриловской сош</w:t>
            </w:r>
          </w:p>
          <w:p w:rsidR="00D104D1" w:rsidRPr="00FC041E" w:rsidRDefault="00D104D1" w:rsidP="00FC041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4" w:type="dxa"/>
          </w:tcPr>
          <w:p w:rsidR="00D104D1" w:rsidRPr="00FC041E" w:rsidRDefault="00D104D1">
            <w:pPr>
              <w:rPr>
                <w:sz w:val="28"/>
                <w:szCs w:val="28"/>
              </w:rPr>
            </w:pP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Баудер Олег Анатольевич</w:t>
            </w:r>
          </w:p>
        </w:tc>
        <w:tc>
          <w:tcPr>
            <w:tcW w:w="1275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614" w:type="dxa"/>
          </w:tcPr>
          <w:p w:rsidR="00D104D1" w:rsidRPr="00FC041E" w:rsidRDefault="00D104D1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A60D9C">
        <w:trPr>
          <w:gridAfter w:val="4"/>
          <w:wAfter w:w="14383" w:type="dxa"/>
        </w:trPr>
        <w:tc>
          <w:tcPr>
            <w:tcW w:w="1372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Раиса Николаевна</w:t>
            </w:r>
          </w:p>
        </w:tc>
        <w:tc>
          <w:tcPr>
            <w:tcW w:w="64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14" w:type="dxa"/>
          </w:tcPr>
          <w:p w:rsidR="00D104D1" w:rsidRPr="00FC041E" w:rsidRDefault="00D104D1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УТВЕРЖДЕНЫ</w:t>
      </w: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04D1" w:rsidRPr="00FC041E" w:rsidRDefault="00D104D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23.10.2018         </w:t>
      </w:r>
      <w:r>
        <w:rPr>
          <w:sz w:val="28"/>
          <w:szCs w:val="28"/>
          <w:lang w:eastAsia="ru-RU"/>
        </w:rPr>
        <w:t>№226</w:t>
      </w:r>
    </w:p>
    <w:p w:rsidR="00D104D1" w:rsidRPr="00FC041E" w:rsidRDefault="00D104D1" w:rsidP="007C56F7">
      <w:pPr>
        <w:pStyle w:val="BodyText"/>
        <w:ind w:right="23"/>
        <w:rPr>
          <w:szCs w:val="28"/>
        </w:rPr>
      </w:pPr>
      <w:r w:rsidRPr="00FC041E">
        <w:rPr>
          <w:szCs w:val="28"/>
        </w:rPr>
        <w:t xml:space="preserve">                      </w:t>
      </w:r>
    </w:p>
    <w:p w:rsidR="00D104D1" w:rsidRPr="00FC041E" w:rsidRDefault="00D104D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8E6F08">
      <w:pPr>
        <w:pStyle w:val="BodyText"/>
        <w:ind w:right="23"/>
        <w:jc w:val="right"/>
        <w:rPr>
          <w:szCs w:val="28"/>
        </w:rPr>
      </w:pPr>
      <w:r w:rsidRPr="00FC041E">
        <w:rPr>
          <w:szCs w:val="28"/>
        </w:rPr>
        <w:t xml:space="preserve">                      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C04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FC041E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D104D1" w:rsidRPr="00FC041E" w:rsidTr="00ED461C">
        <w:trPr>
          <w:trHeight w:val="711"/>
        </w:trPr>
        <w:tc>
          <w:tcPr>
            <w:tcW w:w="839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D104D1" w:rsidRPr="00FC041E" w:rsidRDefault="00D104D1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104D1" w:rsidRPr="00FC041E" w:rsidTr="00ED461C">
        <w:trPr>
          <w:trHeight w:val="1067"/>
        </w:trPr>
        <w:tc>
          <w:tcPr>
            <w:tcW w:w="839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859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1" w:type="dxa"/>
          </w:tcPr>
          <w:p w:rsidR="00D104D1" w:rsidRPr="00FC041E" w:rsidRDefault="00D104D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Pr="00FC041E" w:rsidRDefault="00D104D1" w:rsidP="008E6F08">
      <w:pPr>
        <w:rPr>
          <w:sz w:val="28"/>
          <w:szCs w:val="28"/>
        </w:rPr>
      </w:pPr>
    </w:p>
    <w:p w:rsidR="00D104D1" w:rsidRDefault="00D104D1" w:rsidP="00317266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D104D1" w:rsidRPr="00FC041E" w:rsidRDefault="00D104D1" w:rsidP="003172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УТВЕРЖДЕНЫ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04D1" w:rsidRPr="00FC041E" w:rsidRDefault="00D104D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04D1" w:rsidRPr="00FC041E" w:rsidRDefault="00D104D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C041E">
        <w:rPr>
          <w:rFonts w:ascii="Times New Roman" w:hAnsi="Times New Roman" w:cs="Times New Roman"/>
          <w:sz w:val="28"/>
          <w:szCs w:val="28"/>
        </w:rPr>
        <w:t xml:space="preserve">23.10.2018         </w:t>
      </w:r>
      <w:r>
        <w:rPr>
          <w:sz w:val="28"/>
          <w:szCs w:val="28"/>
          <w:lang w:eastAsia="ru-RU"/>
        </w:rPr>
        <w:t>№226</w:t>
      </w:r>
    </w:p>
    <w:p w:rsidR="00D104D1" w:rsidRPr="00FC041E" w:rsidRDefault="00D104D1" w:rsidP="007C56F7">
      <w:pPr>
        <w:pStyle w:val="BodyText"/>
        <w:ind w:right="23"/>
        <w:rPr>
          <w:szCs w:val="28"/>
        </w:rPr>
      </w:pPr>
      <w:r w:rsidRPr="00FC041E">
        <w:rPr>
          <w:szCs w:val="28"/>
        </w:rPr>
        <w:t xml:space="preserve">                      </w:t>
      </w:r>
    </w:p>
    <w:p w:rsidR="00D104D1" w:rsidRPr="00FC041E" w:rsidRDefault="00D104D1" w:rsidP="007C56F7">
      <w:pPr>
        <w:pStyle w:val="BodyText"/>
        <w:ind w:right="23"/>
        <w:rPr>
          <w:szCs w:val="28"/>
        </w:rPr>
      </w:pPr>
      <w:r w:rsidRPr="00FC041E">
        <w:rPr>
          <w:szCs w:val="28"/>
        </w:rPr>
        <w:t xml:space="preserve">                      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04D1" w:rsidRPr="00FC041E" w:rsidRDefault="00D104D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1E">
        <w:rPr>
          <w:rFonts w:ascii="Times New Roman" w:hAnsi="Times New Roman" w:cs="Times New Roman"/>
          <w:bCs/>
          <w:sz w:val="28"/>
          <w:szCs w:val="28"/>
        </w:rPr>
        <w:t>по</w:t>
      </w:r>
      <w:r w:rsidRPr="00FC041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FC04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FC041E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4D1" w:rsidRPr="00FC041E" w:rsidRDefault="00D104D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D104D1" w:rsidRPr="00FC041E" w:rsidTr="00141AB3">
        <w:tc>
          <w:tcPr>
            <w:tcW w:w="130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D104D1" w:rsidRPr="00FC041E" w:rsidRDefault="00D104D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104D1" w:rsidRPr="00FC041E" w:rsidTr="00141AB3">
        <w:tc>
          <w:tcPr>
            <w:tcW w:w="130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2220" w:type="dxa"/>
          </w:tcPr>
          <w:p w:rsidR="00D104D1" w:rsidRPr="00FC041E" w:rsidRDefault="00D104D1" w:rsidP="00FC041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D104D1" w:rsidRPr="00FC041E" w:rsidRDefault="00D104D1" w:rsidP="00114F2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306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141AB3">
        <w:tc>
          <w:tcPr>
            <w:tcW w:w="130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104D1" w:rsidRPr="00FC041E" w:rsidRDefault="00D104D1" w:rsidP="00114F2D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2220" w:type="dxa"/>
          </w:tcPr>
          <w:p w:rsidR="00D104D1" w:rsidRPr="00FC041E" w:rsidRDefault="00D104D1" w:rsidP="00FC04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D104D1" w:rsidRPr="00FC041E" w:rsidRDefault="00D104D1" w:rsidP="00114F2D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4D1" w:rsidRPr="00FC041E" w:rsidRDefault="00D104D1" w:rsidP="00114F2D">
            <w:pPr>
              <w:pStyle w:val="NormalWeb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104D1" w:rsidRPr="00FC041E" w:rsidRDefault="00D104D1" w:rsidP="00114F2D">
            <w:pPr>
              <w:pStyle w:val="21"/>
              <w:rPr>
                <w:sz w:val="28"/>
                <w:szCs w:val="28"/>
              </w:rPr>
            </w:pPr>
            <w:r w:rsidRPr="00FC041E">
              <w:rPr>
                <w:color w:val="000000"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3060" w:type="dxa"/>
          </w:tcPr>
          <w:p w:rsidR="00D104D1" w:rsidRPr="00FC041E" w:rsidRDefault="00D104D1" w:rsidP="00114F2D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141AB3">
        <w:tc>
          <w:tcPr>
            <w:tcW w:w="130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Баудер Олег Анатольевич</w:t>
            </w:r>
          </w:p>
        </w:tc>
        <w:tc>
          <w:tcPr>
            <w:tcW w:w="2220" w:type="dxa"/>
          </w:tcPr>
          <w:p w:rsidR="00D104D1" w:rsidRPr="00BE1994" w:rsidRDefault="00D104D1" w:rsidP="00FC041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994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D104D1" w:rsidRPr="00FC041E" w:rsidRDefault="00D104D1" w:rsidP="00114F2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3060" w:type="dxa"/>
          </w:tcPr>
          <w:p w:rsidR="00D104D1" w:rsidRPr="00FC041E" w:rsidRDefault="00D104D1" w:rsidP="00114F2D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04D1" w:rsidRPr="00FC041E" w:rsidTr="00141AB3">
        <w:tc>
          <w:tcPr>
            <w:tcW w:w="1308" w:type="dxa"/>
          </w:tcPr>
          <w:p w:rsidR="00D104D1" w:rsidRPr="00FC041E" w:rsidRDefault="00D104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2220" w:type="dxa"/>
          </w:tcPr>
          <w:p w:rsidR="00D104D1" w:rsidRPr="00BE1994" w:rsidRDefault="00D104D1" w:rsidP="00BE1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994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D104D1" w:rsidRPr="00FC041E" w:rsidRDefault="00D104D1" w:rsidP="00114F2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41E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Раиса Николаевна</w:t>
            </w:r>
          </w:p>
        </w:tc>
        <w:tc>
          <w:tcPr>
            <w:tcW w:w="3060" w:type="dxa"/>
          </w:tcPr>
          <w:p w:rsidR="00D104D1" w:rsidRPr="00FC041E" w:rsidRDefault="00D104D1" w:rsidP="00114F2D">
            <w:pPr>
              <w:rPr>
                <w:sz w:val="28"/>
                <w:szCs w:val="28"/>
              </w:rPr>
            </w:pPr>
            <w:r w:rsidRPr="00FC041E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D104D1" w:rsidRPr="00FC041E" w:rsidRDefault="00D104D1">
      <w:pPr>
        <w:rPr>
          <w:sz w:val="28"/>
          <w:szCs w:val="28"/>
        </w:rPr>
      </w:pPr>
    </w:p>
    <w:sectPr w:rsidR="00D104D1" w:rsidRPr="00FC041E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A39BC"/>
    <w:rsid w:val="000B21EA"/>
    <w:rsid w:val="000C20E0"/>
    <w:rsid w:val="000E2B33"/>
    <w:rsid w:val="000E5CC2"/>
    <w:rsid w:val="000F061E"/>
    <w:rsid w:val="000F1CAA"/>
    <w:rsid w:val="00114F2D"/>
    <w:rsid w:val="00123D3B"/>
    <w:rsid w:val="001256CC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82F0B"/>
    <w:rsid w:val="00283D76"/>
    <w:rsid w:val="002A4135"/>
    <w:rsid w:val="002A6A56"/>
    <w:rsid w:val="002F2E0B"/>
    <w:rsid w:val="002F34F5"/>
    <w:rsid w:val="0030380D"/>
    <w:rsid w:val="00317266"/>
    <w:rsid w:val="003229FC"/>
    <w:rsid w:val="00326587"/>
    <w:rsid w:val="00331462"/>
    <w:rsid w:val="0033547F"/>
    <w:rsid w:val="00345B95"/>
    <w:rsid w:val="00355CFB"/>
    <w:rsid w:val="003630DF"/>
    <w:rsid w:val="00365587"/>
    <w:rsid w:val="00390F0B"/>
    <w:rsid w:val="003B00E4"/>
    <w:rsid w:val="003C7DDC"/>
    <w:rsid w:val="00401CA6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9232E"/>
    <w:rsid w:val="005B61D4"/>
    <w:rsid w:val="005C3CCA"/>
    <w:rsid w:val="00620B3D"/>
    <w:rsid w:val="00661EA6"/>
    <w:rsid w:val="006839AD"/>
    <w:rsid w:val="006D01BA"/>
    <w:rsid w:val="006E0744"/>
    <w:rsid w:val="006E3F36"/>
    <w:rsid w:val="006F0BF2"/>
    <w:rsid w:val="006F7AD7"/>
    <w:rsid w:val="00702089"/>
    <w:rsid w:val="007263AD"/>
    <w:rsid w:val="007335E1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54E87"/>
    <w:rsid w:val="00865BA4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48A5"/>
    <w:rsid w:val="009967F9"/>
    <w:rsid w:val="0099776E"/>
    <w:rsid w:val="009A0477"/>
    <w:rsid w:val="009A1F8C"/>
    <w:rsid w:val="009B3DD7"/>
    <w:rsid w:val="009E00CE"/>
    <w:rsid w:val="00A025A9"/>
    <w:rsid w:val="00A0327A"/>
    <w:rsid w:val="00A27752"/>
    <w:rsid w:val="00A44DDD"/>
    <w:rsid w:val="00A46732"/>
    <w:rsid w:val="00A476C0"/>
    <w:rsid w:val="00A60D9C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371F"/>
    <w:rsid w:val="00B47E43"/>
    <w:rsid w:val="00B63796"/>
    <w:rsid w:val="00B7558A"/>
    <w:rsid w:val="00B80834"/>
    <w:rsid w:val="00B84412"/>
    <w:rsid w:val="00B86D35"/>
    <w:rsid w:val="00BA25F0"/>
    <w:rsid w:val="00BC068F"/>
    <w:rsid w:val="00BC6897"/>
    <w:rsid w:val="00BD406B"/>
    <w:rsid w:val="00BE1994"/>
    <w:rsid w:val="00BE2AEA"/>
    <w:rsid w:val="00BF3743"/>
    <w:rsid w:val="00C000DC"/>
    <w:rsid w:val="00C0340E"/>
    <w:rsid w:val="00C04B3E"/>
    <w:rsid w:val="00C11439"/>
    <w:rsid w:val="00C435A9"/>
    <w:rsid w:val="00CE55B0"/>
    <w:rsid w:val="00D104D1"/>
    <w:rsid w:val="00D12F8F"/>
    <w:rsid w:val="00D33F48"/>
    <w:rsid w:val="00D87BD3"/>
    <w:rsid w:val="00DB2F2A"/>
    <w:rsid w:val="00DC04A6"/>
    <w:rsid w:val="00DD6DFA"/>
    <w:rsid w:val="00DE083E"/>
    <w:rsid w:val="00E4211F"/>
    <w:rsid w:val="00E612C4"/>
    <w:rsid w:val="00E75AF8"/>
    <w:rsid w:val="00E84DD9"/>
    <w:rsid w:val="00EB2866"/>
    <w:rsid w:val="00EB63FF"/>
    <w:rsid w:val="00ED3B62"/>
    <w:rsid w:val="00ED461C"/>
    <w:rsid w:val="00EE71DF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A067C"/>
    <w:rsid w:val="00FB2C61"/>
    <w:rsid w:val="00FC041E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FC041E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535</Words>
  <Characters>3056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24</cp:revision>
  <cp:lastPrinted>2018-10-26T07:35:00Z</cp:lastPrinted>
  <dcterms:created xsi:type="dcterms:W3CDTF">2017-11-01T07:05:00Z</dcterms:created>
  <dcterms:modified xsi:type="dcterms:W3CDTF">2018-10-26T08:33:00Z</dcterms:modified>
</cp:coreProperties>
</file>