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23" w:rsidRPr="007E193C" w:rsidRDefault="00EF6E2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EF6E23" w:rsidRPr="007E193C" w:rsidRDefault="00EF6E2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EF6E23" w:rsidRPr="007E193C" w:rsidRDefault="00EF6E2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F6E23" w:rsidRPr="007E193C" w:rsidRDefault="00EF6E2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EF6E23" w:rsidRPr="007E193C" w:rsidRDefault="00EF6E2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F6E23" w:rsidRPr="007E193C" w:rsidTr="00247A62">
        <w:tc>
          <w:tcPr>
            <w:tcW w:w="3190" w:type="dxa"/>
          </w:tcPr>
          <w:p w:rsidR="00EF6E23" w:rsidRPr="007E193C" w:rsidRDefault="00EF6E2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3190" w:type="dxa"/>
          </w:tcPr>
          <w:p w:rsidR="00EF6E23" w:rsidRPr="007E193C" w:rsidRDefault="00EF6E2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F6E23" w:rsidRPr="007E193C" w:rsidRDefault="00EF6E2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216</w:t>
            </w:r>
          </w:p>
        </w:tc>
      </w:tr>
    </w:tbl>
    <w:p w:rsidR="00EF6E23" w:rsidRPr="007E193C" w:rsidRDefault="00EF6E2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F6E23" w:rsidRPr="007E193C" w:rsidRDefault="00EF6E23" w:rsidP="00E4211F">
      <w:pPr>
        <w:spacing w:line="240" w:lineRule="exact"/>
        <w:jc w:val="both"/>
      </w:pPr>
    </w:p>
    <w:p w:rsidR="00EF6E23" w:rsidRPr="007E193C" w:rsidRDefault="00EF6E23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математике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EF6E23" w:rsidRPr="007E193C" w:rsidRDefault="00EF6E23" w:rsidP="00E4211F">
      <w:pPr>
        <w:spacing w:line="240" w:lineRule="exact"/>
        <w:jc w:val="both"/>
        <w:rPr>
          <w:sz w:val="28"/>
          <w:szCs w:val="28"/>
        </w:rPr>
      </w:pPr>
    </w:p>
    <w:p w:rsidR="00EF6E23" w:rsidRPr="007E193C" w:rsidRDefault="00EF6E23" w:rsidP="00E4211F">
      <w:pPr>
        <w:spacing w:line="240" w:lineRule="exact"/>
        <w:jc w:val="both"/>
        <w:rPr>
          <w:sz w:val="28"/>
          <w:szCs w:val="28"/>
        </w:rPr>
      </w:pPr>
    </w:p>
    <w:p w:rsidR="00EF6E23" w:rsidRPr="007E193C" w:rsidRDefault="00EF6E2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F6E23" w:rsidRPr="007E193C" w:rsidRDefault="00EF6E23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 w:rsidRPr="00532CCE"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EF6E23" w:rsidRPr="007E193C" w:rsidRDefault="00EF6E23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532CCE">
        <w:rPr>
          <w:rFonts w:ascii="Times New Roman" w:hAnsi="Times New Roman"/>
          <w:bCs/>
          <w:sz w:val="28"/>
        </w:rPr>
        <w:t>математике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EF6E23" w:rsidRPr="007E193C" w:rsidRDefault="00EF6E2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532CCE"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EF6E23" w:rsidRPr="007E193C" w:rsidRDefault="00EF6E2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F6E23" w:rsidRPr="007E193C" w:rsidRDefault="00EF6E2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6E23" w:rsidRPr="007E193C" w:rsidRDefault="00EF6E2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6E23" w:rsidRDefault="00EF6E2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F6E23" w:rsidRDefault="00EF6E2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F6E23" w:rsidRPr="007E193C" w:rsidRDefault="00EF6E23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EF6E23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F6E23" w:rsidRPr="007E193C" w:rsidRDefault="00EF6E23" w:rsidP="007C56F7">
      <w:pPr>
        <w:widowControl w:val="0"/>
        <w:jc w:val="both"/>
        <w:rPr>
          <w:sz w:val="28"/>
          <w:szCs w:val="28"/>
        </w:rPr>
      </w:pP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 216</w:t>
      </w:r>
    </w:p>
    <w:p w:rsidR="00EF6E23" w:rsidRPr="007E193C" w:rsidRDefault="00EF6E23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977"/>
        <w:gridCol w:w="3642"/>
        <w:gridCol w:w="4126"/>
        <w:gridCol w:w="4126"/>
        <w:gridCol w:w="4126"/>
      </w:tblGrid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77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F6E23" w:rsidRPr="007E193C" w:rsidTr="00A60D9C"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Эдуардович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Следина Мария Ильинична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Рогожина Варвара Александровна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Конькова иактория Александровна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EF6E23" w:rsidRPr="005B0A91" w:rsidRDefault="00EF6E23" w:rsidP="00B64646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77" w:type="dxa"/>
          </w:tcPr>
          <w:p w:rsidR="00EF6E23" w:rsidRDefault="00EF6E23">
            <w:r w:rsidRPr="008A63F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A46732">
        <w:trPr>
          <w:trHeight w:val="426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EF6E23" w:rsidRPr="000D7EAE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AE">
              <w:rPr>
                <w:rFonts w:ascii="Times New Roman" w:hAnsi="Times New Roman" w:cs="Times New Roman"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19" w:type="dxa"/>
            <w:gridSpan w:val="2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A60D9C"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619" w:type="dxa"/>
            <w:gridSpan w:val="2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EF6E23" w:rsidRPr="007E193C" w:rsidRDefault="00EF6E2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EF6E23" w:rsidRPr="00796B88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EF6E23" w:rsidRPr="00426215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426215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426215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F6E23" w:rsidRDefault="00EF6E23">
            <w:r w:rsidRPr="001D7BA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Pr="000D7EAE" w:rsidRDefault="00EF6E23" w:rsidP="00493F78">
            <w:pPr>
              <w:rPr>
                <w:b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0D7EAE">
        <w:trPr>
          <w:gridAfter w:val="4"/>
          <w:wAfter w:w="16020" w:type="dxa"/>
          <w:trHeight w:val="341"/>
        </w:trPr>
        <w:tc>
          <w:tcPr>
            <w:tcW w:w="1372" w:type="dxa"/>
          </w:tcPr>
          <w:p w:rsidR="00EF6E23" w:rsidRPr="007E193C" w:rsidRDefault="00EF6E23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Pr="007E193C" w:rsidRDefault="00EF6E23" w:rsidP="00493F7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  <w:trHeight w:val="363"/>
        </w:trPr>
        <w:tc>
          <w:tcPr>
            <w:tcW w:w="1372" w:type="dxa"/>
          </w:tcPr>
          <w:p w:rsidR="00EF6E23" w:rsidRPr="007E193C" w:rsidRDefault="00EF6E23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Pr="007E193C" w:rsidRDefault="00EF6E23" w:rsidP="00493F78"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EF6E23" w:rsidRDefault="00EF6E23">
            <w:r w:rsidRPr="002F163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2F163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A60D9C">
        <w:tc>
          <w:tcPr>
            <w:tcW w:w="1372" w:type="dxa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19" w:type="dxa"/>
            <w:gridSpan w:val="2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EF6E23" w:rsidRPr="007E193C" w:rsidRDefault="00EF6E23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7" w:type="dxa"/>
          </w:tcPr>
          <w:p w:rsidR="00EF6E23" w:rsidRPr="007E193C" w:rsidRDefault="00EF6E23" w:rsidP="00493F78"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Pr="007E193C" w:rsidRDefault="00EF6E23" w:rsidP="00493F7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EF6E23" w:rsidRPr="00EA1C6B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EF6E23" w:rsidRPr="000D7EAE" w:rsidRDefault="00EF6E23" w:rsidP="00493F78">
            <w:pPr>
              <w:rPr>
                <w:b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Pr="007E193C" w:rsidRDefault="00EF6E23" w:rsidP="00493F7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Pr="007E193C" w:rsidRDefault="00EF6E23" w:rsidP="00493F78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Pr="007E193C" w:rsidRDefault="00EF6E23" w:rsidP="00493F78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Pr="007E193C" w:rsidRDefault="00EF6E23" w:rsidP="00493F78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EF6E23" w:rsidRPr="00C41061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061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77" w:type="dxa"/>
          </w:tcPr>
          <w:p w:rsidR="00EF6E23" w:rsidRDefault="00EF6E23">
            <w:r w:rsidRPr="00CC00D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EF6E23" w:rsidRPr="00C41061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061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Default="00EF6E23">
            <w:r w:rsidRPr="00CC00D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Default="00EF6E23">
            <w:r w:rsidRPr="00CC00D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Default="00EF6E23">
            <w:r w:rsidRPr="00CC00D9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77" w:type="dxa"/>
          </w:tcPr>
          <w:p w:rsidR="00EF6E23" w:rsidRDefault="00EF6E23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EF6E23" w:rsidRDefault="00EF6E23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Pr="007E193C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EF6E23" w:rsidRDefault="00EF6E23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Pr="000D7EAE" w:rsidRDefault="00EF6E23" w:rsidP="000D7EAE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EA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5"/>
          </w:tcPr>
          <w:p w:rsidR="00EF6E23" w:rsidRPr="000D7EAE" w:rsidRDefault="00EF6E23" w:rsidP="000D7EAE">
            <w:pPr>
              <w:jc w:val="center"/>
              <w:rPr>
                <w:b/>
                <w:sz w:val="28"/>
                <w:szCs w:val="28"/>
              </w:rPr>
            </w:pPr>
            <w:r w:rsidRPr="000D7EAE">
              <w:rPr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Анна Сергеевна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F6E23" w:rsidRPr="000D7EAE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Александра Викторовна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RPr="007E193C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Pr="000D7EAE" w:rsidRDefault="00EF6E23" w:rsidP="000D7EAE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EAE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5"/>
          </w:tcPr>
          <w:p w:rsidR="00EF6E23" w:rsidRPr="00B64646" w:rsidRDefault="00EF6E23" w:rsidP="00B64646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 w:rsidRPr="00B64646">
              <w:rPr>
                <w:b/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30 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Шубин Роман Игоревич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6811C6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21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6811C6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Котельникова Таисия Алексеевна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977" w:type="dxa"/>
          </w:tcPr>
          <w:p w:rsidR="00EF6E23" w:rsidRDefault="00EF6E23">
            <w:r w:rsidRPr="006811C6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Висков Данила Сергеевич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977" w:type="dxa"/>
          </w:tcPr>
          <w:p w:rsidR="00EF6E23" w:rsidRDefault="00EF6E23">
            <w:r w:rsidRPr="006811C6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Райков Илья Дмитриевич</w:t>
            </w:r>
          </w:p>
        </w:tc>
        <w:tc>
          <w:tcPr>
            <w:tcW w:w="1275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8" w:type="dxa"/>
          </w:tcPr>
          <w:p w:rsidR="00EF6E23" w:rsidRDefault="00EF6E23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640" w:type="dxa"/>
          </w:tcPr>
          <w:p w:rsidR="00EF6E23" w:rsidRDefault="00EF6E23">
            <w:pPr>
              <w:pStyle w:val="21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977" w:type="dxa"/>
          </w:tcPr>
          <w:p w:rsidR="00EF6E23" w:rsidRDefault="00EF6E23">
            <w:r w:rsidRPr="006811C6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Pr="00B64646" w:rsidRDefault="00EF6E23" w:rsidP="00B64646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88" w:type="dxa"/>
            <w:gridSpan w:val="5"/>
          </w:tcPr>
          <w:p w:rsidR="00EF6E23" w:rsidRPr="00B64646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EF6E23" w:rsidRPr="006811C6" w:rsidRDefault="00EF6E23">
            <w:pPr>
              <w:rPr>
                <w:bCs/>
                <w:sz w:val="28"/>
                <w:szCs w:val="28"/>
              </w:rPr>
            </w:pP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Кокорев Степан Романович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31339D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31339D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31339D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 Никита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2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EF6E23" w:rsidRDefault="00EF6E23">
            <w:r w:rsidRPr="0031339D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1977" w:type="dxa"/>
          </w:tcPr>
          <w:p w:rsidR="00EF6E23" w:rsidRDefault="00EF6E23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EF6E23" w:rsidRDefault="00EF6E23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1977" w:type="dxa"/>
          </w:tcPr>
          <w:p w:rsidR="00EF6E23" w:rsidRDefault="00EF6E23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F6E23" w:rsidRDefault="00EF6E23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Мусаелян Ева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Арменовна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Косенкова Елизавета 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Ульяна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Александровна 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Кирилл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Галкина Дарья Федоровна </w:t>
            </w:r>
          </w:p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Default="00EF6E23" w:rsidP="00B6464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Пустовалов Алексей</w:t>
            </w:r>
          </w:p>
          <w:p w:rsidR="00EF6E23" w:rsidRDefault="00EF6E23" w:rsidP="00B646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Сергеевич </w:t>
            </w:r>
          </w:p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 Наталия</w:t>
            </w:r>
          </w:p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Скотникова Вера</w:t>
            </w:r>
          </w:p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Павловна </w:t>
            </w:r>
          </w:p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57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Палатов Михаил</w:t>
            </w:r>
          </w:p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Пенясова Оксана Алексеевна 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77" w:type="dxa"/>
          </w:tcPr>
          <w:p w:rsidR="00EF6E23" w:rsidRPr="00B64646" w:rsidRDefault="00EF6E23">
            <w:pPr>
              <w:rPr>
                <w:b/>
              </w:rPr>
            </w:pPr>
            <w:r w:rsidRPr="00B6464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Максим Владимирович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Pr="00B64646" w:rsidRDefault="00EF6E23">
            <w:pPr>
              <w:rPr>
                <w:b/>
              </w:rPr>
            </w:pPr>
            <w:r w:rsidRPr="00B6464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572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5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6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EF6E23" w:rsidRDefault="00EF6E23" w:rsidP="00B64646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Pr="00B64646" w:rsidRDefault="00EF6E23" w:rsidP="00B64646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288" w:type="dxa"/>
            <w:gridSpan w:val="5"/>
          </w:tcPr>
          <w:p w:rsidR="00EF6E23" w:rsidRPr="00B64646" w:rsidRDefault="00EF6E23" w:rsidP="00B64646">
            <w:pPr>
              <w:jc w:val="center"/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Булгаковский филиал МБОУ 2Гавриловской сош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Королёва Ольга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Кайбелев Артём Анатольевич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Королёва Ольга Ивановна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572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Валерий Андреевич</w:t>
            </w:r>
          </w:p>
        </w:tc>
        <w:tc>
          <w:tcPr>
            <w:tcW w:w="1275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 Александр Прокофьевич</w:t>
            </w:r>
          </w:p>
        </w:tc>
        <w:tc>
          <w:tcPr>
            <w:tcW w:w="6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E17BF6">
        <w:trPr>
          <w:gridAfter w:val="4"/>
          <w:wAfter w:w="16020" w:type="dxa"/>
        </w:trPr>
        <w:tc>
          <w:tcPr>
            <w:tcW w:w="1372" w:type="dxa"/>
          </w:tcPr>
          <w:p w:rsidR="00EF6E23" w:rsidRPr="00335B59" w:rsidRDefault="00EF6E23" w:rsidP="00335B59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B59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88" w:type="dxa"/>
            <w:gridSpan w:val="5"/>
          </w:tcPr>
          <w:p w:rsidR="00EF6E23" w:rsidRPr="00B64646" w:rsidRDefault="00EF6E23" w:rsidP="00335B59">
            <w:pPr>
              <w:jc w:val="center"/>
              <w:rPr>
                <w:b/>
                <w:bCs/>
                <w:sz w:val="28"/>
                <w:szCs w:val="28"/>
              </w:rPr>
            </w:pPr>
            <w:r w:rsidRPr="00335B59">
              <w:rPr>
                <w:b/>
                <w:sz w:val="28"/>
                <w:szCs w:val="28"/>
              </w:rPr>
              <w:t>Осино-Гайский филиал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64646">
              <w:rPr>
                <w:b/>
                <w:bCs/>
                <w:sz w:val="28"/>
                <w:szCs w:val="28"/>
              </w:rPr>
              <w:t>МБОУ 2Гавриловской сош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Ганюшкина Ульяна Сергеевна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Default="00EF6E23">
            <w:r w:rsidRPr="005922D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77" w:type="dxa"/>
          </w:tcPr>
          <w:p w:rsidR="00EF6E23" w:rsidRDefault="00EF6E23">
            <w:r w:rsidRPr="005922D2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Кристина Николаевна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Default="00EF6E23"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 Александра Романовна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6D040B"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EF6E23" w:rsidRDefault="00EF6E23"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5728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377851" w:rsidRDefault="00EF6E23" w:rsidP="006D040B">
            <w:pPr>
              <w:rPr>
                <w:bCs/>
                <w:sz w:val="28"/>
                <w:szCs w:val="28"/>
              </w:rPr>
            </w:pPr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Дарья  Сергеевна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92477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Георгий Николаевич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77" w:type="dxa"/>
          </w:tcPr>
          <w:p w:rsidR="00EF6E23" w:rsidRDefault="00EF6E23">
            <w:r w:rsidRPr="00924778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Анюхина Ольга Степановна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977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Pr="006D6ADB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77" w:type="dxa"/>
          </w:tcPr>
          <w:p w:rsidR="00EF6E23" w:rsidRPr="006D6ADB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77" w:type="dxa"/>
          </w:tcPr>
          <w:p w:rsidR="00EF6E23" w:rsidRPr="006D6ADB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77" w:type="dxa"/>
          </w:tcPr>
          <w:p w:rsidR="00EF6E23" w:rsidRPr="006D6ADB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100.</w:t>
            </w:r>
          </w:p>
        </w:tc>
        <w:tc>
          <w:tcPr>
            <w:tcW w:w="5728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101.</w:t>
            </w:r>
          </w:p>
        </w:tc>
        <w:tc>
          <w:tcPr>
            <w:tcW w:w="5728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EF6E23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77" w:type="dxa"/>
          </w:tcPr>
          <w:p w:rsidR="00EF6E23" w:rsidRDefault="00EF6E23" w:rsidP="00B6464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8A4223">
        <w:trPr>
          <w:gridAfter w:val="4"/>
          <w:wAfter w:w="16020" w:type="dxa"/>
        </w:trPr>
        <w:tc>
          <w:tcPr>
            <w:tcW w:w="1372" w:type="dxa"/>
          </w:tcPr>
          <w:p w:rsidR="00EF6E23" w:rsidRPr="00154B20" w:rsidRDefault="00EF6E23" w:rsidP="00154B20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288" w:type="dxa"/>
            <w:gridSpan w:val="5"/>
          </w:tcPr>
          <w:p w:rsidR="00EF6E23" w:rsidRPr="00154B20" w:rsidRDefault="00EF6E23" w:rsidP="00154B2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0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2C3477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6D040B">
            <w:r w:rsidRPr="00C5727D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F6E23" w:rsidRDefault="00EF6E23">
            <w:r w:rsidRPr="002C3477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Краснова Анастасия Юрьевна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F6E23" w:rsidRDefault="00EF6E23" w:rsidP="006D040B">
            <w:r w:rsidRPr="00C5727D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EF6E23" w:rsidRDefault="00EF6E23">
            <w:r w:rsidRPr="002C3477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F6E23" w:rsidRPr="00154B20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106.</w:t>
            </w:r>
          </w:p>
        </w:tc>
        <w:tc>
          <w:tcPr>
            <w:tcW w:w="5728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6D040B">
            <w:r w:rsidRPr="00E02C4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107.</w:t>
            </w:r>
          </w:p>
        </w:tc>
        <w:tc>
          <w:tcPr>
            <w:tcW w:w="5728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5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6D040B">
            <w:r w:rsidRPr="00E02C4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77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108.</w:t>
            </w:r>
          </w:p>
        </w:tc>
        <w:tc>
          <w:tcPr>
            <w:tcW w:w="5728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5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6D040B">
            <w:r w:rsidRPr="00E02C4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EF6E23" w:rsidRDefault="00EF6E23">
            <w:r w:rsidRPr="00D0698A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109.</w:t>
            </w:r>
          </w:p>
        </w:tc>
        <w:tc>
          <w:tcPr>
            <w:tcW w:w="5728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5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F6E23" w:rsidRDefault="00EF6E23" w:rsidP="006D040B">
            <w:r w:rsidRPr="00E02C4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934D8B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77" w:type="dxa"/>
          </w:tcPr>
          <w:p w:rsidR="00EF6E23" w:rsidRDefault="00EF6E23">
            <w:r w:rsidRPr="00D0698A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Мария Николаевна</w:t>
            </w:r>
          </w:p>
        </w:tc>
        <w:tc>
          <w:tcPr>
            <w:tcW w:w="1275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F6E23" w:rsidRDefault="00EF6E23">
            <w:r w:rsidRPr="00F20F15">
              <w:rPr>
                <w:bCs/>
                <w:sz w:val="28"/>
                <w:szCs w:val="28"/>
              </w:rPr>
              <w:t>Участник</w:t>
            </w:r>
          </w:p>
        </w:tc>
      </w:tr>
      <w:tr w:rsidR="00EF6E23" w:rsidTr="00B64646">
        <w:trPr>
          <w:gridAfter w:val="4"/>
          <w:wAfter w:w="16020" w:type="dxa"/>
        </w:trPr>
        <w:tc>
          <w:tcPr>
            <w:tcW w:w="1372" w:type="dxa"/>
          </w:tcPr>
          <w:p w:rsidR="00EF6E23" w:rsidRDefault="00EF6E2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111.</w:t>
            </w:r>
          </w:p>
        </w:tc>
        <w:tc>
          <w:tcPr>
            <w:tcW w:w="57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 Александр Александрович</w:t>
            </w:r>
          </w:p>
        </w:tc>
        <w:tc>
          <w:tcPr>
            <w:tcW w:w="1275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F6E23" w:rsidRDefault="00EF6E23" w:rsidP="006D040B">
            <w:r w:rsidRPr="00C5727D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EF6E23" w:rsidRDefault="00EF6E23">
            <w:r w:rsidRPr="00F20F15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Pr="007E193C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F6E23" w:rsidRPr="007E193C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F6E23" w:rsidRPr="007E193C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F6E23" w:rsidRPr="007E193C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6E23" w:rsidRPr="007E193C" w:rsidRDefault="00EF6E2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 216</w:t>
      </w:r>
    </w:p>
    <w:p w:rsidR="00EF6E23" w:rsidRPr="007E193C" w:rsidRDefault="00EF6E2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F6E23" w:rsidRPr="007E193C" w:rsidRDefault="00EF6E2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Pr="007E193C" w:rsidRDefault="00EF6E23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EF6E23" w:rsidRPr="007E193C" w:rsidTr="00ED461C">
        <w:trPr>
          <w:trHeight w:val="711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EF6E23" w:rsidRPr="007E193C" w:rsidRDefault="00EF6E23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2281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EF6E23" w:rsidRDefault="00EF6E23">
            <w:r w:rsidRPr="0081597F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2541" w:type="dxa"/>
          </w:tcPr>
          <w:p w:rsidR="00EF6E23" w:rsidRPr="000D7EAE" w:rsidRDefault="00EF6E23" w:rsidP="00B64646">
            <w:pPr>
              <w:rPr>
                <w:b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2281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EF6E23" w:rsidRDefault="00EF6E23">
            <w:r w:rsidRPr="0081597F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2541" w:type="dxa"/>
          </w:tcPr>
          <w:p w:rsidR="00EF6E23" w:rsidRPr="007E193C" w:rsidRDefault="00EF6E23" w:rsidP="00B64646"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F6E23" w:rsidRPr="00426215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2281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F6E23" w:rsidRPr="000E5CC2" w:rsidRDefault="00EF6E23" w:rsidP="00B6464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EF6E23" w:rsidRDefault="00EF6E23">
            <w:r w:rsidRPr="0081597F"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2541" w:type="dxa"/>
          </w:tcPr>
          <w:p w:rsidR="00EF6E23" w:rsidRPr="007E193C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2281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2541" w:type="dxa"/>
          </w:tcPr>
          <w:p w:rsidR="00EF6E23" w:rsidRPr="007E193C" w:rsidRDefault="00EF6E23" w:rsidP="00B64646">
            <w:r w:rsidRPr="000D7E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сош 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254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B64646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EF6E23" w:rsidRDefault="00EF6E23" w:rsidP="00B64646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EF6E23" w:rsidRDefault="00EF6E23" w:rsidP="00B64646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EF6E23" w:rsidRDefault="00EF6E23" w:rsidP="00B64646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EF6E23" w:rsidRDefault="00EF6E23" w:rsidP="00B64646">
            <w:r w:rsidRPr="009865FC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Мусаелян Ева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Арменовна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Косенкова Елизавета 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Ульяна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Александровна 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EF6E2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Кирилл</w:t>
            </w:r>
          </w:p>
          <w:p w:rsidR="00EF6E23" w:rsidRPr="00DA6063" w:rsidRDefault="00EF6E23" w:rsidP="00B646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2281" w:type="dxa"/>
          </w:tcPr>
          <w:p w:rsidR="00EF6E23" w:rsidRPr="00B64646" w:rsidRDefault="00EF6E23" w:rsidP="00B6464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Pr="007E193C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Default="00EF6E23" w:rsidP="006D040B">
            <w:r>
              <w:t>5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2541" w:type="dxa"/>
          </w:tcPr>
          <w:p w:rsidR="00EF6E23" w:rsidRPr="00B64646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2541" w:type="dxa"/>
          </w:tcPr>
          <w:p w:rsidR="00EF6E23" w:rsidRPr="00B64646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2541" w:type="dxa"/>
          </w:tcPr>
          <w:p w:rsidR="00EF6E23" w:rsidRPr="00B64646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2541" w:type="dxa"/>
          </w:tcPr>
          <w:p w:rsidR="00EF6E23" w:rsidRPr="006D6ADB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Дерябина Надежда Ивановна</w:t>
            </w:r>
          </w:p>
        </w:tc>
        <w:tc>
          <w:tcPr>
            <w:tcW w:w="2541" w:type="dxa"/>
          </w:tcPr>
          <w:p w:rsidR="00EF6E23" w:rsidRPr="006D6ADB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2541" w:type="dxa"/>
          </w:tcPr>
          <w:p w:rsidR="00EF6E23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2859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2541" w:type="dxa"/>
          </w:tcPr>
          <w:p w:rsidR="00EF6E23" w:rsidRDefault="00EF6E23" w:rsidP="006D0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270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EF6E23" w:rsidRDefault="00EF6E23">
            <w:r w:rsidRPr="00A00C5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2541" w:type="dxa"/>
          </w:tcPr>
          <w:p w:rsidR="00EF6E23" w:rsidRPr="00154B20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F6E23" w:rsidRPr="007E193C" w:rsidTr="00ED461C">
        <w:trPr>
          <w:trHeight w:val="1067"/>
        </w:trPr>
        <w:tc>
          <w:tcPr>
            <w:tcW w:w="839" w:type="dxa"/>
          </w:tcPr>
          <w:p w:rsidR="00EF6E23" w:rsidRDefault="00EF6E2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2281" w:type="dxa"/>
          </w:tcPr>
          <w:p w:rsidR="00EF6E23" w:rsidRPr="00154B20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2700" w:type="dxa"/>
          </w:tcPr>
          <w:p w:rsidR="00EF6E23" w:rsidRDefault="00EF6E23" w:rsidP="006D040B"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F6E23" w:rsidRDefault="00EF6E23">
            <w:r w:rsidRPr="00A00C51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2541" w:type="dxa"/>
          </w:tcPr>
          <w:p w:rsidR="00EF6E23" w:rsidRPr="00934D8B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EF6E23" w:rsidRDefault="00EF6E23" w:rsidP="00CE5D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F6E23" w:rsidRPr="007E193C" w:rsidRDefault="00EF6E2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6E23" w:rsidRPr="007E193C" w:rsidRDefault="00EF6E2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 216</w:t>
      </w:r>
    </w:p>
    <w:p w:rsidR="00EF6E23" w:rsidRPr="007E193C" w:rsidRDefault="00EF6E2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F6E23" w:rsidRPr="007E193C" w:rsidRDefault="00EF6E2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F6E23" w:rsidRPr="007E193C" w:rsidRDefault="00EF6E2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E23" w:rsidRPr="007E193C" w:rsidRDefault="00EF6E2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EF6E23" w:rsidRPr="007E193C" w:rsidRDefault="00EF6E2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EF6E23" w:rsidRPr="00EA1C6B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22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060" w:type="dxa"/>
          </w:tcPr>
          <w:p w:rsidR="00EF6E23" w:rsidRPr="000D7EAE" w:rsidRDefault="00EF6E23" w:rsidP="00B64646">
            <w:pPr>
              <w:rPr>
                <w:b/>
                <w:sz w:val="28"/>
                <w:szCs w:val="28"/>
              </w:rPr>
            </w:pPr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22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060" w:type="dxa"/>
          </w:tcPr>
          <w:p w:rsidR="00EF6E23" w:rsidRPr="007E193C" w:rsidRDefault="00EF6E23" w:rsidP="00B64646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22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060" w:type="dxa"/>
          </w:tcPr>
          <w:p w:rsidR="00EF6E23" w:rsidRPr="007E193C" w:rsidRDefault="00EF6E23" w:rsidP="00B64646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22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060" w:type="dxa"/>
          </w:tcPr>
          <w:p w:rsidR="00EF6E23" w:rsidRPr="007E193C" w:rsidRDefault="00EF6E23" w:rsidP="00B64646">
            <w:r w:rsidRPr="000D7EAE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22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060" w:type="dxa"/>
          </w:tcPr>
          <w:p w:rsidR="00EF6E23" w:rsidRDefault="00EF6E23" w:rsidP="00B64646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22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060" w:type="dxa"/>
          </w:tcPr>
          <w:p w:rsidR="00EF6E23" w:rsidRDefault="00EF6E23" w:rsidP="00B64646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141AB3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222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F6E23" w:rsidRPr="000E5CC2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060" w:type="dxa"/>
          </w:tcPr>
          <w:p w:rsidR="00EF6E23" w:rsidRDefault="00EF6E23" w:rsidP="00B64646">
            <w:r w:rsidRPr="003D2B88">
              <w:rPr>
                <w:b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Анна Сергеевна</w:t>
            </w:r>
          </w:p>
        </w:tc>
        <w:tc>
          <w:tcPr>
            <w:tcW w:w="2220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646">
              <w:rPr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4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3060" w:type="dxa"/>
          </w:tcPr>
          <w:p w:rsidR="00EF6E23" w:rsidRPr="000D7EAE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Pr="007E193C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EF6E23" w:rsidRDefault="00EF6E23" w:rsidP="00B64646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Прилипухова Евангелина Антоновна</w:t>
            </w:r>
          </w:p>
        </w:tc>
        <w:tc>
          <w:tcPr>
            <w:tcW w:w="2220" w:type="dxa"/>
          </w:tcPr>
          <w:p w:rsidR="00EF6E23" w:rsidRDefault="00EF6E23" w:rsidP="00B64646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Чуповский </w:t>
            </w:r>
            <w:r w:rsidRPr="00B64646">
              <w:rPr>
                <w:bCs/>
                <w:sz w:val="28"/>
                <w:szCs w:val="28"/>
              </w:rPr>
              <w:t>филиал МБОУ 2- Гавриловской СОШ</w:t>
            </w:r>
          </w:p>
        </w:tc>
        <w:tc>
          <w:tcPr>
            <w:tcW w:w="1440" w:type="dxa"/>
          </w:tcPr>
          <w:p w:rsidR="00EF6E23" w:rsidRDefault="00EF6E23" w:rsidP="00B64646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Фокина Елена Александровна</w:t>
            </w:r>
          </w:p>
        </w:tc>
        <w:tc>
          <w:tcPr>
            <w:tcW w:w="3060" w:type="dxa"/>
          </w:tcPr>
          <w:p w:rsidR="00EF6E23" w:rsidRPr="00B64646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2220" w:type="dxa"/>
          </w:tcPr>
          <w:p w:rsidR="00EF6E23" w:rsidRPr="00335B59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59">
              <w:rPr>
                <w:bCs/>
                <w:sz w:val="28"/>
                <w:szCs w:val="28"/>
              </w:rPr>
              <w:t>Булгаковский филиал МБОУ 2Гавриловской сош</w:t>
            </w:r>
          </w:p>
        </w:tc>
        <w:tc>
          <w:tcPr>
            <w:tcW w:w="14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Королёва Ольга Ивановна</w:t>
            </w:r>
          </w:p>
        </w:tc>
        <w:tc>
          <w:tcPr>
            <w:tcW w:w="3060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Кайбелев Артём Анатольевич</w:t>
            </w:r>
          </w:p>
        </w:tc>
        <w:tc>
          <w:tcPr>
            <w:tcW w:w="2220" w:type="dxa"/>
          </w:tcPr>
          <w:p w:rsidR="00EF6E23" w:rsidRPr="00335B59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59">
              <w:rPr>
                <w:bCs/>
                <w:sz w:val="28"/>
                <w:szCs w:val="28"/>
              </w:rPr>
              <w:t>Булгаковский филиал МБОУ 2Гавриловской сош</w:t>
            </w:r>
          </w:p>
        </w:tc>
        <w:tc>
          <w:tcPr>
            <w:tcW w:w="14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Королёва Ольга Ивановна</w:t>
            </w:r>
          </w:p>
        </w:tc>
        <w:tc>
          <w:tcPr>
            <w:tcW w:w="3060" w:type="dxa"/>
          </w:tcPr>
          <w:p w:rsidR="00EF6E23" w:rsidRDefault="00EF6E23" w:rsidP="00B64646">
            <w:pPr>
              <w:rPr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Валерий Андреевич</w:t>
            </w:r>
          </w:p>
        </w:tc>
        <w:tc>
          <w:tcPr>
            <w:tcW w:w="2220" w:type="dxa"/>
          </w:tcPr>
          <w:p w:rsidR="00EF6E23" w:rsidRPr="00335B59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59">
              <w:rPr>
                <w:bCs/>
                <w:sz w:val="28"/>
                <w:szCs w:val="28"/>
              </w:rPr>
              <w:t>Булгаковский филиал МБОУ 2Гавриловской сош</w:t>
            </w:r>
          </w:p>
        </w:tc>
        <w:tc>
          <w:tcPr>
            <w:tcW w:w="144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F6E23" w:rsidRDefault="00EF6E23" w:rsidP="00B6464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 Александр Прокофьевич</w:t>
            </w:r>
          </w:p>
        </w:tc>
        <w:tc>
          <w:tcPr>
            <w:tcW w:w="3060" w:type="dxa"/>
          </w:tcPr>
          <w:p w:rsidR="00EF6E23" w:rsidRPr="00B64646" w:rsidRDefault="00EF6E23" w:rsidP="00B64646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EF6E23" w:rsidRDefault="00EF6E23">
            <w:r w:rsidRPr="00361614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060" w:type="dxa"/>
          </w:tcPr>
          <w:p w:rsidR="00EF6E23" w:rsidRPr="00B64646" w:rsidRDefault="00EF6E23" w:rsidP="006D040B">
            <w:pPr>
              <w:rPr>
                <w:b/>
                <w:bCs/>
                <w:sz w:val="28"/>
                <w:szCs w:val="28"/>
              </w:rPr>
            </w:pPr>
            <w:r w:rsidRPr="00B64646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Default="00EF6E23" w:rsidP="006D040B"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EF6E23" w:rsidRDefault="00EF6E23">
            <w:r w:rsidRPr="00361614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060" w:type="dxa"/>
          </w:tcPr>
          <w:p w:rsidR="00EF6E23" w:rsidRDefault="00EF6E23" w:rsidP="006D040B"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 Александра Романовна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Default="00EF6E23" w:rsidP="006D040B"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851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060" w:type="dxa"/>
          </w:tcPr>
          <w:p w:rsidR="00EF6E23" w:rsidRDefault="00EF6E23" w:rsidP="006D040B"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Pr="000E5CC2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20" w:type="dxa"/>
          </w:tcPr>
          <w:p w:rsidR="00EF6E23" w:rsidRPr="000E5CC2" w:rsidRDefault="00EF6E23" w:rsidP="006D040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Анюхина Ольга Степановна</w:t>
            </w:r>
          </w:p>
        </w:tc>
        <w:tc>
          <w:tcPr>
            <w:tcW w:w="3060" w:type="dxa"/>
          </w:tcPr>
          <w:p w:rsidR="00EF6E23" w:rsidRPr="00B64646" w:rsidRDefault="00EF6E23" w:rsidP="006D040B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420" w:type="dxa"/>
          </w:tcPr>
          <w:p w:rsidR="00EF6E23" w:rsidRPr="000E5CC2" w:rsidRDefault="00EF6E23" w:rsidP="006D040B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Дерябина Надежда Ивановна</w:t>
            </w:r>
          </w:p>
        </w:tc>
        <w:tc>
          <w:tcPr>
            <w:tcW w:w="3060" w:type="dxa"/>
          </w:tcPr>
          <w:p w:rsidR="00EF6E23" w:rsidRPr="006D6ADB" w:rsidRDefault="00EF6E23" w:rsidP="006D040B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22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3420" w:type="dxa"/>
          </w:tcPr>
          <w:p w:rsidR="00EF6E23" w:rsidRPr="000E5CC2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060" w:type="dxa"/>
          </w:tcPr>
          <w:p w:rsidR="00EF6E23" w:rsidRPr="006D6ADB" w:rsidRDefault="00EF6E23" w:rsidP="006D040B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2220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B20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154B20">
              <w:rPr>
                <w:sz w:val="28"/>
                <w:szCs w:val="28"/>
                <w:u w:val="single"/>
              </w:rPr>
              <w:t xml:space="preserve"> </w:t>
            </w:r>
            <w:r w:rsidRPr="00154B20">
              <w:rPr>
                <w:bCs/>
                <w:sz w:val="28"/>
                <w:szCs w:val="28"/>
              </w:rPr>
              <w:t>МБОУ 2Гавриловской сош</w:t>
            </w:r>
          </w:p>
        </w:tc>
        <w:tc>
          <w:tcPr>
            <w:tcW w:w="1440" w:type="dxa"/>
          </w:tcPr>
          <w:p w:rsidR="00EF6E23" w:rsidRPr="000E5CC2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3420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060" w:type="dxa"/>
          </w:tcPr>
          <w:p w:rsidR="00EF6E23" w:rsidRDefault="00EF6E23" w:rsidP="006D040B">
            <w:pPr>
              <w:rPr>
                <w:b/>
                <w:bCs/>
                <w:sz w:val="28"/>
                <w:szCs w:val="28"/>
              </w:rPr>
            </w:pPr>
            <w:r w:rsidRPr="006D6AD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F6E23" w:rsidRPr="007E193C" w:rsidTr="00B64646">
        <w:tc>
          <w:tcPr>
            <w:tcW w:w="1308" w:type="dxa"/>
          </w:tcPr>
          <w:p w:rsidR="00EF6E23" w:rsidRDefault="00EF6E2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EF6E23" w:rsidRPr="00154B20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F6E23" w:rsidRDefault="00EF6E23" w:rsidP="006D04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EF6E23" w:rsidRDefault="00EF6E23" w:rsidP="006D04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EF6E23" w:rsidRPr="006D6ADB" w:rsidRDefault="00EF6E23" w:rsidP="006D04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F6E23" w:rsidRPr="007E193C" w:rsidRDefault="00EF6E23"/>
    <w:sectPr w:rsidR="00EF6E23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B21EA"/>
    <w:rsid w:val="000C20E0"/>
    <w:rsid w:val="000D7EAE"/>
    <w:rsid w:val="000E2B33"/>
    <w:rsid w:val="000E5CC2"/>
    <w:rsid w:val="000F1CAA"/>
    <w:rsid w:val="00123D3B"/>
    <w:rsid w:val="001256CC"/>
    <w:rsid w:val="00141AB3"/>
    <w:rsid w:val="00154B20"/>
    <w:rsid w:val="00165AB6"/>
    <w:rsid w:val="001A51F3"/>
    <w:rsid w:val="001D64CD"/>
    <w:rsid w:val="001D7BA8"/>
    <w:rsid w:val="001F1000"/>
    <w:rsid w:val="00230C27"/>
    <w:rsid w:val="002408B0"/>
    <w:rsid w:val="00247A62"/>
    <w:rsid w:val="00282F0B"/>
    <w:rsid w:val="00283D76"/>
    <w:rsid w:val="002A4135"/>
    <w:rsid w:val="002A6A56"/>
    <w:rsid w:val="002C3477"/>
    <w:rsid w:val="002F1639"/>
    <w:rsid w:val="002F2E0B"/>
    <w:rsid w:val="002F34F5"/>
    <w:rsid w:val="0030380D"/>
    <w:rsid w:val="0031339D"/>
    <w:rsid w:val="003229FC"/>
    <w:rsid w:val="00326587"/>
    <w:rsid w:val="00331462"/>
    <w:rsid w:val="0033547F"/>
    <w:rsid w:val="00335B59"/>
    <w:rsid w:val="00345B95"/>
    <w:rsid w:val="00355CFB"/>
    <w:rsid w:val="00361614"/>
    <w:rsid w:val="00365587"/>
    <w:rsid w:val="00377851"/>
    <w:rsid w:val="00390F0B"/>
    <w:rsid w:val="003B00E4"/>
    <w:rsid w:val="003C7DDC"/>
    <w:rsid w:val="003D2B88"/>
    <w:rsid w:val="00402A0B"/>
    <w:rsid w:val="0042137D"/>
    <w:rsid w:val="00425B07"/>
    <w:rsid w:val="00426215"/>
    <w:rsid w:val="0044759E"/>
    <w:rsid w:val="00453214"/>
    <w:rsid w:val="00454059"/>
    <w:rsid w:val="0045584A"/>
    <w:rsid w:val="00467EE3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922D2"/>
    <w:rsid w:val="0059232E"/>
    <w:rsid w:val="005B0A91"/>
    <w:rsid w:val="005B61D4"/>
    <w:rsid w:val="00620B3D"/>
    <w:rsid w:val="00661EA6"/>
    <w:rsid w:val="006811C6"/>
    <w:rsid w:val="006839AD"/>
    <w:rsid w:val="006D01BA"/>
    <w:rsid w:val="006D040B"/>
    <w:rsid w:val="006D6ADB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65580"/>
    <w:rsid w:val="00776EAB"/>
    <w:rsid w:val="007870A4"/>
    <w:rsid w:val="00796B88"/>
    <w:rsid w:val="007A344E"/>
    <w:rsid w:val="007A6F9D"/>
    <w:rsid w:val="007C56F7"/>
    <w:rsid w:val="007E193C"/>
    <w:rsid w:val="007E7640"/>
    <w:rsid w:val="007F0DB3"/>
    <w:rsid w:val="0081568F"/>
    <w:rsid w:val="0081597F"/>
    <w:rsid w:val="00833C04"/>
    <w:rsid w:val="00854E87"/>
    <w:rsid w:val="00873799"/>
    <w:rsid w:val="0088659A"/>
    <w:rsid w:val="008A1C91"/>
    <w:rsid w:val="008A4223"/>
    <w:rsid w:val="008A63F2"/>
    <w:rsid w:val="008C6A09"/>
    <w:rsid w:val="008D1437"/>
    <w:rsid w:val="008E0FC4"/>
    <w:rsid w:val="008E6F08"/>
    <w:rsid w:val="008E7B84"/>
    <w:rsid w:val="00914F01"/>
    <w:rsid w:val="009169AF"/>
    <w:rsid w:val="009239C2"/>
    <w:rsid w:val="00924778"/>
    <w:rsid w:val="00934D8B"/>
    <w:rsid w:val="009865FC"/>
    <w:rsid w:val="009967F9"/>
    <w:rsid w:val="0099776E"/>
    <w:rsid w:val="009A0477"/>
    <w:rsid w:val="009A1F8C"/>
    <w:rsid w:val="009B3DD7"/>
    <w:rsid w:val="00A00C51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37FC8"/>
    <w:rsid w:val="00B47E43"/>
    <w:rsid w:val="00B63796"/>
    <w:rsid w:val="00B64646"/>
    <w:rsid w:val="00B7558A"/>
    <w:rsid w:val="00B84412"/>
    <w:rsid w:val="00B86D35"/>
    <w:rsid w:val="00BA25F0"/>
    <w:rsid w:val="00BC6897"/>
    <w:rsid w:val="00BD406B"/>
    <w:rsid w:val="00BF3743"/>
    <w:rsid w:val="00C000DC"/>
    <w:rsid w:val="00C04B3E"/>
    <w:rsid w:val="00C11439"/>
    <w:rsid w:val="00C41061"/>
    <w:rsid w:val="00C435A9"/>
    <w:rsid w:val="00C5727D"/>
    <w:rsid w:val="00CC00D9"/>
    <w:rsid w:val="00CE55B0"/>
    <w:rsid w:val="00CE5DE7"/>
    <w:rsid w:val="00D0698A"/>
    <w:rsid w:val="00D33F48"/>
    <w:rsid w:val="00DA6063"/>
    <w:rsid w:val="00DB2F2A"/>
    <w:rsid w:val="00DC04A6"/>
    <w:rsid w:val="00DE083E"/>
    <w:rsid w:val="00E02C41"/>
    <w:rsid w:val="00E17BF6"/>
    <w:rsid w:val="00E4211F"/>
    <w:rsid w:val="00E612C4"/>
    <w:rsid w:val="00E75AF8"/>
    <w:rsid w:val="00EA1C6B"/>
    <w:rsid w:val="00EB2866"/>
    <w:rsid w:val="00EB63FF"/>
    <w:rsid w:val="00ED461C"/>
    <w:rsid w:val="00EE71DF"/>
    <w:rsid w:val="00EF6E23"/>
    <w:rsid w:val="00F00CD2"/>
    <w:rsid w:val="00F17AA3"/>
    <w:rsid w:val="00F20F15"/>
    <w:rsid w:val="00F33748"/>
    <w:rsid w:val="00F340FB"/>
    <w:rsid w:val="00F47004"/>
    <w:rsid w:val="00F479C6"/>
    <w:rsid w:val="00F603A7"/>
    <w:rsid w:val="00F6450C"/>
    <w:rsid w:val="00F64E4E"/>
    <w:rsid w:val="00F66432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0D7EA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7EA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B64646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17</Pages>
  <Words>2311</Words>
  <Characters>13174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20</cp:revision>
  <cp:lastPrinted>2018-10-19T08:04:00Z</cp:lastPrinted>
  <dcterms:created xsi:type="dcterms:W3CDTF">2017-11-01T07:05:00Z</dcterms:created>
  <dcterms:modified xsi:type="dcterms:W3CDTF">2018-10-19T08:06:00Z</dcterms:modified>
</cp:coreProperties>
</file>