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D" w:rsidRPr="007E193C" w:rsidRDefault="009E38B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9E38BD" w:rsidRPr="007E193C" w:rsidRDefault="009E38B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9E38BD" w:rsidRPr="007E193C" w:rsidRDefault="009E38B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E38BD" w:rsidRPr="007E193C" w:rsidRDefault="009E38B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9E38BD" w:rsidRPr="007E193C" w:rsidRDefault="009E38B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E38BD" w:rsidRPr="007E193C" w:rsidTr="00247A62">
        <w:tc>
          <w:tcPr>
            <w:tcW w:w="3190" w:type="dxa"/>
          </w:tcPr>
          <w:p w:rsidR="009E38BD" w:rsidRPr="007E193C" w:rsidRDefault="009E38B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24.10.2018</w:t>
            </w:r>
          </w:p>
        </w:tc>
        <w:tc>
          <w:tcPr>
            <w:tcW w:w="3190" w:type="dxa"/>
          </w:tcPr>
          <w:p w:rsidR="009E38BD" w:rsidRPr="007E193C" w:rsidRDefault="009E38B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E38BD" w:rsidRPr="007E193C" w:rsidRDefault="009E38B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№228</w:t>
            </w:r>
          </w:p>
        </w:tc>
      </w:tr>
    </w:tbl>
    <w:p w:rsidR="009E38BD" w:rsidRPr="007E193C" w:rsidRDefault="009E38B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9E38BD" w:rsidRPr="007E193C" w:rsidRDefault="009E38BD" w:rsidP="00E4211F">
      <w:pPr>
        <w:spacing w:line="240" w:lineRule="exact"/>
        <w:jc w:val="both"/>
      </w:pPr>
    </w:p>
    <w:p w:rsidR="009E38BD" w:rsidRPr="007E193C" w:rsidRDefault="009E38BD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литературе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9E38BD" w:rsidRPr="007E193C" w:rsidRDefault="009E38BD" w:rsidP="00E4211F">
      <w:pPr>
        <w:spacing w:line="240" w:lineRule="exact"/>
        <w:jc w:val="both"/>
        <w:rPr>
          <w:sz w:val="28"/>
          <w:szCs w:val="28"/>
        </w:rPr>
      </w:pPr>
    </w:p>
    <w:p w:rsidR="009E38BD" w:rsidRPr="007E193C" w:rsidRDefault="009E38BD" w:rsidP="00E4211F">
      <w:pPr>
        <w:spacing w:line="240" w:lineRule="exact"/>
        <w:jc w:val="both"/>
        <w:rPr>
          <w:sz w:val="28"/>
          <w:szCs w:val="28"/>
        </w:rPr>
      </w:pPr>
    </w:p>
    <w:p w:rsidR="009E38BD" w:rsidRPr="007E193C" w:rsidRDefault="009E38BD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E38BD" w:rsidRPr="007E193C" w:rsidRDefault="009E38BD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 xml:space="preserve">литературе </w:t>
      </w:r>
      <w:r w:rsidRPr="007E19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9E38BD" w:rsidRPr="007E193C" w:rsidRDefault="009E38BD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E36359">
        <w:rPr>
          <w:rFonts w:ascii="Times New Roman" w:hAnsi="Times New Roman"/>
          <w:bCs/>
          <w:sz w:val="28"/>
        </w:rPr>
        <w:t>литературе</w:t>
      </w:r>
      <w:r w:rsidRPr="00D87BD3"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9E38BD" w:rsidRPr="007E193C" w:rsidRDefault="009E38B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E36359">
        <w:rPr>
          <w:sz w:val="28"/>
          <w:szCs w:val="28"/>
        </w:rPr>
        <w:t>литературе</w:t>
      </w:r>
      <w:r w:rsidRPr="00D87BD3"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9E38BD" w:rsidRPr="007E193C" w:rsidRDefault="009E38B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9E38BD" w:rsidRPr="007E193C" w:rsidRDefault="009E38B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38BD" w:rsidRPr="007E193C" w:rsidRDefault="009E38B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38BD" w:rsidRDefault="009E38B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E38BD" w:rsidRDefault="009E38BD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E38BD" w:rsidRPr="007E193C" w:rsidRDefault="009E38BD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9E38BD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E38BD" w:rsidRPr="007E193C" w:rsidRDefault="009E38BD" w:rsidP="007C56F7">
      <w:pPr>
        <w:widowControl w:val="0"/>
        <w:jc w:val="both"/>
        <w:rPr>
          <w:sz w:val="28"/>
          <w:szCs w:val="28"/>
        </w:rPr>
      </w:pP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№228</w:t>
      </w:r>
    </w:p>
    <w:p w:rsidR="009E38BD" w:rsidRPr="007E193C" w:rsidRDefault="009E38BD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E38BD" w:rsidRPr="007E193C" w:rsidRDefault="009E38B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E363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E38BD" w:rsidRPr="007E193C" w:rsidRDefault="009E38B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8BD" w:rsidRPr="007E193C" w:rsidRDefault="009E38B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2157"/>
        <w:gridCol w:w="3462"/>
        <w:gridCol w:w="4126"/>
        <w:gridCol w:w="4126"/>
        <w:gridCol w:w="4126"/>
      </w:tblGrid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57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E38BD" w:rsidRPr="007E193C" w:rsidTr="00A60D9C"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Навасардович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57" w:type="dxa"/>
          </w:tcPr>
          <w:p w:rsidR="009E38BD" w:rsidRDefault="009E38BD">
            <w:r w:rsidRPr="00E54E60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Алена Сергеевна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57" w:type="dxa"/>
          </w:tcPr>
          <w:p w:rsidR="009E38BD" w:rsidRDefault="009E38BD">
            <w:r w:rsidRPr="00E54E60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9E38BD" w:rsidRDefault="009E38BD">
            <w:r w:rsidRPr="00E54E60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9E38BD" w:rsidRDefault="009E38BD">
            <w:r w:rsidRPr="00E54E60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9E38BD" w:rsidRDefault="009E38BD">
            <w:r w:rsidRPr="00C20A6D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9E38BD" w:rsidRDefault="009E38BD">
            <w:r w:rsidRPr="00C20A6D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9E38BD" w:rsidRDefault="009E38BD">
            <w:r w:rsidRPr="00C20A6D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157" w:type="dxa"/>
          </w:tcPr>
          <w:p w:rsidR="009E38BD" w:rsidRDefault="009E38BD">
            <w:r w:rsidRPr="00C20A6D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57" w:type="dxa"/>
          </w:tcPr>
          <w:p w:rsidR="009E38BD" w:rsidRDefault="009E38BD">
            <w:r w:rsidRPr="00C20A6D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57" w:type="dxa"/>
          </w:tcPr>
          <w:p w:rsidR="009E38BD" w:rsidRDefault="009E38BD">
            <w:r w:rsidRPr="00C20A6D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157" w:type="dxa"/>
          </w:tcPr>
          <w:p w:rsidR="009E38BD" w:rsidRPr="007E193C" w:rsidRDefault="009E38BD" w:rsidP="009B2A1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9E38BD" w:rsidRPr="007E193C" w:rsidTr="00A46732">
        <w:trPr>
          <w:trHeight w:val="426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619" w:type="dxa"/>
            <w:gridSpan w:val="2"/>
          </w:tcPr>
          <w:p w:rsidR="009E38BD" w:rsidRDefault="009E38BD" w:rsidP="009B2A1F">
            <w:r w:rsidRPr="00270DF0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157" w:type="dxa"/>
          </w:tcPr>
          <w:p w:rsidR="009E38BD" w:rsidRDefault="009E38BD" w:rsidP="009B2A1F">
            <w:r w:rsidRPr="00270DF0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57" w:type="dxa"/>
          </w:tcPr>
          <w:p w:rsidR="009E38BD" w:rsidRPr="00357ECD" w:rsidRDefault="009E38BD">
            <w:pPr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A60D9C"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19" w:type="dxa"/>
            <w:gridSpan w:val="2"/>
          </w:tcPr>
          <w:p w:rsidR="009E38BD" w:rsidRPr="007E193C" w:rsidRDefault="009E38BD">
            <w:pPr>
              <w:rPr>
                <w:b/>
              </w:rPr>
            </w:pPr>
            <w:r w:rsidRPr="00270DF0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9E38BD" w:rsidRPr="007E193C" w:rsidRDefault="009E38B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9E38BD" w:rsidRPr="00B7558A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9E38BD" w:rsidRPr="00CB56F3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DF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9E38BD" w:rsidRPr="00CB56F3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157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9E38BD" w:rsidRPr="00CB56F3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9E38BD" w:rsidRDefault="009E38BD">
            <w:r w:rsidRPr="00A13133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9E38BD" w:rsidRPr="00CB56F3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57" w:type="dxa"/>
          </w:tcPr>
          <w:p w:rsidR="009E38BD" w:rsidRDefault="009E38BD">
            <w:r w:rsidRPr="00A13133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9E38BD" w:rsidRPr="00CB56F3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9E38BD" w:rsidRDefault="009E38BD">
            <w:r w:rsidRPr="00A13133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Александровна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640" w:type="dxa"/>
          </w:tcPr>
          <w:p w:rsidR="009E38BD" w:rsidRPr="00CB56F3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157" w:type="dxa"/>
          </w:tcPr>
          <w:p w:rsidR="009E38BD" w:rsidRPr="00357ECD" w:rsidRDefault="009E38BD" w:rsidP="00493F78">
            <w:pPr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Победитель</w:t>
            </w:r>
          </w:p>
        </w:tc>
      </w:tr>
      <w:tr w:rsidR="009E38BD" w:rsidRPr="007E193C" w:rsidTr="00343B95">
        <w:trPr>
          <w:gridAfter w:val="4"/>
          <w:wAfter w:w="15840" w:type="dxa"/>
          <w:trHeight w:val="341"/>
        </w:trPr>
        <w:tc>
          <w:tcPr>
            <w:tcW w:w="1372" w:type="dxa"/>
          </w:tcPr>
          <w:p w:rsidR="009E38BD" w:rsidRPr="007E193C" w:rsidRDefault="009E38BD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157" w:type="dxa"/>
          </w:tcPr>
          <w:p w:rsidR="009E38BD" w:rsidRDefault="009E38BD" w:rsidP="009B2A1F">
            <w:r w:rsidRPr="00A13133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  <w:trHeight w:val="363"/>
        </w:trPr>
        <w:tc>
          <w:tcPr>
            <w:tcW w:w="1372" w:type="dxa"/>
          </w:tcPr>
          <w:p w:rsidR="009E38BD" w:rsidRPr="007E193C" w:rsidRDefault="009E38BD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157" w:type="dxa"/>
          </w:tcPr>
          <w:p w:rsidR="009E38BD" w:rsidRDefault="009E38BD" w:rsidP="009B2A1F">
            <w:r w:rsidRPr="00A13133"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157" w:type="dxa"/>
          </w:tcPr>
          <w:p w:rsidR="009E38BD" w:rsidRPr="00357ECD" w:rsidRDefault="009E38BD" w:rsidP="00493F78">
            <w:pPr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9E38BD" w:rsidRPr="007E193C" w:rsidRDefault="009E38B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A60D9C">
        <w:tc>
          <w:tcPr>
            <w:tcW w:w="1372" w:type="dxa"/>
          </w:tcPr>
          <w:p w:rsidR="009E38BD" w:rsidRPr="007E193C" w:rsidRDefault="009E38B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619" w:type="dxa"/>
            <w:gridSpan w:val="2"/>
          </w:tcPr>
          <w:p w:rsidR="009E38BD" w:rsidRDefault="009E38BD" w:rsidP="009B2A1F">
            <w:r w:rsidRPr="00A13133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9E38BD" w:rsidRPr="007E193C" w:rsidRDefault="009E38BD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9E38BD" w:rsidRPr="007E193C" w:rsidRDefault="009E38BD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357ECD" w:rsidRDefault="009E38BD" w:rsidP="00357ECD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  <w:vAlign w:val="center"/>
          </w:tcPr>
          <w:p w:rsidR="009E38BD" w:rsidRPr="00343B95" w:rsidRDefault="009E38BD" w:rsidP="00343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95">
              <w:rPr>
                <w:b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2157" w:type="dxa"/>
          </w:tcPr>
          <w:p w:rsidR="009E38BD" w:rsidRDefault="009E38BD" w:rsidP="009B2A1F"/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Pr="007E193C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9E38BD" w:rsidRDefault="009E38BD" w:rsidP="009B2A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Курносова Анна Юрьевна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9E38BD" w:rsidRDefault="009E38BD" w:rsidP="009B2A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Полякова Лидия Александровна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9E38BD" w:rsidRDefault="009E38BD" w:rsidP="009B2A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Пустовалова Олеся Александровна 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9E38BD" w:rsidRDefault="009E38BD" w:rsidP="009B2A1F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9E38BD" w:rsidRDefault="009E38BD" w:rsidP="009B2A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Семерников Роман Сергеевич</w:t>
            </w:r>
          </w:p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57" w:type="dxa"/>
          </w:tcPr>
          <w:p w:rsidR="009E38BD" w:rsidRPr="00343B95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9E38BD" w:rsidRDefault="009E38BD" w:rsidP="009B2A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Шитиков Данил Игоревич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57" w:type="dxa"/>
          </w:tcPr>
          <w:p w:rsidR="009E38BD" w:rsidRPr="00343B95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Титова Вероника Сергеевна</w:t>
            </w:r>
          </w:p>
        </w:tc>
        <w:tc>
          <w:tcPr>
            <w:tcW w:w="1275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68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57" w:type="dxa"/>
          </w:tcPr>
          <w:p w:rsidR="009E38BD" w:rsidRPr="00343B95" w:rsidRDefault="009E38BD" w:rsidP="009B2A1F">
            <w:pPr>
              <w:rPr>
                <w:b/>
                <w:sz w:val="28"/>
                <w:szCs w:val="28"/>
                <w:lang w:eastAsia="en-US"/>
              </w:rPr>
            </w:pPr>
            <w:r w:rsidRPr="00343B95">
              <w:rPr>
                <w:b/>
                <w:sz w:val="28"/>
                <w:szCs w:val="28"/>
                <w:lang w:eastAsia="en-US"/>
              </w:rPr>
              <w:t>Победитель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Саъдуллоев Сергей  Сухробович</w:t>
            </w:r>
          </w:p>
        </w:tc>
        <w:tc>
          <w:tcPr>
            <w:tcW w:w="1275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68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7" w:type="dxa"/>
          </w:tcPr>
          <w:p w:rsidR="009E38BD" w:rsidRPr="00226C78" w:rsidRDefault="009E38BD" w:rsidP="009B2A1F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  <w:trHeight w:val="362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Горячева Ульяна Алексеевна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8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57" w:type="dxa"/>
          </w:tcPr>
          <w:p w:rsidR="009E38BD" w:rsidRPr="00343B95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43B95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Лосев Максим Владимирович</w:t>
            </w:r>
          </w:p>
        </w:tc>
        <w:tc>
          <w:tcPr>
            <w:tcW w:w="1275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68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57" w:type="dxa"/>
          </w:tcPr>
          <w:p w:rsidR="009E38BD" w:rsidRDefault="009E38BD" w:rsidP="009B2A1F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226C78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9E38BD" w:rsidRPr="007E193C" w:rsidTr="00A44AA1">
        <w:trPr>
          <w:gridAfter w:val="4"/>
          <w:wAfter w:w="15840" w:type="dxa"/>
        </w:trPr>
        <w:tc>
          <w:tcPr>
            <w:tcW w:w="1372" w:type="dxa"/>
          </w:tcPr>
          <w:p w:rsidR="009E38BD" w:rsidRPr="00E57306" w:rsidRDefault="009E38BD" w:rsidP="00E57306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311" w:type="dxa"/>
            <w:gridSpan w:val="4"/>
          </w:tcPr>
          <w:p w:rsidR="009E38BD" w:rsidRPr="00E57306" w:rsidRDefault="009E38BD" w:rsidP="00E57306">
            <w:pPr>
              <w:suppressAutoHyphens w:val="0"/>
              <w:spacing w:before="100" w:before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E57306">
              <w:rPr>
                <w:b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2157" w:type="dxa"/>
          </w:tcPr>
          <w:p w:rsidR="009E38BD" w:rsidRPr="00226C78" w:rsidRDefault="009E38BD" w:rsidP="009B2A1F">
            <w:pPr>
              <w:suppressAutoHyphens w:val="0"/>
              <w:spacing w:before="100" w:beforeAutospacing="1"/>
              <w:rPr>
                <w:sz w:val="28"/>
                <w:szCs w:val="28"/>
                <w:lang w:eastAsia="en-US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 </w:t>
            </w:r>
          </w:p>
        </w:tc>
        <w:tc>
          <w:tcPr>
            <w:tcW w:w="2157" w:type="dxa"/>
          </w:tcPr>
          <w:p w:rsidR="009E38BD" w:rsidRPr="00226C78" w:rsidRDefault="009E38BD" w:rsidP="009B2A1F">
            <w:pPr>
              <w:suppressAutoHyphens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CF0FA3">
        <w:trPr>
          <w:gridAfter w:val="4"/>
          <w:wAfter w:w="15840" w:type="dxa"/>
        </w:trPr>
        <w:tc>
          <w:tcPr>
            <w:tcW w:w="1372" w:type="dxa"/>
          </w:tcPr>
          <w:p w:rsidR="009E38BD" w:rsidRPr="00E57306" w:rsidRDefault="009E38BD" w:rsidP="00E57306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311" w:type="dxa"/>
            <w:gridSpan w:val="4"/>
          </w:tcPr>
          <w:p w:rsidR="009E38BD" w:rsidRPr="00E57306" w:rsidRDefault="009E38BD" w:rsidP="00E5730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2157" w:type="dxa"/>
          </w:tcPr>
          <w:p w:rsidR="009E38BD" w:rsidRPr="00357ECD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57" w:type="dxa"/>
          </w:tcPr>
          <w:p w:rsidR="009E38BD" w:rsidRPr="00357ECD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157" w:type="dxa"/>
          </w:tcPr>
          <w:p w:rsidR="009E38BD" w:rsidRPr="00357ECD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</w:rPr>
            </w:pPr>
            <w:r w:rsidRPr="00343B95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Зайцев Сергей Витальевич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Фирсова Надежда Викторовна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9E38BD" w:rsidRPr="00343B95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226C78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Объедкова Алина Сергеевна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Default="009E38BD" w:rsidP="009B2A1F">
            <w:r w:rsidRPr="008468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:rsidR="009E38BD" w:rsidRDefault="009E38BD">
            <w:r w:rsidRPr="00D84902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Подымова Анастасия Борисовна</w:t>
            </w:r>
          </w:p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Default="009E38BD" w:rsidP="009B2A1F"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 xml:space="preserve">33 </w:t>
            </w:r>
          </w:p>
        </w:tc>
        <w:tc>
          <w:tcPr>
            <w:tcW w:w="2157" w:type="dxa"/>
          </w:tcPr>
          <w:p w:rsidR="009E38BD" w:rsidRDefault="009E38BD">
            <w:r w:rsidRPr="00D84902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</w:t>
            </w:r>
          </w:p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Софья</w:t>
            </w:r>
          </w:p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Фирсова Надежда Викторовна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157" w:type="dxa"/>
          </w:tcPr>
          <w:p w:rsidR="009E38BD" w:rsidRPr="00226C78" w:rsidRDefault="009E38BD" w:rsidP="009B2A1F">
            <w:pPr>
              <w:suppressAutoHyphens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343B95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8BD" w:rsidRPr="007E193C" w:rsidTr="00013989">
        <w:trPr>
          <w:gridAfter w:val="4"/>
          <w:wAfter w:w="15840" w:type="dxa"/>
        </w:trPr>
        <w:tc>
          <w:tcPr>
            <w:tcW w:w="1372" w:type="dxa"/>
          </w:tcPr>
          <w:p w:rsidR="009E38BD" w:rsidRPr="00E57306" w:rsidRDefault="009E38BD" w:rsidP="00E57306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311" w:type="dxa"/>
            <w:gridSpan w:val="4"/>
          </w:tcPr>
          <w:p w:rsidR="009E38BD" w:rsidRPr="008441DC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b/>
                <w:sz w:val="28"/>
                <w:szCs w:val="28"/>
                <w:lang w:eastAsia="en-US"/>
              </w:rPr>
              <w:t>1-Гавриловск</w:t>
            </w:r>
            <w:r>
              <w:rPr>
                <w:b/>
                <w:sz w:val="28"/>
                <w:szCs w:val="28"/>
                <w:lang w:eastAsia="en-US"/>
              </w:rPr>
              <w:t>ий филиал</w:t>
            </w:r>
            <w:r w:rsidRPr="008441DC">
              <w:rPr>
                <w:b/>
                <w:sz w:val="28"/>
                <w:szCs w:val="28"/>
                <w:lang w:eastAsia="en-US"/>
              </w:rPr>
              <w:t xml:space="preserve"> МБОУ 2-Гавриловской СОШ</w:t>
            </w:r>
          </w:p>
        </w:tc>
        <w:tc>
          <w:tcPr>
            <w:tcW w:w="2157" w:type="dxa"/>
          </w:tcPr>
          <w:p w:rsidR="009E38BD" w:rsidRPr="00343B95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57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9E38BD" w:rsidRPr="00934D8B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9E38BD" w:rsidRPr="00934D8B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Pr="00934D8B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9E38BD" w:rsidRPr="00934D8B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57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902"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9E38BD" w:rsidRPr="007E193C" w:rsidTr="00D7427F">
        <w:trPr>
          <w:gridAfter w:val="4"/>
          <w:wAfter w:w="15840" w:type="dxa"/>
        </w:trPr>
        <w:tc>
          <w:tcPr>
            <w:tcW w:w="1372" w:type="dxa"/>
          </w:tcPr>
          <w:p w:rsidR="009E38BD" w:rsidRPr="008441DC" w:rsidRDefault="009E38BD" w:rsidP="008441DC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311" w:type="dxa"/>
            <w:gridSpan w:val="4"/>
          </w:tcPr>
          <w:p w:rsidR="009E38BD" w:rsidRPr="008441DC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2157" w:type="dxa"/>
          </w:tcPr>
          <w:p w:rsidR="009E38BD" w:rsidRPr="00D84902" w:rsidRDefault="009E38BD" w:rsidP="009B2A1F">
            <w:pPr>
              <w:pStyle w:val="Standard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157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Марина Ивановна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343B95">
        <w:trPr>
          <w:gridAfter w:val="4"/>
          <w:wAfter w:w="15840" w:type="dxa"/>
        </w:trPr>
        <w:tc>
          <w:tcPr>
            <w:tcW w:w="1372" w:type="dxa"/>
          </w:tcPr>
          <w:p w:rsidR="009E38BD" w:rsidRDefault="009E38BD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Светлана Ивановна</w:t>
            </w:r>
          </w:p>
        </w:tc>
        <w:tc>
          <w:tcPr>
            <w:tcW w:w="1275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E38BD" w:rsidRPr="007E193C" w:rsidRDefault="009E38B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№228</w:t>
      </w:r>
    </w:p>
    <w:p w:rsidR="009E38BD" w:rsidRPr="007E193C" w:rsidRDefault="009E38B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E38BD" w:rsidRPr="007E193C" w:rsidRDefault="009E38B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363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9E38BD" w:rsidRPr="007E193C" w:rsidRDefault="009E38B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9E38BD" w:rsidRPr="007E193C" w:rsidTr="00ED461C">
        <w:trPr>
          <w:trHeight w:val="711"/>
        </w:trPr>
        <w:tc>
          <w:tcPr>
            <w:tcW w:w="839" w:type="dxa"/>
          </w:tcPr>
          <w:p w:rsidR="009E38BD" w:rsidRPr="007E193C" w:rsidRDefault="009E38B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9E38BD" w:rsidRPr="007E193C" w:rsidRDefault="009E38B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9E38BD" w:rsidRPr="007E193C" w:rsidRDefault="009E38BD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9E38BD" w:rsidRPr="007E193C" w:rsidRDefault="009E38B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9E38BD" w:rsidRPr="007E193C" w:rsidRDefault="009E38B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9E38BD" w:rsidRPr="007E193C" w:rsidRDefault="009E38BD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Pr="007E193C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E38BD" w:rsidRPr="000E5CC2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2281" w:type="dxa"/>
          </w:tcPr>
          <w:p w:rsidR="009E38BD" w:rsidRPr="00343B95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9E38BD" w:rsidRPr="000E5CC2" w:rsidRDefault="009E38BD" w:rsidP="00343B9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9E38BD" w:rsidRPr="000E5CC2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2541" w:type="dxa"/>
          </w:tcPr>
          <w:p w:rsidR="009E38BD" w:rsidRPr="007E193C" w:rsidRDefault="009E38BD" w:rsidP="00343B95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Pr="007E193C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38BD" w:rsidRDefault="009E38BD" w:rsidP="00343B9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Александровна</w:t>
            </w:r>
          </w:p>
        </w:tc>
        <w:tc>
          <w:tcPr>
            <w:tcW w:w="2281" w:type="dxa"/>
          </w:tcPr>
          <w:p w:rsidR="009E38BD" w:rsidRPr="00343B95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9E38BD" w:rsidRDefault="009E38BD" w:rsidP="00343B9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9E38BD" w:rsidRPr="00CB56F3" w:rsidRDefault="009E38BD" w:rsidP="00343B9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2541" w:type="dxa"/>
          </w:tcPr>
          <w:p w:rsidR="009E38BD" w:rsidRPr="00357ECD" w:rsidRDefault="009E38BD" w:rsidP="00343B95">
            <w:pPr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Победитель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Pr="007E193C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38BD" w:rsidRDefault="009E38BD" w:rsidP="00343B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Семерников Роман Сергеевич</w:t>
            </w:r>
          </w:p>
          <w:p w:rsidR="009E38BD" w:rsidRDefault="009E38BD" w:rsidP="00343B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9E38BD" w:rsidRPr="00343B95" w:rsidRDefault="009E38BD" w:rsidP="00343B9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2700" w:type="dxa"/>
          </w:tcPr>
          <w:p w:rsidR="009E38BD" w:rsidRDefault="009E38BD" w:rsidP="00343B9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2541" w:type="dxa"/>
          </w:tcPr>
          <w:p w:rsidR="009E38BD" w:rsidRPr="00343B95" w:rsidRDefault="009E38BD" w:rsidP="00343B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Pr="007E193C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38BD" w:rsidRDefault="009E38BD" w:rsidP="00343B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Шитиков Данил Игоревич</w:t>
            </w:r>
          </w:p>
        </w:tc>
        <w:tc>
          <w:tcPr>
            <w:tcW w:w="2281" w:type="dxa"/>
          </w:tcPr>
          <w:p w:rsidR="009E38BD" w:rsidRPr="00343B95" w:rsidRDefault="009E38BD" w:rsidP="00343B9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2700" w:type="dxa"/>
          </w:tcPr>
          <w:p w:rsidR="009E38BD" w:rsidRDefault="009E38BD" w:rsidP="00343B9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2541" w:type="dxa"/>
          </w:tcPr>
          <w:p w:rsidR="009E38BD" w:rsidRPr="00343B95" w:rsidRDefault="009E38BD" w:rsidP="00343B9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E38BD" w:rsidRPr="007E193C" w:rsidTr="00E86EB4">
        <w:trPr>
          <w:trHeight w:val="1067"/>
        </w:trPr>
        <w:tc>
          <w:tcPr>
            <w:tcW w:w="839" w:type="dxa"/>
          </w:tcPr>
          <w:p w:rsidR="009E38BD" w:rsidRPr="007E193C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38BD" w:rsidRPr="00226C78" w:rsidRDefault="009E38BD" w:rsidP="00343B95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Титова Вероника Сергеевна</w:t>
            </w:r>
          </w:p>
        </w:tc>
        <w:tc>
          <w:tcPr>
            <w:tcW w:w="2281" w:type="dxa"/>
          </w:tcPr>
          <w:p w:rsidR="009E38BD" w:rsidRPr="00343B95" w:rsidRDefault="009E38BD" w:rsidP="00343B95">
            <w:pPr>
              <w:rPr>
                <w:sz w:val="28"/>
                <w:szCs w:val="28"/>
                <w:lang w:eastAsia="en-US"/>
              </w:rPr>
            </w:pPr>
            <w:r w:rsidRPr="00343B9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2700" w:type="dxa"/>
          </w:tcPr>
          <w:p w:rsidR="009E38BD" w:rsidRPr="00226C78" w:rsidRDefault="009E38BD" w:rsidP="00343B95">
            <w:pPr>
              <w:jc w:val="center"/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9" w:type="dxa"/>
          </w:tcPr>
          <w:p w:rsidR="009E38BD" w:rsidRPr="00226C78" w:rsidRDefault="009E38BD" w:rsidP="00343B95">
            <w:pPr>
              <w:rPr>
                <w:sz w:val="28"/>
                <w:szCs w:val="28"/>
                <w:lang w:eastAsia="en-US"/>
              </w:rPr>
            </w:pPr>
            <w:r w:rsidRPr="00226C78">
              <w:rPr>
                <w:sz w:val="28"/>
                <w:szCs w:val="28"/>
                <w:lang w:eastAsia="en-US"/>
              </w:rPr>
              <w:t>Летягина Валентина Вячеславовна</w:t>
            </w:r>
          </w:p>
        </w:tc>
        <w:tc>
          <w:tcPr>
            <w:tcW w:w="2541" w:type="dxa"/>
          </w:tcPr>
          <w:p w:rsidR="009E38BD" w:rsidRPr="00343B95" w:rsidRDefault="009E38BD" w:rsidP="00343B95">
            <w:pPr>
              <w:rPr>
                <w:b/>
                <w:sz w:val="28"/>
                <w:szCs w:val="28"/>
                <w:lang w:eastAsia="en-US"/>
              </w:rPr>
            </w:pPr>
            <w:r w:rsidRPr="00343B95">
              <w:rPr>
                <w:b/>
                <w:sz w:val="28"/>
                <w:szCs w:val="28"/>
                <w:lang w:eastAsia="en-US"/>
              </w:rPr>
              <w:t>Победитель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Pr="007E193C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38BD" w:rsidRDefault="009E38BD" w:rsidP="00343B95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Горячева Ульяна Алексеевна</w:t>
            </w:r>
          </w:p>
        </w:tc>
        <w:tc>
          <w:tcPr>
            <w:tcW w:w="2281" w:type="dxa"/>
          </w:tcPr>
          <w:p w:rsidR="009E38BD" w:rsidRPr="00343B95" w:rsidRDefault="009E38BD" w:rsidP="00E57306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343B95">
              <w:rPr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2700" w:type="dxa"/>
          </w:tcPr>
          <w:p w:rsidR="009E38BD" w:rsidRDefault="009E38BD" w:rsidP="00343B95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</w:tcPr>
          <w:p w:rsidR="009E38BD" w:rsidRDefault="009E38BD" w:rsidP="00343B95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Пустовалова Татьяна Сергеевна</w:t>
            </w:r>
          </w:p>
        </w:tc>
        <w:tc>
          <w:tcPr>
            <w:tcW w:w="2541" w:type="dxa"/>
          </w:tcPr>
          <w:p w:rsidR="009E38BD" w:rsidRPr="00343B95" w:rsidRDefault="009E38BD" w:rsidP="00343B95">
            <w:pPr>
              <w:suppressAutoHyphens w:val="0"/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43B95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2281" w:type="dxa"/>
          </w:tcPr>
          <w:p w:rsidR="009E38BD" w:rsidRPr="00E57306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2700" w:type="dxa"/>
          </w:tcPr>
          <w:p w:rsidR="009E38BD" w:rsidRPr="000E5CC2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9E38BD" w:rsidRPr="000E5CC2" w:rsidRDefault="009E38BD" w:rsidP="009B2A1F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Епихина Галина Анатольевна</w:t>
            </w:r>
          </w:p>
        </w:tc>
        <w:tc>
          <w:tcPr>
            <w:tcW w:w="2541" w:type="dxa"/>
          </w:tcPr>
          <w:p w:rsidR="009E38BD" w:rsidRPr="00357ECD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</w:rPr>
            </w:pPr>
            <w:r w:rsidRPr="00343B95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9E38BD" w:rsidRPr="007E193C" w:rsidTr="00ED461C">
        <w:trPr>
          <w:trHeight w:val="1067"/>
        </w:trPr>
        <w:tc>
          <w:tcPr>
            <w:tcW w:w="839" w:type="dxa"/>
          </w:tcPr>
          <w:p w:rsidR="009E38BD" w:rsidRDefault="009E38BD" w:rsidP="00343B9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</w:t>
            </w:r>
          </w:p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Софья</w:t>
            </w:r>
          </w:p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81" w:type="dxa"/>
          </w:tcPr>
          <w:p w:rsidR="009E38BD" w:rsidRPr="00E57306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2700" w:type="dxa"/>
          </w:tcPr>
          <w:p w:rsidR="009E38BD" w:rsidRPr="000E5CC2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2541" w:type="dxa"/>
          </w:tcPr>
          <w:p w:rsidR="009E38BD" w:rsidRPr="00226C78" w:rsidRDefault="009E38BD" w:rsidP="009B2A1F">
            <w:pPr>
              <w:suppressAutoHyphens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343B95">
              <w:rPr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9E38BD" w:rsidRPr="007E193C" w:rsidRDefault="009E38BD" w:rsidP="008E6F08"/>
    <w:p w:rsidR="009E38BD" w:rsidRPr="007E193C" w:rsidRDefault="009E38BD" w:rsidP="008E6F08"/>
    <w:p w:rsidR="009E38BD" w:rsidRPr="007E193C" w:rsidRDefault="009E38BD" w:rsidP="008E6F08"/>
    <w:p w:rsidR="009E38BD" w:rsidRPr="007E193C" w:rsidRDefault="009E38BD" w:rsidP="008E6F08"/>
    <w:p w:rsidR="009E38BD" w:rsidRPr="007E193C" w:rsidRDefault="009E38BD" w:rsidP="008E6F08"/>
    <w:p w:rsidR="009E38BD" w:rsidRPr="007E193C" w:rsidRDefault="009E38BD" w:rsidP="00DE6FD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E38BD" w:rsidRPr="007E193C" w:rsidRDefault="009E38B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E38BD" w:rsidRPr="007E193C" w:rsidRDefault="009E38B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№228</w:t>
      </w:r>
    </w:p>
    <w:p w:rsidR="009E38BD" w:rsidRPr="007E193C" w:rsidRDefault="009E38B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E38BD" w:rsidRPr="007E193C" w:rsidRDefault="009E38BD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E38BD" w:rsidRPr="007E193C" w:rsidRDefault="009E38B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по</w:t>
      </w:r>
      <w:r w:rsidRPr="00B0333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363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9E38BD" w:rsidRPr="007E193C" w:rsidRDefault="009E38B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8BD" w:rsidRPr="007E193C" w:rsidRDefault="009E38B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9E38BD" w:rsidRPr="007E193C" w:rsidRDefault="009E38B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222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9E38BD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060" w:type="dxa"/>
          </w:tcPr>
          <w:p w:rsidR="009E38BD" w:rsidRPr="00357ECD" w:rsidRDefault="009E38BD" w:rsidP="009B2A1F">
            <w:pPr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222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9E38BD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3060" w:type="dxa"/>
          </w:tcPr>
          <w:p w:rsidR="009E38BD" w:rsidRPr="007E193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22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9E38BD" w:rsidRPr="000E5CC2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9E38BD" w:rsidRPr="000E5CC2" w:rsidRDefault="009E38BD" w:rsidP="009B2A1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060" w:type="dxa"/>
          </w:tcPr>
          <w:p w:rsidR="009E38BD" w:rsidRPr="00357ECD" w:rsidRDefault="009E38BD" w:rsidP="009B2A1F">
            <w:pPr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22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B9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9E38BD" w:rsidRPr="000E5CC2" w:rsidRDefault="009E38BD" w:rsidP="00E573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060" w:type="dxa"/>
          </w:tcPr>
          <w:p w:rsidR="009E38BD" w:rsidRPr="007E193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2220" w:type="dxa"/>
          </w:tcPr>
          <w:p w:rsidR="009E38BD" w:rsidRPr="00E57306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9E38BD" w:rsidRDefault="009E38BD" w:rsidP="00E5730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9E38BD" w:rsidRDefault="009E38BD" w:rsidP="009B2A1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3060" w:type="dxa"/>
          </w:tcPr>
          <w:p w:rsidR="009E38BD" w:rsidRPr="00226C78" w:rsidRDefault="009E38BD" w:rsidP="009B2A1F">
            <w:pPr>
              <w:suppressAutoHyphens w:val="0"/>
              <w:spacing w:before="100" w:beforeAutospacing="1"/>
              <w:rPr>
                <w:sz w:val="28"/>
                <w:szCs w:val="28"/>
                <w:lang w:eastAsia="en-US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22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6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440" w:type="dxa"/>
          </w:tcPr>
          <w:p w:rsidR="009E38BD" w:rsidRPr="000E5CC2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3060" w:type="dxa"/>
          </w:tcPr>
          <w:p w:rsidR="009E38BD" w:rsidRPr="00357ECD" w:rsidRDefault="009E38BD" w:rsidP="009B2A1F">
            <w:pPr>
              <w:suppressAutoHyphens w:val="0"/>
              <w:spacing w:before="100" w:beforeAutospacing="1"/>
              <w:rPr>
                <w:b/>
                <w:sz w:val="28"/>
                <w:szCs w:val="28"/>
              </w:rPr>
            </w:pPr>
            <w:r w:rsidRPr="00357ECD">
              <w:rPr>
                <w:b/>
                <w:sz w:val="28"/>
                <w:szCs w:val="28"/>
              </w:rPr>
              <w:t>Призер</w:t>
            </w:r>
          </w:p>
        </w:tc>
      </w:tr>
      <w:tr w:rsidR="009E38BD" w:rsidRPr="007E193C" w:rsidTr="00141AB3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2220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1DC">
              <w:rPr>
                <w:sz w:val="28"/>
                <w:szCs w:val="28"/>
                <w:lang w:eastAsia="en-US"/>
              </w:rPr>
              <w:t>1-Гавриловский филиал МБОУ 2-Гавриловской СОШ</w:t>
            </w:r>
          </w:p>
        </w:tc>
        <w:tc>
          <w:tcPr>
            <w:tcW w:w="1440" w:type="dxa"/>
          </w:tcPr>
          <w:p w:rsidR="009E38BD" w:rsidRPr="000E5CC2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9E38BD" w:rsidRPr="000E5CC2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3060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7F1BF6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2220" w:type="dxa"/>
          </w:tcPr>
          <w:p w:rsidR="009E38BD" w:rsidRPr="008441DC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44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3060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7F1BF6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Марина Ивановна</w:t>
            </w:r>
          </w:p>
        </w:tc>
        <w:tc>
          <w:tcPr>
            <w:tcW w:w="2220" w:type="dxa"/>
          </w:tcPr>
          <w:p w:rsidR="009E38BD" w:rsidRPr="008441DC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44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3060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9E38BD" w:rsidRPr="007E193C" w:rsidTr="007F1BF6">
        <w:tc>
          <w:tcPr>
            <w:tcW w:w="1308" w:type="dxa"/>
          </w:tcPr>
          <w:p w:rsidR="009E38BD" w:rsidRPr="007E193C" w:rsidRDefault="009E38B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Клемина Светлана Ивановна</w:t>
            </w:r>
          </w:p>
        </w:tc>
        <w:tc>
          <w:tcPr>
            <w:tcW w:w="2220" w:type="dxa"/>
          </w:tcPr>
          <w:p w:rsidR="009E38BD" w:rsidRPr="008441DC" w:rsidRDefault="009E38BD" w:rsidP="008441D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44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9E38BD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3060" w:type="dxa"/>
          </w:tcPr>
          <w:p w:rsidR="009E38BD" w:rsidRPr="008441DC" w:rsidRDefault="009E38BD" w:rsidP="009B2A1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9E38BD" w:rsidRPr="007E193C" w:rsidRDefault="009E38BD"/>
    <w:sectPr w:rsidR="009E38BD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3989"/>
    <w:rsid w:val="00014FE2"/>
    <w:rsid w:val="00053C87"/>
    <w:rsid w:val="000764D5"/>
    <w:rsid w:val="000B21EA"/>
    <w:rsid w:val="000C20E0"/>
    <w:rsid w:val="000E2B33"/>
    <w:rsid w:val="000E5CC2"/>
    <w:rsid w:val="000F1CAA"/>
    <w:rsid w:val="000F2B20"/>
    <w:rsid w:val="00123D3B"/>
    <w:rsid w:val="001256CC"/>
    <w:rsid w:val="00141AB3"/>
    <w:rsid w:val="00165AB6"/>
    <w:rsid w:val="00173A3E"/>
    <w:rsid w:val="001A51F3"/>
    <w:rsid w:val="001D64CD"/>
    <w:rsid w:val="001F1000"/>
    <w:rsid w:val="00226C78"/>
    <w:rsid w:val="00230C27"/>
    <w:rsid w:val="002408B0"/>
    <w:rsid w:val="00247A62"/>
    <w:rsid w:val="00270DF0"/>
    <w:rsid w:val="002810D8"/>
    <w:rsid w:val="00282F0B"/>
    <w:rsid w:val="00283D76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3B95"/>
    <w:rsid w:val="00345B95"/>
    <w:rsid w:val="00355CFB"/>
    <w:rsid w:val="00357ECD"/>
    <w:rsid w:val="003630DF"/>
    <w:rsid w:val="00365587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77AC9"/>
    <w:rsid w:val="0059232E"/>
    <w:rsid w:val="005B61D4"/>
    <w:rsid w:val="00620B3D"/>
    <w:rsid w:val="00661EA6"/>
    <w:rsid w:val="006839AD"/>
    <w:rsid w:val="006D01BA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7F1BF6"/>
    <w:rsid w:val="0081568F"/>
    <w:rsid w:val="00833C04"/>
    <w:rsid w:val="008441DC"/>
    <w:rsid w:val="00846847"/>
    <w:rsid w:val="00854E87"/>
    <w:rsid w:val="00865BA4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34D8B"/>
    <w:rsid w:val="00941064"/>
    <w:rsid w:val="009967F9"/>
    <w:rsid w:val="0099776E"/>
    <w:rsid w:val="009A0477"/>
    <w:rsid w:val="009A1F8C"/>
    <w:rsid w:val="009B2A1F"/>
    <w:rsid w:val="009B3DD7"/>
    <w:rsid w:val="009E00CE"/>
    <w:rsid w:val="009E38BD"/>
    <w:rsid w:val="00A025A9"/>
    <w:rsid w:val="00A0327A"/>
    <w:rsid w:val="00A13133"/>
    <w:rsid w:val="00A27752"/>
    <w:rsid w:val="00A44AA1"/>
    <w:rsid w:val="00A46732"/>
    <w:rsid w:val="00A476C0"/>
    <w:rsid w:val="00A60D9C"/>
    <w:rsid w:val="00AA6543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7E43"/>
    <w:rsid w:val="00B63796"/>
    <w:rsid w:val="00B7558A"/>
    <w:rsid w:val="00B80834"/>
    <w:rsid w:val="00B84412"/>
    <w:rsid w:val="00B86D35"/>
    <w:rsid w:val="00BA25F0"/>
    <w:rsid w:val="00BC068F"/>
    <w:rsid w:val="00BC6897"/>
    <w:rsid w:val="00BD406B"/>
    <w:rsid w:val="00BF3743"/>
    <w:rsid w:val="00C000DC"/>
    <w:rsid w:val="00C0340E"/>
    <w:rsid w:val="00C04B3E"/>
    <w:rsid w:val="00C11439"/>
    <w:rsid w:val="00C20A6D"/>
    <w:rsid w:val="00C435A9"/>
    <w:rsid w:val="00CB56F3"/>
    <w:rsid w:val="00CD4DED"/>
    <w:rsid w:val="00CE55B0"/>
    <w:rsid w:val="00CF0FA3"/>
    <w:rsid w:val="00D33F48"/>
    <w:rsid w:val="00D7427F"/>
    <w:rsid w:val="00D84902"/>
    <w:rsid w:val="00D87BD3"/>
    <w:rsid w:val="00DB2F2A"/>
    <w:rsid w:val="00DC04A6"/>
    <w:rsid w:val="00DE083E"/>
    <w:rsid w:val="00DE6FDA"/>
    <w:rsid w:val="00E36359"/>
    <w:rsid w:val="00E4211F"/>
    <w:rsid w:val="00E54E60"/>
    <w:rsid w:val="00E57306"/>
    <w:rsid w:val="00E612C4"/>
    <w:rsid w:val="00E75AF8"/>
    <w:rsid w:val="00E86EB4"/>
    <w:rsid w:val="00EB2866"/>
    <w:rsid w:val="00EB63FF"/>
    <w:rsid w:val="00ED3B62"/>
    <w:rsid w:val="00ED461C"/>
    <w:rsid w:val="00EE71DF"/>
    <w:rsid w:val="00F00CD2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9</Pages>
  <Words>1233</Words>
  <Characters>7029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23</cp:revision>
  <cp:lastPrinted>2018-10-29T06:52:00Z</cp:lastPrinted>
  <dcterms:created xsi:type="dcterms:W3CDTF">2017-11-01T07:05:00Z</dcterms:created>
  <dcterms:modified xsi:type="dcterms:W3CDTF">2018-10-29T07:08:00Z</dcterms:modified>
</cp:coreProperties>
</file>