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BB" w:rsidRPr="007E193C" w:rsidRDefault="002E3EB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2E3EBB" w:rsidRPr="007E193C" w:rsidRDefault="002E3EB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2E3EBB" w:rsidRPr="007E193C" w:rsidRDefault="002E3EBB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2E3EBB" w:rsidRPr="007E193C" w:rsidRDefault="002E3EB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2E3EBB" w:rsidRPr="007E193C" w:rsidRDefault="002E3EBB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E3EBB" w:rsidRPr="007E193C" w:rsidTr="00247A62">
        <w:tc>
          <w:tcPr>
            <w:tcW w:w="3190" w:type="dxa"/>
          </w:tcPr>
          <w:p w:rsidR="002E3EBB" w:rsidRPr="007E193C" w:rsidRDefault="002E3EB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26.10.2018</w:t>
            </w:r>
          </w:p>
        </w:tc>
        <w:tc>
          <w:tcPr>
            <w:tcW w:w="3190" w:type="dxa"/>
          </w:tcPr>
          <w:p w:rsidR="002E3EBB" w:rsidRPr="007E193C" w:rsidRDefault="002E3EB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2E3EBB" w:rsidRPr="007E193C" w:rsidRDefault="002E3EBB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№231</w:t>
            </w:r>
          </w:p>
        </w:tc>
      </w:tr>
    </w:tbl>
    <w:p w:rsidR="002E3EBB" w:rsidRPr="007E193C" w:rsidRDefault="002E3EBB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2E3EBB" w:rsidRPr="007E193C" w:rsidRDefault="002E3EBB" w:rsidP="00E4211F">
      <w:pPr>
        <w:spacing w:line="240" w:lineRule="exact"/>
        <w:jc w:val="both"/>
      </w:pPr>
    </w:p>
    <w:p w:rsidR="002E3EBB" w:rsidRPr="007E193C" w:rsidRDefault="002E3EBB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искусству (МХК)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2E3EBB" w:rsidRPr="007E193C" w:rsidRDefault="002E3EBB" w:rsidP="00E4211F">
      <w:pPr>
        <w:spacing w:line="240" w:lineRule="exact"/>
        <w:jc w:val="both"/>
        <w:rPr>
          <w:sz w:val="28"/>
          <w:szCs w:val="28"/>
        </w:rPr>
      </w:pPr>
    </w:p>
    <w:p w:rsidR="002E3EBB" w:rsidRPr="007E193C" w:rsidRDefault="002E3EBB" w:rsidP="00E4211F">
      <w:pPr>
        <w:spacing w:line="240" w:lineRule="exact"/>
        <w:jc w:val="both"/>
        <w:rPr>
          <w:sz w:val="28"/>
          <w:szCs w:val="28"/>
        </w:rPr>
      </w:pPr>
    </w:p>
    <w:p w:rsidR="002E3EBB" w:rsidRPr="007E193C" w:rsidRDefault="002E3EBB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2E3EBB" w:rsidRPr="007E193C" w:rsidRDefault="002E3EBB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 xml:space="preserve">искусству (МХК)  </w:t>
      </w:r>
      <w:r w:rsidRPr="007E193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2E3EBB" w:rsidRPr="007E193C" w:rsidRDefault="002E3EBB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9C56FC">
        <w:rPr>
          <w:rFonts w:ascii="Times New Roman" w:hAnsi="Times New Roman"/>
          <w:bCs/>
          <w:sz w:val="28"/>
        </w:rPr>
        <w:t xml:space="preserve">искусству (МХК) </w:t>
      </w:r>
      <w:r w:rsidRPr="00D87BD3"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 xml:space="preserve">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2E3EBB" w:rsidRPr="007E193C" w:rsidRDefault="002E3EBB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 xml:space="preserve">искусству (МХК) </w:t>
      </w:r>
      <w:r w:rsidRPr="00D87BD3"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 xml:space="preserve">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2E3EBB" w:rsidRPr="007E193C" w:rsidRDefault="002E3EBB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2E3EBB" w:rsidRPr="007E193C" w:rsidRDefault="002E3EB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3EBB" w:rsidRPr="007E193C" w:rsidRDefault="002E3EB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3EBB" w:rsidRDefault="002E3EBB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2E3EBB" w:rsidRDefault="002E3EBB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2E3EBB" w:rsidRPr="007E193C" w:rsidRDefault="002E3EBB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2E3EBB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E3EBB" w:rsidRPr="007E193C" w:rsidRDefault="002E3EBB" w:rsidP="007C56F7">
      <w:pPr>
        <w:widowControl w:val="0"/>
        <w:jc w:val="both"/>
        <w:rPr>
          <w:sz w:val="28"/>
          <w:szCs w:val="28"/>
        </w:rPr>
      </w:pP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№231</w:t>
      </w:r>
    </w:p>
    <w:p w:rsidR="002E3EBB" w:rsidRPr="007E193C" w:rsidRDefault="002E3EBB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2E3EBB" w:rsidRPr="007E193C" w:rsidRDefault="002E3EB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2E3EBB" w:rsidRPr="007E193C" w:rsidRDefault="002E3EB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9C56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искусству (МХК) </w:t>
      </w:r>
      <w:r w:rsidRPr="00B8051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2E3EBB" w:rsidRPr="007E193C" w:rsidRDefault="002E3EB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EBB" w:rsidRPr="007E193C" w:rsidRDefault="002E3EB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3614"/>
        <w:gridCol w:w="2005"/>
        <w:gridCol w:w="4126"/>
        <w:gridCol w:w="4126"/>
        <w:gridCol w:w="4126"/>
      </w:tblGrid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614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2E3EBB" w:rsidRPr="007E193C" w:rsidTr="00A60D9C"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2E3EBB" w:rsidRPr="007E193C" w:rsidRDefault="002E3EBB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2"/>
          </w:tcPr>
          <w:p w:rsidR="002E3EBB" w:rsidRPr="007E193C" w:rsidRDefault="002E3EBB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2E3EBB" w:rsidRPr="007E193C" w:rsidRDefault="002E3EBB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2E3EBB" w:rsidRPr="007E193C" w:rsidRDefault="002E3EBB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2E3EBB" w:rsidRPr="007E193C" w:rsidRDefault="002E3EBB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242</w:t>
            </w:r>
          </w:p>
        </w:tc>
        <w:tc>
          <w:tcPr>
            <w:tcW w:w="3614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3614" w:type="dxa"/>
          </w:tcPr>
          <w:p w:rsidR="002E3EBB" w:rsidRDefault="002E3EBB">
            <w:r w:rsidRPr="006C54DC">
              <w:rPr>
                <w:bCs/>
                <w:sz w:val="28"/>
                <w:szCs w:val="28"/>
              </w:rPr>
              <w:t>Участник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172</w:t>
            </w:r>
          </w:p>
        </w:tc>
        <w:tc>
          <w:tcPr>
            <w:tcW w:w="3614" w:type="dxa"/>
          </w:tcPr>
          <w:p w:rsidR="002E3EBB" w:rsidRDefault="002E3EBB">
            <w:r w:rsidRPr="006C54DC">
              <w:rPr>
                <w:bCs/>
                <w:sz w:val="28"/>
                <w:szCs w:val="28"/>
              </w:rPr>
              <w:t>Участник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3614" w:type="dxa"/>
          </w:tcPr>
          <w:p w:rsidR="002E3EBB" w:rsidRDefault="002E3EBB">
            <w:r w:rsidRPr="006C54DC">
              <w:rPr>
                <w:bCs/>
                <w:sz w:val="28"/>
                <w:szCs w:val="28"/>
              </w:rPr>
              <w:t>Участник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 Юрий Николаевич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3614" w:type="dxa"/>
          </w:tcPr>
          <w:p w:rsidR="002E3EBB" w:rsidRDefault="002E3EBB">
            <w:r w:rsidRPr="006C54DC">
              <w:rPr>
                <w:bCs/>
                <w:sz w:val="28"/>
                <w:szCs w:val="28"/>
              </w:rPr>
              <w:t>Участник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Чертилин Даниил Сергеевич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2E3EBB" w:rsidRDefault="002E3EBB" w:rsidP="009D2C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3614" w:type="dxa"/>
          </w:tcPr>
          <w:p w:rsidR="002E3EBB" w:rsidRPr="003C2602" w:rsidRDefault="002E3EBB">
            <w:pPr>
              <w:rPr>
                <w:b/>
                <w:sz w:val="28"/>
                <w:szCs w:val="28"/>
              </w:rPr>
            </w:pPr>
            <w:r w:rsidRPr="003C2602">
              <w:rPr>
                <w:b/>
                <w:sz w:val="28"/>
                <w:szCs w:val="28"/>
              </w:rPr>
              <w:t>Призер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3614" w:type="dxa"/>
          </w:tcPr>
          <w:p w:rsidR="002E3EBB" w:rsidRPr="007E193C" w:rsidRDefault="002E3EBB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3614" w:type="dxa"/>
          </w:tcPr>
          <w:p w:rsidR="002E3EBB" w:rsidRPr="007E193C" w:rsidRDefault="002E3EBB">
            <w:r w:rsidRPr="003C2602">
              <w:rPr>
                <w:b/>
                <w:sz w:val="28"/>
                <w:szCs w:val="28"/>
              </w:rPr>
              <w:t>Призер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3614" w:type="dxa"/>
          </w:tcPr>
          <w:p w:rsidR="002E3EBB" w:rsidRPr="003C2602" w:rsidRDefault="002E3EBB">
            <w:pPr>
              <w:rPr>
                <w:b/>
                <w:sz w:val="28"/>
                <w:szCs w:val="28"/>
              </w:rPr>
            </w:pPr>
            <w:r w:rsidRPr="003C2602">
              <w:rPr>
                <w:b/>
                <w:sz w:val="28"/>
                <w:szCs w:val="28"/>
              </w:rPr>
              <w:t>Победитель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3614" w:type="dxa"/>
          </w:tcPr>
          <w:p w:rsidR="002E3EBB" w:rsidRDefault="002E3EBB">
            <w:r w:rsidRPr="00E322AF">
              <w:rPr>
                <w:bCs/>
                <w:sz w:val="28"/>
                <w:szCs w:val="28"/>
              </w:rPr>
              <w:t>Участник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2E3EBB" w:rsidRDefault="002E3EBB" w:rsidP="009D2C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2E3EBB" w:rsidRDefault="002E3EBB" w:rsidP="009D2C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614" w:type="dxa"/>
          </w:tcPr>
          <w:p w:rsidR="002E3EBB" w:rsidRDefault="002E3EBB">
            <w:r w:rsidRPr="00E322AF">
              <w:rPr>
                <w:bCs/>
                <w:sz w:val="28"/>
                <w:szCs w:val="28"/>
              </w:rPr>
              <w:t>Участник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234</w:t>
            </w:r>
          </w:p>
        </w:tc>
        <w:tc>
          <w:tcPr>
            <w:tcW w:w="3614" w:type="dxa"/>
          </w:tcPr>
          <w:p w:rsidR="002E3EBB" w:rsidRPr="007E193C" w:rsidRDefault="002E3EBB" w:rsidP="009D2CA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602">
              <w:rPr>
                <w:b/>
                <w:sz w:val="28"/>
                <w:szCs w:val="28"/>
              </w:rPr>
              <w:t>Победитель</w:t>
            </w:r>
          </w:p>
        </w:tc>
      </w:tr>
      <w:tr w:rsidR="002E3EBB" w:rsidRPr="007E193C" w:rsidTr="00A46732">
        <w:trPr>
          <w:trHeight w:val="426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5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5619" w:type="dxa"/>
            <w:gridSpan w:val="2"/>
          </w:tcPr>
          <w:p w:rsidR="002E3EBB" w:rsidRPr="007E193C" w:rsidRDefault="002E3EBB" w:rsidP="009D2CA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2E3EBB" w:rsidRPr="007E193C" w:rsidRDefault="002E3EBB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2E3EBB" w:rsidRPr="007E193C" w:rsidRDefault="002E3EBB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2E3EBB" w:rsidRPr="007E193C" w:rsidRDefault="002E3EBB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5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</w:p>
        </w:tc>
        <w:tc>
          <w:tcPr>
            <w:tcW w:w="3614" w:type="dxa"/>
          </w:tcPr>
          <w:p w:rsidR="002E3EBB" w:rsidRPr="007E193C" w:rsidRDefault="002E3EBB" w:rsidP="009D2CA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5" w:type="dxa"/>
          </w:tcPr>
          <w:p w:rsidR="002E3EB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2E3EBB" w:rsidRPr="00B7558A" w:rsidRDefault="002E3EBB" w:rsidP="009D2C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</w:t>
            </w:r>
          </w:p>
        </w:tc>
        <w:tc>
          <w:tcPr>
            <w:tcW w:w="3614" w:type="dxa"/>
          </w:tcPr>
          <w:p w:rsidR="002E3EBB" w:rsidRPr="007E193C" w:rsidRDefault="002E3EBB" w:rsidP="009D2CA0">
            <w:pPr>
              <w:rPr>
                <w:b/>
              </w:rPr>
            </w:pPr>
            <w:r w:rsidRPr="003C2602">
              <w:rPr>
                <w:b/>
                <w:sz w:val="28"/>
                <w:szCs w:val="28"/>
              </w:rPr>
              <w:t>Призер</w:t>
            </w:r>
          </w:p>
        </w:tc>
      </w:tr>
      <w:tr w:rsidR="002E3EBB" w:rsidRPr="007E193C" w:rsidTr="00A60D9C">
        <w:tc>
          <w:tcPr>
            <w:tcW w:w="1372" w:type="dxa"/>
          </w:tcPr>
          <w:p w:rsidR="002E3EBB" w:rsidRPr="007E193C" w:rsidRDefault="002E3EBB" w:rsidP="00453214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4"/>
          </w:tcPr>
          <w:p w:rsidR="002E3EBB" w:rsidRPr="00961CCB" w:rsidRDefault="002E3EBB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1CCB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5619" w:type="dxa"/>
            <w:gridSpan w:val="2"/>
          </w:tcPr>
          <w:p w:rsidR="002E3EBB" w:rsidRPr="007E193C" w:rsidRDefault="002E3EBB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2E3EBB" w:rsidRPr="007E193C" w:rsidRDefault="002E3EBB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2E3EBB" w:rsidRPr="007E193C" w:rsidRDefault="002E3EBB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2E3EBB" w:rsidRPr="007E193C" w:rsidRDefault="002E3EBB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E3EBB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5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</w:t>
            </w:r>
          </w:p>
        </w:tc>
        <w:tc>
          <w:tcPr>
            <w:tcW w:w="3614" w:type="dxa"/>
          </w:tcPr>
          <w:p w:rsidR="002E3EBB" w:rsidRPr="00961CC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2E3EBB" w:rsidRPr="007E193C" w:rsidTr="00A60D9C">
        <w:trPr>
          <w:gridAfter w:val="4"/>
          <w:wAfter w:w="14383" w:type="dxa"/>
          <w:trHeight w:val="341"/>
        </w:trPr>
        <w:tc>
          <w:tcPr>
            <w:tcW w:w="1372" w:type="dxa"/>
          </w:tcPr>
          <w:p w:rsidR="002E3EBB" w:rsidRPr="007E193C" w:rsidRDefault="002E3EBB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2E3EBB" w:rsidRPr="00934D8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5" w:type="dxa"/>
          </w:tcPr>
          <w:p w:rsidR="002E3EBB" w:rsidRPr="00934D8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2E3EBB" w:rsidRDefault="002E3EBB" w:rsidP="009D2CA0">
            <w:r>
              <w:rPr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2E3EBB" w:rsidRPr="00934D8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3614" w:type="dxa"/>
          </w:tcPr>
          <w:p w:rsidR="002E3EBB" w:rsidRPr="00934D8B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2E3EBB" w:rsidRPr="007E193C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Pr="007E193C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Pr="007E193C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Pr="007E193C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E3EBB" w:rsidRPr="007E193C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2E3EBB" w:rsidRPr="007E193C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E3EBB" w:rsidRPr="007E193C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E3EBB" w:rsidRPr="007E193C" w:rsidRDefault="002E3EBB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№231</w:t>
      </w:r>
    </w:p>
    <w:p w:rsidR="002E3EBB" w:rsidRPr="007E193C" w:rsidRDefault="002E3EBB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2E3EBB" w:rsidRPr="007E193C" w:rsidRDefault="002E3EB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Pr="007E193C" w:rsidRDefault="002E3EBB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2E3EBB" w:rsidRPr="007E193C" w:rsidRDefault="002E3EB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2E3EBB" w:rsidRPr="007E193C" w:rsidRDefault="002E3EB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2E3EBB" w:rsidRPr="007E193C" w:rsidRDefault="002E3EB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C56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искусству (МХК)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2E3EBB" w:rsidRPr="007E193C" w:rsidRDefault="002E3EB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2E3EBB" w:rsidRPr="007E193C" w:rsidTr="00ED461C">
        <w:trPr>
          <w:trHeight w:val="711"/>
        </w:trPr>
        <w:tc>
          <w:tcPr>
            <w:tcW w:w="839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2E3EBB" w:rsidRPr="007E193C" w:rsidRDefault="002E3EBB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2E3EBB" w:rsidRPr="007E193C" w:rsidTr="00ED461C">
        <w:trPr>
          <w:trHeight w:val="1067"/>
        </w:trPr>
        <w:tc>
          <w:tcPr>
            <w:tcW w:w="839" w:type="dxa"/>
          </w:tcPr>
          <w:p w:rsidR="002E3EBB" w:rsidRPr="007E193C" w:rsidRDefault="002E3EBB" w:rsidP="00961C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E3EBB" w:rsidRDefault="002E3EBB" w:rsidP="00961C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2281" w:type="dxa"/>
          </w:tcPr>
          <w:p w:rsidR="002E3EBB" w:rsidRPr="00961CC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C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2E3EB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2E3EBB" w:rsidRPr="000E5CC2" w:rsidRDefault="002E3EBB" w:rsidP="00961C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2541" w:type="dxa"/>
          </w:tcPr>
          <w:p w:rsidR="002E3EBB" w:rsidRPr="003C2602" w:rsidRDefault="002E3EBB" w:rsidP="00961CCB">
            <w:pPr>
              <w:rPr>
                <w:b/>
                <w:sz w:val="28"/>
                <w:szCs w:val="28"/>
              </w:rPr>
            </w:pPr>
            <w:r w:rsidRPr="003C2602">
              <w:rPr>
                <w:b/>
                <w:sz w:val="28"/>
                <w:szCs w:val="28"/>
              </w:rPr>
              <w:t>Победитель</w:t>
            </w:r>
          </w:p>
        </w:tc>
      </w:tr>
      <w:tr w:rsidR="002E3EBB" w:rsidRPr="007E193C" w:rsidTr="00ED461C">
        <w:trPr>
          <w:trHeight w:val="1067"/>
        </w:trPr>
        <w:tc>
          <w:tcPr>
            <w:tcW w:w="839" w:type="dxa"/>
          </w:tcPr>
          <w:p w:rsidR="002E3EBB" w:rsidRPr="007E193C" w:rsidRDefault="002E3EBB" w:rsidP="00961C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2E3EBB" w:rsidRDefault="002E3EBB" w:rsidP="00961C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2281" w:type="dxa"/>
          </w:tcPr>
          <w:p w:rsidR="002E3EBB" w:rsidRPr="00961CC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C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2E3EBB" w:rsidRPr="000E5CC2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2E3EBB" w:rsidRPr="000E5CC2" w:rsidRDefault="002E3EBB" w:rsidP="00961C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2541" w:type="dxa"/>
          </w:tcPr>
          <w:p w:rsidR="002E3EBB" w:rsidRPr="007E193C" w:rsidRDefault="002E3EBB" w:rsidP="00961CC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602">
              <w:rPr>
                <w:b/>
                <w:sz w:val="28"/>
                <w:szCs w:val="28"/>
              </w:rPr>
              <w:t>Победитель</w:t>
            </w:r>
          </w:p>
        </w:tc>
      </w:tr>
      <w:tr w:rsidR="002E3EBB" w:rsidRPr="007E193C" w:rsidTr="00ED461C">
        <w:trPr>
          <w:trHeight w:val="1067"/>
        </w:trPr>
        <w:tc>
          <w:tcPr>
            <w:tcW w:w="839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E3EBB" w:rsidRPr="007E193C" w:rsidRDefault="002E3EBB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3EBB" w:rsidRPr="007E193C" w:rsidTr="00ED461C">
        <w:trPr>
          <w:trHeight w:val="1067"/>
        </w:trPr>
        <w:tc>
          <w:tcPr>
            <w:tcW w:w="839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2E3EBB" w:rsidRPr="007E193C" w:rsidRDefault="002E3EBB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3EBB" w:rsidRPr="007E193C" w:rsidTr="00ED461C">
        <w:trPr>
          <w:trHeight w:val="1067"/>
        </w:trPr>
        <w:tc>
          <w:tcPr>
            <w:tcW w:w="839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2E3EBB" w:rsidRPr="007E193C" w:rsidRDefault="002E3EBB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81" w:type="dxa"/>
          </w:tcPr>
          <w:p w:rsidR="002E3EBB" w:rsidRPr="007E193C" w:rsidRDefault="002E3EBB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E3EBB" w:rsidRPr="007E193C" w:rsidRDefault="002E3EBB" w:rsidP="00EB2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2E3EBB" w:rsidRPr="007E193C" w:rsidRDefault="002E3EBB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2E3EBB" w:rsidRPr="007E193C" w:rsidRDefault="002E3EBB" w:rsidP="00EB2866"/>
        </w:tc>
      </w:tr>
      <w:tr w:rsidR="002E3EBB" w:rsidRPr="007E193C" w:rsidTr="00365587">
        <w:trPr>
          <w:trHeight w:val="1067"/>
        </w:trPr>
        <w:tc>
          <w:tcPr>
            <w:tcW w:w="839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  <w:vAlign w:val="center"/>
          </w:tcPr>
          <w:p w:rsidR="002E3EBB" w:rsidRPr="007E193C" w:rsidRDefault="002E3EBB" w:rsidP="00EB2866">
            <w:pPr>
              <w:pStyle w:val="p1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2E3EBB" w:rsidRPr="007E193C" w:rsidRDefault="002E3EBB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E3EBB" w:rsidRPr="007E193C" w:rsidRDefault="002E3EBB" w:rsidP="00EB2866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2E3EBB" w:rsidRPr="007E193C" w:rsidRDefault="002E3EBB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2E3EBB" w:rsidRPr="007E193C" w:rsidRDefault="002E3EBB" w:rsidP="00EB2866"/>
        </w:tc>
      </w:tr>
      <w:tr w:rsidR="002E3EBB" w:rsidRPr="007E193C" w:rsidTr="00ED461C">
        <w:trPr>
          <w:trHeight w:val="1067"/>
        </w:trPr>
        <w:tc>
          <w:tcPr>
            <w:tcW w:w="839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2E3EBB" w:rsidRPr="007E193C" w:rsidRDefault="002E3EBB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E3EBB" w:rsidRPr="007E193C" w:rsidRDefault="002E3EBB" w:rsidP="008E6F08"/>
    <w:p w:rsidR="002E3EBB" w:rsidRPr="007E193C" w:rsidRDefault="002E3EBB" w:rsidP="008E6F08"/>
    <w:p w:rsidR="002E3EBB" w:rsidRPr="007E193C" w:rsidRDefault="002E3EBB" w:rsidP="008E6F08"/>
    <w:p w:rsidR="002E3EBB" w:rsidRPr="007E193C" w:rsidRDefault="002E3EBB" w:rsidP="008E6F08"/>
    <w:p w:rsidR="002E3EBB" w:rsidRPr="007E193C" w:rsidRDefault="002E3EBB" w:rsidP="008E6F08"/>
    <w:p w:rsidR="002E3EBB" w:rsidRPr="007E193C" w:rsidRDefault="002E3EBB" w:rsidP="008E6F08"/>
    <w:p w:rsidR="002E3EBB" w:rsidRPr="007E193C" w:rsidRDefault="002E3EBB" w:rsidP="008E6F08"/>
    <w:p w:rsidR="002E3EBB" w:rsidRPr="007E193C" w:rsidRDefault="002E3EBB" w:rsidP="008E6F08"/>
    <w:p w:rsidR="002E3EBB" w:rsidRPr="007E193C" w:rsidRDefault="002E3EBB" w:rsidP="008E6F08"/>
    <w:p w:rsidR="002E3EBB" w:rsidRPr="007E193C" w:rsidRDefault="002E3EBB" w:rsidP="008E6F08"/>
    <w:p w:rsidR="002E3EBB" w:rsidRPr="007E193C" w:rsidRDefault="002E3EBB" w:rsidP="008E6F08"/>
    <w:p w:rsidR="002E3EBB" w:rsidRPr="007E193C" w:rsidRDefault="002E3EBB" w:rsidP="008E6F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E3EBB" w:rsidRPr="007E193C" w:rsidRDefault="002E3EB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E3EBB" w:rsidRPr="007E193C" w:rsidRDefault="002E3EBB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№231</w:t>
      </w:r>
    </w:p>
    <w:p w:rsidR="002E3EBB" w:rsidRPr="007E193C" w:rsidRDefault="002E3EBB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2E3EBB" w:rsidRPr="007E193C" w:rsidRDefault="002E3EBB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2E3EBB" w:rsidRPr="007E193C" w:rsidRDefault="002E3EB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2E3EBB" w:rsidRPr="007E193C" w:rsidRDefault="002E3EB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2E3EBB" w:rsidRPr="007E193C" w:rsidRDefault="002E3EB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по</w:t>
      </w:r>
      <w:r w:rsidRPr="009C56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9C56FC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>искусству (МХК)</w:t>
      </w:r>
      <w:r w:rsidRPr="009C56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2E3EBB" w:rsidRPr="007E193C" w:rsidRDefault="002E3EB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EBB" w:rsidRPr="007E193C" w:rsidRDefault="002E3EB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2E3EBB" w:rsidRPr="007E193C" w:rsidTr="00141AB3">
        <w:tc>
          <w:tcPr>
            <w:tcW w:w="1308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2E3EBB" w:rsidRPr="007E193C" w:rsidRDefault="002E3EBB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2E3EBB" w:rsidRPr="007E193C" w:rsidTr="00141AB3">
        <w:tc>
          <w:tcPr>
            <w:tcW w:w="1308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2E3EB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Чертилин Даниил Сергеевич</w:t>
            </w:r>
          </w:p>
        </w:tc>
        <w:tc>
          <w:tcPr>
            <w:tcW w:w="2220" w:type="dxa"/>
          </w:tcPr>
          <w:p w:rsidR="002E3EB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C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2E3EB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2E3EBB" w:rsidRPr="000E5CC2" w:rsidRDefault="002E3EBB" w:rsidP="00961CCB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3060" w:type="dxa"/>
          </w:tcPr>
          <w:p w:rsidR="002E3EBB" w:rsidRPr="003C2602" w:rsidRDefault="002E3EBB" w:rsidP="00961CCB">
            <w:pPr>
              <w:jc w:val="center"/>
              <w:rPr>
                <w:b/>
                <w:sz w:val="28"/>
                <w:szCs w:val="28"/>
              </w:rPr>
            </w:pPr>
            <w:r w:rsidRPr="003C2602">
              <w:rPr>
                <w:b/>
                <w:sz w:val="28"/>
                <w:szCs w:val="28"/>
              </w:rPr>
              <w:t>Призер</w:t>
            </w:r>
          </w:p>
        </w:tc>
      </w:tr>
      <w:tr w:rsidR="002E3EBB" w:rsidRPr="007E193C" w:rsidTr="00141AB3">
        <w:tc>
          <w:tcPr>
            <w:tcW w:w="1308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2E3EB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2220" w:type="dxa"/>
          </w:tcPr>
          <w:p w:rsidR="002E3EB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C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2E3EB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2E3EBB" w:rsidRPr="000E5CC2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3060" w:type="dxa"/>
          </w:tcPr>
          <w:p w:rsidR="002E3EBB" w:rsidRPr="007E193C" w:rsidRDefault="002E3EBB" w:rsidP="00961CCB">
            <w:pPr>
              <w:jc w:val="center"/>
            </w:pPr>
            <w:r w:rsidRPr="003C2602">
              <w:rPr>
                <w:b/>
                <w:sz w:val="28"/>
                <w:szCs w:val="28"/>
              </w:rPr>
              <w:t>Призер</w:t>
            </w:r>
          </w:p>
        </w:tc>
      </w:tr>
      <w:tr w:rsidR="002E3EBB" w:rsidRPr="007E193C" w:rsidTr="00141AB3">
        <w:tc>
          <w:tcPr>
            <w:tcW w:w="1308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2E3EBB" w:rsidRPr="000E5CC2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2220" w:type="dxa"/>
          </w:tcPr>
          <w:p w:rsidR="002E3EB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C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2E3EB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2E3EBB" w:rsidRPr="000E5CC2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060" w:type="dxa"/>
          </w:tcPr>
          <w:p w:rsidR="002E3EBB" w:rsidRPr="007E193C" w:rsidRDefault="002E3EBB" w:rsidP="00961CCB">
            <w:pPr>
              <w:jc w:val="center"/>
              <w:rPr>
                <w:b/>
              </w:rPr>
            </w:pPr>
            <w:r w:rsidRPr="003C2602">
              <w:rPr>
                <w:b/>
                <w:sz w:val="28"/>
                <w:szCs w:val="28"/>
              </w:rPr>
              <w:t>Призер</w:t>
            </w:r>
          </w:p>
        </w:tc>
      </w:tr>
      <w:tr w:rsidR="002E3EBB" w:rsidRPr="007E193C" w:rsidTr="00141AB3">
        <w:tc>
          <w:tcPr>
            <w:tcW w:w="1308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2E3EBB" w:rsidRPr="000E5CC2" w:rsidRDefault="002E3EBB" w:rsidP="009D2C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2220" w:type="dxa"/>
          </w:tcPr>
          <w:p w:rsidR="002E3EBB" w:rsidRPr="00961CC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CCB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440" w:type="dxa"/>
          </w:tcPr>
          <w:p w:rsidR="002E3EBB" w:rsidRPr="000E5CC2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2E3EBB" w:rsidRPr="000E5CC2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3060" w:type="dxa"/>
          </w:tcPr>
          <w:p w:rsidR="002E3EBB" w:rsidRPr="00961CCB" w:rsidRDefault="002E3EBB" w:rsidP="00961CC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2E3EBB" w:rsidRPr="007E193C" w:rsidTr="00141AB3">
        <w:tc>
          <w:tcPr>
            <w:tcW w:w="1308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2E3EBB" w:rsidRPr="007E193C" w:rsidRDefault="002E3EBB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E3EBB" w:rsidRPr="007E193C" w:rsidRDefault="002E3EBB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2E3EBB" w:rsidRPr="007E193C" w:rsidRDefault="002E3EBB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2E3EBB" w:rsidRPr="007E193C" w:rsidRDefault="002E3EBB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3EBB" w:rsidRPr="007E193C" w:rsidTr="00141AB3">
        <w:tc>
          <w:tcPr>
            <w:tcW w:w="1308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2E3EBB" w:rsidRPr="007E193C" w:rsidRDefault="002E3EBB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E3EBB" w:rsidRPr="007E193C" w:rsidRDefault="002E3EBB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E3EBB" w:rsidRPr="007E193C" w:rsidRDefault="002E3EBB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2E3EBB" w:rsidRPr="007E193C" w:rsidRDefault="002E3EBB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3EBB" w:rsidRPr="007E193C" w:rsidTr="00141AB3">
        <w:tc>
          <w:tcPr>
            <w:tcW w:w="1308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2E3EBB" w:rsidRPr="007E193C" w:rsidRDefault="002E3EBB" w:rsidP="00EB2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2E3EBB" w:rsidRPr="007E193C" w:rsidRDefault="002E3EBB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3EBB" w:rsidRPr="007E193C" w:rsidRDefault="002E3EBB" w:rsidP="00EB286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E3EBB" w:rsidRPr="007E193C" w:rsidRDefault="002E3EBB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E3EBB" w:rsidRPr="007E193C" w:rsidRDefault="002E3EBB" w:rsidP="00EB28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3EBB" w:rsidRPr="007E193C" w:rsidTr="00A27752">
        <w:tc>
          <w:tcPr>
            <w:tcW w:w="1308" w:type="dxa"/>
          </w:tcPr>
          <w:p w:rsidR="002E3EBB" w:rsidRPr="007E193C" w:rsidRDefault="002E3E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  <w:vAlign w:val="center"/>
          </w:tcPr>
          <w:p w:rsidR="002E3EBB" w:rsidRPr="007E193C" w:rsidRDefault="002E3EBB" w:rsidP="00EB2866">
            <w:pPr>
              <w:pStyle w:val="p1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2E3EBB" w:rsidRPr="007E193C" w:rsidRDefault="002E3EBB" w:rsidP="00EB2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3EBB" w:rsidRPr="007E193C" w:rsidRDefault="002E3EBB" w:rsidP="00EB286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E3EBB" w:rsidRPr="007E193C" w:rsidRDefault="002E3EBB" w:rsidP="00EB2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E3EBB" w:rsidRPr="007E193C" w:rsidRDefault="002E3EBB" w:rsidP="00EB2866"/>
        </w:tc>
      </w:tr>
    </w:tbl>
    <w:p w:rsidR="002E3EBB" w:rsidRPr="007E193C" w:rsidRDefault="002E3EBB"/>
    <w:sectPr w:rsidR="002E3EBB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4FE2"/>
    <w:rsid w:val="00053C87"/>
    <w:rsid w:val="000764D5"/>
    <w:rsid w:val="000B21EA"/>
    <w:rsid w:val="000C20E0"/>
    <w:rsid w:val="000E2B33"/>
    <w:rsid w:val="000E5CC2"/>
    <w:rsid w:val="000F1CAA"/>
    <w:rsid w:val="00123D3B"/>
    <w:rsid w:val="001256CC"/>
    <w:rsid w:val="00141AB3"/>
    <w:rsid w:val="00165AB6"/>
    <w:rsid w:val="00173A3E"/>
    <w:rsid w:val="001A51F3"/>
    <w:rsid w:val="001D64CD"/>
    <w:rsid w:val="001F1000"/>
    <w:rsid w:val="00230C27"/>
    <w:rsid w:val="002408B0"/>
    <w:rsid w:val="00247A62"/>
    <w:rsid w:val="002810D8"/>
    <w:rsid w:val="00282F0B"/>
    <w:rsid w:val="00283D76"/>
    <w:rsid w:val="00283EEE"/>
    <w:rsid w:val="002A4135"/>
    <w:rsid w:val="002A6A56"/>
    <w:rsid w:val="002E3EBB"/>
    <w:rsid w:val="002F2E0B"/>
    <w:rsid w:val="002F34F5"/>
    <w:rsid w:val="0030380D"/>
    <w:rsid w:val="003229FC"/>
    <w:rsid w:val="00326587"/>
    <w:rsid w:val="00331462"/>
    <w:rsid w:val="0033547F"/>
    <w:rsid w:val="00345B95"/>
    <w:rsid w:val="00355194"/>
    <w:rsid w:val="00355CFB"/>
    <w:rsid w:val="003630DF"/>
    <w:rsid w:val="00365587"/>
    <w:rsid w:val="00390F0B"/>
    <w:rsid w:val="003B00E4"/>
    <w:rsid w:val="003C2602"/>
    <w:rsid w:val="003C7DDC"/>
    <w:rsid w:val="00402A0B"/>
    <w:rsid w:val="0042137D"/>
    <w:rsid w:val="00425B07"/>
    <w:rsid w:val="0044759E"/>
    <w:rsid w:val="00453214"/>
    <w:rsid w:val="00454059"/>
    <w:rsid w:val="0045584A"/>
    <w:rsid w:val="004829CB"/>
    <w:rsid w:val="00493F78"/>
    <w:rsid w:val="004A4AAC"/>
    <w:rsid w:val="004B56EA"/>
    <w:rsid w:val="004E6F0E"/>
    <w:rsid w:val="004F12F5"/>
    <w:rsid w:val="004F667B"/>
    <w:rsid w:val="00532CCE"/>
    <w:rsid w:val="00547EFC"/>
    <w:rsid w:val="00577AC9"/>
    <w:rsid w:val="00585606"/>
    <w:rsid w:val="0059232E"/>
    <w:rsid w:val="005B61D4"/>
    <w:rsid w:val="00620B3D"/>
    <w:rsid w:val="00661EA6"/>
    <w:rsid w:val="006839AD"/>
    <w:rsid w:val="006C54DC"/>
    <w:rsid w:val="006D01BA"/>
    <w:rsid w:val="006E0744"/>
    <w:rsid w:val="006E3F36"/>
    <w:rsid w:val="006F0BF2"/>
    <w:rsid w:val="006F11F7"/>
    <w:rsid w:val="006F7AD7"/>
    <w:rsid w:val="00702089"/>
    <w:rsid w:val="007263AD"/>
    <w:rsid w:val="007364FE"/>
    <w:rsid w:val="0074005C"/>
    <w:rsid w:val="007401FF"/>
    <w:rsid w:val="0074701B"/>
    <w:rsid w:val="00756CC2"/>
    <w:rsid w:val="00765580"/>
    <w:rsid w:val="00776EAB"/>
    <w:rsid w:val="007870A4"/>
    <w:rsid w:val="007A344E"/>
    <w:rsid w:val="007A6F9D"/>
    <w:rsid w:val="007C56F7"/>
    <w:rsid w:val="007E193C"/>
    <w:rsid w:val="007E7640"/>
    <w:rsid w:val="007F0DB3"/>
    <w:rsid w:val="0081568F"/>
    <w:rsid w:val="00833C04"/>
    <w:rsid w:val="00854E87"/>
    <w:rsid w:val="00865BA4"/>
    <w:rsid w:val="00873799"/>
    <w:rsid w:val="0088659A"/>
    <w:rsid w:val="008A1C91"/>
    <w:rsid w:val="008C6A09"/>
    <w:rsid w:val="008D1437"/>
    <w:rsid w:val="008E0FC4"/>
    <w:rsid w:val="008E6F08"/>
    <w:rsid w:val="008E7B84"/>
    <w:rsid w:val="00914F01"/>
    <w:rsid w:val="009169AF"/>
    <w:rsid w:val="009239C2"/>
    <w:rsid w:val="00934D8B"/>
    <w:rsid w:val="00941064"/>
    <w:rsid w:val="00961CCB"/>
    <w:rsid w:val="009967F9"/>
    <w:rsid w:val="0099776E"/>
    <w:rsid w:val="009A0477"/>
    <w:rsid w:val="009A1F8C"/>
    <w:rsid w:val="009B3DD7"/>
    <w:rsid w:val="009C56FC"/>
    <w:rsid w:val="009D2CA0"/>
    <w:rsid w:val="009E00CE"/>
    <w:rsid w:val="00A025A9"/>
    <w:rsid w:val="00A0327A"/>
    <w:rsid w:val="00A27752"/>
    <w:rsid w:val="00A46732"/>
    <w:rsid w:val="00A476C0"/>
    <w:rsid w:val="00A60D9C"/>
    <w:rsid w:val="00AA6543"/>
    <w:rsid w:val="00AD0CA7"/>
    <w:rsid w:val="00AD3EB0"/>
    <w:rsid w:val="00AD6AA5"/>
    <w:rsid w:val="00AE07EA"/>
    <w:rsid w:val="00AF6425"/>
    <w:rsid w:val="00B03336"/>
    <w:rsid w:val="00B05570"/>
    <w:rsid w:val="00B0704D"/>
    <w:rsid w:val="00B1073B"/>
    <w:rsid w:val="00B37FC8"/>
    <w:rsid w:val="00B47E43"/>
    <w:rsid w:val="00B524F5"/>
    <w:rsid w:val="00B63796"/>
    <w:rsid w:val="00B7558A"/>
    <w:rsid w:val="00B8051E"/>
    <w:rsid w:val="00B80834"/>
    <w:rsid w:val="00B84412"/>
    <w:rsid w:val="00B86D35"/>
    <w:rsid w:val="00B97408"/>
    <w:rsid w:val="00BA25F0"/>
    <w:rsid w:val="00BC068F"/>
    <w:rsid w:val="00BC6897"/>
    <w:rsid w:val="00BD406B"/>
    <w:rsid w:val="00BF3743"/>
    <w:rsid w:val="00C000DC"/>
    <w:rsid w:val="00C0340E"/>
    <w:rsid w:val="00C04B3E"/>
    <w:rsid w:val="00C11439"/>
    <w:rsid w:val="00C435A9"/>
    <w:rsid w:val="00CE55B0"/>
    <w:rsid w:val="00CE7302"/>
    <w:rsid w:val="00D03BBF"/>
    <w:rsid w:val="00D33F48"/>
    <w:rsid w:val="00D87BD3"/>
    <w:rsid w:val="00DB2F2A"/>
    <w:rsid w:val="00DC04A6"/>
    <w:rsid w:val="00DE083E"/>
    <w:rsid w:val="00E322AF"/>
    <w:rsid w:val="00E36359"/>
    <w:rsid w:val="00E4211F"/>
    <w:rsid w:val="00E612C4"/>
    <w:rsid w:val="00E75AF8"/>
    <w:rsid w:val="00EB2866"/>
    <w:rsid w:val="00EB63FF"/>
    <w:rsid w:val="00ED3B62"/>
    <w:rsid w:val="00ED461C"/>
    <w:rsid w:val="00EE71DF"/>
    <w:rsid w:val="00F00CD2"/>
    <w:rsid w:val="00F011A7"/>
    <w:rsid w:val="00F17AA3"/>
    <w:rsid w:val="00F33748"/>
    <w:rsid w:val="00F340FB"/>
    <w:rsid w:val="00F47004"/>
    <w:rsid w:val="00F479C6"/>
    <w:rsid w:val="00F603A7"/>
    <w:rsid w:val="00F6450C"/>
    <w:rsid w:val="00F64E4E"/>
    <w:rsid w:val="00F8172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7</Pages>
  <Words>663</Words>
  <Characters>3785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26</cp:revision>
  <cp:lastPrinted>2018-10-30T10:48:00Z</cp:lastPrinted>
  <dcterms:created xsi:type="dcterms:W3CDTF">2017-11-01T07:05:00Z</dcterms:created>
  <dcterms:modified xsi:type="dcterms:W3CDTF">2018-10-30T10:50:00Z</dcterms:modified>
</cp:coreProperties>
</file>