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2C" w:rsidRPr="007A27B4" w:rsidRDefault="00C5112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A27B4">
        <w:rPr>
          <w:sz w:val="28"/>
          <w:szCs w:val="28"/>
          <w:lang w:eastAsia="ru-RU"/>
        </w:rPr>
        <w:t>АДМИНИСТРАЦИЯ ГАВРИЛОВСКОГО РАЙОНА</w:t>
      </w:r>
    </w:p>
    <w:p w:rsidR="00C5112C" w:rsidRPr="007A27B4" w:rsidRDefault="00C5112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A27B4">
        <w:rPr>
          <w:sz w:val="28"/>
          <w:szCs w:val="28"/>
          <w:lang w:eastAsia="ru-RU"/>
        </w:rPr>
        <w:t>ОТДЕЛ ОБРАЗОВАНИЯ</w:t>
      </w:r>
    </w:p>
    <w:p w:rsidR="00C5112C" w:rsidRPr="007A27B4" w:rsidRDefault="00C5112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5112C" w:rsidRPr="007A27B4" w:rsidRDefault="00C5112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A27B4">
        <w:rPr>
          <w:sz w:val="28"/>
          <w:szCs w:val="28"/>
          <w:lang w:eastAsia="ru-RU"/>
        </w:rPr>
        <w:t>П Р И К А З</w:t>
      </w:r>
    </w:p>
    <w:p w:rsidR="00C5112C" w:rsidRPr="007A27B4" w:rsidRDefault="00C5112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5112C" w:rsidRPr="007A27B4" w:rsidTr="00247A62">
        <w:tc>
          <w:tcPr>
            <w:tcW w:w="3190" w:type="dxa"/>
          </w:tcPr>
          <w:p w:rsidR="00C5112C" w:rsidRPr="007A27B4" w:rsidRDefault="00C5112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27B4">
              <w:rPr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3190" w:type="dxa"/>
          </w:tcPr>
          <w:p w:rsidR="00C5112C" w:rsidRPr="007A27B4" w:rsidRDefault="00C5112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27B4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5112C" w:rsidRPr="007A27B4" w:rsidRDefault="00C5112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A27B4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>229</w:t>
            </w:r>
          </w:p>
        </w:tc>
      </w:tr>
    </w:tbl>
    <w:p w:rsidR="00C5112C" w:rsidRPr="007A27B4" w:rsidRDefault="00C5112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C5112C" w:rsidRPr="007A27B4" w:rsidRDefault="00C5112C" w:rsidP="00E4211F">
      <w:pPr>
        <w:spacing w:line="240" w:lineRule="exact"/>
        <w:jc w:val="both"/>
      </w:pPr>
    </w:p>
    <w:p w:rsidR="00C5112C" w:rsidRPr="007A27B4" w:rsidRDefault="00C5112C" w:rsidP="00E4211F">
      <w:pPr>
        <w:spacing w:line="240" w:lineRule="exact"/>
        <w:jc w:val="both"/>
        <w:rPr>
          <w:sz w:val="28"/>
          <w:szCs w:val="28"/>
        </w:rPr>
      </w:pPr>
      <w:r w:rsidRPr="007A27B4">
        <w:rPr>
          <w:sz w:val="28"/>
          <w:szCs w:val="28"/>
        </w:rPr>
        <w:t>Об итогах школьного этапа всероссийской олимпиады школьников по географии среди обучающихся общеобразовательных учреждений Гавриловского района в 2018-2019 учебном году</w:t>
      </w:r>
    </w:p>
    <w:p w:rsidR="00C5112C" w:rsidRPr="007A27B4" w:rsidRDefault="00C5112C" w:rsidP="00E4211F">
      <w:pPr>
        <w:spacing w:line="240" w:lineRule="exact"/>
        <w:jc w:val="both"/>
        <w:rPr>
          <w:sz w:val="28"/>
          <w:szCs w:val="28"/>
        </w:rPr>
      </w:pPr>
    </w:p>
    <w:p w:rsidR="00C5112C" w:rsidRPr="007A27B4" w:rsidRDefault="00C5112C" w:rsidP="00E4211F">
      <w:pPr>
        <w:spacing w:line="240" w:lineRule="exact"/>
        <w:jc w:val="both"/>
        <w:rPr>
          <w:sz w:val="28"/>
          <w:szCs w:val="28"/>
        </w:rPr>
      </w:pPr>
    </w:p>
    <w:p w:rsidR="00C5112C" w:rsidRPr="007A27B4" w:rsidRDefault="00C5112C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A27B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31.08.2018 №172 «О подготовке и проведении школьного этапа всероссийской олимпиады школьников на территории  района в 2018-2019 учебном году», </w:t>
      </w:r>
      <w:r w:rsidRPr="007A27B4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5112C" w:rsidRPr="007A27B4" w:rsidRDefault="00C5112C" w:rsidP="007C56F7">
      <w:pPr>
        <w:ind w:right="-44" w:firstLine="851"/>
        <w:jc w:val="both"/>
        <w:rPr>
          <w:sz w:val="28"/>
          <w:szCs w:val="28"/>
        </w:rPr>
      </w:pPr>
      <w:r w:rsidRPr="007A27B4">
        <w:rPr>
          <w:sz w:val="28"/>
          <w:szCs w:val="28"/>
        </w:rPr>
        <w:t>1.Утвердить результаты школьного этапа всероссийской олимпиады школьников по географии в 2018-2019 учебном году (приложение№1).</w:t>
      </w:r>
    </w:p>
    <w:p w:rsidR="00C5112C" w:rsidRPr="007A27B4" w:rsidRDefault="00C5112C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A27B4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географии в </w:t>
      </w:r>
      <w:r w:rsidRPr="007A27B4">
        <w:rPr>
          <w:rFonts w:ascii="Times New Roman" w:hAnsi="Times New Roman"/>
          <w:sz w:val="28"/>
          <w:szCs w:val="28"/>
        </w:rPr>
        <w:t xml:space="preserve">2018-2019 </w:t>
      </w:r>
      <w:r w:rsidRPr="007A27B4">
        <w:rPr>
          <w:rFonts w:ascii="Times New Roman" w:hAnsi="Times New Roman"/>
          <w:bCs/>
          <w:sz w:val="28"/>
        </w:rPr>
        <w:t>учебном году (приложение №2).</w:t>
      </w:r>
      <w:r w:rsidRPr="007A27B4">
        <w:rPr>
          <w:rFonts w:ascii="Times New Roman" w:hAnsi="Times New Roman"/>
          <w:sz w:val="28"/>
          <w:szCs w:val="28"/>
        </w:rPr>
        <w:t xml:space="preserve"> </w:t>
      </w:r>
    </w:p>
    <w:p w:rsidR="00C5112C" w:rsidRPr="007A27B4" w:rsidRDefault="00C5112C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A27B4">
        <w:rPr>
          <w:sz w:val="28"/>
          <w:szCs w:val="28"/>
        </w:rPr>
        <w:t>3.Утвердить рейтинг призеров школьного этапа всероссийской олимпиады школьников по географии в 2018-2019 учебном году (приложение№3)</w:t>
      </w:r>
    </w:p>
    <w:p w:rsidR="00C5112C" w:rsidRPr="007A27B4" w:rsidRDefault="00C5112C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A27B4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C5112C" w:rsidRPr="007A27B4" w:rsidRDefault="00C5112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112C" w:rsidRPr="007A27B4" w:rsidRDefault="00C5112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112C" w:rsidRPr="007A27B4" w:rsidRDefault="00C5112C" w:rsidP="0081568F">
      <w:pPr>
        <w:jc w:val="both"/>
        <w:rPr>
          <w:sz w:val="28"/>
          <w:szCs w:val="28"/>
        </w:rPr>
      </w:pPr>
      <w:r w:rsidRPr="007A27B4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5112C" w:rsidRPr="007A27B4" w:rsidRDefault="00C5112C" w:rsidP="0081568F">
      <w:pPr>
        <w:jc w:val="both"/>
        <w:rPr>
          <w:sz w:val="28"/>
          <w:szCs w:val="28"/>
        </w:rPr>
      </w:pPr>
      <w:r w:rsidRPr="007A27B4">
        <w:rPr>
          <w:sz w:val="28"/>
          <w:szCs w:val="28"/>
        </w:rPr>
        <w:t>администрации района</w:t>
      </w:r>
    </w:p>
    <w:p w:rsidR="00C5112C" w:rsidRPr="007A27B4" w:rsidRDefault="00C5112C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C5112C" w:rsidRPr="007A27B4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5112C" w:rsidRPr="007A27B4" w:rsidRDefault="00C5112C" w:rsidP="007C56F7">
      <w:pPr>
        <w:widowControl w:val="0"/>
        <w:jc w:val="both"/>
        <w:rPr>
          <w:sz w:val="28"/>
          <w:szCs w:val="28"/>
        </w:rPr>
      </w:pP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 xml:space="preserve">от   25.10.2018         </w:t>
      </w:r>
      <w:r w:rsidRPr="007A27B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229</w:t>
      </w:r>
    </w:p>
    <w:p w:rsidR="00C5112C" w:rsidRPr="007A27B4" w:rsidRDefault="00C5112C" w:rsidP="008E6F08">
      <w:pPr>
        <w:pStyle w:val="BodyText"/>
        <w:ind w:right="23"/>
        <w:rPr>
          <w:szCs w:val="28"/>
        </w:rPr>
      </w:pPr>
      <w:r w:rsidRPr="007A27B4">
        <w:rPr>
          <w:szCs w:val="28"/>
        </w:rPr>
        <w:t xml:space="preserve">                      </w:t>
      </w:r>
    </w:p>
    <w:p w:rsidR="00C5112C" w:rsidRPr="007A27B4" w:rsidRDefault="00C5112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B4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5112C" w:rsidRPr="007A27B4" w:rsidRDefault="00C5112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7B4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7A27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 w:rsidRPr="007A27B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A27B4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7A27B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5112C" w:rsidRPr="007A27B4" w:rsidRDefault="00C5112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12C" w:rsidRPr="007A27B4" w:rsidRDefault="00C5112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405"/>
        <w:gridCol w:w="640"/>
        <w:gridCol w:w="2240"/>
        <w:gridCol w:w="1374"/>
        <w:gridCol w:w="2005"/>
        <w:gridCol w:w="4126"/>
        <w:gridCol w:w="4126"/>
        <w:gridCol w:w="4126"/>
      </w:tblGrid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405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  <w:gridSpan w:val="2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5112C" w:rsidRPr="007A27B4" w:rsidTr="00C652A1"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48" w:type="dxa"/>
            <w:gridSpan w:val="4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3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Максим Алексеевич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614" w:type="dxa"/>
            <w:gridSpan w:val="2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Навасардович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36,5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34,5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Гигорян Лена Эдуардовна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33,5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pPr>
              <w:rPr>
                <w:b/>
                <w:sz w:val="28"/>
                <w:szCs w:val="28"/>
              </w:rPr>
            </w:pPr>
            <w:r w:rsidRPr="007A27B4">
              <w:rPr>
                <w:b/>
                <w:sz w:val="28"/>
                <w:szCs w:val="28"/>
              </w:rPr>
              <w:t>Призер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trHeight w:val="426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619" w:type="dxa"/>
            <w:gridSpan w:val="3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614" w:type="dxa"/>
            <w:gridSpan w:val="2"/>
          </w:tcPr>
          <w:p w:rsidR="00C5112C" w:rsidRPr="007A27B4" w:rsidRDefault="00C5112C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C652A1">
        <w:trPr>
          <w:gridAfter w:val="4"/>
          <w:wAfter w:w="14383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14" w:type="dxa"/>
            <w:gridSpan w:val="2"/>
          </w:tcPr>
          <w:p w:rsidR="00C5112C" w:rsidRPr="007A27B4" w:rsidRDefault="00C5112C">
            <w:pPr>
              <w:rPr>
                <w:b/>
              </w:rPr>
            </w:pPr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619" w:type="dxa"/>
            <w:gridSpan w:val="3"/>
          </w:tcPr>
          <w:p w:rsidR="00C5112C" w:rsidRPr="007A27B4" w:rsidRDefault="00C5112C">
            <w:pPr>
              <w:rPr>
                <w:b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4126" w:type="dxa"/>
          </w:tcPr>
          <w:p w:rsidR="00C5112C" w:rsidRPr="007A27B4" w:rsidRDefault="00C5112C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Максим Алексеевич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240" w:type="dxa"/>
          </w:tcPr>
          <w:p w:rsidR="00C5112C" w:rsidRPr="007A27B4" w:rsidRDefault="00C5112C" w:rsidP="00493F78">
            <w:r w:rsidRPr="007A27B4">
              <w:rPr>
                <w:b/>
                <w:sz w:val="28"/>
                <w:szCs w:val="28"/>
              </w:rPr>
              <w:t>Призер</w:t>
            </w:r>
          </w:p>
        </w:tc>
      </w:tr>
      <w:tr w:rsidR="00C5112C" w:rsidRPr="007A27B4" w:rsidTr="00C652A1">
        <w:trPr>
          <w:gridAfter w:val="5"/>
          <w:wAfter w:w="15757" w:type="dxa"/>
          <w:trHeight w:val="341"/>
        </w:trPr>
        <w:tc>
          <w:tcPr>
            <w:tcW w:w="1372" w:type="dxa"/>
          </w:tcPr>
          <w:p w:rsidR="00C5112C" w:rsidRPr="007A27B4" w:rsidRDefault="00C5112C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5"/>
          <w:wAfter w:w="15757" w:type="dxa"/>
          <w:trHeight w:val="363"/>
        </w:trPr>
        <w:tc>
          <w:tcPr>
            <w:tcW w:w="1372" w:type="dxa"/>
          </w:tcPr>
          <w:p w:rsidR="00C5112C" w:rsidRPr="007A27B4" w:rsidRDefault="00C5112C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2240" w:type="dxa"/>
          </w:tcPr>
          <w:p w:rsidR="00C5112C" w:rsidRPr="007A27B4" w:rsidRDefault="00C5112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C652A1">
        <w:tc>
          <w:tcPr>
            <w:tcW w:w="1372" w:type="dxa"/>
          </w:tcPr>
          <w:p w:rsidR="00C5112C" w:rsidRPr="007A27B4" w:rsidRDefault="00C5112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Путотин Максим Алексеевич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619" w:type="dxa"/>
            <w:gridSpan w:val="3"/>
          </w:tcPr>
          <w:p w:rsidR="00C5112C" w:rsidRPr="007A27B4" w:rsidRDefault="00C5112C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C5112C" w:rsidRPr="007A27B4" w:rsidRDefault="00C5112C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C5112C" w:rsidRPr="007A27B4" w:rsidRDefault="00C5112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112C" w:rsidRPr="007A27B4" w:rsidTr="00C652A1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2240" w:type="dxa"/>
          </w:tcPr>
          <w:p w:rsidR="00C5112C" w:rsidRPr="007A27B4" w:rsidRDefault="00C5112C" w:rsidP="00493F78"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4F691F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C652A1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048" w:type="dxa"/>
            <w:gridSpan w:val="4"/>
            <w:vAlign w:val="center"/>
          </w:tcPr>
          <w:p w:rsidR="00C5112C" w:rsidRPr="007A27B4" w:rsidRDefault="00C5112C" w:rsidP="00C652A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  <w:p w:rsidR="00C5112C" w:rsidRPr="007A27B4" w:rsidRDefault="00C5112C" w:rsidP="0001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C5112C" w:rsidRPr="007A27B4" w:rsidRDefault="00C5112C" w:rsidP="00493F78"/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Клемин Денис Алексеевич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24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24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112C" w:rsidRPr="007A27B4" w:rsidTr="00623012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7F39C9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048" w:type="dxa"/>
            <w:gridSpan w:val="4"/>
          </w:tcPr>
          <w:p w:rsidR="00C5112C" w:rsidRPr="007A27B4" w:rsidRDefault="00C5112C" w:rsidP="007F39C9">
            <w:pPr>
              <w:pStyle w:val="NormalWeb"/>
              <w:spacing w:after="0"/>
              <w:jc w:val="center"/>
              <w:rPr>
                <w:b/>
                <w:sz w:val="28"/>
                <w:szCs w:val="28"/>
              </w:rPr>
            </w:pPr>
            <w:r w:rsidRPr="007A27B4">
              <w:rPr>
                <w:b/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21"/>
            </w:pPr>
            <w:r w:rsidRPr="007A27B4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Шубин Роман Игоревич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20,5</w:t>
            </w:r>
          </w:p>
        </w:tc>
        <w:tc>
          <w:tcPr>
            <w:tcW w:w="224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21"/>
            </w:pPr>
            <w:r w:rsidRPr="007A27B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24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 xml:space="preserve">44 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rPr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Никонов Кирилл Сергеевич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21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rPr>
                <w:bCs/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Висков Данила Сергеевич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21,5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Еремина Юлия Игоревна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5,5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Котельников Михаил Николаевич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Котельникова Таисия Алексеевна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Михеев Кирилл Алексеевич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10,5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Райков Илья Дмитриевич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Цыбуля Алена Александровна</w:t>
            </w:r>
          </w:p>
        </w:tc>
        <w:tc>
          <w:tcPr>
            <w:tcW w:w="1275" w:type="dxa"/>
          </w:tcPr>
          <w:p w:rsidR="00C5112C" w:rsidRPr="007A27B4" w:rsidRDefault="00C5112C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>
            <w:pPr>
              <w:pStyle w:val="21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C5112C" w:rsidRPr="007A27B4" w:rsidRDefault="00C5112C">
            <w:pPr>
              <w:pStyle w:val="21"/>
            </w:pPr>
            <w:r w:rsidRPr="007A27B4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4B58AD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444C77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048" w:type="dxa"/>
            <w:gridSpan w:val="4"/>
          </w:tcPr>
          <w:p w:rsidR="00C5112C" w:rsidRPr="007A27B4" w:rsidRDefault="00C5112C" w:rsidP="00082FB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C5112C" w:rsidRPr="007A27B4" w:rsidRDefault="00C5112C">
            <w:pPr>
              <w:pStyle w:val="21"/>
              <w:rPr>
                <w:color w:val="000000"/>
                <w:sz w:val="27"/>
                <w:szCs w:val="27"/>
              </w:rPr>
            </w:pPr>
          </w:p>
        </w:tc>
        <w:tc>
          <w:tcPr>
            <w:tcW w:w="2240" w:type="dxa"/>
          </w:tcPr>
          <w:p w:rsidR="00C5112C" w:rsidRPr="007A27B4" w:rsidRDefault="00C5112C">
            <w:pPr>
              <w:rPr>
                <w:bCs/>
                <w:sz w:val="28"/>
                <w:szCs w:val="28"/>
              </w:rPr>
            </w:pP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Тимофеев Роман Александрович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Кристина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Демина Альбина Владимировна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Богатырева Дарья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4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Зайцев Виктор Николаевич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4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Лайшева Алина Шамилевна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4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4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4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 Даниил Николаевич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21"/>
              <w:snapToGrid w:val="0"/>
              <w:jc w:val="both"/>
              <w:rPr>
                <w:bCs/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21"/>
              <w:snapToGrid w:val="0"/>
              <w:jc w:val="both"/>
              <w:rPr>
                <w:bCs/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DE57E4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ED6544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048" w:type="dxa"/>
            <w:gridSpan w:val="4"/>
          </w:tcPr>
          <w:p w:rsidR="00C5112C" w:rsidRPr="007A27B4" w:rsidRDefault="00C5112C" w:rsidP="00ED65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sz w:val="28"/>
                <w:szCs w:val="28"/>
              </w:rPr>
              <w:t>Осино-Гайский филиал</w:t>
            </w: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Ганюшкина Ульяна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 Екатерина Андреевна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4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Дарья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Усанова Маргарита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BodySingle"/>
              <w:jc w:val="center"/>
              <w:rPr>
                <w:bCs/>
              </w:rPr>
            </w:pPr>
            <w:r w:rsidRPr="007A27B4">
              <w:rPr>
                <w:bCs/>
              </w:rPr>
              <w:t>11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Cs/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Михаил Сергеевич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Кирилл Игоревич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BodySingle"/>
              <w:jc w:val="center"/>
              <w:rPr>
                <w:bCs/>
              </w:rPr>
            </w:pPr>
            <w:r w:rsidRPr="007A27B4">
              <w:rPr>
                <w:bCs/>
              </w:rPr>
              <w:t>18,5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Cs/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Зайцев Сергей Витальевич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Мерзеликина Татьяна 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2240" w:type="dxa"/>
          </w:tcPr>
          <w:p w:rsidR="00C5112C" w:rsidRPr="007A27B4" w:rsidRDefault="00C5112C"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BodySingle"/>
              <w:jc w:val="center"/>
              <w:rPr>
                <w:bCs/>
              </w:rPr>
            </w:pPr>
            <w:r w:rsidRPr="007A27B4">
              <w:rPr>
                <w:bCs/>
              </w:rPr>
              <w:t>33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noProof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74.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Казьмина Юлия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75.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76.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>Подымова Анастасия Борисовна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35,5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/>
                <w:bCs/>
                <w:sz w:val="28"/>
                <w:szCs w:val="28"/>
              </w:rPr>
              <w:t>78.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BodySingle"/>
              <w:jc w:val="center"/>
              <w:rPr>
                <w:bCs/>
              </w:rPr>
            </w:pPr>
            <w:r w:rsidRPr="007A27B4">
              <w:rPr>
                <w:bCs/>
              </w:rPr>
              <w:t>48,5</w:t>
            </w:r>
          </w:p>
        </w:tc>
        <w:tc>
          <w:tcPr>
            <w:tcW w:w="2240" w:type="dxa"/>
          </w:tcPr>
          <w:p w:rsidR="00C5112C" w:rsidRPr="007A27B4" w:rsidRDefault="00C5112C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Жабкина Виктория  Александровна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40" w:type="dxa"/>
          </w:tcPr>
          <w:p w:rsidR="00C5112C" w:rsidRDefault="00C5112C">
            <w:r w:rsidRPr="004D07C2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80.</w:t>
            </w:r>
          </w:p>
        </w:tc>
        <w:tc>
          <w:tcPr>
            <w:tcW w:w="57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Маслова Мария Юрьевна</w:t>
            </w:r>
          </w:p>
        </w:tc>
        <w:tc>
          <w:tcPr>
            <w:tcW w:w="1275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05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7A27B4" w:rsidRDefault="00C5112C" w:rsidP="000306B1">
            <w:pPr>
              <w:pStyle w:val="BodySingle"/>
              <w:jc w:val="center"/>
              <w:rPr>
                <w:bCs/>
              </w:rPr>
            </w:pPr>
            <w:r w:rsidRPr="007A27B4">
              <w:rPr>
                <w:bCs/>
              </w:rPr>
              <w:t>30</w:t>
            </w:r>
          </w:p>
        </w:tc>
        <w:tc>
          <w:tcPr>
            <w:tcW w:w="2240" w:type="dxa"/>
          </w:tcPr>
          <w:p w:rsidR="00C5112C" w:rsidRDefault="00C5112C">
            <w:r w:rsidRPr="004D07C2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81.</w:t>
            </w:r>
          </w:p>
        </w:tc>
        <w:tc>
          <w:tcPr>
            <w:tcW w:w="5728" w:type="dxa"/>
          </w:tcPr>
          <w:p w:rsidR="00C5112C" w:rsidRPr="000B37E7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5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05" w:type="dxa"/>
          </w:tcPr>
          <w:p w:rsidR="00C5112C" w:rsidRPr="000B37E7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40" w:type="dxa"/>
          </w:tcPr>
          <w:p w:rsidR="00C5112C" w:rsidRDefault="00C5112C">
            <w:r w:rsidRPr="00A11E7E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82.</w:t>
            </w:r>
          </w:p>
        </w:tc>
        <w:tc>
          <w:tcPr>
            <w:tcW w:w="5728" w:type="dxa"/>
          </w:tcPr>
          <w:p w:rsidR="00C5112C" w:rsidRPr="000B37E7" w:rsidRDefault="00C5112C" w:rsidP="000306B1">
            <w:pPr>
              <w:rPr>
                <w:sz w:val="28"/>
                <w:szCs w:val="28"/>
              </w:rPr>
            </w:pPr>
            <w:r w:rsidRPr="000B37E7">
              <w:rPr>
                <w:sz w:val="28"/>
                <w:szCs w:val="28"/>
              </w:rPr>
              <w:t>Волынкин  Евгений Николаевич</w:t>
            </w:r>
          </w:p>
        </w:tc>
        <w:tc>
          <w:tcPr>
            <w:tcW w:w="1275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05" w:type="dxa"/>
          </w:tcPr>
          <w:p w:rsidR="00C5112C" w:rsidRPr="000B37E7" w:rsidRDefault="00C5112C" w:rsidP="000306B1">
            <w:pPr>
              <w:rPr>
                <w:sz w:val="28"/>
                <w:szCs w:val="28"/>
              </w:rPr>
            </w:pPr>
            <w:r w:rsidRPr="000B37E7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C5112C" w:rsidRDefault="00C5112C">
            <w:r w:rsidRPr="00A11E7E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83.</w:t>
            </w:r>
          </w:p>
        </w:tc>
        <w:tc>
          <w:tcPr>
            <w:tcW w:w="5728" w:type="dxa"/>
          </w:tcPr>
          <w:p w:rsidR="00C5112C" w:rsidRPr="000B37E7" w:rsidRDefault="00C5112C" w:rsidP="000306B1">
            <w:pPr>
              <w:rPr>
                <w:sz w:val="28"/>
                <w:szCs w:val="28"/>
              </w:rPr>
            </w:pPr>
            <w:r w:rsidRPr="000B37E7">
              <w:rPr>
                <w:sz w:val="28"/>
                <w:szCs w:val="28"/>
              </w:rPr>
              <w:t>Голованова  Влада Николаевна</w:t>
            </w:r>
          </w:p>
        </w:tc>
        <w:tc>
          <w:tcPr>
            <w:tcW w:w="1275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05" w:type="dxa"/>
          </w:tcPr>
          <w:p w:rsidR="00C5112C" w:rsidRPr="000B37E7" w:rsidRDefault="00C5112C" w:rsidP="000306B1">
            <w:pPr>
              <w:rPr>
                <w:sz w:val="28"/>
                <w:szCs w:val="28"/>
              </w:rPr>
            </w:pPr>
            <w:r w:rsidRPr="000B37E7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40" w:type="dxa"/>
          </w:tcPr>
          <w:p w:rsidR="00C5112C" w:rsidRDefault="00C5112C">
            <w:r w:rsidRPr="00A11E7E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84.</w:t>
            </w:r>
          </w:p>
        </w:tc>
        <w:tc>
          <w:tcPr>
            <w:tcW w:w="5728" w:type="dxa"/>
          </w:tcPr>
          <w:p w:rsidR="00C5112C" w:rsidRPr="000B37E7" w:rsidRDefault="00C5112C" w:rsidP="000306B1">
            <w:pPr>
              <w:rPr>
                <w:sz w:val="28"/>
                <w:szCs w:val="28"/>
              </w:rPr>
            </w:pPr>
            <w:r w:rsidRPr="000B37E7">
              <w:rPr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5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05" w:type="dxa"/>
          </w:tcPr>
          <w:p w:rsidR="00C5112C" w:rsidRPr="000B37E7" w:rsidRDefault="00C5112C" w:rsidP="000306B1">
            <w:pPr>
              <w:rPr>
                <w:sz w:val="28"/>
                <w:szCs w:val="28"/>
              </w:rPr>
            </w:pPr>
            <w:r w:rsidRPr="000B37E7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40" w:type="dxa"/>
          </w:tcPr>
          <w:p w:rsidR="00C5112C" w:rsidRDefault="00C5112C">
            <w:r w:rsidRPr="00A11E7E">
              <w:rPr>
                <w:bCs/>
                <w:sz w:val="28"/>
                <w:szCs w:val="28"/>
              </w:rPr>
              <w:t>Участник</w:t>
            </w:r>
          </w:p>
        </w:tc>
      </w:tr>
      <w:tr w:rsidR="00C5112C" w:rsidRPr="007A27B4" w:rsidTr="009169F0">
        <w:trPr>
          <w:gridAfter w:val="5"/>
          <w:wAfter w:w="15757" w:type="dxa"/>
        </w:trPr>
        <w:tc>
          <w:tcPr>
            <w:tcW w:w="1372" w:type="dxa"/>
          </w:tcPr>
          <w:p w:rsidR="00C5112C" w:rsidRPr="007A27B4" w:rsidRDefault="00C5112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85.</w:t>
            </w:r>
          </w:p>
        </w:tc>
        <w:tc>
          <w:tcPr>
            <w:tcW w:w="5728" w:type="dxa"/>
          </w:tcPr>
          <w:p w:rsidR="00C5112C" w:rsidRPr="000B37E7" w:rsidRDefault="00C5112C" w:rsidP="000306B1">
            <w:pPr>
              <w:rPr>
                <w:sz w:val="28"/>
                <w:szCs w:val="28"/>
              </w:rPr>
            </w:pPr>
            <w:r w:rsidRPr="000B37E7">
              <w:rPr>
                <w:sz w:val="28"/>
                <w:szCs w:val="28"/>
              </w:rPr>
              <w:t>Полянская Кристина Михайловна</w:t>
            </w:r>
          </w:p>
        </w:tc>
        <w:tc>
          <w:tcPr>
            <w:tcW w:w="1275" w:type="dxa"/>
          </w:tcPr>
          <w:p w:rsidR="00C5112C" w:rsidRPr="000B37E7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05" w:type="dxa"/>
          </w:tcPr>
          <w:p w:rsidR="00C5112C" w:rsidRPr="000B37E7" w:rsidRDefault="00C5112C" w:rsidP="000306B1">
            <w:pPr>
              <w:rPr>
                <w:sz w:val="28"/>
                <w:szCs w:val="28"/>
              </w:rPr>
            </w:pPr>
            <w:r w:rsidRPr="000B37E7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C5112C" w:rsidRPr="000B37E7" w:rsidRDefault="00C5112C" w:rsidP="000306B1">
            <w:pPr>
              <w:pStyle w:val="BodySingle"/>
              <w:jc w:val="center"/>
              <w:rPr>
                <w:bCs/>
              </w:rPr>
            </w:pPr>
            <w:r w:rsidRPr="000B37E7">
              <w:rPr>
                <w:bCs/>
              </w:rPr>
              <w:t>16</w:t>
            </w:r>
          </w:p>
        </w:tc>
        <w:tc>
          <w:tcPr>
            <w:tcW w:w="2240" w:type="dxa"/>
          </w:tcPr>
          <w:p w:rsidR="00C5112C" w:rsidRDefault="00C5112C">
            <w:r w:rsidRPr="00A11E7E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C5112C" w:rsidRPr="007A27B4" w:rsidRDefault="00C5112C" w:rsidP="004228E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112C" w:rsidRPr="007A27B4" w:rsidRDefault="00C5112C" w:rsidP="004228E7">
      <w:pPr>
        <w:pStyle w:val="BodyText"/>
        <w:ind w:right="23"/>
        <w:jc w:val="right"/>
        <w:rPr>
          <w:szCs w:val="28"/>
        </w:rPr>
      </w:pPr>
      <w:r w:rsidRPr="007A27B4">
        <w:rPr>
          <w:szCs w:val="28"/>
        </w:rPr>
        <w:t xml:space="preserve">                                                                                       от   25.10.2018        №</w:t>
      </w:r>
      <w:r>
        <w:rPr>
          <w:szCs w:val="28"/>
        </w:rPr>
        <w:t>229</w:t>
      </w:r>
      <w:r w:rsidRPr="007A27B4">
        <w:rPr>
          <w:szCs w:val="28"/>
        </w:rPr>
        <w:t xml:space="preserve"> </w:t>
      </w:r>
    </w:p>
    <w:p w:rsidR="00C5112C" w:rsidRPr="007A27B4" w:rsidRDefault="00C5112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8E6F08">
      <w:pPr>
        <w:pStyle w:val="BodyText"/>
        <w:ind w:right="23"/>
        <w:jc w:val="right"/>
        <w:rPr>
          <w:szCs w:val="28"/>
        </w:rPr>
      </w:pPr>
      <w:r w:rsidRPr="007A27B4">
        <w:rPr>
          <w:szCs w:val="28"/>
        </w:rPr>
        <w:t xml:space="preserve">                      </w:t>
      </w:r>
    </w:p>
    <w:p w:rsidR="00C5112C" w:rsidRPr="007A27B4" w:rsidRDefault="00C5112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B4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5112C" w:rsidRPr="007A27B4" w:rsidRDefault="00C5112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B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5112C" w:rsidRPr="007A27B4" w:rsidRDefault="00C5112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B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A27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 w:rsidRPr="007A27B4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C5112C" w:rsidRPr="007A27B4" w:rsidRDefault="00C5112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C5112C" w:rsidRPr="007A27B4" w:rsidTr="00ED461C">
        <w:trPr>
          <w:trHeight w:val="711"/>
        </w:trPr>
        <w:tc>
          <w:tcPr>
            <w:tcW w:w="839" w:type="dxa"/>
          </w:tcPr>
          <w:p w:rsidR="00C5112C" w:rsidRPr="007A27B4" w:rsidRDefault="00C5112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C5112C" w:rsidRPr="007A27B4" w:rsidRDefault="00C5112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C5112C" w:rsidRPr="007A27B4" w:rsidRDefault="00C5112C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C5112C" w:rsidRPr="007A27B4" w:rsidRDefault="00C5112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C5112C" w:rsidRPr="007A27B4" w:rsidRDefault="00C5112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C5112C" w:rsidRPr="007A27B4" w:rsidRDefault="00C5112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2281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2541" w:type="dxa"/>
          </w:tcPr>
          <w:p w:rsidR="00C5112C" w:rsidRPr="007A27B4" w:rsidRDefault="00C5112C" w:rsidP="00C652A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2281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2541" w:type="dxa"/>
          </w:tcPr>
          <w:p w:rsidR="00C5112C" w:rsidRPr="007A27B4" w:rsidRDefault="00C5112C" w:rsidP="00C652A1">
            <w:pPr>
              <w:rPr>
                <w:b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5112C" w:rsidRPr="007A27B4" w:rsidRDefault="00C5112C" w:rsidP="00C652A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2281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2541" w:type="dxa"/>
          </w:tcPr>
          <w:p w:rsidR="00C5112C" w:rsidRPr="007A27B4" w:rsidRDefault="00C5112C" w:rsidP="00C652A1"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2281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2541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2281" w:type="dxa"/>
          </w:tcPr>
          <w:p w:rsidR="00C5112C" w:rsidRPr="007A27B4" w:rsidRDefault="00C5112C" w:rsidP="00C652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C5112C" w:rsidRPr="007A27B4" w:rsidRDefault="00C5112C" w:rsidP="00C652A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2541" w:type="dxa"/>
          </w:tcPr>
          <w:p w:rsidR="00C5112C" w:rsidRPr="007A27B4" w:rsidRDefault="00C5112C" w:rsidP="00C652A1"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B84F25">
        <w:trPr>
          <w:trHeight w:val="1067"/>
        </w:trPr>
        <w:tc>
          <w:tcPr>
            <w:tcW w:w="839" w:type="dxa"/>
          </w:tcPr>
          <w:p w:rsidR="00C5112C" w:rsidRPr="007A27B4" w:rsidRDefault="00C5112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C5112C" w:rsidRPr="007A27B4" w:rsidRDefault="00C5112C" w:rsidP="000306B1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Лушникова Кристина Викторовна</w:t>
            </w:r>
          </w:p>
        </w:tc>
        <w:tc>
          <w:tcPr>
            <w:tcW w:w="2281" w:type="dxa"/>
          </w:tcPr>
          <w:p w:rsidR="00C5112C" w:rsidRPr="007A27B4" w:rsidRDefault="00C5112C" w:rsidP="00444C77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7A27B4">
              <w:rPr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C5112C" w:rsidRPr="007A27B4" w:rsidRDefault="00C5112C" w:rsidP="000306B1">
            <w:pPr>
              <w:pStyle w:val="NormalWeb"/>
            </w:pP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NormalWeb"/>
              <w:jc w:val="center"/>
            </w:pPr>
            <w:r w:rsidRPr="007A27B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859" w:type="dxa"/>
          </w:tcPr>
          <w:p w:rsidR="00C5112C" w:rsidRPr="007A27B4" w:rsidRDefault="00C5112C" w:rsidP="000306B1">
            <w:pPr>
              <w:pStyle w:val="NormalWeb"/>
            </w:pPr>
            <w:r w:rsidRPr="007A27B4"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2541" w:type="dxa"/>
          </w:tcPr>
          <w:p w:rsidR="00C5112C" w:rsidRPr="007A27B4" w:rsidRDefault="00C5112C" w:rsidP="000306B1">
            <w:pPr>
              <w:rPr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7B1F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Тимофеев Роман Александрович</w:t>
            </w:r>
          </w:p>
        </w:tc>
        <w:tc>
          <w:tcPr>
            <w:tcW w:w="2281" w:type="dxa"/>
          </w:tcPr>
          <w:p w:rsidR="00C5112C" w:rsidRPr="007A27B4" w:rsidRDefault="00C5112C" w:rsidP="006942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59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2541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7B1F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Кристина Сергеевна</w:t>
            </w:r>
          </w:p>
        </w:tc>
        <w:tc>
          <w:tcPr>
            <w:tcW w:w="2281" w:type="dxa"/>
          </w:tcPr>
          <w:p w:rsidR="00C5112C" w:rsidRPr="007A27B4" w:rsidRDefault="00C5112C" w:rsidP="006942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2541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7B1F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2281" w:type="dxa"/>
          </w:tcPr>
          <w:p w:rsidR="00C5112C" w:rsidRPr="007A27B4" w:rsidRDefault="00C5112C" w:rsidP="006942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2541" w:type="dxa"/>
          </w:tcPr>
          <w:p w:rsidR="00C5112C" w:rsidRPr="007A27B4" w:rsidRDefault="00C5112C" w:rsidP="007B1FD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7B1F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2281" w:type="dxa"/>
          </w:tcPr>
          <w:p w:rsidR="00C5112C" w:rsidRPr="007A27B4" w:rsidRDefault="00C5112C" w:rsidP="00ED654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2541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7B1F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Ганюшкина Ульяна Сергеевна</w:t>
            </w:r>
          </w:p>
        </w:tc>
        <w:tc>
          <w:tcPr>
            <w:tcW w:w="2281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2700" w:type="dxa"/>
          </w:tcPr>
          <w:p w:rsidR="00C5112C" w:rsidRPr="007A27B4" w:rsidRDefault="00C5112C" w:rsidP="007A5423">
            <w:pPr>
              <w:jc w:val="center"/>
            </w:pPr>
            <w:r w:rsidRPr="007A27B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59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2541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7B1F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Михаил Сергеевич</w:t>
            </w:r>
          </w:p>
        </w:tc>
        <w:tc>
          <w:tcPr>
            <w:tcW w:w="2281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2700" w:type="dxa"/>
          </w:tcPr>
          <w:p w:rsidR="00C5112C" w:rsidRPr="007A27B4" w:rsidRDefault="00C5112C" w:rsidP="007A5423">
            <w:pPr>
              <w:jc w:val="center"/>
            </w:pPr>
            <w:r w:rsidRPr="007A27B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2541" w:type="dxa"/>
          </w:tcPr>
          <w:p w:rsidR="00C5112C" w:rsidRPr="007A27B4" w:rsidRDefault="00C5112C" w:rsidP="000306B1">
            <w:pPr>
              <w:rPr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7B1F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2281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2700" w:type="dxa"/>
          </w:tcPr>
          <w:p w:rsidR="00C5112C" w:rsidRPr="007A27B4" w:rsidRDefault="00C5112C" w:rsidP="007A542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2541" w:type="dxa"/>
          </w:tcPr>
          <w:p w:rsidR="00C5112C" w:rsidRPr="007A27B4" w:rsidRDefault="00C5112C" w:rsidP="000306B1">
            <w:pPr>
              <w:rPr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112C" w:rsidRPr="007A27B4" w:rsidTr="00ED461C">
        <w:trPr>
          <w:trHeight w:val="1067"/>
        </w:trPr>
        <w:tc>
          <w:tcPr>
            <w:tcW w:w="839" w:type="dxa"/>
          </w:tcPr>
          <w:p w:rsidR="00C5112C" w:rsidRPr="007A27B4" w:rsidRDefault="00C5112C" w:rsidP="007B1FD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noProof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2281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2700" w:type="dxa"/>
          </w:tcPr>
          <w:p w:rsidR="00C5112C" w:rsidRPr="007A27B4" w:rsidRDefault="00C5112C" w:rsidP="00F066E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2541" w:type="dxa"/>
          </w:tcPr>
          <w:p w:rsidR="00C5112C" w:rsidRPr="007A27B4" w:rsidRDefault="00C5112C" w:rsidP="000306B1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C5112C" w:rsidRPr="007A27B4" w:rsidRDefault="00C5112C" w:rsidP="008E6F08"/>
    <w:p w:rsidR="00C5112C" w:rsidRPr="007A27B4" w:rsidRDefault="00C5112C" w:rsidP="008E6F08"/>
    <w:p w:rsidR="00C5112C" w:rsidRPr="007A27B4" w:rsidRDefault="00C5112C" w:rsidP="008E6F08"/>
    <w:p w:rsidR="00C5112C" w:rsidRPr="007A27B4" w:rsidRDefault="00C5112C" w:rsidP="008E6F08"/>
    <w:p w:rsidR="00C5112C" w:rsidRPr="007A27B4" w:rsidRDefault="00C5112C" w:rsidP="008E6F08"/>
    <w:p w:rsidR="00C5112C" w:rsidRDefault="00C5112C" w:rsidP="004228E7">
      <w:pPr>
        <w:pStyle w:val="Standard"/>
        <w:rPr>
          <w:rFonts w:ascii="Times New Roman" w:eastAsia="Times New Roman" w:hAnsi="Times New Roman" w:cs="Times New Roman"/>
          <w:kern w:val="0"/>
          <w:lang w:bidi="ar-SA"/>
        </w:rPr>
      </w:pPr>
    </w:p>
    <w:p w:rsidR="00C5112C" w:rsidRPr="007A27B4" w:rsidRDefault="00C5112C" w:rsidP="004228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112C" w:rsidRPr="007A27B4" w:rsidRDefault="00C5112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112C" w:rsidRPr="007A27B4" w:rsidRDefault="00C5112C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A27B4">
        <w:rPr>
          <w:rFonts w:ascii="Times New Roman" w:hAnsi="Times New Roman" w:cs="Times New Roman"/>
          <w:sz w:val="28"/>
          <w:szCs w:val="28"/>
        </w:rPr>
        <w:t xml:space="preserve">от   25.10.2018         </w:t>
      </w:r>
      <w:r w:rsidRPr="007A27B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229</w:t>
      </w:r>
    </w:p>
    <w:p w:rsidR="00C5112C" w:rsidRPr="007A27B4" w:rsidRDefault="00C5112C" w:rsidP="007C56F7">
      <w:pPr>
        <w:pStyle w:val="BodyText"/>
        <w:ind w:right="23"/>
        <w:rPr>
          <w:szCs w:val="28"/>
        </w:rPr>
      </w:pPr>
      <w:r w:rsidRPr="007A27B4">
        <w:rPr>
          <w:szCs w:val="28"/>
        </w:rPr>
        <w:t xml:space="preserve">                      </w:t>
      </w:r>
    </w:p>
    <w:p w:rsidR="00C5112C" w:rsidRPr="007A27B4" w:rsidRDefault="00C5112C" w:rsidP="007C56F7">
      <w:pPr>
        <w:pStyle w:val="BodyText"/>
        <w:ind w:right="23"/>
        <w:rPr>
          <w:szCs w:val="28"/>
        </w:rPr>
      </w:pPr>
      <w:r w:rsidRPr="007A27B4">
        <w:rPr>
          <w:szCs w:val="28"/>
        </w:rPr>
        <w:t xml:space="preserve">                      </w:t>
      </w:r>
    </w:p>
    <w:p w:rsidR="00C5112C" w:rsidRPr="007A27B4" w:rsidRDefault="00C5112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B4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5112C" w:rsidRPr="007A27B4" w:rsidRDefault="00C5112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B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5112C" w:rsidRPr="007A27B4" w:rsidRDefault="00C5112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B4">
        <w:rPr>
          <w:rFonts w:ascii="Times New Roman" w:hAnsi="Times New Roman" w:cs="Times New Roman"/>
          <w:bCs/>
          <w:sz w:val="28"/>
          <w:szCs w:val="28"/>
        </w:rPr>
        <w:t>по</w:t>
      </w:r>
      <w:r w:rsidRPr="007A27B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A27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 w:rsidRPr="007A27B4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C5112C" w:rsidRPr="007A27B4" w:rsidRDefault="00C5112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12C" w:rsidRPr="007A27B4" w:rsidRDefault="00C5112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C5112C" w:rsidRPr="007A27B4" w:rsidTr="00141AB3"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C5112C" w:rsidRPr="007A27B4" w:rsidRDefault="00C5112C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5112C" w:rsidRPr="007A27B4" w:rsidTr="00141AB3"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2220" w:type="dxa"/>
          </w:tcPr>
          <w:p w:rsidR="00C5112C" w:rsidRPr="007A27B4" w:rsidRDefault="00C5112C" w:rsidP="00C652A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C5112C" w:rsidRPr="007A27B4" w:rsidRDefault="00C5112C" w:rsidP="00F3477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060" w:type="dxa"/>
          </w:tcPr>
          <w:p w:rsidR="00C5112C" w:rsidRPr="007A27B4" w:rsidRDefault="00C5112C" w:rsidP="001B596C">
            <w:pPr>
              <w:rPr>
                <w:b/>
                <w:sz w:val="28"/>
                <w:szCs w:val="28"/>
              </w:rPr>
            </w:pPr>
            <w:r w:rsidRPr="007A27B4">
              <w:rPr>
                <w:b/>
                <w:sz w:val="28"/>
                <w:szCs w:val="28"/>
              </w:rPr>
              <w:t>Призер</w:t>
            </w:r>
          </w:p>
        </w:tc>
      </w:tr>
      <w:tr w:rsidR="00C5112C" w:rsidRPr="007A27B4" w:rsidTr="00141AB3"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Уточкина Елена Олеговна</w:t>
            </w:r>
          </w:p>
        </w:tc>
        <w:tc>
          <w:tcPr>
            <w:tcW w:w="2220" w:type="dxa"/>
          </w:tcPr>
          <w:p w:rsidR="00C5112C" w:rsidRPr="007A27B4" w:rsidRDefault="00C5112C" w:rsidP="00C652A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C5112C" w:rsidRPr="007A27B4" w:rsidRDefault="00C5112C" w:rsidP="00F3477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060" w:type="dxa"/>
          </w:tcPr>
          <w:p w:rsidR="00C5112C" w:rsidRPr="007A27B4" w:rsidRDefault="00C5112C" w:rsidP="001B596C">
            <w:r w:rsidRPr="007A27B4">
              <w:rPr>
                <w:b/>
                <w:sz w:val="28"/>
                <w:szCs w:val="28"/>
              </w:rPr>
              <w:t>Призер</w:t>
            </w:r>
          </w:p>
        </w:tc>
      </w:tr>
      <w:tr w:rsidR="00C5112C" w:rsidRPr="007A27B4" w:rsidTr="00141AB3"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C5112C" w:rsidRPr="007A27B4" w:rsidRDefault="00C5112C" w:rsidP="001B596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2220" w:type="dxa"/>
          </w:tcPr>
          <w:p w:rsidR="00C5112C" w:rsidRPr="007A27B4" w:rsidRDefault="00C5112C" w:rsidP="00CC7FA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1440" w:type="dxa"/>
          </w:tcPr>
          <w:p w:rsidR="00C5112C" w:rsidRPr="007A27B4" w:rsidRDefault="00C5112C" w:rsidP="00F3477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3060" w:type="dxa"/>
          </w:tcPr>
          <w:p w:rsidR="00C5112C" w:rsidRPr="007A27B4" w:rsidRDefault="00C5112C" w:rsidP="001B596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112C" w:rsidRPr="007A27B4" w:rsidTr="00141AB3"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Демина Альбина Владимировна</w:t>
            </w:r>
          </w:p>
        </w:tc>
        <w:tc>
          <w:tcPr>
            <w:tcW w:w="2220" w:type="dxa"/>
          </w:tcPr>
          <w:p w:rsidR="00C5112C" w:rsidRPr="007A27B4" w:rsidRDefault="00C5112C" w:rsidP="00CC7FA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5112C" w:rsidRPr="007A27B4" w:rsidRDefault="00C5112C" w:rsidP="00F3477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306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141AB3"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222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440" w:type="dxa"/>
          </w:tcPr>
          <w:p w:rsidR="00C5112C" w:rsidRPr="007A27B4" w:rsidRDefault="00C5112C" w:rsidP="00F3477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306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141AB3"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 Екатерина Андреевна</w:t>
            </w:r>
          </w:p>
        </w:tc>
        <w:tc>
          <w:tcPr>
            <w:tcW w:w="222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440" w:type="dxa"/>
          </w:tcPr>
          <w:p w:rsidR="00C5112C" w:rsidRPr="007A27B4" w:rsidRDefault="00C5112C" w:rsidP="00F3477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C5112C" w:rsidRPr="007A27B4" w:rsidRDefault="00C5112C" w:rsidP="000306B1">
            <w:r w:rsidRPr="007A27B4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3060" w:type="dxa"/>
          </w:tcPr>
          <w:p w:rsidR="00C5112C" w:rsidRPr="007A27B4" w:rsidRDefault="00C5112C" w:rsidP="000306B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141AB3"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222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440" w:type="dxa"/>
          </w:tcPr>
          <w:p w:rsidR="00C5112C" w:rsidRPr="007A27B4" w:rsidRDefault="00C5112C" w:rsidP="007A5423">
            <w:pPr>
              <w:jc w:val="center"/>
            </w:pPr>
            <w:r w:rsidRPr="007A27B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3060" w:type="dxa"/>
          </w:tcPr>
          <w:p w:rsidR="00C5112C" w:rsidRPr="007A27B4" w:rsidRDefault="00C5112C" w:rsidP="000306B1">
            <w:pPr>
              <w:rPr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7A5423">
        <w:trPr>
          <w:trHeight w:val="741"/>
        </w:trPr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222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440" w:type="dxa"/>
          </w:tcPr>
          <w:p w:rsidR="00C5112C" w:rsidRPr="007A27B4" w:rsidRDefault="00C5112C" w:rsidP="007A5423">
            <w:pPr>
              <w:jc w:val="center"/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C5112C" w:rsidRPr="007A27B4" w:rsidRDefault="00C5112C" w:rsidP="000306B1">
            <w:pPr>
              <w:pStyle w:val="BodySingle"/>
              <w:jc w:val="center"/>
              <w:rPr>
                <w:bCs/>
              </w:rPr>
            </w:pPr>
            <w:r w:rsidRPr="007A27B4">
              <w:rPr>
                <w:bCs/>
              </w:rPr>
              <w:t>Панфилова Наталия Владимировна</w:t>
            </w:r>
          </w:p>
        </w:tc>
        <w:tc>
          <w:tcPr>
            <w:tcW w:w="3060" w:type="dxa"/>
          </w:tcPr>
          <w:p w:rsidR="00C5112C" w:rsidRPr="007A27B4" w:rsidRDefault="00C5112C" w:rsidP="000306B1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7A5423">
        <w:trPr>
          <w:trHeight w:val="741"/>
        </w:trPr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C5112C" w:rsidRPr="007A27B4" w:rsidRDefault="00C5112C" w:rsidP="000306B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222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440" w:type="dxa"/>
          </w:tcPr>
          <w:p w:rsidR="00C5112C" w:rsidRPr="007A27B4" w:rsidRDefault="00C5112C" w:rsidP="00F066EA">
            <w:pPr>
              <w:jc w:val="center"/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3060" w:type="dxa"/>
          </w:tcPr>
          <w:p w:rsidR="00C5112C" w:rsidRPr="007A27B4" w:rsidRDefault="00C5112C" w:rsidP="000306B1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5112C" w:rsidRPr="007A27B4" w:rsidTr="007A5423">
        <w:trPr>
          <w:trHeight w:val="741"/>
        </w:trPr>
        <w:tc>
          <w:tcPr>
            <w:tcW w:w="1308" w:type="dxa"/>
          </w:tcPr>
          <w:p w:rsidR="00C5112C" w:rsidRPr="007A27B4" w:rsidRDefault="00C5112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C5112C" w:rsidRPr="007A27B4" w:rsidRDefault="00C5112C" w:rsidP="000306B1">
            <w:pPr>
              <w:rPr>
                <w:sz w:val="28"/>
                <w:szCs w:val="28"/>
              </w:rPr>
            </w:pPr>
            <w:r w:rsidRPr="007A27B4">
              <w:rPr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2220" w:type="dxa"/>
          </w:tcPr>
          <w:p w:rsidR="00C5112C" w:rsidRPr="007A27B4" w:rsidRDefault="00C5112C" w:rsidP="000306B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7B4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7A27B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440" w:type="dxa"/>
          </w:tcPr>
          <w:p w:rsidR="00C5112C" w:rsidRPr="007A27B4" w:rsidRDefault="00C5112C" w:rsidP="00F066EA">
            <w:pPr>
              <w:jc w:val="center"/>
              <w:rPr>
                <w:sz w:val="28"/>
                <w:szCs w:val="28"/>
              </w:rPr>
            </w:pPr>
            <w:r w:rsidRPr="007A27B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C5112C" w:rsidRPr="007A27B4" w:rsidRDefault="00C5112C" w:rsidP="000306B1">
            <w:pPr>
              <w:pStyle w:val="BodySingle"/>
              <w:jc w:val="center"/>
              <w:rPr>
                <w:bCs/>
              </w:rPr>
            </w:pPr>
            <w:r w:rsidRPr="007A27B4">
              <w:rPr>
                <w:bCs/>
              </w:rPr>
              <w:t>Панфилова Наталия Владимировна</w:t>
            </w:r>
          </w:p>
        </w:tc>
        <w:tc>
          <w:tcPr>
            <w:tcW w:w="3060" w:type="dxa"/>
          </w:tcPr>
          <w:p w:rsidR="00C5112C" w:rsidRPr="007A27B4" w:rsidRDefault="00C5112C" w:rsidP="000306B1">
            <w:pPr>
              <w:rPr>
                <w:b/>
                <w:bCs/>
                <w:sz w:val="28"/>
                <w:szCs w:val="28"/>
              </w:rPr>
            </w:pPr>
            <w:r w:rsidRPr="007A27B4">
              <w:rPr>
                <w:b/>
                <w:bCs/>
                <w:sz w:val="28"/>
                <w:szCs w:val="28"/>
              </w:rPr>
              <w:t>Призёр</w:t>
            </w:r>
          </w:p>
        </w:tc>
      </w:tr>
    </w:tbl>
    <w:p w:rsidR="00C5112C" w:rsidRPr="007A27B4" w:rsidRDefault="00C5112C"/>
    <w:sectPr w:rsidR="00C5112C" w:rsidRPr="007A27B4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306B1"/>
    <w:rsid w:val="00053C87"/>
    <w:rsid w:val="000764D5"/>
    <w:rsid w:val="00082FB8"/>
    <w:rsid w:val="000B21EA"/>
    <w:rsid w:val="000B37E7"/>
    <w:rsid w:val="000C20E0"/>
    <w:rsid w:val="000E2B33"/>
    <w:rsid w:val="000E5CC2"/>
    <w:rsid w:val="000F1CAA"/>
    <w:rsid w:val="00123D3B"/>
    <w:rsid w:val="001256CC"/>
    <w:rsid w:val="00141AB3"/>
    <w:rsid w:val="00165AB6"/>
    <w:rsid w:val="00173A3E"/>
    <w:rsid w:val="001A51F3"/>
    <w:rsid w:val="001B596C"/>
    <w:rsid w:val="001D64CD"/>
    <w:rsid w:val="001F1000"/>
    <w:rsid w:val="00230C27"/>
    <w:rsid w:val="002408B0"/>
    <w:rsid w:val="00247A62"/>
    <w:rsid w:val="002810D8"/>
    <w:rsid w:val="00282F0B"/>
    <w:rsid w:val="00283D76"/>
    <w:rsid w:val="00283EEE"/>
    <w:rsid w:val="002A4135"/>
    <w:rsid w:val="002A6A56"/>
    <w:rsid w:val="002C7264"/>
    <w:rsid w:val="002E39CA"/>
    <w:rsid w:val="002F2E0B"/>
    <w:rsid w:val="002F34F5"/>
    <w:rsid w:val="0030380D"/>
    <w:rsid w:val="00312D8D"/>
    <w:rsid w:val="003229FC"/>
    <w:rsid w:val="00326587"/>
    <w:rsid w:val="00331462"/>
    <w:rsid w:val="0033547F"/>
    <w:rsid w:val="00345B95"/>
    <w:rsid w:val="00355194"/>
    <w:rsid w:val="00355CFB"/>
    <w:rsid w:val="003630DF"/>
    <w:rsid w:val="00365587"/>
    <w:rsid w:val="00390F0B"/>
    <w:rsid w:val="003B00E4"/>
    <w:rsid w:val="003C7DDC"/>
    <w:rsid w:val="00402A0B"/>
    <w:rsid w:val="004053FA"/>
    <w:rsid w:val="0042137D"/>
    <w:rsid w:val="004228E7"/>
    <w:rsid w:val="00425B07"/>
    <w:rsid w:val="00444C77"/>
    <w:rsid w:val="0044759E"/>
    <w:rsid w:val="00453214"/>
    <w:rsid w:val="00454059"/>
    <w:rsid w:val="0045584A"/>
    <w:rsid w:val="004829CB"/>
    <w:rsid w:val="00493F78"/>
    <w:rsid w:val="004A4724"/>
    <w:rsid w:val="004A4AAC"/>
    <w:rsid w:val="004B56EA"/>
    <w:rsid w:val="004B58AD"/>
    <w:rsid w:val="004D07C2"/>
    <w:rsid w:val="004E6F0E"/>
    <w:rsid w:val="004F12F5"/>
    <w:rsid w:val="004F667B"/>
    <w:rsid w:val="004F691F"/>
    <w:rsid w:val="00532CCE"/>
    <w:rsid w:val="00547EFC"/>
    <w:rsid w:val="0055302A"/>
    <w:rsid w:val="00577AC9"/>
    <w:rsid w:val="0059232E"/>
    <w:rsid w:val="005B61D4"/>
    <w:rsid w:val="005F1A79"/>
    <w:rsid w:val="00620B3D"/>
    <w:rsid w:val="00623012"/>
    <w:rsid w:val="00661EA6"/>
    <w:rsid w:val="006839AD"/>
    <w:rsid w:val="00694229"/>
    <w:rsid w:val="006D01BA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701B"/>
    <w:rsid w:val="00756CC2"/>
    <w:rsid w:val="00765580"/>
    <w:rsid w:val="00776EAB"/>
    <w:rsid w:val="007870A4"/>
    <w:rsid w:val="007A27B4"/>
    <w:rsid w:val="007A344E"/>
    <w:rsid w:val="007A5423"/>
    <w:rsid w:val="007A6F9D"/>
    <w:rsid w:val="007B1FD2"/>
    <w:rsid w:val="007C56F7"/>
    <w:rsid w:val="007E193C"/>
    <w:rsid w:val="007E7640"/>
    <w:rsid w:val="007F0DB3"/>
    <w:rsid w:val="007F39C9"/>
    <w:rsid w:val="0081568F"/>
    <w:rsid w:val="00833C04"/>
    <w:rsid w:val="00854E87"/>
    <w:rsid w:val="00865BA4"/>
    <w:rsid w:val="00873799"/>
    <w:rsid w:val="0088659A"/>
    <w:rsid w:val="008A1C91"/>
    <w:rsid w:val="008C6A09"/>
    <w:rsid w:val="008D1437"/>
    <w:rsid w:val="008E0FC4"/>
    <w:rsid w:val="008E6F08"/>
    <w:rsid w:val="008E7B84"/>
    <w:rsid w:val="00914F01"/>
    <w:rsid w:val="009169AF"/>
    <w:rsid w:val="009169F0"/>
    <w:rsid w:val="009239C2"/>
    <w:rsid w:val="00941064"/>
    <w:rsid w:val="009967F9"/>
    <w:rsid w:val="0099776E"/>
    <w:rsid w:val="009A0477"/>
    <w:rsid w:val="009A1F8C"/>
    <w:rsid w:val="009B3DD7"/>
    <w:rsid w:val="009E00CE"/>
    <w:rsid w:val="00A025A9"/>
    <w:rsid w:val="00A0327A"/>
    <w:rsid w:val="00A052BB"/>
    <w:rsid w:val="00A11E7E"/>
    <w:rsid w:val="00A27752"/>
    <w:rsid w:val="00A46732"/>
    <w:rsid w:val="00A476C0"/>
    <w:rsid w:val="00A606D7"/>
    <w:rsid w:val="00A60D9C"/>
    <w:rsid w:val="00AA6543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229C"/>
    <w:rsid w:val="00B47E43"/>
    <w:rsid w:val="00B63796"/>
    <w:rsid w:val="00B7558A"/>
    <w:rsid w:val="00B8051E"/>
    <w:rsid w:val="00B80834"/>
    <w:rsid w:val="00B84412"/>
    <w:rsid w:val="00B84F25"/>
    <w:rsid w:val="00B86D35"/>
    <w:rsid w:val="00BA25F0"/>
    <w:rsid w:val="00BC068F"/>
    <w:rsid w:val="00BC6897"/>
    <w:rsid w:val="00BD406B"/>
    <w:rsid w:val="00BF3743"/>
    <w:rsid w:val="00C000DC"/>
    <w:rsid w:val="00C0340E"/>
    <w:rsid w:val="00C04B3E"/>
    <w:rsid w:val="00C11439"/>
    <w:rsid w:val="00C435A9"/>
    <w:rsid w:val="00C5112C"/>
    <w:rsid w:val="00C652A1"/>
    <w:rsid w:val="00CC7949"/>
    <w:rsid w:val="00CC7FA7"/>
    <w:rsid w:val="00CE55B0"/>
    <w:rsid w:val="00CE7302"/>
    <w:rsid w:val="00D20428"/>
    <w:rsid w:val="00D33F48"/>
    <w:rsid w:val="00D87BD3"/>
    <w:rsid w:val="00DB2F2A"/>
    <w:rsid w:val="00DC04A6"/>
    <w:rsid w:val="00DE083E"/>
    <w:rsid w:val="00DE57E4"/>
    <w:rsid w:val="00E36359"/>
    <w:rsid w:val="00E4211F"/>
    <w:rsid w:val="00E612C4"/>
    <w:rsid w:val="00E75AF8"/>
    <w:rsid w:val="00EB2866"/>
    <w:rsid w:val="00EB63FF"/>
    <w:rsid w:val="00ED3B62"/>
    <w:rsid w:val="00ED461C"/>
    <w:rsid w:val="00ED6544"/>
    <w:rsid w:val="00EE71DF"/>
    <w:rsid w:val="00F00CD2"/>
    <w:rsid w:val="00F066EA"/>
    <w:rsid w:val="00F17AA3"/>
    <w:rsid w:val="00F33748"/>
    <w:rsid w:val="00F340FB"/>
    <w:rsid w:val="00F3477C"/>
    <w:rsid w:val="00F37F58"/>
    <w:rsid w:val="00F47004"/>
    <w:rsid w:val="00F479C6"/>
    <w:rsid w:val="00F603A7"/>
    <w:rsid w:val="00F6450C"/>
    <w:rsid w:val="00F64E4E"/>
    <w:rsid w:val="00F8172B"/>
    <w:rsid w:val="00F87973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F87973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13</Pages>
  <Words>1769</Words>
  <Characters>10087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39</cp:revision>
  <cp:lastPrinted>2018-10-30T06:30:00Z</cp:lastPrinted>
  <dcterms:created xsi:type="dcterms:W3CDTF">2017-11-01T07:05:00Z</dcterms:created>
  <dcterms:modified xsi:type="dcterms:W3CDTF">2018-10-30T06:33:00Z</dcterms:modified>
</cp:coreProperties>
</file>