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40" w:rsidRPr="00423E68" w:rsidRDefault="00725F4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23E68">
        <w:rPr>
          <w:sz w:val="28"/>
          <w:szCs w:val="28"/>
          <w:lang w:eastAsia="ru-RU"/>
        </w:rPr>
        <w:t>АДМИНИСТРАЦИЯ ГАВРИЛОВСКОГО РАЙОНА</w:t>
      </w:r>
    </w:p>
    <w:p w:rsidR="00725F40" w:rsidRPr="00423E68" w:rsidRDefault="00725F4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23E68">
        <w:rPr>
          <w:sz w:val="28"/>
          <w:szCs w:val="28"/>
          <w:lang w:eastAsia="ru-RU"/>
        </w:rPr>
        <w:t>ОТДЕЛ ОБРАЗОВАНИЯ</w:t>
      </w:r>
    </w:p>
    <w:p w:rsidR="00725F40" w:rsidRPr="00423E68" w:rsidRDefault="00725F4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25F40" w:rsidRPr="00423E68" w:rsidRDefault="00725F4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23E68">
        <w:rPr>
          <w:sz w:val="28"/>
          <w:szCs w:val="28"/>
          <w:lang w:eastAsia="ru-RU"/>
        </w:rPr>
        <w:t>П Р И К А З</w:t>
      </w:r>
    </w:p>
    <w:p w:rsidR="00725F40" w:rsidRPr="00423E68" w:rsidRDefault="00725F4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25F40" w:rsidRPr="00423E68" w:rsidTr="00247A62">
        <w:tc>
          <w:tcPr>
            <w:tcW w:w="3190" w:type="dxa"/>
          </w:tcPr>
          <w:p w:rsidR="00725F40" w:rsidRPr="00423E68" w:rsidRDefault="00725F4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3E68">
              <w:rPr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3190" w:type="dxa"/>
          </w:tcPr>
          <w:p w:rsidR="00725F40" w:rsidRPr="00423E68" w:rsidRDefault="00725F4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23E68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25F40" w:rsidRPr="00423E68" w:rsidRDefault="00725F4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№205</w:t>
            </w:r>
          </w:p>
        </w:tc>
      </w:tr>
    </w:tbl>
    <w:p w:rsidR="00725F40" w:rsidRPr="00423E68" w:rsidRDefault="00725F4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25F40" w:rsidRPr="00423E68" w:rsidRDefault="00725F40" w:rsidP="00E4211F">
      <w:pPr>
        <w:spacing w:line="240" w:lineRule="exact"/>
        <w:jc w:val="both"/>
        <w:rPr>
          <w:sz w:val="28"/>
          <w:szCs w:val="28"/>
        </w:rPr>
      </w:pPr>
    </w:p>
    <w:p w:rsidR="00725F40" w:rsidRPr="00423E68" w:rsidRDefault="00725F40" w:rsidP="00E4211F">
      <w:pPr>
        <w:spacing w:line="240" w:lineRule="exact"/>
        <w:jc w:val="both"/>
        <w:rPr>
          <w:sz w:val="28"/>
          <w:szCs w:val="28"/>
        </w:rPr>
      </w:pPr>
      <w:r w:rsidRPr="00423E68">
        <w:rPr>
          <w:sz w:val="28"/>
          <w:szCs w:val="28"/>
        </w:rPr>
        <w:t>Об итогах школьного этапа всероссийской олимпиады школьников по биологии среди обучающихся общеобразовательных учреждений Гавриловского района в 2018-2019 учебном году</w:t>
      </w:r>
    </w:p>
    <w:p w:rsidR="00725F40" w:rsidRPr="00423E68" w:rsidRDefault="00725F40" w:rsidP="00E4211F">
      <w:pPr>
        <w:spacing w:line="240" w:lineRule="exact"/>
        <w:jc w:val="both"/>
        <w:rPr>
          <w:sz w:val="28"/>
          <w:szCs w:val="28"/>
        </w:rPr>
      </w:pPr>
    </w:p>
    <w:p w:rsidR="00725F40" w:rsidRPr="00423E68" w:rsidRDefault="00725F40" w:rsidP="00E4211F">
      <w:pPr>
        <w:spacing w:line="240" w:lineRule="exact"/>
        <w:jc w:val="both"/>
        <w:rPr>
          <w:sz w:val="28"/>
          <w:szCs w:val="28"/>
        </w:rPr>
      </w:pPr>
    </w:p>
    <w:p w:rsidR="00725F40" w:rsidRPr="00423E68" w:rsidRDefault="00725F40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31.08.2018 №172 «О подготовке и проведении школьного этапа всероссийской олимпиады школьников на территории  района в 2018-2019 учебном году», </w:t>
      </w:r>
      <w:r w:rsidRPr="00423E6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25F40" w:rsidRPr="00423E68" w:rsidRDefault="00725F40" w:rsidP="007C56F7">
      <w:pPr>
        <w:ind w:right="-44" w:firstLine="851"/>
        <w:jc w:val="both"/>
        <w:rPr>
          <w:sz w:val="28"/>
          <w:szCs w:val="28"/>
        </w:rPr>
      </w:pPr>
      <w:r w:rsidRPr="00423E68">
        <w:rPr>
          <w:sz w:val="28"/>
          <w:szCs w:val="28"/>
        </w:rPr>
        <w:t>1.Утвердить результаты школьного этапа всероссийской олимпиады школьников по биологии в 2018-2019 учебном году (приложение№1).</w:t>
      </w:r>
    </w:p>
    <w:p w:rsidR="00725F40" w:rsidRPr="00423E68" w:rsidRDefault="00725F40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  <w:szCs w:val="28"/>
        </w:rPr>
      </w:pPr>
      <w:r w:rsidRPr="00423E68">
        <w:rPr>
          <w:rFonts w:ascii="Times New Roman" w:hAnsi="Times New Roman"/>
          <w:bCs/>
          <w:sz w:val="28"/>
          <w:szCs w:val="28"/>
        </w:rPr>
        <w:t xml:space="preserve"> 2.Утвердить рейтинг победителей школьного этапа всероссийской олимпиады школьников по биологии в </w:t>
      </w:r>
      <w:r w:rsidRPr="00423E68">
        <w:rPr>
          <w:rFonts w:ascii="Times New Roman" w:hAnsi="Times New Roman"/>
          <w:sz w:val="28"/>
          <w:szCs w:val="28"/>
        </w:rPr>
        <w:t xml:space="preserve">2018-2019 </w:t>
      </w:r>
      <w:r w:rsidRPr="00423E68">
        <w:rPr>
          <w:rFonts w:ascii="Times New Roman" w:hAnsi="Times New Roman"/>
          <w:bCs/>
          <w:sz w:val="28"/>
          <w:szCs w:val="28"/>
        </w:rPr>
        <w:t>учебном году (приложение №2).</w:t>
      </w:r>
      <w:r w:rsidRPr="00423E68">
        <w:rPr>
          <w:rFonts w:ascii="Times New Roman" w:hAnsi="Times New Roman"/>
          <w:sz w:val="28"/>
          <w:szCs w:val="28"/>
        </w:rPr>
        <w:t xml:space="preserve"> </w:t>
      </w:r>
    </w:p>
    <w:p w:rsidR="00725F40" w:rsidRPr="00423E68" w:rsidRDefault="00725F4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23E68">
        <w:rPr>
          <w:sz w:val="28"/>
          <w:szCs w:val="28"/>
        </w:rPr>
        <w:t>3.Утвердить рейтинг призеров школьного этапа всероссийской олимпиады школьников по биологии в 2018-2019 учебном году (приложение№3)</w:t>
      </w:r>
    </w:p>
    <w:p w:rsidR="00725F40" w:rsidRPr="00423E68" w:rsidRDefault="00725F40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423E68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725F40" w:rsidRPr="00423E68" w:rsidRDefault="00725F4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5F40" w:rsidRPr="00423E68" w:rsidRDefault="00725F4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25F40" w:rsidRPr="00423E68" w:rsidRDefault="00725F40" w:rsidP="0081568F">
      <w:pPr>
        <w:jc w:val="both"/>
        <w:rPr>
          <w:sz w:val="28"/>
          <w:szCs w:val="28"/>
        </w:rPr>
      </w:pPr>
      <w:r w:rsidRPr="00423E68"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25F40" w:rsidRPr="00423E68" w:rsidRDefault="00725F40" w:rsidP="0081568F">
      <w:pPr>
        <w:jc w:val="both"/>
        <w:rPr>
          <w:sz w:val="28"/>
          <w:szCs w:val="28"/>
        </w:rPr>
      </w:pPr>
      <w:r w:rsidRPr="00423E68">
        <w:rPr>
          <w:sz w:val="28"/>
          <w:szCs w:val="28"/>
        </w:rPr>
        <w:t>администрации района</w:t>
      </w:r>
    </w:p>
    <w:p w:rsidR="00725F40" w:rsidRPr="00423E68" w:rsidRDefault="00725F40" w:rsidP="007C56F7">
      <w:pPr>
        <w:widowControl w:val="0"/>
        <w:tabs>
          <w:tab w:val="num" w:pos="709"/>
        </w:tabs>
        <w:jc w:val="both"/>
        <w:rPr>
          <w:kern w:val="16"/>
          <w:sz w:val="28"/>
          <w:szCs w:val="28"/>
          <w:lang w:bidi="hi-IN"/>
        </w:rPr>
        <w:sectPr w:rsidR="00725F40" w:rsidRPr="00423E68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25F40" w:rsidRPr="00423E68" w:rsidRDefault="00725F40" w:rsidP="007C56F7">
      <w:pPr>
        <w:widowControl w:val="0"/>
        <w:jc w:val="both"/>
        <w:rPr>
          <w:sz w:val="28"/>
          <w:szCs w:val="28"/>
        </w:rPr>
      </w:pP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УТВЕРЖДЕНЫ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 xml:space="preserve">от   10.10.2018         </w:t>
      </w:r>
      <w:r>
        <w:rPr>
          <w:sz w:val="28"/>
          <w:szCs w:val="28"/>
          <w:lang w:eastAsia="ru-RU"/>
        </w:rPr>
        <w:t>№205</w:t>
      </w:r>
    </w:p>
    <w:p w:rsidR="00725F40" w:rsidRPr="00423E68" w:rsidRDefault="00725F40" w:rsidP="008E6F08">
      <w:pPr>
        <w:pStyle w:val="BodyText"/>
        <w:ind w:right="23"/>
        <w:rPr>
          <w:szCs w:val="28"/>
        </w:rPr>
      </w:pPr>
      <w:r w:rsidRPr="00423E68">
        <w:rPr>
          <w:szCs w:val="28"/>
        </w:rPr>
        <w:t xml:space="preserve">                      </w:t>
      </w:r>
    </w:p>
    <w:p w:rsidR="00725F40" w:rsidRPr="00423E68" w:rsidRDefault="00725F40" w:rsidP="00AE3D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25F40" w:rsidRPr="00423E68" w:rsidRDefault="00725F40" w:rsidP="00AE3D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423E68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423E6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423E68">
        <w:rPr>
          <w:rFonts w:ascii="Times New Roman" w:hAnsi="Times New Roman" w:cs="Times New Roman"/>
          <w:sz w:val="28"/>
          <w:szCs w:val="28"/>
        </w:rPr>
        <w:t xml:space="preserve">2018-2019 </w:t>
      </w:r>
      <w:r w:rsidRPr="00423E68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725F40" w:rsidRPr="00423E68" w:rsidRDefault="00725F4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F40" w:rsidRPr="00423E68" w:rsidRDefault="00725F4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5728"/>
        <w:gridCol w:w="1275"/>
        <w:gridCol w:w="4668"/>
        <w:gridCol w:w="640"/>
        <w:gridCol w:w="1797"/>
        <w:gridCol w:w="2005"/>
        <w:gridCol w:w="4126"/>
        <w:gridCol w:w="4126"/>
        <w:gridCol w:w="4126"/>
      </w:tblGrid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8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8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797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25F40" w:rsidRPr="00423E68" w:rsidTr="001F609E"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1" w:type="dxa"/>
            <w:gridSpan w:val="4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3802" w:type="dxa"/>
            <w:gridSpan w:val="2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Филатова Наталья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Анна Валерьевна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Виктория Алексеевна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Тельников Максим Сергеевич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Сергеевич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Шитова Анна Алексеевна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Кирилл Ринатович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b/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97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trHeight w:val="426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802" w:type="dxa"/>
            <w:gridSpan w:val="2"/>
          </w:tcPr>
          <w:p w:rsidR="00725F40" w:rsidRPr="00423E68" w:rsidRDefault="00725F40" w:rsidP="0045321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97" w:type="dxa"/>
          </w:tcPr>
          <w:p w:rsidR="00725F40" w:rsidRPr="00423E68" w:rsidRDefault="00725F40" w:rsidP="00833C0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b/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Голоскевич Виктория Витальевна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02" w:type="dxa"/>
            <w:gridSpan w:val="2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725F40" w:rsidRPr="00423E68" w:rsidRDefault="00725F4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833C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Джураева Алина Мирзахалиловна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97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33,5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  <w:trHeight w:val="341"/>
        </w:trPr>
        <w:tc>
          <w:tcPr>
            <w:tcW w:w="1372" w:type="dxa"/>
          </w:tcPr>
          <w:p w:rsidR="00725F40" w:rsidRPr="00423E68" w:rsidRDefault="00725F40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  <w:trHeight w:val="363"/>
        </w:trPr>
        <w:tc>
          <w:tcPr>
            <w:tcW w:w="1372" w:type="dxa"/>
          </w:tcPr>
          <w:p w:rsidR="00725F40" w:rsidRPr="00423E68" w:rsidRDefault="00725F40" w:rsidP="00833C04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Хасбулавевич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Максим Вячеславович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36,5</w:t>
            </w:r>
          </w:p>
        </w:tc>
        <w:tc>
          <w:tcPr>
            <w:tcW w:w="1797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c>
          <w:tcPr>
            <w:tcW w:w="1372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802" w:type="dxa"/>
            <w:gridSpan w:val="2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  <w:tc>
          <w:tcPr>
            <w:tcW w:w="4126" w:type="dxa"/>
          </w:tcPr>
          <w:p w:rsidR="00725F40" w:rsidRPr="00423E68" w:rsidRDefault="00725F40" w:rsidP="00012DA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Неронова Виктория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23,5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Владислав Олегович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Зубарева Татьяна Владимировна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97" w:type="dxa"/>
          </w:tcPr>
          <w:p w:rsidR="00725F40" w:rsidRPr="00423E68" w:rsidRDefault="00725F40" w:rsidP="00493F78">
            <w:pPr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D46AE6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1F609E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4108" w:type="dxa"/>
            <w:gridSpan w:val="5"/>
          </w:tcPr>
          <w:p w:rsidR="00725F40" w:rsidRPr="00423E68" w:rsidRDefault="00725F40" w:rsidP="001F609E">
            <w:pPr>
              <w:jc w:val="center"/>
              <w:rPr>
                <w:b/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Людмила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A09A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1F609E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08" w:type="dxa"/>
            <w:gridSpan w:val="5"/>
          </w:tcPr>
          <w:p w:rsidR="00725F40" w:rsidRPr="00423E68" w:rsidRDefault="00725F40" w:rsidP="00423E6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 Гавриловской СОШ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Шубин Роман Игоревич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 xml:space="preserve">Фахрутдинов Дамир 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21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21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Юдин Степан Андреевич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Висков Данила Сергеевич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Еремина Юлия Игоревна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Котельников Михаил Николаевич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Михеев Кирилл Алексеевич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Райков Илья Дмитриевич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5728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Цыбуля Алена Александровна</w:t>
            </w:r>
          </w:p>
        </w:tc>
        <w:tc>
          <w:tcPr>
            <w:tcW w:w="1275" w:type="dxa"/>
          </w:tcPr>
          <w:p w:rsidR="00725F40" w:rsidRPr="00423E68" w:rsidRDefault="00725F40">
            <w:pPr>
              <w:pStyle w:val="NormalWeb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>
            <w:pPr>
              <w:pStyle w:val="21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Ермакова Елена Павловна</w:t>
            </w:r>
          </w:p>
        </w:tc>
        <w:tc>
          <w:tcPr>
            <w:tcW w:w="640" w:type="dxa"/>
          </w:tcPr>
          <w:p w:rsidR="00725F40" w:rsidRPr="00423E68" w:rsidRDefault="00725F40">
            <w:pPr>
              <w:pStyle w:val="21"/>
              <w:rPr>
                <w:sz w:val="28"/>
                <w:szCs w:val="28"/>
              </w:rPr>
            </w:pPr>
            <w:r w:rsidRPr="00423E6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7" w:type="dxa"/>
          </w:tcPr>
          <w:p w:rsidR="00725F40" w:rsidRPr="00423E68" w:rsidRDefault="00725F40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2D44E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423E6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108" w:type="dxa"/>
            <w:gridSpan w:val="5"/>
          </w:tcPr>
          <w:p w:rsidR="00725F40" w:rsidRPr="00423E68" w:rsidRDefault="00725F40" w:rsidP="00423E6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1-Пересыпкинский филиал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1F609E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odySingle"/>
              <w:jc w:val="center"/>
              <w:rPr>
                <w:bCs/>
              </w:rPr>
            </w:pPr>
            <w:r w:rsidRPr="00423E68">
              <w:rPr>
                <w:bCs/>
              </w:rPr>
              <w:t>18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BodySingle"/>
              <w:jc w:val="center"/>
              <w:rPr>
                <w:bCs/>
              </w:rPr>
            </w:pPr>
            <w:r w:rsidRPr="00423E68">
              <w:rPr>
                <w:bCs/>
              </w:rPr>
              <w:t>Участник</w:t>
            </w:r>
          </w:p>
        </w:tc>
      </w:tr>
      <w:tr w:rsidR="00725F40" w:rsidRPr="00423E68" w:rsidTr="00751DD9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pStyle w:val="p1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751DD9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751DD9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pStyle w:val="p1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Галкина Дарья Фёдоровна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751DD9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5728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sz w:val="28"/>
                <w:szCs w:val="28"/>
              </w:rPr>
              <w:t>Косёнкова Елизавета Алексеевна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BodySingle"/>
              <w:jc w:val="center"/>
              <w:rPr>
                <w:bCs/>
              </w:rPr>
            </w:pPr>
            <w:r w:rsidRPr="00423E68">
              <w:rPr>
                <w:bCs/>
              </w:rPr>
              <w:t>43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BodySingle"/>
              <w:jc w:val="center"/>
              <w:rPr>
                <w:bCs/>
              </w:rPr>
            </w:pPr>
            <w:r w:rsidRPr="00423E68">
              <w:rPr>
                <w:bCs/>
              </w:rPr>
              <w:t>Участник</w:t>
            </w:r>
          </w:p>
        </w:tc>
      </w:tr>
      <w:tr w:rsidR="00725F40" w:rsidRPr="00423E68" w:rsidTr="00843DA0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pStyle w:val="p1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843DA0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pStyle w:val="p1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843DA0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rPr>
                <w:i/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D25047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423E6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108" w:type="dxa"/>
            <w:gridSpan w:val="5"/>
            <w:vAlign w:val="center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Булгаковский филиал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725F40" w:rsidRPr="00423E68" w:rsidTr="00843DA0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5728" w:type="dxa"/>
            <w:vAlign w:val="center"/>
          </w:tcPr>
          <w:p w:rsidR="00725F40" w:rsidRPr="00423E68" w:rsidRDefault="00725F40" w:rsidP="0034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Никита Олегович</w:t>
            </w:r>
          </w:p>
        </w:tc>
        <w:tc>
          <w:tcPr>
            <w:tcW w:w="1275" w:type="dxa"/>
          </w:tcPr>
          <w:p w:rsidR="00725F40" w:rsidRPr="00423E6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423E68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843DA0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5728" w:type="dxa"/>
            <w:vAlign w:val="center"/>
          </w:tcPr>
          <w:p w:rsidR="00725F40" w:rsidRDefault="00725F40" w:rsidP="00343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Default="00725F40" w:rsidP="00343986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640" w:type="dxa"/>
          </w:tcPr>
          <w:p w:rsidR="00725F40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97" w:type="dxa"/>
          </w:tcPr>
          <w:p w:rsidR="00725F40" w:rsidRPr="00423E68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29696F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423E68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108" w:type="dxa"/>
            <w:gridSpan w:val="5"/>
          </w:tcPr>
          <w:p w:rsidR="00725F40" w:rsidRPr="005310CF" w:rsidRDefault="00725F40" w:rsidP="00343986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1-Гавриловский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 Гавриловской СОШ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Арифжанов Глеб Александрович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Default="00725F40" w:rsidP="00343986">
            <w:r w:rsidRPr="0001688A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7" w:type="dxa"/>
          </w:tcPr>
          <w:p w:rsidR="00725F40" w:rsidRDefault="00725F40">
            <w:r w:rsidRPr="002F75E9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Default="00725F40" w:rsidP="00343986">
            <w:r w:rsidRPr="0001688A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7" w:type="dxa"/>
          </w:tcPr>
          <w:p w:rsidR="00725F40" w:rsidRDefault="00725F40">
            <w:r w:rsidRPr="002F75E9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 Игорь Павлович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Default="00725F40" w:rsidP="00343986">
            <w:r w:rsidRPr="0001688A">
              <w:rPr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797" w:type="dxa"/>
          </w:tcPr>
          <w:p w:rsidR="00725F40" w:rsidRDefault="00725F40">
            <w:r w:rsidRPr="002F75E9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Епихина Валентина Александровна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5728" w:type="dxa"/>
          </w:tcPr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Андриянова Вероника Олеговна</w:t>
            </w:r>
          </w:p>
        </w:tc>
        <w:tc>
          <w:tcPr>
            <w:tcW w:w="1275" w:type="dxa"/>
          </w:tcPr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Переплетов Сергей Владимирович</w:t>
            </w:r>
          </w:p>
        </w:tc>
        <w:tc>
          <w:tcPr>
            <w:tcW w:w="640" w:type="dxa"/>
          </w:tcPr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D8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82BB9">
        <w:trPr>
          <w:gridAfter w:val="4"/>
          <w:wAfter w:w="14383" w:type="dxa"/>
        </w:trPr>
        <w:tc>
          <w:tcPr>
            <w:tcW w:w="1372" w:type="dxa"/>
          </w:tcPr>
          <w:p w:rsidR="00725F40" w:rsidRPr="00CA3DC1" w:rsidRDefault="00725F40" w:rsidP="001B4FC9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108" w:type="dxa"/>
            <w:gridSpan w:val="5"/>
          </w:tcPr>
          <w:p w:rsidR="00725F40" w:rsidRPr="001B4FC9" w:rsidRDefault="00725F40" w:rsidP="001B4F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97" w:type="dxa"/>
          </w:tcPr>
          <w:p w:rsidR="00725F40" w:rsidRPr="00934D8B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9454C3">
        <w:trPr>
          <w:gridAfter w:val="4"/>
          <w:wAfter w:w="14383" w:type="dxa"/>
        </w:trPr>
        <w:tc>
          <w:tcPr>
            <w:tcW w:w="1372" w:type="dxa"/>
          </w:tcPr>
          <w:p w:rsidR="00725F40" w:rsidRPr="00CA3DC1" w:rsidRDefault="00725F40" w:rsidP="001B4FC9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4108" w:type="dxa"/>
            <w:gridSpan w:val="5"/>
          </w:tcPr>
          <w:p w:rsidR="00725F40" w:rsidRPr="00241194" w:rsidRDefault="00725F40" w:rsidP="001B4FC9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1B4FC9" w:rsidRDefault="00725F40" w:rsidP="001B4FC9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Котыхова Анастасия Андреевна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97" w:type="dxa"/>
          </w:tcPr>
          <w:p w:rsidR="00725F40" w:rsidRDefault="00725F40"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Макарян Никита Арменович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725F40" w:rsidRDefault="00725F40"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5728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1275" w:type="dxa"/>
          </w:tcPr>
          <w:p w:rsidR="00725F40" w:rsidRPr="000E5CC2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725F40" w:rsidRPr="000E5CC2" w:rsidRDefault="00725F40" w:rsidP="0034398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Макарова Татьяна Валентиновна</w:t>
            </w:r>
          </w:p>
        </w:tc>
        <w:tc>
          <w:tcPr>
            <w:tcW w:w="640" w:type="dxa"/>
          </w:tcPr>
          <w:p w:rsidR="00725F40" w:rsidRPr="000E5CC2" w:rsidRDefault="00725F40" w:rsidP="0034398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67,5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50,5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Мерзеликина Татьяна Сергеевна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572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1275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725F40" w:rsidRPr="00E67958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Pr="00E67958" w:rsidRDefault="00725F40" w:rsidP="00343986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572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85.</w:t>
            </w:r>
          </w:p>
        </w:tc>
        <w:tc>
          <w:tcPr>
            <w:tcW w:w="572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572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Обьедкова Алина Сергеевна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400A1D">
        <w:trPr>
          <w:gridAfter w:val="4"/>
          <w:wAfter w:w="14383" w:type="dxa"/>
        </w:trPr>
        <w:tc>
          <w:tcPr>
            <w:tcW w:w="1372" w:type="dxa"/>
          </w:tcPr>
          <w:p w:rsidR="00725F40" w:rsidRPr="00423E68" w:rsidRDefault="00725F40" w:rsidP="00012DAA">
            <w:pPr>
              <w:pStyle w:val="a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572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Кадыкова  Алина  Владимировна</w:t>
            </w:r>
          </w:p>
        </w:tc>
        <w:tc>
          <w:tcPr>
            <w:tcW w:w="1275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725F40" w:rsidRDefault="00725F40" w:rsidP="00343986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640" w:type="dxa"/>
          </w:tcPr>
          <w:p w:rsidR="00725F40" w:rsidRDefault="00725F40" w:rsidP="00343986">
            <w:pPr>
              <w:pStyle w:val="BodySingle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797" w:type="dxa"/>
          </w:tcPr>
          <w:p w:rsidR="00725F40" w:rsidRPr="001B4FC9" w:rsidRDefault="00725F40" w:rsidP="00343986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0A0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725F40" w:rsidRDefault="00725F40" w:rsidP="00321F0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321F0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25F40" w:rsidRPr="00423E68" w:rsidRDefault="00725F4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УТВЕРЖДЕНЫ</w:t>
      </w:r>
    </w:p>
    <w:p w:rsidR="00725F40" w:rsidRPr="00423E68" w:rsidRDefault="00725F4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5F40" w:rsidRPr="00423E68" w:rsidRDefault="00725F4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5F40" w:rsidRPr="00423E68" w:rsidRDefault="00725F4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 xml:space="preserve">10.10.2018         </w:t>
      </w:r>
      <w:r>
        <w:rPr>
          <w:sz w:val="28"/>
          <w:szCs w:val="28"/>
          <w:lang w:eastAsia="ru-RU"/>
        </w:rPr>
        <w:t>№205</w:t>
      </w:r>
    </w:p>
    <w:p w:rsidR="00725F40" w:rsidRPr="00423E68" w:rsidRDefault="00725F40" w:rsidP="007C56F7">
      <w:pPr>
        <w:pStyle w:val="BodyText"/>
        <w:ind w:right="23"/>
        <w:rPr>
          <w:szCs w:val="28"/>
        </w:rPr>
      </w:pPr>
      <w:r w:rsidRPr="00423E68">
        <w:rPr>
          <w:szCs w:val="28"/>
        </w:rPr>
        <w:t xml:space="preserve">                      </w:t>
      </w:r>
    </w:p>
    <w:p w:rsidR="00725F40" w:rsidRPr="00423E68" w:rsidRDefault="00725F40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8E6F08">
      <w:pPr>
        <w:pStyle w:val="BodyText"/>
        <w:ind w:right="23"/>
        <w:jc w:val="right"/>
        <w:rPr>
          <w:szCs w:val="28"/>
        </w:rPr>
      </w:pPr>
      <w:r w:rsidRPr="00423E68">
        <w:rPr>
          <w:szCs w:val="28"/>
        </w:rPr>
        <w:t xml:space="preserve">                      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23E6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биологии </w:t>
      </w:r>
      <w:r w:rsidRPr="00423E68">
        <w:rPr>
          <w:rFonts w:ascii="Times New Roman" w:hAnsi="Times New Roman" w:cs="Times New Roman"/>
          <w:bCs/>
          <w:sz w:val="28"/>
          <w:szCs w:val="28"/>
        </w:rPr>
        <w:t>в 2018-2019 учебном году</w:t>
      </w:r>
    </w:p>
    <w:p w:rsidR="00725F40" w:rsidRPr="00423E68" w:rsidRDefault="00725F4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404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9"/>
        <w:gridCol w:w="3828"/>
        <w:gridCol w:w="2281"/>
        <w:gridCol w:w="2700"/>
        <w:gridCol w:w="2859"/>
        <w:gridCol w:w="2541"/>
      </w:tblGrid>
      <w:tr w:rsidR="00725F40" w:rsidRPr="00423E68" w:rsidTr="00ED461C">
        <w:trPr>
          <w:trHeight w:val="711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81" w:type="dxa"/>
          </w:tcPr>
          <w:p w:rsidR="00725F40" w:rsidRPr="00423E68" w:rsidRDefault="00725F40" w:rsidP="00ED461C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2700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85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2541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Трифонова Ольга Викторовна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Серповский Павел Вадимович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Мусаев Артур Хасбулавевич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Горшкова Алина Сергеевна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837A24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Анастасия Александровна</w:t>
            </w:r>
          </w:p>
        </w:tc>
        <w:tc>
          <w:tcPr>
            <w:tcW w:w="2281" w:type="dxa"/>
          </w:tcPr>
          <w:p w:rsidR="00725F40" w:rsidRPr="00290AB3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AB3">
              <w:rPr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AB3">
              <w:rPr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Людмила Александровна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AB3">
              <w:rPr>
                <w:bCs/>
                <w:sz w:val="28"/>
                <w:szCs w:val="28"/>
              </w:rPr>
              <w:t>2-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Зоя Петровна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Семерников Роман Сергеевич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ED461C">
        <w:trPr>
          <w:trHeight w:val="1067"/>
        </w:trPr>
        <w:tc>
          <w:tcPr>
            <w:tcW w:w="839" w:type="dxa"/>
          </w:tcPr>
          <w:p w:rsidR="00725F40" w:rsidRPr="00423E68" w:rsidRDefault="00725F40" w:rsidP="00ED461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Речнова Елизавета Михайловна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F549B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828" w:type="dxa"/>
            <w:vAlign w:val="center"/>
          </w:tcPr>
          <w:p w:rsidR="00725F40" w:rsidRPr="00423E68" w:rsidRDefault="00725F40" w:rsidP="00321F05">
            <w:pPr>
              <w:pStyle w:val="p1"/>
              <w:jc w:val="center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F549B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B4BE2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828" w:type="dxa"/>
            <w:vAlign w:val="center"/>
          </w:tcPr>
          <w:p w:rsidR="00725F40" w:rsidRPr="00423E68" w:rsidRDefault="00725F40" w:rsidP="00321F05">
            <w:pPr>
              <w:pStyle w:val="p1"/>
              <w:jc w:val="center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B4BE2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828" w:type="dxa"/>
            <w:vAlign w:val="center"/>
          </w:tcPr>
          <w:p w:rsidR="00725F40" w:rsidRPr="00423E68" w:rsidRDefault="00725F40" w:rsidP="00321F05">
            <w:pPr>
              <w:pStyle w:val="p1"/>
              <w:jc w:val="center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B4BE2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828" w:type="dxa"/>
            <w:vAlign w:val="center"/>
          </w:tcPr>
          <w:p w:rsidR="00725F40" w:rsidRPr="00423E68" w:rsidRDefault="00725F40" w:rsidP="00321F05">
            <w:pPr>
              <w:jc w:val="center"/>
              <w:rPr>
                <w:i/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228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5B4BE2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828" w:type="dxa"/>
            <w:vAlign w:val="center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 Никита Олегович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Булгаковский филиал МБОУ 2- Гавриловской СОШ</w:t>
            </w:r>
          </w:p>
        </w:tc>
        <w:tc>
          <w:tcPr>
            <w:tcW w:w="270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2541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828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Максим Сергеевич</w:t>
            </w:r>
          </w:p>
        </w:tc>
        <w:tc>
          <w:tcPr>
            <w:tcW w:w="2281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1-Гавриловский филиал </w:t>
            </w:r>
            <w:r w:rsidRPr="00290AB3">
              <w:rPr>
                <w:bCs/>
                <w:sz w:val="28"/>
                <w:szCs w:val="28"/>
              </w:rPr>
              <w:t>МБОУ 2- Гавриловской СОШ</w:t>
            </w:r>
          </w:p>
        </w:tc>
        <w:tc>
          <w:tcPr>
            <w:tcW w:w="270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828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CA3DC1">
              <w:rPr>
                <w:bCs/>
                <w:sz w:val="28"/>
                <w:szCs w:val="28"/>
              </w:rPr>
              <w:t>Козьмодемьяновский филиал МБОУ 2 Гавриловской сош</w:t>
            </w:r>
          </w:p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2541" w:type="dxa"/>
          </w:tcPr>
          <w:p w:rsidR="00725F40" w:rsidRPr="00934D8B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3828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Виктория Константиновна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59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828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59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828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Голованова Влада Николаевна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59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Демидова Елизавета Ивановна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59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828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Королева Анастасия Витальевна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59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725F40" w:rsidRPr="00423E68" w:rsidTr="00622F55">
        <w:trPr>
          <w:trHeight w:val="1067"/>
        </w:trPr>
        <w:tc>
          <w:tcPr>
            <w:tcW w:w="839" w:type="dxa"/>
          </w:tcPr>
          <w:p w:rsidR="00725F40" w:rsidRPr="00423E68" w:rsidRDefault="00725F40" w:rsidP="00290AB3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828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2281" w:type="dxa"/>
          </w:tcPr>
          <w:p w:rsidR="00725F40" w:rsidRPr="00CA3DC1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DC1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CA3DC1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59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2541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F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725F40" w:rsidRPr="00423E68" w:rsidRDefault="00725F40" w:rsidP="008E6F08">
      <w:pPr>
        <w:rPr>
          <w:sz w:val="28"/>
          <w:szCs w:val="28"/>
        </w:rPr>
      </w:pPr>
    </w:p>
    <w:p w:rsidR="00725F40" w:rsidRPr="00423E68" w:rsidRDefault="00725F40" w:rsidP="008E6F08">
      <w:pPr>
        <w:rPr>
          <w:sz w:val="28"/>
          <w:szCs w:val="28"/>
        </w:rPr>
      </w:pPr>
    </w:p>
    <w:p w:rsidR="00725F40" w:rsidRPr="00423E68" w:rsidRDefault="00725F40" w:rsidP="008E6F08">
      <w:pPr>
        <w:rPr>
          <w:sz w:val="28"/>
          <w:szCs w:val="28"/>
        </w:rPr>
      </w:pPr>
    </w:p>
    <w:p w:rsidR="00725F40" w:rsidRPr="00423E68" w:rsidRDefault="00725F40" w:rsidP="008E6F08">
      <w:pPr>
        <w:rPr>
          <w:sz w:val="28"/>
          <w:szCs w:val="28"/>
        </w:rPr>
      </w:pP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УТВЕРЖДЕНЫ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25F40" w:rsidRPr="00423E68" w:rsidRDefault="00725F40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23E6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25F40" w:rsidRPr="00423E68" w:rsidRDefault="00725F40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10.10.2018         </w:t>
      </w:r>
      <w:r>
        <w:rPr>
          <w:sz w:val="28"/>
          <w:szCs w:val="28"/>
          <w:lang w:eastAsia="ru-RU"/>
        </w:rPr>
        <w:t>№205</w:t>
      </w:r>
    </w:p>
    <w:p w:rsidR="00725F40" w:rsidRPr="00423E68" w:rsidRDefault="00725F40" w:rsidP="007C56F7">
      <w:pPr>
        <w:pStyle w:val="BodyText"/>
        <w:ind w:right="23"/>
        <w:rPr>
          <w:szCs w:val="28"/>
        </w:rPr>
      </w:pPr>
      <w:r w:rsidRPr="00423E68">
        <w:rPr>
          <w:szCs w:val="28"/>
        </w:rPr>
        <w:t xml:space="preserve">                      </w:t>
      </w:r>
    </w:p>
    <w:p w:rsidR="00725F40" w:rsidRPr="00423E68" w:rsidRDefault="00725F40" w:rsidP="007C56F7">
      <w:pPr>
        <w:pStyle w:val="BodyText"/>
        <w:ind w:right="23"/>
        <w:rPr>
          <w:szCs w:val="28"/>
        </w:rPr>
      </w:pPr>
      <w:r w:rsidRPr="00423E68">
        <w:rPr>
          <w:szCs w:val="28"/>
        </w:rPr>
        <w:t xml:space="preserve">                      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25F40" w:rsidRPr="00423E68" w:rsidRDefault="00725F40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3E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23E68">
        <w:rPr>
          <w:rFonts w:ascii="Times New Roman" w:hAnsi="Times New Roman" w:cs="Times New Roman"/>
          <w:bCs/>
          <w:sz w:val="28"/>
          <w:szCs w:val="28"/>
          <w:u w:val="single"/>
        </w:rPr>
        <w:t>биологии</w:t>
      </w:r>
      <w:r w:rsidRPr="00423E68">
        <w:rPr>
          <w:rFonts w:ascii="Times New Roman" w:hAnsi="Times New Roman" w:cs="Times New Roman"/>
          <w:bCs/>
          <w:sz w:val="28"/>
          <w:szCs w:val="28"/>
        </w:rPr>
        <w:t xml:space="preserve">  в 2018-2019 учебном году</w:t>
      </w:r>
    </w:p>
    <w:p w:rsidR="00725F40" w:rsidRPr="00423E68" w:rsidRDefault="00725F4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5F40" w:rsidRPr="00423E68" w:rsidRDefault="00725F40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725F40" w:rsidRPr="00423E68" w:rsidTr="00141AB3">
        <w:tc>
          <w:tcPr>
            <w:tcW w:w="1308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725F40" w:rsidRPr="00423E68" w:rsidRDefault="00725F40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725F40" w:rsidRPr="00423E68" w:rsidRDefault="00725F40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b/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Лачкова Елена Александровна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Самошкина Татьяна Александровна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b/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Спорова Алиса Владимировна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Шикотько Диана Витальевна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141AB3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Данила Сергеевич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566C27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Судоргина Владислав Олегович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566C27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Елизавета Владимировна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Галина Анатольевна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 w:rsidRPr="00423E68">
              <w:rPr>
                <w:b/>
                <w:sz w:val="28"/>
                <w:szCs w:val="28"/>
              </w:rPr>
              <w:t>Призер</w:t>
            </w:r>
          </w:p>
        </w:tc>
      </w:tr>
      <w:tr w:rsidR="00725F40" w:rsidRPr="00423E68" w:rsidTr="00566C27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Артем Сергеевич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566C27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Cs/>
                <w:sz w:val="28"/>
                <w:szCs w:val="28"/>
              </w:rPr>
              <w:t>Шитиков Даниил Игоревич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757C44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  <w:vAlign w:val="center"/>
          </w:tcPr>
          <w:p w:rsidR="00725F40" w:rsidRPr="00423E68" w:rsidRDefault="00725F40" w:rsidP="00321F05">
            <w:pPr>
              <w:pStyle w:val="p1"/>
              <w:jc w:val="center"/>
              <w:rPr>
                <w:sz w:val="28"/>
                <w:szCs w:val="28"/>
              </w:rPr>
            </w:pPr>
            <w:r w:rsidRPr="00423E68">
              <w:rPr>
                <w:sz w:val="28"/>
                <w:szCs w:val="28"/>
              </w:rPr>
              <w:t>Галкина Дарья Фёдоровна</w:t>
            </w:r>
          </w:p>
        </w:tc>
        <w:tc>
          <w:tcPr>
            <w:tcW w:w="22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90AB3">
              <w:rPr>
                <w:bCs/>
                <w:sz w:val="28"/>
                <w:szCs w:val="28"/>
              </w:rPr>
              <w:t>- Пересыпкинский филиал МБОУ 2- Гавриловской СОШ</w:t>
            </w:r>
          </w:p>
        </w:tc>
        <w:tc>
          <w:tcPr>
            <w:tcW w:w="1440" w:type="dxa"/>
          </w:tcPr>
          <w:p w:rsidR="00725F40" w:rsidRPr="00423E68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3E68">
              <w:rPr>
                <w:bCs/>
                <w:sz w:val="28"/>
                <w:szCs w:val="28"/>
              </w:rPr>
              <w:t>Маслова Нина Ивановна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E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757C44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  <w:vAlign w:val="center"/>
          </w:tcPr>
          <w:p w:rsidR="00725F40" w:rsidRDefault="00725F40" w:rsidP="0032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2220" w:type="dxa"/>
          </w:tcPr>
          <w:p w:rsidR="00725F40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Булгаковский филиал  </w:t>
            </w:r>
            <w:r w:rsidRPr="00290AB3">
              <w:rPr>
                <w:bCs/>
                <w:sz w:val="28"/>
                <w:szCs w:val="28"/>
              </w:rPr>
              <w:t>МБОУ 2- Гавриловской СОШ</w:t>
            </w:r>
          </w:p>
        </w:tc>
        <w:tc>
          <w:tcPr>
            <w:tcW w:w="1440" w:type="dxa"/>
          </w:tcPr>
          <w:p w:rsidR="00725F40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5F40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Татьяна Васильевна</w:t>
            </w:r>
          </w:p>
        </w:tc>
        <w:tc>
          <w:tcPr>
            <w:tcW w:w="3060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Призёр</w:t>
            </w:r>
          </w:p>
        </w:tc>
      </w:tr>
      <w:tr w:rsidR="00725F40" w:rsidRPr="00423E68" w:rsidTr="007E46AF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Кожаринов Матвей Владимирович</w:t>
            </w:r>
          </w:p>
        </w:tc>
        <w:tc>
          <w:tcPr>
            <w:tcW w:w="2220" w:type="dxa"/>
          </w:tcPr>
          <w:p w:rsidR="00725F40" w:rsidRPr="00321F05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Татьяна Валентиновна</w:t>
            </w:r>
          </w:p>
        </w:tc>
        <w:tc>
          <w:tcPr>
            <w:tcW w:w="3060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7E46AF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Михаил Сергеевич</w:t>
            </w:r>
          </w:p>
        </w:tc>
        <w:tc>
          <w:tcPr>
            <w:tcW w:w="2220" w:type="dxa"/>
          </w:tcPr>
          <w:p w:rsidR="00725F40" w:rsidRPr="00321F05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0E5CC2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F40" w:rsidRPr="000E5CC2" w:rsidRDefault="00725F40" w:rsidP="00321F05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20" w:type="dxa"/>
          </w:tcPr>
          <w:p w:rsidR="00725F40" w:rsidRPr="000E5CC2" w:rsidRDefault="00725F40" w:rsidP="00321F05">
            <w:pPr>
              <w:pStyle w:val="BodySingle"/>
              <w:jc w:val="center"/>
              <w:rPr>
                <w:bCs/>
              </w:rPr>
            </w:pPr>
            <w:r>
              <w:rPr>
                <w:bCs/>
              </w:rPr>
              <w:t>Макарова Татьяна Валентиновна</w:t>
            </w:r>
          </w:p>
        </w:tc>
        <w:tc>
          <w:tcPr>
            <w:tcW w:w="3060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7E46AF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Юлия Николаевна</w:t>
            </w:r>
          </w:p>
        </w:tc>
        <w:tc>
          <w:tcPr>
            <w:tcW w:w="2220" w:type="dxa"/>
          </w:tcPr>
          <w:p w:rsidR="00725F40" w:rsidRPr="00321F05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958"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3060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7E46AF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Никита Александрович</w:t>
            </w:r>
          </w:p>
        </w:tc>
        <w:tc>
          <w:tcPr>
            <w:tcW w:w="2220" w:type="dxa"/>
          </w:tcPr>
          <w:p w:rsidR="00725F40" w:rsidRPr="00321F05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F40" w:rsidRPr="00E6795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725F40" w:rsidRPr="00E67958" w:rsidRDefault="00725F40" w:rsidP="00321F05">
            <w:pPr>
              <w:pStyle w:val="BodySingle"/>
              <w:jc w:val="center"/>
              <w:rPr>
                <w:bCs/>
              </w:rPr>
            </w:pPr>
            <w:r w:rsidRPr="00E67958">
              <w:rPr>
                <w:bCs/>
              </w:rPr>
              <w:t>Егина Татьяна Ивановна</w:t>
            </w:r>
          </w:p>
        </w:tc>
        <w:tc>
          <w:tcPr>
            <w:tcW w:w="3060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25F40" w:rsidRPr="00423E68" w:rsidTr="007E46AF">
        <w:tc>
          <w:tcPr>
            <w:tcW w:w="1308" w:type="dxa"/>
          </w:tcPr>
          <w:p w:rsidR="00725F40" w:rsidRPr="00423E68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960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Обьедкова Алина Сергеевна</w:t>
            </w:r>
          </w:p>
        </w:tc>
        <w:tc>
          <w:tcPr>
            <w:tcW w:w="2220" w:type="dxa"/>
          </w:tcPr>
          <w:p w:rsidR="00725F40" w:rsidRPr="00321F05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1F05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20" w:type="dxa"/>
          </w:tcPr>
          <w:p w:rsidR="00725F40" w:rsidRDefault="00725F40" w:rsidP="00321F0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Егина Татьяна Ивановна</w:t>
            </w:r>
          </w:p>
        </w:tc>
        <w:tc>
          <w:tcPr>
            <w:tcW w:w="3060" w:type="dxa"/>
          </w:tcPr>
          <w:p w:rsidR="00725F40" w:rsidRPr="001B4FC9" w:rsidRDefault="00725F40" w:rsidP="00321F0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725F40" w:rsidRPr="00423E68" w:rsidRDefault="00725F40">
      <w:pPr>
        <w:rPr>
          <w:sz w:val="28"/>
          <w:szCs w:val="28"/>
        </w:rPr>
      </w:pPr>
    </w:p>
    <w:sectPr w:rsidR="00725F40" w:rsidRPr="00423E68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1688A"/>
    <w:rsid w:val="00053C87"/>
    <w:rsid w:val="000764D5"/>
    <w:rsid w:val="000B21EA"/>
    <w:rsid w:val="000C20E0"/>
    <w:rsid w:val="000E2B33"/>
    <w:rsid w:val="000E5CC2"/>
    <w:rsid w:val="000F1CAA"/>
    <w:rsid w:val="00123D3B"/>
    <w:rsid w:val="001256CC"/>
    <w:rsid w:val="00141AB3"/>
    <w:rsid w:val="001A51F3"/>
    <w:rsid w:val="001B4FC9"/>
    <w:rsid w:val="001D64CD"/>
    <w:rsid w:val="001F1000"/>
    <w:rsid w:val="001F609E"/>
    <w:rsid w:val="002408B0"/>
    <w:rsid w:val="00241194"/>
    <w:rsid w:val="00247A62"/>
    <w:rsid w:val="00282F0B"/>
    <w:rsid w:val="00283D76"/>
    <w:rsid w:val="00290AB3"/>
    <w:rsid w:val="0029696F"/>
    <w:rsid w:val="002A4135"/>
    <w:rsid w:val="002A6A56"/>
    <w:rsid w:val="002D44ED"/>
    <w:rsid w:val="002F2E0B"/>
    <w:rsid w:val="002F34F5"/>
    <w:rsid w:val="002F75E9"/>
    <w:rsid w:val="0030380D"/>
    <w:rsid w:val="00321F05"/>
    <w:rsid w:val="00326587"/>
    <w:rsid w:val="00331462"/>
    <w:rsid w:val="0033547F"/>
    <w:rsid w:val="00343986"/>
    <w:rsid w:val="00345B95"/>
    <w:rsid w:val="00355CFB"/>
    <w:rsid w:val="00365587"/>
    <w:rsid w:val="00390F0B"/>
    <w:rsid w:val="003B00E4"/>
    <w:rsid w:val="003C7DDC"/>
    <w:rsid w:val="00400A1D"/>
    <w:rsid w:val="00402A0B"/>
    <w:rsid w:val="0042137D"/>
    <w:rsid w:val="00423E68"/>
    <w:rsid w:val="0044759E"/>
    <w:rsid w:val="00453214"/>
    <w:rsid w:val="00454059"/>
    <w:rsid w:val="0045584A"/>
    <w:rsid w:val="00482BB9"/>
    <w:rsid w:val="00493F78"/>
    <w:rsid w:val="004B56EA"/>
    <w:rsid w:val="004E6F0E"/>
    <w:rsid w:val="004F667B"/>
    <w:rsid w:val="005310CF"/>
    <w:rsid w:val="00547EFC"/>
    <w:rsid w:val="00566C27"/>
    <w:rsid w:val="0059232E"/>
    <w:rsid w:val="005B4BE2"/>
    <w:rsid w:val="005B61D4"/>
    <w:rsid w:val="005D0E96"/>
    <w:rsid w:val="005F549B"/>
    <w:rsid w:val="00620B3D"/>
    <w:rsid w:val="00622F55"/>
    <w:rsid w:val="0063526B"/>
    <w:rsid w:val="006570A0"/>
    <w:rsid w:val="00661EA6"/>
    <w:rsid w:val="006A09AD"/>
    <w:rsid w:val="006D01BA"/>
    <w:rsid w:val="006E0744"/>
    <w:rsid w:val="006E3F36"/>
    <w:rsid w:val="006F0BF2"/>
    <w:rsid w:val="006F7AD7"/>
    <w:rsid w:val="00725F40"/>
    <w:rsid w:val="007263AD"/>
    <w:rsid w:val="007364FE"/>
    <w:rsid w:val="0074005C"/>
    <w:rsid w:val="007401FF"/>
    <w:rsid w:val="0074701B"/>
    <w:rsid w:val="00751DD9"/>
    <w:rsid w:val="00757C44"/>
    <w:rsid w:val="00765580"/>
    <w:rsid w:val="00776EAB"/>
    <w:rsid w:val="007870A4"/>
    <w:rsid w:val="007973AF"/>
    <w:rsid w:val="007A344E"/>
    <w:rsid w:val="007A6F9D"/>
    <w:rsid w:val="007C56F7"/>
    <w:rsid w:val="007E193C"/>
    <w:rsid w:val="007E46AF"/>
    <w:rsid w:val="007E7640"/>
    <w:rsid w:val="0080013D"/>
    <w:rsid w:val="0081568F"/>
    <w:rsid w:val="00833C04"/>
    <w:rsid w:val="00837A24"/>
    <w:rsid w:val="00843DA0"/>
    <w:rsid w:val="00854E87"/>
    <w:rsid w:val="00873799"/>
    <w:rsid w:val="0088659A"/>
    <w:rsid w:val="0089037C"/>
    <w:rsid w:val="00893704"/>
    <w:rsid w:val="008A1C91"/>
    <w:rsid w:val="008C6A09"/>
    <w:rsid w:val="008D1437"/>
    <w:rsid w:val="008E0FC4"/>
    <w:rsid w:val="008E6F08"/>
    <w:rsid w:val="008E7B84"/>
    <w:rsid w:val="009169AF"/>
    <w:rsid w:val="009239C2"/>
    <w:rsid w:val="00934D8B"/>
    <w:rsid w:val="009454C3"/>
    <w:rsid w:val="009967F9"/>
    <w:rsid w:val="0099776E"/>
    <w:rsid w:val="009A0477"/>
    <w:rsid w:val="009A1F8C"/>
    <w:rsid w:val="009B3DD7"/>
    <w:rsid w:val="009C097D"/>
    <w:rsid w:val="00A025A9"/>
    <w:rsid w:val="00A0327A"/>
    <w:rsid w:val="00A27752"/>
    <w:rsid w:val="00A46732"/>
    <w:rsid w:val="00A476C0"/>
    <w:rsid w:val="00A60D9C"/>
    <w:rsid w:val="00AD3EB0"/>
    <w:rsid w:val="00AD6AA5"/>
    <w:rsid w:val="00AE07EA"/>
    <w:rsid w:val="00AE3D2C"/>
    <w:rsid w:val="00AF6425"/>
    <w:rsid w:val="00B05570"/>
    <w:rsid w:val="00B1073B"/>
    <w:rsid w:val="00B37FC8"/>
    <w:rsid w:val="00B47E43"/>
    <w:rsid w:val="00B63796"/>
    <w:rsid w:val="00B7558A"/>
    <w:rsid w:val="00B84412"/>
    <w:rsid w:val="00B86D35"/>
    <w:rsid w:val="00BC6897"/>
    <w:rsid w:val="00BE1465"/>
    <w:rsid w:val="00BF3743"/>
    <w:rsid w:val="00C000DC"/>
    <w:rsid w:val="00C04B3E"/>
    <w:rsid w:val="00C11439"/>
    <w:rsid w:val="00C253EC"/>
    <w:rsid w:val="00C435A9"/>
    <w:rsid w:val="00C47817"/>
    <w:rsid w:val="00CA3DC1"/>
    <w:rsid w:val="00CE55B0"/>
    <w:rsid w:val="00D033A1"/>
    <w:rsid w:val="00D04ECC"/>
    <w:rsid w:val="00D25047"/>
    <w:rsid w:val="00D33F48"/>
    <w:rsid w:val="00D46AE6"/>
    <w:rsid w:val="00DB2F2A"/>
    <w:rsid w:val="00DC04A6"/>
    <w:rsid w:val="00DE083E"/>
    <w:rsid w:val="00E4211F"/>
    <w:rsid w:val="00E612C4"/>
    <w:rsid w:val="00E67958"/>
    <w:rsid w:val="00EB2866"/>
    <w:rsid w:val="00EB63FF"/>
    <w:rsid w:val="00ED461C"/>
    <w:rsid w:val="00EE71DF"/>
    <w:rsid w:val="00F00CD2"/>
    <w:rsid w:val="00F17AA3"/>
    <w:rsid w:val="00F33748"/>
    <w:rsid w:val="00F47004"/>
    <w:rsid w:val="00F479C6"/>
    <w:rsid w:val="00F51CCE"/>
    <w:rsid w:val="00F6450C"/>
    <w:rsid w:val="00F64E4E"/>
    <w:rsid w:val="00F8172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1F609E"/>
    <w:pPr>
      <w:suppressAutoHyphens w:val="0"/>
      <w:spacing w:before="100" w:beforeAutospacing="1" w:after="119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15</Pages>
  <Words>2048</Words>
  <Characters>11678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18</cp:revision>
  <cp:lastPrinted>2018-10-17T06:59:00Z</cp:lastPrinted>
  <dcterms:created xsi:type="dcterms:W3CDTF">2017-11-01T07:05:00Z</dcterms:created>
  <dcterms:modified xsi:type="dcterms:W3CDTF">2018-10-17T07:03:00Z</dcterms:modified>
</cp:coreProperties>
</file>