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FD" w:rsidRPr="00844B84" w:rsidRDefault="00673EF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44B84">
        <w:rPr>
          <w:sz w:val="28"/>
          <w:szCs w:val="28"/>
          <w:lang w:eastAsia="ru-RU"/>
        </w:rPr>
        <w:t>АДМИНИСТРАЦИЯ ГАВРИЛОВСКОГО РАЙОНА</w:t>
      </w:r>
    </w:p>
    <w:p w:rsidR="00673EFD" w:rsidRPr="00844B84" w:rsidRDefault="00673EF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44B84">
        <w:rPr>
          <w:sz w:val="28"/>
          <w:szCs w:val="28"/>
          <w:lang w:eastAsia="ru-RU"/>
        </w:rPr>
        <w:t>ОТДЕЛ ОБРАЗОВАНИЯ</w:t>
      </w:r>
    </w:p>
    <w:p w:rsidR="00673EFD" w:rsidRPr="00844B84" w:rsidRDefault="00673EFD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673EFD" w:rsidRPr="00844B84" w:rsidRDefault="00673EF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44B84">
        <w:rPr>
          <w:sz w:val="28"/>
          <w:szCs w:val="28"/>
          <w:lang w:eastAsia="ru-RU"/>
        </w:rPr>
        <w:t>П Р И К А З</w:t>
      </w:r>
    </w:p>
    <w:p w:rsidR="00673EFD" w:rsidRPr="00844B84" w:rsidRDefault="00673EFD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73EFD" w:rsidRPr="00844B84" w:rsidTr="00247A62">
        <w:tc>
          <w:tcPr>
            <w:tcW w:w="3190" w:type="dxa"/>
          </w:tcPr>
          <w:p w:rsidR="00673EFD" w:rsidRPr="00844B84" w:rsidRDefault="00673EF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44B84">
              <w:rPr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3190" w:type="dxa"/>
          </w:tcPr>
          <w:p w:rsidR="00673EFD" w:rsidRPr="00844B84" w:rsidRDefault="00673EF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44B84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673EFD" w:rsidRPr="00844B84" w:rsidRDefault="00673EFD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№225</w:t>
            </w:r>
          </w:p>
        </w:tc>
      </w:tr>
    </w:tbl>
    <w:p w:rsidR="00673EFD" w:rsidRPr="00844B84" w:rsidRDefault="00673EFD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673EFD" w:rsidRPr="00844B84" w:rsidRDefault="00673EFD" w:rsidP="00E4211F">
      <w:pPr>
        <w:spacing w:line="240" w:lineRule="exact"/>
        <w:jc w:val="both"/>
        <w:rPr>
          <w:sz w:val="28"/>
          <w:szCs w:val="28"/>
        </w:rPr>
      </w:pPr>
    </w:p>
    <w:p w:rsidR="00673EFD" w:rsidRPr="00844B84" w:rsidRDefault="00673EFD" w:rsidP="00E4211F">
      <w:pPr>
        <w:spacing w:line="240" w:lineRule="exact"/>
        <w:jc w:val="both"/>
        <w:rPr>
          <w:sz w:val="28"/>
          <w:szCs w:val="28"/>
        </w:rPr>
      </w:pPr>
      <w:r w:rsidRPr="00844B84">
        <w:rPr>
          <w:sz w:val="28"/>
          <w:szCs w:val="28"/>
        </w:rPr>
        <w:t>Об итогах школьного этапа всероссийской олимпиады школьников по английскому языку среди обучающихся общеобразовательных учреждений Гавриловского района в 2018-2019 учебном году</w:t>
      </w:r>
    </w:p>
    <w:p w:rsidR="00673EFD" w:rsidRPr="00844B84" w:rsidRDefault="00673EFD" w:rsidP="00E4211F">
      <w:pPr>
        <w:spacing w:line="240" w:lineRule="exact"/>
        <w:jc w:val="both"/>
        <w:rPr>
          <w:sz w:val="28"/>
          <w:szCs w:val="28"/>
        </w:rPr>
      </w:pPr>
    </w:p>
    <w:p w:rsidR="00673EFD" w:rsidRPr="00844B84" w:rsidRDefault="00673EFD" w:rsidP="00E4211F">
      <w:pPr>
        <w:spacing w:line="240" w:lineRule="exact"/>
        <w:jc w:val="both"/>
        <w:rPr>
          <w:sz w:val="28"/>
          <w:szCs w:val="28"/>
        </w:rPr>
      </w:pPr>
    </w:p>
    <w:p w:rsidR="00673EFD" w:rsidRPr="00844B84" w:rsidRDefault="00673EFD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31.08.2018 №172 «О подготовке и проведении школьного этапа всероссийской олимпиады школьников на территории  района в 2018-2019 учебном году», </w:t>
      </w:r>
      <w:r w:rsidRPr="00844B84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73EFD" w:rsidRPr="00844B84" w:rsidRDefault="00673EFD" w:rsidP="007C56F7">
      <w:pPr>
        <w:ind w:right="-44" w:firstLine="851"/>
        <w:jc w:val="both"/>
        <w:rPr>
          <w:sz w:val="28"/>
          <w:szCs w:val="28"/>
        </w:rPr>
      </w:pPr>
      <w:r w:rsidRPr="00844B84">
        <w:rPr>
          <w:sz w:val="28"/>
          <w:szCs w:val="28"/>
        </w:rPr>
        <w:t>1.Утвердить результаты школьного этапа всероссийской олимпиады школьников по английскому языку в 2018-2019 учебном году (приложение№1).</w:t>
      </w:r>
    </w:p>
    <w:p w:rsidR="00673EFD" w:rsidRPr="00844B84" w:rsidRDefault="00673EFD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844B84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английскому языку в </w:t>
      </w:r>
      <w:r w:rsidRPr="00844B84">
        <w:rPr>
          <w:rFonts w:ascii="Times New Roman" w:hAnsi="Times New Roman"/>
          <w:sz w:val="28"/>
          <w:szCs w:val="28"/>
        </w:rPr>
        <w:t xml:space="preserve">2018-2019 </w:t>
      </w:r>
      <w:r w:rsidRPr="00844B84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844B84">
        <w:rPr>
          <w:rFonts w:ascii="Times New Roman" w:hAnsi="Times New Roman"/>
          <w:sz w:val="28"/>
          <w:szCs w:val="28"/>
        </w:rPr>
        <w:t xml:space="preserve"> </w:t>
      </w:r>
    </w:p>
    <w:p w:rsidR="00673EFD" w:rsidRPr="00844B84" w:rsidRDefault="00673EFD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844B84">
        <w:rPr>
          <w:sz w:val="28"/>
          <w:szCs w:val="28"/>
        </w:rPr>
        <w:t>3.Утвердить рейтинг призеров школьного этапа всероссийской олимпиады школьников по английскому языку в 2018-2019 учебном году (приложение№3)</w:t>
      </w:r>
    </w:p>
    <w:p w:rsidR="00673EFD" w:rsidRPr="00844B84" w:rsidRDefault="00673EFD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844B84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673EFD" w:rsidRPr="00844B84" w:rsidRDefault="00673EF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3EFD" w:rsidRPr="00844B84" w:rsidRDefault="00673EF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3EFD" w:rsidRPr="00844B84" w:rsidRDefault="00673EFD" w:rsidP="0081568F">
      <w:pPr>
        <w:jc w:val="both"/>
        <w:rPr>
          <w:sz w:val="28"/>
          <w:szCs w:val="28"/>
        </w:rPr>
      </w:pPr>
      <w:r w:rsidRPr="00844B84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673EFD" w:rsidRPr="00844B84" w:rsidRDefault="00673EFD" w:rsidP="0081568F">
      <w:pPr>
        <w:jc w:val="both"/>
        <w:rPr>
          <w:sz w:val="28"/>
          <w:szCs w:val="28"/>
        </w:rPr>
      </w:pPr>
      <w:r w:rsidRPr="00844B84">
        <w:rPr>
          <w:sz w:val="28"/>
          <w:szCs w:val="28"/>
        </w:rPr>
        <w:t>администрации района</w:t>
      </w:r>
    </w:p>
    <w:p w:rsidR="00673EFD" w:rsidRPr="00844B84" w:rsidRDefault="00673EFD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673EFD" w:rsidRPr="00844B84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73EFD" w:rsidRPr="00844B84" w:rsidRDefault="00673EFD" w:rsidP="007C56F7">
      <w:pPr>
        <w:widowControl w:val="0"/>
        <w:jc w:val="both"/>
        <w:rPr>
          <w:sz w:val="28"/>
          <w:szCs w:val="28"/>
        </w:rPr>
      </w:pP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>УТВЕРЖДЕНЫ</w:t>
      </w: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 xml:space="preserve">от   23.10.2018         </w:t>
      </w:r>
      <w:r>
        <w:rPr>
          <w:sz w:val="28"/>
          <w:szCs w:val="28"/>
          <w:lang w:eastAsia="ru-RU"/>
        </w:rPr>
        <w:t>№225</w:t>
      </w:r>
    </w:p>
    <w:p w:rsidR="00673EFD" w:rsidRPr="00844B84" w:rsidRDefault="00673EFD" w:rsidP="008E6F08">
      <w:pPr>
        <w:pStyle w:val="BodyText"/>
        <w:ind w:right="23"/>
        <w:rPr>
          <w:szCs w:val="28"/>
        </w:rPr>
      </w:pPr>
      <w:r w:rsidRPr="00844B84">
        <w:rPr>
          <w:szCs w:val="28"/>
        </w:rPr>
        <w:t xml:space="preserve">                      </w:t>
      </w:r>
    </w:p>
    <w:p w:rsidR="00673EFD" w:rsidRPr="00844B84" w:rsidRDefault="00673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B84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673EFD" w:rsidRPr="00844B84" w:rsidRDefault="00673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B84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844B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английскому языку </w:t>
      </w:r>
      <w:r w:rsidRPr="00844B8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44B84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844B8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73EFD" w:rsidRPr="00844B84" w:rsidRDefault="00673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EFD" w:rsidRPr="00844B84" w:rsidRDefault="00673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1797"/>
        <w:gridCol w:w="1277"/>
        <w:gridCol w:w="2005"/>
        <w:gridCol w:w="4126"/>
        <w:gridCol w:w="4126"/>
        <w:gridCol w:w="4126"/>
      </w:tblGrid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074" w:type="dxa"/>
            <w:gridSpan w:val="2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673EFD" w:rsidRPr="00844B84" w:rsidTr="00844B84"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673EFD" w:rsidRPr="00844B84" w:rsidRDefault="00673EF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079" w:type="dxa"/>
            <w:gridSpan w:val="3"/>
          </w:tcPr>
          <w:p w:rsidR="00673EFD" w:rsidRPr="00844B84" w:rsidRDefault="00673EF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73EFD" w:rsidRPr="00844B84" w:rsidRDefault="00673EF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73EFD" w:rsidRPr="00844B84" w:rsidRDefault="00673EF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73EFD" w:rsidRPr="00844B84" w:rsidRDefault="00673EF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43</w:t>
            </w:r>
          </w:p>
        </w:tc>
        <w:tc>
          <w:tcPr>
            <w:tcW w:w="3074" w:type="dxa"/>
            <w:gridSpan w:val="2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34</w:t>
            </w:r>
          </w:p>
        </w:tc>
        <w:tc>
          <w:tcPr>
            <w:tcW w:w="3074" w:type="dxa"/>
            <w:gridSpan w:val="2"/>
          </w:tcPr>
          <w:p w:rsidR="00673EFD" w:rsidRDefault="00673EFD">
            <w:r w:rsidRPr="0073374B">
              <w:rPr>
                <w:bCs/>
                <w:sz w:val="28"/>
                <w:szCs w:val="28"/>
              </w:rPr>
              <w:t>Участник</w:t>
            </w:r>
          </w:p>
        </w:tc>
      </w:tr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Григоян Эдгар Навасардович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33</w:t>
            </w:r>
          </w:p>
        </w:tc>
        <w:tc>
          <w:tcPr>
            <w:tcW w:w="3074" w:type="dxa"/>
            <w:gridSpan w:val="2"/>
          </w:tcPr>
          <w:p w:rsidR="00673EFD" w:rsidRDefault="00673EFD">
            <w:r w:rsidRPr="0073374B">
              <w:rPr>
                <w:bCs/>
                <w:sz w:val="28"/>
                <w:szCs w:val="28"/>
              </w:rPr>
              <w:t>Участник</w:t>
            </w:r>
          </w:p>
        </w:tc>
      </w:tr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Григорян Арам Эдуардович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27</w:t>
            </w:r>
          </w:p>
        </w:tc>
        <w:tc>
          <w:tcPr>
            <w:tcW w:w="3074" w:type="dxa"/>
            <w:gridSpan w:val="2"/>
          </w:tcPr>
          <w:p w:rsidR="00673EFD" w:rsidRDefault="00673EFD">
            <w:r w:rsidRPr="0073374B">
              <w:rPr>
                <w:bCs/>
                <w:sz w:val="28"/>
                <w:szCs w:val="28"/>
              </w:rPr>
              <w:t>Участник</w:t>
            </w:r>
          </w:p>
        </w:tc>
      </w:tr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44</w:t>
            </w:r>
          </w:p>
        </w:tc>
        <w:tc>
          <w:tcPr>
            <w:tcW w:w="3074" w:type="dxa"/>
            <w:gridSpan w:val="2"/>
          </w:tcPr>
          <w:p w:rsidR="00673EFD" w:rsidRDefault="00673EFD">
            <w:r w:rsidRPr="0073374B">
              <w:rPr>
                <w:bCs/>
                <w:sz w:val="28"/>
                <w:szCs w:val="28"/>
              </w:rPr>
              <w:t>Участник</w:t>
            </w:r>
          </w:p>
        </w:tc>
      </w:tr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40</w:t>
            </w:r>
          </w:p>
        </w:tc>
        <w:tc>
          <w:tcPr>
            <w:tcW w:w="3074" w:type="dxa"/>
            <w:gridSpan w:val="2"/>
          </w:tcPr>
          <w:p w:rsidR="00673EFD" w:rsidRDefault="00673EFD">
            <w:r w:rsidRPr="0073374B">
              <w:rPr>
                <w:bCs/>
                <w:sz w:val="28"/>
                <w:szCs w:val="28"/>
              </w:rPr>
              <w:t>Участник</w:t>
            </w:r>
          </w:p>
        </w:tc>
      </w:tr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40</w:t>
            </w:r>
          </w:p>
        </w:tc>
        <w:tc>
          <w:tcPr>
            <w:tcW w:w="3074" w:type="dxa"/>
            <w:gridSpan w:val="2"/>
          </w:tcPr>
          <w:p w:rsidR="00673EFD" w:rsidRDefault="00673EFD">
            <w:r w:rsidRPr="0073374B">
              <w:rPr>
                <w:bCs/>
                <w:sz w:val="28"/>
                <w:szCs w:val="28"/>
              </w:rPr>
              <w:t>Участник</w:t>
            </w:r>
          </w:p>
        </w:tc>
      </w:tr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39</w:t>
            </w:r>
          </w:p>
        </w:tc>
        <w:tc>
          <w:tcPr>
            <w:tcW w:w="3074" w:type="dxa"/>
            <w:gridSpan w:val="2"/>
          </w:tcPr>
          <w:p w:rsidR="00673EFD" w:rsidRDefault="00673EFD">
            <w:r w:rsidRPr="0073374B">
              <w:rPr>
                <w:bCs/>
                <w:sz w:val="28"/>
                <w:szCs w:val="28"/>
              </w:rPr>
              <w:t>Участник</w:t>
            </w:r>
          </w:p>
        </w:tc>
      </w:tr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Мухаметов Владислав Ринатович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37</w:t>
            </w:r>
          </w:p>
        </w:tc>
        <w:tc>
          <w:tcPr>
            <w:tcW w:w="3074" w:type="dxa"/>
            <w:gridSpan w:val="2"/>
          </w:tcPr>
          <w:p w:rsidR="00673EFD" w:rsidRDefault="00673EFD">
            <w:r w:rsidRPr="0073374B">
              <w:rPr>
                <w:bCs/>
                <w:sz w:val="28"/>
                <w:szCs w:val="28"/>
              </w:rPr>
              <w:t>Участник</w:t>
            </w:r>
          </w:p>
        </w:tc>
      </w:tr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34</w:t>
            </w:r>
          </w:p>
        </w:tc>
        <w:tc>
          <w:tcPr>
            <w:tcW w:w="3074" w:type="dxa"/>
            <w:gridSpan w:val="2"/>
          </w:tcPr>
          <w:p w:rsidR="00673EFD" w:rsidRDefault="00673EFD">
            <w:r w:rsidRPr="0073374B">
              <w:rPr>
                <w:bCs/>
                <w:sz w:val="28"/>
                <w:szCs w:val="28"/>
              </w:rPr>
              <w:t>Участник</w:t>
            </w:r>
          </w:p>
        </w:tc>
      </w:tr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Катрджян Лусине Рустамивна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53</w:t>
            </w:r>
          </w:p>
        </w:tc>
        <w:tc>
          <w:tcPr>
            <w:tcW w:w="3074" w:type="dxa"/>
            <w:gridSpan w:val="2"/>
          </w:tcPr>
          <w:p w:rsidR="00673EFD" w:rsidRPr="00844B84" w:rsidRDefault="00673EFD">
            <w:pPr>
              <w:rPr>
                <w:b/>
                <w:sz w:val="28"/>
                <w:szCs w:val="28"/>
              </w:rPr>
            </w:pPr>
            <w:r w:rsidRPr="00844B84">
              <w:rPr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53</w:t>
            </w:r>
          </w:p>
        </w:tc>
        <w:tc>
          <w:tcPr>
            <w:tcW w:w="3074" w:type="dxa"/>
            <w:gridSpan w:val="2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B84">
              <w:rPr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844B84">
        <w:trPr>
          <w:trHeight w:val="426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45</w:t>
            </w:r>
          </w:p>
        </w:tc>
        <w:tc>
          <w:tcPr>
            <w:tcW w:w="5079" w:type="dxa"/>
            <w:gridSpan w:val="3"/>
          </w:tcPr>
          <w:p w:rsidR="00673EFD" w:rsidRDefault="00673EFD">
            <w:r w:rsidRPr="00171DE3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673EFD" w:rsidRPr="00844B84" w:rsidRDefault="00673EF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73EFD" w:rsidRPr="00844B84" w:rsidRDefault="00673EF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73EFD" w:rsidRPr="00844B84" w:rsidRDefault="00673EF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26</w:t>
            </w:r>
          </w:p>
        </w:tc>
        <w:tc>
          <w:tcPr>
            <w:tcW w:w="3074" w:type="dxa"/>
            <w:gridSpan w:val="2"/>
          </w:tcPr>
          <w:p w:rsidR="00673EFD" w:rsidRDefault="00673EFD">
            <w:r w:rsidRPr="00171DE3">
              <w:rPr>
                <w:bCs/>
                <w:sz w:val="28"/>
                <w:szCs w:val="28"/>
              </w:rPr>
              <w:t>Участник</w:t>
            </w:r>
          </w:p>
        </w:tc>
      </w:tr>
      <w:tr w:rsidR="00673EFD" w:rsidRPr="00844B84" w:rsidTr="00844B84">
        <w:trPr>
          <w:gridAfter w:val="4"/>
          <w:wAfter w:w="14383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21</w:t>
            </w:r>
          </w:p>
        </w:tc>
        <w:tc>
          <w:tcPr>
            <w:tcW w:w="3074" w:type="dxa"/>
            <w:gridSpan w:val="2"/>
          </w:tcPr>
          <w:p w:rsidR="00673EFD" w:rsidRDefault="00673EFD">
            <w:r w:rsidRPr="00171DE3">
              <w:rPr>
                <w:bCs/>
                <w:sz w:val="28"/>
                <w:szCs w:val="28"/>
              </w:rPr>
              <w:t>Участник</w:t>
            </w:r>
          </w:p>
        </w:tc>
      </w:tr>
      <w:tr w:rsidR="00673EFD" w:rsidRPr="00844B84" w:rsidTr="00844B84"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079" w:type="dxa"/>
            <w:gridSpan w:val="3"/>
          </w:tcPr>
          <w:p w:rsidR="00673EFD" w:rsidRDefault="00673EFD">
            <w:r w:rsidRPr="00171DE3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673EFD" w:rsidRPr="00844B84" w:rsidRDefault="00673EFD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73EFD" w:rsidRPr="00844B84" w:rsidRDefault="00673EFD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73EFD" w:rsidRPr="00844B84" w:rsidRDefault="00673EFD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73EFD" w:rsidRPr="00844B84" w:rsidTr="00844B84">
        <w:trPr>
          <w:gridAfter w:val="5"/>
          <w:wAfter w:w="15660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97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844B84">
        <w:trPr>
          <w:gridAfter w:val="5"/>
          <w:wAfter w:w="15660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61</w:t>
            </w:r>
          </w:p>
        </w:tc>
        <w:tc>
          <w:tcPr>
            <w:tcW w:w="1797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B84">
              <w:rPr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844B84">
        <w:trPr>
          <w:gridAfter w:val="5"/>
          <w:wAfter w:w="15660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58</w:t>
            </w:r>
          </w:p>
        </w:tc>
        <w:tc>
          <w:tcPr>
            <w:tcW w:w="1797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844B84">
        <w:trPr>
          <w:gridAfter w:val="5"/>
          <w:wAfter w:w="15660" w:type="dxa"/>
          <w:trHeight w:val="437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51</w:t>
            </w:r>
          </w:p>
        </w:tc>
        <w:tc>
          <w:tcPr>
            <w:tcW w:w="1797" w:type="dxa"/>
          </w:tcPr>
          <w:p w:rsidR="00673EFD" w:rsidRPr="00844B84" w:rsidRDefault="00673E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673EFD" w:rsidRPr="00844B84" w:rsidTr="00844B84">
        <w:trPr>
          <w:gridAfter w:val="5"/>
          <w:wAfter w:w="15660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97" w:type="dxa"/>
          </w:tcPr>
          <w:p w:rsidR="00673EFD" w:rsidRPr="00844B84" w:rsidRDefault="00673E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844B84">
        <w:trPr>
          <w:gridAfter w:val="5"/>
          <w:wAfter w:w="15660" w:type="dxa"/>
        </w:trPr>
        <w:tc>
          <w:tcPr>
            <w:tcW w:w="1372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97" w:type="dxa"/>
          </w:tcPr>
          <w:p w:rsidR="00673EFD" w:rsidRPr="00844B84" w:rsidRDefault="00673EFD" w:rsidP="00493F7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673EFD" w:rsidRPr="00844B84" w:rsidTr="00844B84">
        <w:trPr>
          <w:gridAfter w:val="5"/>
          <w:wAfter w:w="15660" w:type="dxa"/>
          <w:trHeight w:val="341"/>
        </w:trPr>
        <w:tc>
          <w:tcPr>
            <w:tcW w:w="1372" w:type="dxa"/>
          </w:tcPr>
          <w:p w:rsidR="00673EFD" w:rsidRPr="00844B84" w:rsidRDefault="00673EFD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1275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640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97" w:type="dxa"/>
          </w:tcPr>
          <w:p w:rsidR="00673EFD" w:rsidRPr="00844B84" w:rsidRDefault="00673EFD" w:rsidP="00493F7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844B84">
        <w:trPr>
          <w:gridAfter w:val="5"/>
          <w:wAfter w:w="15660" w:type="dxa"/>
          <w:trHeight w:val="363"/>
        </w:trPr>
        <w:tc>
          <w:tcPr>
            <w:tcW w:w="1372" w:type="dxa"/>
          </w:tcPr>
          <w:p w:rsidR="00673EFD" w:rsidRPr="00844B84" w:rsidRDefault="00673EFD" w:rsidP="00844B84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311" w:type="dxa"/>
            <w:gridSpan w:val="4"/>
            <w:vAlign w:val="center"/>
          </w:tcPr>
          <w:p w:rsidR="00673EFD" w:rsidRPr="00844B84" w:rsidRDefault="00673EFD" w:rsidP="00844B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4B84">
              <w:rPr>
                <w:rFonts w:ascii="Times New Roman CYR" w:hAnsi="Times New Roman CYR" w:cs="Times New Roman CYR"/>
                <w:b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797" w:type="dxa"/>
          </w:tcPr>
          <w:p w:rsidR="00673EFD" w:rsidRPr="00844B84" w:rsidRDefault="00673EFD" w:rsidP="00493F78">
            <w:pPr>
              <w:rPr>
                <w:sz w:val="28"/>
                <w:szCs w:val="28"/>
              </w:rPr>
            </w:pPr>
          </w:p>
        </w:tc>
      </w:tr>
      <w:tr w:rsidR="00673EFD" w:rsidRPr="00844B84" w:rsidTr="00844B84">
        <w:trPr>
          <w:gridAfter w:val="5"/>
          <w:wAfter w:w="15660" w:type="dxa"/>
        </w:trPr>
        <w:tc>
          <w:tcPr>
            <w:tcW w:w="1372" w:type="dxa"/>
          </w:tcPr>
          <w:p w:rsidR="00673EFD" w:rsidRPr="00844B84" w:rsidRDefault="00673EF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Пустовалов Артем Сергеевич </w:t>
            </w:r>
          </w:p>
        </w:tc>
        <w:tc>
          <w:tcPr>
            <w:tcW w:w="1275" w:type="dxa"/>
          </w:tcPr>
          <w:p w:rsidR="00673EFD" w:rsidRDefault="00673EFD" w:rsidP="00844B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673EFD" w:rsidRDefault="00673EFD" w:rsidP="00844B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640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1797" w:type="dxa"/>
          </w:tcPr>
          <w:p w:rsidR="00673EFD" w:rsidRDefault="00673EFD">
            <w:r w:rsidRPr="003C709E">
              <w:rPr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844B84">
        <w:trPr>
          <w:gridAfter w:val="5"/>
          <w:wAfter w:w="15660" w:type="dxa"/>
        </w:trPr>
        <w:tc>
          <w:tcPr>
            <w:tcW w:w="1372" w:type="dxa"/>
          </w:tcPr>
          <w:p w:rsidR="00673EFD" w:rsidRPr="00844B84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Речнова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Елизавета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Михайловна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673EFD" w:rsidRDefault="00673EFD" w:rsidP="00844B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6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Витютнева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Ольга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Егоровна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0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673EFD" w:rsidRDefault="00673EFD">
            <w:r w:rsidRPr="003C709E">
              <w:rPr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844B84">
        <w:tc>
          <w:tcPr>
            <w:tcW w:w="1372" w:type="dxa"/>
          </w:tcPr>
          <w:p w:rsidR="00673EFD" w:rsidRPr="00844B84" w:rsidRDefault="00673EF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Шитиков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Данил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Игоревич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673EFD" w:rsidRDefault="00673EFD" w:rsidP="00844B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6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Витютнева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Ольга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Егоровна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0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79" w:type="dxa"/>
            <w:gridSpan w:val="3"/>
          </w:tcPr>
          <w:p w:rsidR="00673EFD" w:rsidRDefault="00673EFD" w:rsidP="0055472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6" w:type="dxa"/>
          </w:tcPr>
          <w:p w:rsidR="00673EFD" w:rsidRPr="00844B84" w:rsidRDefault="00673EFD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73EFD" w:rsidRPr="00844B84" w:rsidRDefault="00673EF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73EFD" w:rsidRPr="00844B84" w:rsidRDefault="00673EF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3EFD" w:rsidRPr="00844B84" w:rsidTr="00844B84">
        <w:trPr>
          <w:gridAfter w:val="5"/>
          <w:wAfter w:w="15660" w:type="dxa"/>
        </w:trPr>
        <w:tc>
          <w:tcPr>
            <w:tcW w:w="1372" w:type="dxa"/>
          </w:tcPr>
          <w:p w:rsidR="00673EFD" w:rsidRPr="00844B84" w:rsidRDefault="00673EF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Семерников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Роман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Сергеевич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673EFD" w:rsidRDefault="00673EFD" w:rsidP="00844B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6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Витютнева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Ольга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Егоровна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0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Pr="00844B84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Серповская Анастасия Сергеевна </w:t>
            </w:r>
          </w:p>
        </w:tc>
        <w:tc>
          <w:tcPr>
            <w:tcW w:w="1275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640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797" w:type="dxa"/>
          </w:tcPr>
          <w:p w:rsidR="00673EFD" w:rsidRPr="00844B84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844B84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Pr="00844B84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Мусаелян Ева</w:t>
            </w:r>
          </w:p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Арменовна</w:t>
            </w:r>
          </w:p>
        </w:tc>
        <w:tc>
          <w:tcPr>
            <w:tcW w:w="1275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6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640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  <w:tc>
          <w:tcPr>
            <w:tcW w:w="1797" w:type="dxa"/>
          </w:tcPr>
          <w:p w:rsidR="00673EFD" w:rsidRPr="00844B84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844B84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Победитель 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Pr="00844B84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Косенкова Елизавета </w:t>
            </w:r>
          </w:p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Алексеевна</w:t>
            </w:r>
          </w:p>
        </w:tc>
        <w:tc>
          <w:tcPr>
            <w:tcW w:w="1275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6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640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  <w:tc>
          <w:tcPr>
            <w:tcW w:w="1797" w:type="dxa"/>
          </w:tcPr>
          <w:p w:rsidR="00673EFD" w:rsidRPr="00844B84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844B84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Pr="00844B84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Горячева Ульяна</w:t>
            </w:r>
          </w:p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1275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6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640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1797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Участник 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Pr="00844B84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Климентова Анастасия Анатольевна </w:t>
            </w:r>
          </w:p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</w:tcPr>
          <w:p w:rsidR="00673EFD" w:rsidRPr="000057D0" w:rsidRDefault="00673EFD" w:rsidP="00554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673EFD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640" w:type="dxa"/>
          </w:tcPr>
          <w:p w:rsidR="00673EFD" w:rsidRPr="000057D0" w:rsidRDefault="00673EFD" w:rsidP="005547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57D0">
              <w:rPr>
                <w:sz w:val="28"/>
                <w:szCs w:val="28"/>
              </w:rPr>
              <w:t>47</w:t>
            </w:r>
          </w:p>
        </w:tc>
        <w:tc>
          <w:tcPr>
            <w:tcW w:w="1797" w:type="dxa"/>
          </w:tcPr>
          <w:p w:rsidR="00673EFD" w:rsidRPr="00844B84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844B84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Победитель </w:t>
            </w:r>
          </w:p>
        </w:tc>
      </w:tr>
      <w:tr w:rsidR="00673EFD" w:rsidRPr="00844B84" w:rsidTr="00A821AE">
        <w:trPr>
          <w:gridAfter w:val="5"/>
          <w:wAfter w:w="15660" w:type="dxa"/>
        </w:trPr>
        <w:tc>
          <w:tcPr>
            <w:tcW w:w="1372" w:type="dxa"/>
          </w:tcPr>
          <w:p w:rsidR="00673EFD" w:rsidRPr="00844B84" w:rsidRDefault="00673EFD" w:rsidP="00844B84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311" w:type="dxa"/>
            <w:gridSpan w:val="4"/>
          </w:tcPr>
          <w:p w:rsidR="00673EFD" w:rsidRPr="002C73DF" w:rsidRDefault="00673EFD" w:rsidP="002C73D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C73DF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797" w:type="dxa"/>
          </w:tcPr>
          <w:p w:rsidR="00673EFD" w:rsidRPr="00844B84" w:rsidRDefault="00673EFD" w:rsidP="005547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8" w:type="dxa"/>
          </w:tcPr>
          <w:p w:rsidR="00673EFD" w:rsidRPr="000E5CC2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1275" w:type="dxa"/>
          </w:tcPr>
          <w:p w:rsidR="00673EFD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73EFD" w:rsidRDefault="00673EFD" w:rsidP="00554722">
            <w:r>
              <w:rPr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673EFD" w:rsidRPr="000E5CC2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97" w:type="dxa"/>
          </w:tcPr>
          <w:p w:rsidR="00673EFD" w:rsidRDefault="00673EFD">
            <w:r w:rsidRPr="00BD3272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Участник 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8" w:type="dxa"/>
          </w:tcPr>
          <w:p w:rsidR="00673EFD" w:rsidRPr="000E5CC2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5" w:type="dxa"/>
          </w:tcPr>
          <w:p w:rsidR="00673EFD" w:rsidRPr="000E5CC2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73EFD" w:rsidRPr="000E5CC2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673EFD" w:rsidRPr="000E5CC2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97" w:type="dxa"/>
          </w:tcPr>
          <w:p w:rsidR="00673EFD" w:rsidRDefault="00673EFD">
            <w:r w:rsidRPr="00BD3272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Участник 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8" w:type="dxa"/>
          </w:tcPr>
          <w:p w:rsidR="00673EFD" w:rsidRPr="00934D8B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5" w:type="dxa"/>
          </w:tcPr>
          <w:p w:rsidR="00673EFD" w:rsidRPr="00934D8B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73EFD" w:rsidRPr="00934D8B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673EFD" w:rsidRPr="00934D8B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97" w:type="dxa"/>
          </w:tcPr>
          <w:p w:rsidR="00673EFD" w:rsidRPr="002C73DF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EC2DD7">
        <w:trPr>
          <w:gridAfter w:val="5"/>
          <w:wAfter w:w="15660" w:type="dxa"/>
        </w:trPr>
        <w:tc>
          <w:tcPr>
            <w:tcW w:w="1372" w:type="dxa"/>
          </w:tcPr>
          <w:p w:rsidR="00673EFD" w:rsidRPr="00E53B32" w:rsidRDefault="00673EFD" w:rsidP="00E53B32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B32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311" w:type="dxa"/>
            <w:gridSpan w:val="4"/>
          </w:tcPr>
          <w:p w:rsidR="00673EFD" w:rsidRPr="00E53B3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673EFD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673EFD" w:rsidRPr="002C73DF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2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Виктория Константиновна </w:t>
            </w:r>
          </w:p>
        </w:tc>
        <w:tc>
          <w:tcPr>
            <w:tcW w:w="1275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Татьяна Александровна </w:t>
            </w:r>
          </w:p>
        </w:tc>
        <w:tc>
          <w:tcPr>
            <w:tcW w:w="64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673EFD" w:rsidRPr="002C73DF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272">
              <w:rPr>
                <w:rFonts w:ascii="Times New Roman CYR" w:hAnsi="Times New Roman CYR" w:cs="Times New Roman CYR"/>
                <w:sz w:val="28"/>
                <w:szCs w:val="28"/>
              </w:rPr>
              <w:t>Участник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2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 Кирилл Игоревич </w:t>
            </w:r>
          </w:p>
        </w:tc>
        <w:tc>
          <w:tcPr>
            <w:tcW w:w="1275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Татьяна Александровна </w:t>
            </w:r>
          </w:p>
        </w:tc>
        <w:tc>
          <w:tcPr>
            <w:tcW w:w="640" w:type="dxa"/>
          </w:tcPr>
          <w:p w:rsidR="00673EFD" w:rsidRPr="000E5CC2" w:rsidRDefault="00673EFD" w:rsidP="00C43448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97" w:type="dxa"/>
          </w:tcPr>
          <w:p w:rsidR="00673EFD" w:rsidRPr="002C73DF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2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Волынкина Таисия Николаевна </w:t>
            </w:r>
          </w:p>
        </w:tc>
        <w:tc>
          <w:tcPr>
            <w:tcW w:w="1275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Татьяна Александровна </w:t>
            </w:r>
          </w:p>
        </w:tc>
        <w:tc>
          <w:tcPr>
            <w:tcW w:w="64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673EFD" w:rsidRPr="002C73DF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8" w:type="dxa"/>
          </w:tcPr>
          <w:p w:rsidR="00673EFD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Дронова Дарья Леонидовна </w:t>
            </w:r>
          </w:p>
        </w:tc>
        <w:tc>
          <w:tcPr>
            <w:tcW w:w="1275" w:type="dxa"/>
          </w:tcPr>
          <w:p w:rsidR="00673EFD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Татьяна Александровна </w:t>
            </w:r>
          </w:p>
        </w:tc>
        <w:tc>
          <w:tcPr>
            <w:tcW w:w="640" w:type="dxa"/>
          </w:tcPr>
          <w:p w:rsidR="00673EFD" w:rsidRDefault="00673EFD" w:rsidP="00C43448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 xml:space="preserve">4 </w:t>
            </w:r>
          </w:p>
        </w:tc>
        <w:tc>
          <w:tcPr>
            <w:tcW w:w="1797" w:type="dxa"/>
          </w:tcPr>
          <w:p w:rsidR="00673EFD" w:rsidRDefault="00673EFD">
            <w:r w:rsidRPr="00296BA3">
              <w:rPr>
                <w:rFonts w:ascii="Times New Roman CYR" w:hAnsi="Times New Roman CYR" w:cs="Times New Roman CYR"/>
                <w:sz w:val="28"/>
                <w:szCs w:val="28"/>
              </w:rPr>
              <w:t>Участник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2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Сысоева Елизавета Романовна </w:t>
            </w:r>
          </w:p>
        </w:tc>
        <w:tc>
          <w:tcPr>
            <w:tcW w:w="1275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64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673EFD" w:rsidRDefault="00673EFD">
            <w:r w:rsidRPr="00296BA3">
              <w:rPr>
                <w:rFonts w:ascii="Times New Roman CYR" w:hAnsi="Times New Roman CYR" w:cs="Times New Roman CYR"/>
                <w:sz w:val="28"/>
                <w:szCs w:val="28"/>
              </w:rPr>
              <w:t>Участник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2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1275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64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97" w:type="dxa"/>
          </w:tcPr>
          <w:p w:rsidR="00673EFD" w:rsidRPr="002C73DF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B84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2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1275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64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97" w:type="dxa"/>
          </w:tcPr>
          <w:p w:rsidR="00673EFD" w:rsidRDefault="00673EFD">
            <w:r w:rsidRPr="005F0EFB">
              <w:rPr>
                <w:rFonts w:ascii="Times New Roman CYR" w:hAnsi="Times New Roman CYR" w:cs="Times New Roman CYR"/>
                <w:sz w:val="28"/>
                <w:szCs w:val="28"/>
              </w:rPr>
              <w:t>Участник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5728" w:type="dxa"/>
          </w:tcPr>
          <w:p w:rsidR="00673EFD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Романов Никита Александрович </w:t>
            </w:r>
          </w:p>
        </w:tc>
        <w:tc>
          <w:tcPr>
            <w:tcW w:w="1275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73EFD" w:rsidRDefault="00673EFD" w:rsidP="00C43448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Шерашова Светлана Ивановна</w:t>
            </w:r>
          </w:p>
        </w:tc>
        <w:tc>
          <w:tcPr>
            <w:tcW w:w="640" w:type="dxa"/>
          </w:tcPr>
          <w:p w:rsidR="00673EFD" w:rsidRDefault="00673EFD" w:rsidP="00C43448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97" w:type="dxa"/>
          </w:tcPr>
          <w:p w:rsidR="00673EFD" w:rsidRDefault="00673EFD">
            <w:r w:rsidRPr="005F0EFB">
              <w:rPr>
                <w:rFonts w:ascii="Times New Roman CYR" w:hAnsi="Times New Roman CYR" w:cs="Times New Roman CYR"/>
                <w:sz w:val="28"/>
                <w:szCs w:val="28"/>
              </w:rPr>
              <w:t>Участник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572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Константиновна </w:t>
            </w:r>
          </w:p>
        </w:tc>
        <w:tc>
          <w:tcPr>
            <w:tcW w:w="1275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64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97" w:type="dxa"/>
          </w:tcPr>
          <w:p w:rsidR="00673EFD" w:rsidRPr="002C73DF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572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1275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640" w:type="dxa"/>
          </w:tcPr>
          <w:p w:rsidR="00673EFD" w:rsidRPr="000E5CC2" w:rsidRDefault="00673EFD" w:rsidP="00C43448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797" w:type="dxa"/>
          </w:tcPr>
          <w:p w:rsidR="00673EFD" w:rsidRPr="002C73DF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B84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572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Александровна </w:t>
            </w:r>
          </w:p>
        </w:tc>
        <w:tc>
          <w:tcPr>
            <w:tcW w:w="1275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64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97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D3272">
              <w:rPr>
                <w:rFonts w:ascii="Times New Roman CYR" w:hAnsi="Times New Roman CYR" w:cs="Times New Roman CYR"/>
                <w:sz w:val="28"/>
                <w:szCs w:val="28"/>
              </w:rPr>
              <w:t>Участник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572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Маслова Мария Юрьевна </w:t>
            </w:r>
          </w:p>
        </w:tc>
        <w:tc>
          <w:tcPr>
            <w:tcW w:w="1275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640" w:type="dxa"/>
          </w:tcPr>
          <w:p w:rsidR="00673EFD" w:rsidRPr="000E5CC2" w:rsidRDefault="00673EFD" w:rsidP="00C43448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797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572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Софья Александровна </w:t>
            </w:r>
          </w:p>
        </w:tc>
        <w:tc>
          <w:tcPr>
            <w:tcW w:w="1275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64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97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D3272">
              <w:rPr>
                <w:rFonts w:ascii="Times New Roman CYR" w:hAnsi="Times New Roman CYR" w:cs="Times New Roman CYR"/>
                <w:sz w:val="28"/>
                <w:szCs w:val="28"/>
              </w:rPr>
              <w:t>Участник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572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</w:t>
            </w:r>
          </w:p>
        </w:tc>
        <w:tc>
          <w:tcPr>
            <w:tcW w:w="1275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64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797" w:type="dxa"/>
          </w:tcPr>
          <w:p w:rsidR="00673EFD" w:rsidRDefault="00673EFD">
            <w:r w:rsidRPr="006D2A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0320C2">
        <w:trPr>
          <w:gridAfter w:val="5"/>
          <w:wAfter w:w="15660" w:type="dxa"/>
        </w:trPr>
        <w:tc>
          <w:tcPr>
            <w:tcW w:w="1372" w:type="dxa"/>
          </w:tcPr>
          <w:p w:rsidR="00673EFD" w:rsidRDefault="00673EF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5728" w:type="dxa"/>
          </w:tcPr>
          <w:p w:rsidR="00673EFD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1275" w:type="dxa"/>
          </w:tcPr>
          <w:p w:rsidR="00673EFD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640" w:type="dxa"/>
          </w:tcPr>
          <w:p w:rsidR="00673EFD" w:rsidRPr="000E5CC2" w:rsidRDefault="00673EFD" w:rsidP="00C43448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797" w:type="dxa"/>
          </w:tcPr>
          <w:p w:rsidR="00673EFD" w:rsidRDefault="00673EFD">
            <w:r w:rsidRPr="006D2A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Победитель</w:t>
            </w:r>
          </w:p>
        </w:tc>
      </w:tr>
    </w:tbl>
    <w:p w:rsidR="00673EFD" w:rsidRPr="00844B84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Pr="00844B84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Pr="00844B84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Pr="00844B84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Pr="00844B84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73EFD" w:rsidRPr="00844B84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>УТВЕРЖДЕНЫ</w:t>
      </w:r>
    </w:p>
    <w:p w:rsidR="00673EFD" w:rsidRPr="00844B84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73EFD" w:rsidRPr="00844B84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73EFD" w:rsidRPr="00844B84" w:rsidRDefault="00673EFD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23.10.2018         </w:t>
      </w:r>
      <w:r>
        <w:rPr>
          <w:sz w:val="28"/>
          <w:szCs w:val="28"/>
          <w:lang w:eastAsia="ru-RU"/>
        </w:rPr>
        <w:t>№225</w:t>
      </w:r>
    </w:p>
    <w:p w:rsidR="00673EFD" w:rsidRPr="00844B84" w:rsidRDefault="00673EFD" w:rsidP="007C56F7">
      <w:pPr>
        <w:pStyle w:val="BodyText"/>
        <w:ind w:right="23"/>
        <w:rPr>
          <w:szCs w:val="28"/>
        </w:rPr>
      </w:pPr>
      <w:r w:rsidRPr="00844B84">
        <w:rPr>
          <w:szCs w:val="28"/>
        </w:rPr>
        <w:t xml:space="preserve">                      </w:t>
      </w:r>
    </w:p>
    <w:p w:rsidR="00673EFD" w:rsidRPr="00844B84" w:rsidRDefault="00673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Pr="00844B84" w:rsidRDefault="00673EFD" w:rsidP="008E6F08">
      <w:pPr>
        <w:pStyle w:val="BodyText"/>
        <w:ind w:right="23"/>
        <w:jc w:val="right"/>
        <w:rPr>
          <w:szCs w:val="28"/>
        </w:rPr>
      </w:pPr>
      <w:r w:rsidRPr="00844B84">
        <w:rPr>
          <w:szCs w:val="28"/>
        </w:rPr>
        <w:t xml:space="preserve">                      </w:t>
      </w:r>
    </w:p>
    <w:p w:rsidR="00673EFD" w:rsidRPr="00844B84" w:rsidRDefault="00673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B84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673EFD" w:rsidRPr="00844B84" w:rsidRDefault="00673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B8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73EFD" w:rsidRPr="00844B84" w:rsidRDefault="00673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B8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44B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английскому языку </w:t>
      </w:r>
      <w:r w:rsidRPr="00844B84">
        <w:rPr>
          <w:rFonts w:ascii="Times New Roman" w:hAnsi="Times New Roman" w:cs="Times New Roman"/>
          <w:bCs/>
          <w:sz w:val="28"/>
          <w:szCs w:val="28"/>
        </w:rPr>
        <w:t>в 2018-2019 учебном году</w:t>
      </w:r>
    </w:p>
    <w:p w:rsidR="00673EFD" w:rsidRPr="00844B84" w:rsidRDefault="00673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673EFD" w:rsidRPr="00844B84" w:rsidTr="00ED461C">
        <w:trPr>
          <w:trHeight w:val="711"/>
        </w:trPr>
        <w:tc>
          <w:tcPr>
            <w:tcW w:w="839" w:type="dxa"/>
          </w:tcPr>
          <w:p w:rsidR="00673EFD" w:rsidRPr="00844B84" w:rsidRDefault="00673EF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673EFD" w:rsidRPr="00844B84" w:rsidRDefault="00673EF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673EFD" w:rsidRPr="00844B84" w:rsidRDefault="00673EFD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673EFD" w:rsidRPr="00844B84" w:rsidRDefault="00673EF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673EFD" w:rsidRPr="00844B84" w:rsidRDefault="00673EF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673EFD" w:rsidRPr="00844B84" w:rsidRDefault="00673EF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73EFD" w:rsidRPr="00844B84" w:rsidTr="00ED461C">
        <w:trPr>
          <w:trHeight w:val="1067"/>
        </w:trPr>
        <w:tc>
          <w:tcPr>
            <w:tcW w:w="839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673EFD" w:rsidRPr="00844B84" w:rsidRDefault="00673EFD" w:rsidP="00844B84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Катрджян Лусине Рустамивна</w:t>
            </w:r>
          </w:p>
        </w:tc>
        <w:tc>
          <w:tcPr>
            <w:tcW w:w="2281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2541" w:type="dxa"/>
          </w:tcPr>
          <w:p w:rsidR="00673EFD" w:rsidRPr="00844B84" w:rsidRDefault="00673EFD" w:rsidP="00844B84">
            <w:pPr>
              <w:rPr>
                <w:b/>
                <w:sz w:val="28"/>
                <w:szCs w:val="28"/>
              </w:rPr>
            </w:pPr>
            <w:r w:rsidRPr="00844B84">
              <w:rPr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ED461C">
        <w:trPr>
          <w:trHeight w:val="1067"/>
        </w:trPr>
        <w:tc>
          <w:tcPr>
            <w:tcW w:w="839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673EFD" w:rsidRPr="00844B84" w:rsidRDefault="00673EFD" w:rsidP="00844B84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2281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2541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B84">
              <w:rPr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ED461C">
        <w:trPr>
          <w:trHeight w:val="1067"/>
        </w:trPr>
        <w:tc>
          <w:tcPr>
            <w:tcW w:w="839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673EFD" w:rsidRPr="00844B84" w:rsidRDefault="00673EFD" w:rsidP="00844B84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2281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2541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B84">
              <w:rPr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ED461C">
        <w:trPr>
          <w:trHeight w:val="1067"/>
        </w:trPr>
        <w:tc>
          <w:tcPr>
            <w:tcW w:w="839" w:type="dxa"/>
          </w:tcPr>
          <w:p w:rsidR="00673EFD" w:rsidRPr="00844B84" w:rsidRDefault="00673EFD" w:rsidP="002C73D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Пустовалов Артем Сергеевич </w:t>
            </w:r>
          </w:p>
        </w:tc>
        <w:tc>
          <w:tcPr>
            <w:tcW w:w="2281" w:type="dxa"/>
          </w:tcPr>
          <w:p w:rsidR="00673EFD" w:rsidRPr="002C73DF" w:rsidRDefault="00673EFD" w:rsidP="002C73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73DF">
              <w:rPr>
                <w:rFonts w:ascii="Times New Roman CYR" w:hAnsi="Times New Roman CYR" w:cs="Times New Roman CYR"/>
                <w:sz w:val="28"/>
                <w:szCs w:val="28"/>
              </w:rPr>
              <w:t>1-Пересыпкинский филиал МБОУ 2-Гавриловской сош</w:t>
            </w:r>
            <w:r w:rsidRPr="002C73D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673EFD" w:rsidRDefault="00673EFD" w:rsidP="002C73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9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2541" w:type="dxa"/>
          </w:tcPr>
          <w:p w:rsidR="00673EFD" w:rsidRDefault="00673EFD" w:rsidP="002C73DF">
            <w:r w:rsidRPr="003C709E">
              <w:rPr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ED461C">
        <w:trPr>
          <w:trHeight w:val="1067"/>
        </w:trPr>
        <w:tc>
          <w:tcPr>
            <w:tcW w:w="839" w:type="dxa"/>
          </w:tcPr>
          <w:p w:rsidR="00673EFD" w:rsidRPr="00844B84" w:rsidRDefault="00673EFD" w:rsidP="002C73D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Речнова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Елизавета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Михайловна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81" w:type="dxa"/>
          </w:tcPr>
          <w:p w:rsidR="00673EFD" w:rsidRPr="002C73DF" w:rsidRDefault="00673EFD" w:rsidP="002C73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3DF">
              <w:rPr>
                <w:rFonts w:ascii="Times New Roman CYR" w:hAnsi="Times New Roman CYR" w:cs="Times New Roman CYR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59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Витютнева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Ольга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Егоровна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41" w:type="dxa"/>
          </w:tcPr>
          <w:p w:rsidR="00673EFD" w:rsidRDefault="00673EFD" w:rsidP="002C73DF">
            <w:r w:rsidRPr="003C709E">
              <w:rPr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385F0B">
        <w:trPr>
          <w:trHeight w:val="1067"/>
        </w:trPr>
        <w:tc>
          <w:tcPr>
            <w:tcW w:w="839" w:type="dxa"/>
          </w:tcPr>
          <w:p w:rsidR="00673EFD" w:rsidRPr="00844B84" w:rsidRDefault="00673EFD" w:rsidP="002C73D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Серповская Анастасия Сергеевна </w:t>
            </w:r>
          </w:p>
        </w:tc>
        <w:tc>
          <w:tcPr>
            <w:tcW w:w="2281" w:type="dxa"/>
          </w:tcPr>
          <w:p w:rsidR="00673EFD" w:rsidRPr="002C73DF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C73DF">
              <w:rPr>
                <w:rFonts w:ascii="Times New Roman CYR" w:hAnsi="Times New Roman CYR" w:cs="Times New Roman CYR"/>
                <w:sz w:val="28"/>
                <w:szCs w:val="28"/>
              </w:rPr>
              <w:t>1-Пересыпкинский филиал МБОУ 2-Гавриловской сош</w:t>
            </w:r>
            <w:r w:rsidRPr="002C73D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9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2541" w:type="dxa"/>
          </w:tcPr>
          <w:p w:rsidR="00673EFD" w:rsidRPr="00844B84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844B84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ED461C">
        <w:trPr>
          <w:trHeight w:val="1067"/>
        </w:trPr>
        <w:tc>
          <w:tcPr>
            <w:tcW w:w="839" w:type="dxa"/>
          </w:tcPr>
          <w:p w:rsidR="00673EFD" w:rsidRPr="00844B84" w:rsidRDefault="00673EFD" w:rsidP="002C73D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Мусаелян Ева</w:t>
            </w:r>
          </w:p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Арменовна</w:t>
            </w:r>
          </w:p>
        </w:tc>
        <w:tc>
          <w:tcPr>
            <w:tcW w:w="2281" w:type="dxa"/>
          </w:tcPr>
          <w:p w:rsidR="00673EFD" w:rsidRPr="002C73DF" w:rsidRDefault="00673EFD" w:rsidP="002C73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73DF">
              <w:rPr>
                <w:rFonts w:ascii="Times New Roman CYR" w:hAnsi="Times New Roman CYR" w:cs="Times New Roman CYR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59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2541" w:type="dxa"/>
          </w:tcPr>
          <w:p w:rsidR="00673EFD" w:rsidRPr="00844B84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844B84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Победитель </w:t>
            </w:r>
          </w:p>
        </w:tc>
      </w:tr>
      <w:tr w:rsidR="00673EFD" w:rsidRPr="00844B84" w:rsidTr="00ED461C">
        <w:trPr>
          <w:trHeight w:val="1067"/>
        </w:trPr>
        <w:tc>
          <w:tcPr>
            <w:tcW w:w="839" w:type="dxa"/>
          </w:tcPr>
          <w:p w:rsidR="00673EFD" w:rsidRPr="00844B84" w:rsidRDefault="00673EFD" w:rsidP="002C73D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Косенкова Елизавета </w:t>
            </w:r>
          </w:p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Алексеевна</w:t>
            </w:r>
          </w:p>
        </w:tc>
        <w:tc>
          <w:tcPr>
            <w:tcW w:w="2281" w:type="dxa"/>
          </w:tcPr>
          <w:p w:rsidR="00673EFD" w:rsidRPr="002C73DF" w:rsidRDefault="00673EFD" w:rsidP="002C73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73DF">
              <w:rPr>
                <w:rFonts w:ascii="Times New Roman CYR" w:hAnsi="Times New Roman CYR" w:cs="Times New Roman CYR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59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2541" w:type="dxa"/>
          </w:tcPr>
          <w:p w:rsidR="00673EFD" w:rsidRPr="00844B84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844B84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2C73DF">
        <w:trPr>
          <w:trHeight w:val="2032"/>
        </w:trPr>
        <w:tc>
          <w:tcPr>
            <w:tcW w:w="839" w:type="dxa"/>
          </w:tcPr>
          <w:p w:rsidR="00673EFD" w:rsidRPr="00844B84" w:rsidRDefault="00673EFD" w:rsidP="002C73D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Климентова Анастасия Анатольевна </w:t>
            </w:r>
          </w:p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673EFD" w:rsidRPr="002C73DF" w:rsidRDefault="00673EFD" w:rsidP="002C73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73DF">
              <w:rPr>
                <w:rFonts w:ascii="Times New Roman CYR" w:hAnsi="Times New Roman CYR" w:cs="Times New Roman CYR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673EFD" w:rsidRPr="000057D0" w:rsidRDefault="00673EFD" w:rsidP="002C73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673EFD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Витютнева Ольга Егоровна </w:t>
            </w:r>
          </w:p>
        </w:tc>
        <w:tc>
          <w:tcPr>
            <w:tcW w:w="2541" w:type="dxa"/>
          </w:tcPr>
          <w:p w:rsidR="00673EFD" w:rsidRPr="00844B84" w:rsidRDefault="00673EFD" w:rsidP="002C73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844B84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Победитель </w:t>
            </w:r>
          </w:p>
        </w:tc>
      </w:tr>
      <w:tr w:rsidR="00673EFD" w:rsidRPr="00844B84" w:rsidTr="002C73DF">
        <w:trPr>
          <w:trHeight w:val="2032"/>
        </w:trPr>
        <w:tc>
          <w:tcPr>
            <w:tcW w:w="839" w:type="dxa"/>
          </w:tcPr>
          <w:p w:rsidR="00673EFD" w:rsidRPr="00844B84" w:rsidRDefault="00673EFD" w:rsidP="00E53B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673EFD" w:rsidRPr="000E5CC2" w:rsidRDefault="00673EFD" w:rsidP="00E53B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2281" w:type="dxa"/>
          </w:tcPr>
          <w:p w:rsidR="00673EFD" w:rsidRPr="00E53B3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32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673EFD" w:rsidRPr="00E53B32" w:rsidRDefault="00673EFD" w:rsidP="00E53B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673EFD" w:rsidRPr="000E5CC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673EFD" w:rsidRPr="000E5CC2" w:rsidRDefault="00673EFD" w:rsidP="00E53B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2541" w:type="dxa"/>
          </w:tcPr>
          <w:p w:rsidR="00673EFD" w:rsidRPr="002C73DF" w:rsidRDefault="00673EFD" w:rsidP="00E53B3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B84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2C73DF">
        <w:trPr>
          <w:trHeight w:val="2032"/>
        </w:trPr>
        <w:tc>
          <w:tcPr>
            <w:tcW w:w="839" w:type="dxa"/>
          </w:tcPr>
          <w:p w:rsidR="00673EFD" w:rsidRPr="00844B84" w:rsidRDefault="00673EFD" w:rsidP="00E53B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673EFD" w:rsidRPr="000E5CC2" w:rsidRDefault="00673EFD" w:rsidP="00E53B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2281" w:type="dxa"/>
          </w:tcPr>
          <w:p w:rsidR="00673EFD" w:rsidRPr="00E53B3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32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673EFD" w:rsidRPr="00E53B32" w:rsidRDefault="00673EFD" w:rsidP="00E53B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673EFD" w:rsidRPr="000E5CC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673EFD" w:rsidRPr="000E5CC2" w:rsidRDefault="00673EFD" w:rsidP="00E53B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2541" w:type="dxa"/>
          </w:tcPr>
          <w:p w:rsidR="00673EFD" w:rsidRPr="002C73DF" w:rsidRDefault="00673EFD" w:rsidP="00E53B3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B84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2C73DF">
        <w:trPr>
          <w:trHeight w:val="2032"/>
        </w:trPr>
        <w:tc>
          <w:tcPr>
            <w:tcW w:w="839" w:type="dxa"/>
          </w:tcPr>
          <w:p w:rsidR="00673EFD" w:rsidRPr="00844B84" w:rsidRDefault="00673EFD" w:rsidP="00E53B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673EFD" w:rsidRPr="000E5CC2" w:rsidRDefault="00673EFD" w:rsidP="00E53B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</w:t>
            </w:r>
          </w:p>
        </w:tc>
        <w:tc>
          <w:tcPr>
            <w:tcW w:w="2281" w:type="dxa"/>
          </w:tcPr>
          <w:p w:rsidR="00673EFD" w:rsidRPr="00E53B3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32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673EFD" w:rsidRPr="00E53B32" w:rsidRDefault="00673EFD" w:rsidP="00E53B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673EFD" w:rsidRPr="000E5CC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673EFD" w:rsidRPr="000E5CC2" w:rsidRDefault="00673EFD" w:rsidP="00E53B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2541" w:type="dxa"/>
          </w:tcPr>
          <w:p w:rsidR="00673EFD" w:rsidRDefault="00673EFD" w:rsidP="00E53B32">
            <w:r w:rsidRPr="006D2A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Победитель</w:t>
            </w:r>
          </w:p>
        </w:tc>
      </w:tr>
      <w:tr w:rsidR="00673EFD" w:rsidRPr="00844B84" w:rsidTr="002C73DF">
        <w:trPr>
          <w:trHeight w:val="2032"/>
        </w:trPr>
        <w:tc>
          <w:tcPr>
            <w:tcW w:w="839" w:type="dxa"/>
          </w:tcPr>
          <w:p w:rsidR="00673EFD" w:rsidRPr="00844B84" w:rsidRDefault="00673EFD" w:rsidP="002C73D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673EFD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2281" w:type="dxa"/>
          </w:tcPr>
          <w:p w:rsidR="00673EFD" w:rsidRPr="00E53B3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32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673EFD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673EFD" w:rsidRPr="000E5CC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673EFD" w:rsidRPr="000E5CC2" w:rsidRDefault="00673EFD" w:rsidP="00C43448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Шерашова Светлана Ивановна</w:t>
            </w:r>
          </w:p>
        </w:tc>
        <w:tc>
          <w:tcPr>
            <w:tcW w:w="2541" w:type="dxa"/>
          </w:tcPr>
          <w:p w:rsidR="00673EFD" w:rsidRDefault="00673EFD" w:rsidP="00C43448">
            <w:r w:rsidRPr="006D2A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Победитель</w:t>
            </w:r>
          </w:p>
        </w:tc>
      </w:tr>
    </w:tbl>
    <w:p w:rsidR="00673EFD" w:rsidRPr="00844B84" w:rsidRDefault="00673EFD" w:rsidP="008E6F08">
      <w:pPr>
        <w:rPr>
          <w:sz w:val="28"/>
          <w:szCs w:val="28"/>
        </w:rPr>
      </w:pPr>
    </w:p>
    <w:p w:rsidR="00673EFD" w:rsidRPr="00844B84" w:rsidRDefault="00673EFD" w:rsidP="008E6F08">
      <w:pPr>
        <w:rPr>
          <w:sz w:val="28"/>
          <w:szCs w:val="28"/>
        </w:rPr>
      </w:pPr>
    </w:p>
    <w:p w:rsidR="00673EFD" w:rsidRPr="00844B84" w:rsidRDefault="00673EFD" w:rsidP="008E6F08">
      <w:pPr>
        <w:rPr>
          <w:sz w:val="28"/>
          <w:szCs w:val="28"/>
        </w:rPr>
      </w:pPr>
    </w:p>
    <w:p w:rsidR="00673EFD" w:rsidRPr="00844B84" w:rsidRDefault="00673EFD" w:rsidP="008E6F08">
      <w:pPr>
        <w:rPr>
          <w:sz w:val="28"/>
          <w:szCs w:val="28"/>
        </w:rPr>
      </w:pPr>
    </w:p>
    <w:p w:rsidR="00673EFD" w:rsidRPr="00844B84" w:rsidRDefault="00673EFD" w:rsidP="008E6F08">
      <w:pPr>
        <w:rPr>
          <w:sz w:val="28"/>
          <w:szCs w:val="28"/>
        </w:rPr>
      </w:pPr>
    </w:p>
    <w:p w:rsidR="00673EFD" w:rsidRPr="00844B84" w:rsidRDefault="00673EFD" w:rsidP="008E6F08">
      <w:pPr>
        <w:rPr>
          <w:sz w:val="28"/>
          <w:szCs w:val="28"/>
        </w:rPr>
      </w:pPr>
    </w:p>
    <w:p w:rsidR="00673EFD" w:rsidRPr="00844B84" w:rsidRDefault="00673EFD" w:rsidP="008E6F08">
      <w:pPr>
        <w:rPr>
          <w:sz w:val="28"/>
          <w:szCs w:val="28"/>
        </w:rPr>
      </w:pPr>
    </w:p>
    <w:p w:rsidR="00673EFD" w:rsidRPr="00844B84" w:rsidRDefault="00673EFD" w:rsidP="008E6F08">
      <w:pPr>
        <w:rPr>
          <w:sz w:val="28"/>
          <w:szCs w:val="28"/>
        </w:rPr>
      </w:pPr>
    </w:p>
    <w:p w:rsidR="00673EFD" w:rsidRPr="00844B84" w:rsidRDefault="00673EFD" w:rsidP="008E6F08">
      <w:pPr>
        <w:rPr>
          <w:sz w:val="28"/>
          <w:szCs w:val="28"/>
        </w:rPr>
      </w:pPr>
    </w:p>
    <w:p w:rsidR="00673EFD" w:rsidRPr="00844B84" w:rsidRDefault="00673EFD" w:rsidP="008E6F08">
      <w:pPr>
        <w:rPr>
          <w:sz w:val="28"/>
          <w:szCs w:val="28"/>
        </w:rPr>
      </w:pPr>
    </w:p>
    <w:p w:rsidR="00673EFD" w:rsidRPr="00844B84" w:rsidRDefault="00673EFD" w:rsidP="008E6F08">
      <w:pPr>
        <w:rPr>
          <w:sz w:val="28"/>
          <w:szCs w:val="28"/>
        </w:rPr>
      </w:pPr>
    </w:p>
    <w:p w:rsidR="00673EFD" w:rsidRPr="00844B84" w:rsidRDefault="00673EFD" w:rsidP="008E6F0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>УТВЕРЖДЕНЫ</w:t>
      </w: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73EFD" w:rsidRPr="00844B84" w:rsidRDefault="00673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73EFD" w:rsidRPr="00844B84" w:rsidRDefault="00673EFD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44B84">
        <w:rPr>
          <w:rFonts w:ascii="Times New Roman" w:hAnsi="Times New Roman" w:cs="Times New Roman"/>
          <w:sz w:val="28"/>
          <w:szCs w:val="28"/>
        </w:rPr>
        <w:t xml:space="preserve">23.10.2018         </w:t>
      </w:r>
      <w:r>
        <w:rPr>
          <w:sz w:val="28"/>
          <w:szCs w:val="28"/>
          <w:lang w:eastAsia="ru-RU"/>
        </w:rPr>
        <w:t>№225</w:t>
      </w:r>
    </w:p>
    <w:p w:rsidR="00673EFD" w:rsidRPr="00844B84" w:rsidRDefault="00673EFD" w:rsidP="007C56F7">
      <w:pPr>
        <w:pStyle w:val="BodyText"/>
        <w:ind w:right="23"/>
        <w:rPr>
          <w:szCs w:val="28"/>
        </w:rPr>
      </w:pPr>
      <w:r w:rsidRPr="00844B84">
        <w:rPr>
          <w:szCs w:val="28"/>
        </w:rPr>
        <w:t xml:space="preserve">                      </w:t>
      </w:r>
    </w:p>
    <w:p w:rsidR="00673EFD" w:rsidRPr="00844B84" w:rsidRDefault="00673EFD" w:rsidP="007C56F7">
      <w:pPr>
        <w:pStyle w:val="BodyText"/>
        <w:ind w:right="23"/>
        <w:rPr>
          <w:szCs w:val="28"/>
        </w:rPr>
      </w:pPr>
      <w:r w:rsidRPr="00844B84">
        <w:rPr>
          <w:szCs w:val="28"/>
        </w:rPr>
        <w:t xml:space="preserve">                      </w:t>
      </w:r>
    </w:p>
    <w:p w:rsidR="00673EFD" w:rsidRPr="00844B84" w:rsidRDefault="00673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B84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673EFD" w:rsidRPr="00844B84" w:rsidRDefault="00673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B8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73EFD" w:rsidRPr="00844B84" w:rsidRDefault="00673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B84">
        <w:rPr>
          <w:rFonts w:ascii="Times New Roman" w:hAnsi="Times New Roman" w:cs="Times New Roman"/>
          <w:bCs/>
          <w:sz w:val="28"/>
          <w:szCs w:val="28"/>
        </w:rPr>
        <w:t>по</w:t>
      </w:r>
      <w:r w:rsidRPr="00844B8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844B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английскому языку </w:t>
      </w:r>
      <w:r w:rsidRPr="00844B84">
        <w:rPr>
          <w:rFonts w:ascii="Times New Roman" w:hAnsi="Times New Roman" w:cs="Times New Roman"/>
          <w:bCs/>
          <w:sz w:val="28"/>
          <w:szCs w:val="28"/>
        </w:rPr>
        <w:t>в 2018-2019 учебном году</w:t>
      </w:r>
    </w:p>
    <w:p w:rsidR="00673EFD" w:rsidRPr="00844B84" w:rsidRDefault="00673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EFD" w:rsidRPr="00844B84" w:rsidRDefault="00673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673EFD" w:rsidRPr="00844B84" w:rsidTr="00141AB3">
        <w:tc>
          <w:tcPr>
            <w:tcW w:w="1308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673EFD" w:rsidRPr="00844B84" w:rsidRDefault="00673EF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73EFD" w:rsidRPr="00844B84" w:rsidTr="00141AB3">
        <w:tc>
          <w:tcPr>
            <w:tcW w:w="1308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2220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673EFD" w:rsidRPr="00844B84" w:rsidRDefault="00673EFD" w:rsidP="0055472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3060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141AB3">
        <w:tc>
          <w:tcPr>
            <w:tcW w:w="1308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 w:rsidRPr="00844B84">
              <w:rPr>
                <w:sz w:val="28"/>
                <w:szCs w:val="28"/>
              </w:rPr>
              <w:t>Зуграв Алина Георгиевна</w:t>
            </w:r>
          </w:p>
        </w:tc>
        <w:tc>
          <w:tcPr>
            <w:tcW w:w="2220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3060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141AB3">
        <w:tc>
          <w:tcPr>
            <w:tcW w:w="1308" w:type="dxa"/>
          </w:tcPr>
          <w:p w:rsidR="00673EFD" w:rsidRPr="00844B84" w:rsidRDefault="00673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2220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673EFD" w:rsidRPr="00844B84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3060" w:type="dxa"/>
          </w:tcPr>
          <w:p w:rsidR="00673EFD" w:rsidRPr="00844B84" w:rsidRDefault="00673EFD" w:rsidP="0055472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141AB3">
        <w:tc>
          <w:tcPr>
            <w:tcW w:w="1308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2220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673EFD" w:rsidRPr="00844B84" w:rsidRDefault="00673EFD" w:rsidP="00844B8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3060" w:type="dxa"/>
          </w:tcPr>
          <w:p w:rsidR="00673EFD" w:rsidRPr="00844B84" w:rsidRDefault="00673EFD" w:rsidP="00844B8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141AB3">
        <w:tc>
          <w:tcPr>
            <w:tcW w:w="1308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673EFD" w:rsidRPr="00934D8B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2220" w:type="dxa"/>
          </w:tcPr>
          <w:p w:rsidR="00673EFD" w:rsidRPr="00934D8B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Гавриловский филиал МБОУ 2-Гавриловская сош</w:t>
            </w:r>
          </w:p>
        </w:tc>
        <w:tc>
          <w:tcPr>
            <w:tcW w:w="1440" w:type="dxa"/>
          </w:tcPr>
          <w:p w:rsidR="00673EFD" w:rsidRPr="00934D8B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673EFD" w:rsidRPr="00934D8B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3060" w:type="dxa"/>
          </w:tcPr>
          <w:p w:rsidR="00673EFD" w:rsidRPr="002C73DF" w:rsidRDefault="00673EFD" w:rsidP="0055472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141AB3">
        <w:tc>
          <w:tcPr>
            <w:tcW w:w="1308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 Кирилл Игоревич </w:t>
            </w:r>
          </w:p>
        </w:tc>
        <w:tc>
          <w:tcPr>
            <w:tcW w:w="2220" w:type="dxa"/>
          </w:tcPr>
          <w:p w:rsidR="00673EFD" w:rsidRPr="00E53B3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32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73EFD" w:rsidRPr="000E5CC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Татьяна Александровна </w:t>
            </w:r>
          </w:p>
        </w:tc>
        <w:tc>
          <w:tcPr>
            <w:tcW w:w="3060" w:type="dxa"/>
          </w:tcPr>
          <w:p w:rsidR="00673EFD" w:rsidRPr="002C73DF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141AB3">
        <w:tc>
          <w:tcPr>
            <w:tcW w:w="1308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Волынкина Таисия Николаевна </w:t>
            </w:r>
          </w:p>
        </w:tc>
        <w:tc>
          <w:tcPr>
            <w:tcW w:w="2220" w:type="dxa"/>
          </w:tcPr>
          <w:p w:rsidR="00673EFD" w:rsidRPr="00E53B3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32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73EFD" w:rsidRPr="000E5CC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Татьяна Александровна </w:t>
            </w:r>
          </w:p>
        </w:tc>
        <w:tc>
          <w:tcPr>
            <w:tcW w:w="3060" w:type="dxa"/>
          </w:tcPr>
          <w:p w:rsidR="00673EFD" w:rsidRPr="002C73DF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141AB3">
        <w:tc>
          <w:tcPr>
            <w:tcW w:w="1308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Константиновна </w:t>
            </w:r>
          </w:p>
        </w:tc>
        <w:tc>
          <w:tcPr>
            <w:tcW w:w="2220" w:type="dxa"/>
          </w:tcPr>
          <w:p w:rsidR="00673EFD" w:rsidRPr="00E53B3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32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73EFD" w:rsidRPr="000E5CC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3060" w:type="dxa"/>
          </w:tcPr>
          <w:p w:rsidR="00673EFD" w:rsidRPr="002C73DF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73EFD" w:rsidRPr="00844B84" w:rsidTr="00141AB3">
        <w:tc>
          <w:tcPr>
            <w:tcW w:w="1308" w:type="dxa"/>
          </w:tcPr>
          <w:p w:rsidR="00673EFD" w:rsidRPr="00844B84" w:rsidRDefault="00673EFD" w:rsidP="00844B8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Маслова Мария Юрьевна </w:t>
            </w:r>
          </w:p>
        </w:tc>
        <w:tc>
          <w:tcPr>
            <w:tcW w:w="2220" w:type="dxa"/>
          </w:tcPr>
          <w:p w:rsidR="00673EFD" w:rsidRPr="00E53B3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32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73EFD" w:rsidRPr="000E5CC2" w:rsidRDefault="00673EFD" w:rsidP="00E53B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673EFD" w:rsidRPr="000E5CC2" w:rsidRDefault="00673EFD" w:rsidP="00C434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3060" w:type="dxa"/>
          </w:tcPr>
          <w:p w:rsidR="00673EFD" w:rsidRPr="00844B84" w:rsidRDefault="00673EFD" w:rsidP="00C43448">
            <w:pPr>
              <w:pStyle w:val="Standard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673EFD" w:rsidRPr="00844B84" w:rsidRDefault="00673EFD">
      <w:pPr>
        <w:rPr>
          <w:sz w:val="28"/>
          <w:szCs w:val="28"/>
        </w:rPr>
      </w:pPr>
    </w:p>
    <w:sectPr w:rsidR="00673EFD" w:rsidRPr="00844B84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057D0"/>
    <w:rsid w:val="00012DAA"/>
    <w:rsid w:val="00014FE2"/>
    <w:rsid w:val="000320C2"/>
    <w:rsid w:val="00047060"/>
    <w:rsid w:val="00053C87"/>
    <w:rsid w:val="000764D5"/>
    <w:rsid w:val="000B21EA"/>
    <w:rsid w:val="000C20E0"/>
    <w:rsid w:val="000E2B33"/>
    <w:rsid w:val="000E5CC2"/>
    <w:rsid w:val="000F1CAA"/>
    <w:rsid w:val="00123D3B"/>
    <w:rsid w:val="001256CC"/>
    <w:rsid w:val="00141AB3"/>
    <w:rsid w:val="00165AB6"/>
    <w:rsid w:val="00171DE3"/>
    <w:rsid w:val="00173A3E"/>
    <w:rsid w:val="001A51F3"/>
    <w:rsid w:val="001D64CD"/>
    <w:rsid w:val="001F1000"/>
    <w:rsid w:val="00230C27"/>
    <w:rsid w:val="002408B0"/>
    <w:rsid w:val="00247A62"/>
    <w:rsid w:val="00282F0B"/>
    <w:rsid w:val="00283D76"/>
    <w:rsid w:val="00296BA3"/>
    <w:rsid w:val="00297D8F"/>
    <w:rsid w:val="002A4135"/>
    <w:rsid w:val="002A6A56"/>
    <w:rsid w:val="002C73DF"/>
    <w:rsid w:val="002F2E0B"/>
    <w:rsid w:val="002F34F5"/>
    <w:rsid w:val="0030380D"/>
    <w:rsid w:val="003229FC"/>
    <w:rsid w:val="00326587"/>
    <w:rsid w:val="00331462"/>
    <w:rsid w:val="0033547F"/>
    <w:rsid w:val="00345B95"/>
    <w:rsid w:val="00355CFB"/>
    <w:rsid w:val="003630DF"/>
    <w:rsid w:val="00365587"/>
    <w:rsid w:val="00385F0B"/>
    <w:rsid w:val="00390F0B"/>
    <w:rsid w:val="003B00E4"/>
    <w:rsid w:val="003C709E"/>
    <w:rsid w:val="003C7DDC"/>
    <w:rsid w:val="00402A0B"/>
    <w:rsid w:val="0042137D"/>
    <w:rsid w:val="00425B07"/>
    <w:rsid w:val="0044759E"/>
    <w:rsid w:val="00453214"/>
    <w:rsid w:val="00454059"/>
    <w:rsid w:val="0045584A"/>
    <w:rsid w:val="004829CB"/>
    <w:rsid w:val="00493F78"/>
    <w:rsid w:val="004A4AAC"/>
    <w:rsid w:val="004B56EA"/>
    <w:rsid w:val="004E6F0E"/>
    <w:rsid w:val="004F12F5"/>
    <w:rsid w:val="004F667B"/>
    <w:rsid w:val="00532CCE"/>
    <w:rsid w:val="00547EFC"/>
    <w:rsid w:val="00554722"/>
    <w:rsid w:val="00577AC9"/>
    <w:rsid w:val="0059232E"/>
    <w:rsid w:val="005B61D4"/>
    <w:rsid w:val="005F0EFB"/>
    <w:rsid w:val="00620B3D"/>
    <w:rsid w:val="00661EA6"/>
    <w:rsid w:val="00673EFD"/>
    <w:rsid w:val="006839AD"/>
    <w:rsid w:val="00697E3C"/>
    <w:rsid w:val="006D01BA"/>
    <w:rsid w:val="006D2AD3"/>
    <w:rsid w:val="006E0744"/>
    <w:rsid w:val="006E3F36"/>
    <w:rsid w:val="006F0BF2"/>
    <w:rsid w:val="006F7AD7"/>
    <w:rsid w:val="00702089"/>
    <w:rsid w:val="007263AD"/>
    <w:rsid w:val="0073374B"/>
    <w:rsid w:val="007364FE"/>
    <w:rsid w:val="0074005C"/>
    <w:rsid w:val="007401FF"/>
    <w:rsid w:val="0074701B"/>
    <w:rsid w:val="00756CC2"/>
    <w:rsid w:val="00765580"/>
    <w:rsid w:val="00776EAB"/>
    <w:rsid w:val="007870A4"/>
    <w:rsid w:val="007A344E"/>
    <w:rsid w:val="007A6F9D"/>
    <w:rsid w:val="007C56F7"/>
    <w:rsid w:val="007D1043"/>
    <w:rsid w:val="007E193C"/>
    <w:rsid w:val="007E7640"/>
    <w:rsid w:val="007F0DB3"/>
    <w:rsid w:val="00807526"/>
    <w:rsid w:val="0081568F"/>
    <w:rsid w:val="00833C04"/>
    <w:rsid w:val="00844B84"/>
    <w:rsid w:val="00854E87"/>
    <w:rsid w:val="00865BA4"/>
    <w:rsid w:val="00873799"/>
    <w:rsid w:val="0088659A"/>
    <w:rsid w:val="008A1C91"/>
    <w:rsid w:val="008C6A09"/>
    <w:rsid w:val="008D1437"/>
    <w:rsid w:val="008E03DB"/>
    <w:rsid w:val="008E0FC4"/>
    <w:rsid w:val="008E6F08"/>
    <w:rsid w:val="008E7B84"/>
    <w:rsid w:val="00914F01"/>
    <w:rsid w:val="009169AF"/>
    <w:rsid w:val="009239C2"/>
    <w:rsid w:val="00934D8B"/>
    <w:rsid w:val="009967F9"/>
    <w:rsid w:val="0099776E"/>
    <w:rsid w:val="009A0477"/>
    <w:rsid w:val="009A1F8C"/>
    <w:rsid w:val="009B3DD7"/>
    <w:rsid w:val="009E00CE"/>
    <w:rsid w:val="00A025A9"/>
    <w:rsid w:val="00A0327A"/>
    <w:rsid w:val="00A27752"/>
    <w:rsid w:val="00A46732"/>
    <w:rsid w:val="00A476C0"/>
    <w:rsid w:val="00A60D9C"/>
    <w:rsid w:val="00A821AE"/>
    <w:rsid w:val="00AD0CA7"/>
    <w:rsid w:val="00AD3EB0"/>
    <w:rsid w:val="00AD6AA5"/>
    <w:rsid w:val="00AE07EA"/>
    <w:rsid w:val="00AF6425"/>
    <w:rsid w:val="00B03336"/>
    <w:rsid w:val="00B05570"/>
    <w:rsid w:val="00B0704D"/>
    <w:rsid w:val="00B1073B"/>
    <w:rsid w:val="00B37FC8"/>
    <w:rsid w:val="00B4371F"/>
    <w:rsid w:val="00B47E43"/>
    <w:rsid w:val="00B63796"/>
    <w:rsid w:val="00B7558A"/>
    <w:rsid w:val="00B80834"/>
    <w:rsid w:val="00B84412"/>
    <w:rsid w:val="00B86D35"/>
    <w:rsid w:val="00BA25F0"/>
    <w:rsid w:val="00BC068F"/>
    <w:rsid w:val="00BC6897"/>
    <w:rsid w:val="00BD3272"/>
    <w:rsid w:val="00BD406B"/>
    <w:rsid w:val="00BE2AEA"/>
    <w:rsid w:val="00BF3743"/>
    <w:rsid w:val="00C000DC"/>
    <w:rsid w:val="00C0340E"/>
    <w:rsid w:val="00C04B3E"/>
    <w:rsid w:val="00C11439"/>
    <w:rsid w:val="00C43448"/>
    <w:rsid w:val="00C435A9"/>
    <w:rsid w:val="00CE55B0"/>
    <w:rsid w:val="00D12F8F"/>
    <w:rsid w:val="00D33F48"/>
    <w:rsid w:val="00D87BD3"/>
    <w:rsid w:val="00DB2F2A"/>
    <w:rsid w:val="00DC04A6"/>
    <w:rsid w:val="00DD6DFA"/>
    <w:rsid w:val="00DE083E"/>
    <w:rsid w:val="00E4211F"/>
    <w:rsid w:val="00E53B32"/>
    <w:rsid w:val="00E612C4"/>
    <w:rsid w:val="00E75AF8"/>
    <w:rsid w:val="00EB2866"/>
    <w:rsid w:val="00EB63FF"/>
    <w:rsid w:val="00EC2DD7"/>
    <w:rsid w:val="00ED3B62"/>
    <w:rsid w:val="00ED461C"/>
    <w:rsid w:val="00EE71DF"/>
    <w:rsid w:val="00F00CD2"/>
    <w:rsid w:val="00F17AA3"/>
    <w:rsid w:val="00F33748"/>
    <w:rsid w:val="00F340FB"/>
    <w:rsid w:val="00F47004"/>
    <w:rsid w:val="00F479C6"/>
    <w:rsid w:val="00F603A7"/>
    <w:rsid w:val="00F6450C"/>
    <w:rsid w:val="00F64E4E"/>
    <w:rsid w:val="00F8172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11</Pages>
  <Words>1336</Words>
  <Characters>7618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25</cp:revision>
  <cp:lastPrinted>2018-10-25T11:58:00Z</cp:lastPrinted>
  <dcterms:created xsi:type="dcterms:W3CDTF">2017-11-01T07:05:00Z</dcterms:created>
  <dcterms:modified xsi:type="dcterms:W3CDTF">2018-10-26T06:07:00Z</dcterms:modified>
</cp:coreProperties>
</file>