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672" w:rsidRPr="00A03CA2" w:rsidRDefault="00A70672" w:rsidP="00EB680D">
      <w:pPr>
        <w:suppressAutoHyphens/>
        <w:autoSpaceDE w:val="0"/>
        <w:autoSpaceDN w:val="0"/>
        <w:adjustRightInd w:val="0"/>
        <w:spacing w:after="0" w:line="360" w:lineRule="auto"/>
        <w:ind w:firstLine="90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03CA2">
        <w:rPr>
          <w:rFonts w:ascii="Times New Roman" w:hAnsi="Times New Roman"/>
          <w:sz w:val="28"/>
          <w:szCs w:val="28"/>
          <w:lang w:eastAsia="ru-RU"/>
        </w:rPr>
        <w:t>АДМИНИСТРАЦИЯ ГАВРИЛОВСКОГО РАЙОНА</w:t>
      </w:r>
    </w:p>
    <w:p w:rsidR="00A70672" w:rsidRPr="00A03CA2" w:rsidRDefault="00A70672" w:rsidP="00EB680D">
      <w:pPr>
        <w:suppressAutoHyphens/>
        <w:autoSpaceDE w:val="0"/>
        <w:autoSpaceDN w:val="0"/>
        <w:adjustRightInd w:val="0"/>
        <w:spacing w:after="0" w:line="360" w:lineRule="auto"/>
        <w:ind w:firstLine="90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smartTag w:uri="urn:schemas-microsoft-com:office:smarttags" w:element="PersonName">
        <w:smartTagPr>
          <w:attr w:name="ProductID" w:val="ОТДЕЛ ОБРАЗОВАНИЯ"/>
        </w:smartTagPr>
        <w:r w:rsidRPr="00A03CA2">
          <w:rPr>
            <w:rFonts w:ascii="Times New Roman" w:hAnsi="Times New Roman"/>
            <w:sz w:val="28"/>
            <w:szCs w:val="28"/>
            <w:lang w:eastAsia="ru-RU"/>
          </w:rPr>
          <w:t>ОТДЕЛ ОБРАЗОВАНИЯ</w:t>
        </w:r>
      </w:smartTag>
    </w:p>
    <w:p w:rsidR="00A70672" w:rsidRPr="00A03CA2" w:rsidRDefault="00A70672" w:rsidP="00EB68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70672" w:rsidRPr="00A03CA2" w:rsidRDefault="00A70672" w:rsidP="00EB68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70672" w:rsidRPr="00A03CA2" w:rsidRDefault="00A70672" w:rsidP="00EB68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03CA2">
        <w:rPr>
          <w:rFonts w:ascii="Times New Roman" w:hAnsi="Times New Roman"/>
          <w:sz w:val="28"/>
          <w:szCs w:val="28"/>
          <w:lang w:eastAsia="ru-RU"/>
        </w:rPr>
        <w:t>П Р И К А З</w:t>
      </w:r>
    </w:p>
    <w:p w:rsidR="00A70672" w:rsidRPr="00A03CA2" w:rsidRDefault="00A70672" w:rsidP="00EB68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450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50"/>
        <w:gridCol w:w="3150"/>
        <w:gridCol w:w="3150"/>
      </w:tblGrid>
      <w:tr w:rsidR="00A70672" w:rsidRPr="00F44873" w:rsidTr="008753A5">
        <w:trPr>
          <w:trHeight w:val="1"/>
        </w:trPr>
        <w:tc>
          <w:tcPr>
            <w:tcW w:w="3150" w:type="dxa"/>
            <w:shd w:val="clear" w:color="000000" w:fill="FFFFFF"/>
          </w:tcPr>
          <w:p w:rsidR="00A70672" w:rsidRPr="00A03CA2" w:rsidRDefault="00A70672" w:rsidP="008753A5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30.08.2018</w:t>
            </w:r>
          </w:p>
        </w:tc>
        <w:tc>
          <w:tcPr>
            <w:tcW w:w="3150" w:type="dxa"/>
            <w:shd w:val="clear" w:color="000000" w:fill="FFFFFF"/>
          </w:tcPr>
          <w:p w:rsidR="00A70672" w:rsidRPr="00A03CA2" w:rsidRDefault="00A70672" w:rsidP="008753A5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3CA2">
              <w:rPr>
                <w:rFonts w:ascii="Times New Roman" w:hAnsi="Times New Roman"/>
                <w:sz w:val="28"/>
                <w:szCs w:val="28"/>
                <w:lang w:eastAsia="ru-RU"/>
              </w:rPr>
              <w:t>с. Гавриловка 2</w:t>
            </w:r>
          </w:p>
        </w:tc>
        <w:tc>
          <w:tcPr>
            <w:tcW w:w="3150" w:type="dxa"/>
            <w:shd w:val="clear" w:color="000000" w:fill="FFFFFF"/>
          </w:tcPr>
          <w:p w:rsidR="00A70672" w:rsidRPr="00A03CA2" w:rsidRDefault="00A70672" w:rsidP="00EB680D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3C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171</w:t>
            </w:r>
          </w:p>
        </w:tc>
      </w:tr>
    </w:tbl>
    <w:p w:rsidR="00A70672" w:rsidRDefault="00A70672" w:rsidP="00EB680D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0672" w:rsidRPr="00A03CA2" w:rsidRDefault="00A70672" w:rsidP="00DC6D4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О назначении ответственных лиц</w:t>
      </w:r>
    </w:p>
    <w:p w:rsidR="00A70672" w:rsidRPr="0088072A" w:rsidRDefault="00A70672" w:rsidP="00ED46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0672" w:rsidRPr="00DC6D4B" w:rsidRDefault="00A70672" w:rsidP="00ED463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На основании приказа управления образования и науки Тамбовской области «О</w:t>
      </w:r>
      <w:r w:rsidRPr="00DC6D4B">
        <w:rPr>
          <w:rFonts w:ascii="Times New Roman CYR" w:hAnsi="Times New Roman CYR" w:cs="Times New Roman CYR"/>
          <w:sz w:val="28"/>
          <w:szCs w:val="28"/>
          <w:lang w:eastAsia="ru-RU"/>
        </w:rPr>
        <w:t>б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 </w:t>
      </w:r>
      <w:r w:rsidRPr="00DC6D4B">
        <w:rPr>
          <w:rFonts w:ascii="Times New Roman CYR" w:hAnsi="Times New Roman CYR" w:cs="Times New Roman CYR"/>
          <w:sz w:val="28"/>
          <w:szCs w:val="28"/>
          <w:lang w:eastAsia="ru-RU"/>
        </w:rPr>
        <w:t>обеспечении организации и проведения всероссийской олимпиады школьников в 2018/19 учебном году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» от 29.08.2018 № 2256,</w:t>
      </w:r>
      <w:r w:rsidRPr="00ED4638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ED4638">
        <w:rPr>
          <w:rFonts w:ascii="Times New Roman CYR" w:hAnsi="Times New Roman CYR" w:cs="Times New Roman CYR"/>
          <w:sz w:val="28"/>
          <w:szCs w:val="28"/>
          <w:lang w:eastAsia="ru-RU"/>
        </w:rPr>
        <w:t>В соответствии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 </w:t>
      </w:r>
      <w:r w:rsidRPr="00ED4638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Порядком проведения всероссийской олимпиады школьников, утвержденным приказом Министерства образования и науки Российской Федерации от 18.11.2013 №1252 (с изменениями от 17.03.2015, 17.12.2015,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 </w:t>
      </w:r>
      <w:r w:rsidRPr="00ED4638">
        <w:rPr>
          <w:rFonts w:ascii="Times New Roman CYR" w:hAnsi="Times New Roman CYR" w:cs="Times New Roman CYR"/>
          <w:sz w:val="28"/>
          <w:szCs w:val="28"/>
          <w:lang w:eastAsia="ru-RU"/>
        </w:rPr>
        <w:t>17.11.2016)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, в целях организации и проведения конфиденциальности школьного и муниципального этапов всероссийской олимпиады школьников, участие в региональном этапе всероссийской олимпиады школьников в 2018/19 учебном году ПРКАЗЫВАЮ:</w:t>
      </w:r>
    </w:p>
    <w:p w:rsidR="00A70672" w:rsidRDefault="00A70672" w:rsidP="00DC6D4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C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1.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Назначить ответственным за организацию и проведение школьного и муниципального этапов и за участие в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региональном этапе всероссийской олимпиады школьников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получение, сохранность методических материалов школьного и муниципального этапов всероссийской олимпиады школьников ведущего специалиста отдела образования администрации района Е.Ю. Мешкову.</w:t>
      </w:r>
    </w:p>
    <w:p w:rsidR="00A70672" w:rsidRDefault="00A70672" w:rsidP="00DC6D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2</w:t>
      </w:r>
      <w:r w:rsidRPr="00A03CA2">
        <w:rPr>
          <w:rFonts w:ascii="Times New Roman" w:hAnsi="Times New Roman"/>
          <w:sz w:val="28"/>
          <w:szCs w:val="28"/>
          <w:lang w:eastAsia="ru-RU"/>
        </w:rPr>
        <w:t xml:space="preserve">. Контроль за исполнением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настоящего </w:t>
      </w:r>
      <w:r w:rsidRPr="00A03CA2">
        <w:rPr>
          <w:rFonts w:ascii="Times New Roman" w:hAnsi="Times New Roman"/>
          <w:sz w:val="28"/>
          <w:szCs w:val="28"/>
          <w:lang w:eastAsia="ru-RU"/>
        </w:rPr>
        <w:t xml:space="preserve">приказа </w:t>
      </w:r>
      <w:r>
        <w:rPr>
          <w:rFonts w:ascii="Times New Roman" w:hAnsi="Times New Roman"/>
          <w:sz w:val="28"/>
          <w:szCs w:val="28"/>
          <w:lang w:eastAsia="ru-RU"/>
        </w:rPr>
        <w:t>оставляю за собой.</w:t>
      </w:r>
    </w:p>
    <w:p w:rsidR="00A70672" w:rsidRPr="00A03CA2" w:rsidRDefault="00A70672" w:rsidP="00DC6D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0672" w:rsidRPr="00A03CA2" w:rsidRDefault="00A70672" w:rsidP="00EB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0672" w:rsidRPr="00A03CA2" w:rsidRDefault="00A70672" w:rsidP="00EB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0672" w:rsidRPr="00A03CA2" w:rsidRDefault="00A70672" w:rsidP="00EB680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Начальник отдела образования</w:t>
      </w:r>
    </w:p>
    <w:p w:rsidR="00A70672" w:rsidRPr="00A03CA2" w:rsidRDefault="00A70672" w:rsidP="00EB68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CA2">
        <w:rPr>
          <w:rFonts w:ascii="Times New Roman" w:hAnsi="Times New Roman"/>
          <w:sz w:val="28"/>
          <w:szCs w:val="28"/>
          <w:lang w:eastAsia="ru-RU"/>
        </w:rPr>
        <w:t xml:space="preserve">администрации района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Н.Н. Кузенкова</w:t>
      </w:r>
      <w:bookmarkStart w:id="0" w:name="_GoBack"/>
      <w:bookmarkEnd w:id="0"/>
    </w:p>
    <w:p w:rsidR="00A70672" w:rsidRPr="00A03CA2" w:rsidRDefault="00A70672" w:rsidP="00EB680D">
      <w:pPr>
        <w:tabs>
          <w:tab w:val="left" w:pos="709"/>
        </w:tabs>
        <w:autoSpaceDE w:val="0"/>
        <w:autoSpaceDN w:val="0"/>
        <w:adjustRightInd w:val="0"/>
        <w:spacing w:before="28" w:after="28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A70672" w:rsidRPr="00A03CA2" w:rsidRDefault="00A70672" w:rsidP="00EB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0672" w:rsidRDefault="00A70672" w:rsidP="00EB680D"/>
    <w:p w:rsidR="00A70672" w:rsidRDefault="00A70672"/>
    <w:sectPr w:rsidR="00A70672" w:rsidSect="003D4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80D"/>
    <w:rsid w:val="00091A42"/>
    <w:rsid w:val="003D49B3"/>
    <w:rsid w:val="0046765C"/>
    <w:rsid w:val="006B6738"/>
    <w:rsid w:val="008753A5"/>
    <w:rsid w:val="0088072A"/>
    <w:rsid w:val="00A03CA2"/>
    <w:rsid w:val="00A70672"/>
    <w:rsid w:val="00BC1F4A"/>
    <w:rsid w:val="00DC6D4B"/>
    <w:rsid w:val="00EB680D"/>
    <w:rsid w:val="00ED383A"/>
    <w:rsid w:val="00ED421A"/>
    <w:rsid w:val="00ED4638"/>
    <w:rsid w:val="00F44873"/>
    <w:rsid w:val="00F53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80D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2</Pages>
  <Words>197</Words>
  <Characters>1128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XP GAME 2008</cp:lastModifiedBy>
  <cp:revision>3</cp:revision>
  <cp:lastPrinted>2018-08-30T13:20:00Z</cp:lastPrinted>
  <dcterms:created xsi:type="dcterms:W3CDTF">2017-08-29T08:17:00Z</dcterms:created>
  <dcterms:modified xsi:type="dcterms:W3CDTF">2018-08-30T13:22:00Z</dcterms:modified>
</cp:coreProperties>
</file>