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7" w:rsidRPr="0045584A" w:rsidRDefault="00205F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205FF7" w:rsidRPr="0045584A" w:rsidRDefault="00205FF7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205FF7" w:rsidRPr="0045584A" w:rsidRDefault="00205FF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205FF7" w:rsidRPr="0045584A" w:rsidRDefault="00205F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205FF7" w:rsidRPr="0045584A" w:rsidRDefault="00205FF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05FF7" w:rsidRPr="0045584A" w:rsidTr="00247A62">
        <w:tc>
          <w:tcPr>
            <w:tcW w:w="3190" w:type="dxa"/>
          </w:tcPr>
          <w:p w:rsidR="00205FF7" w:rsidRPr="0045584A" w:rsidRDefault="00205FF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11.12.2017</w:t>
            </w:r>
          </w:p>
        </w:tc>
        <w:tc>
          <w:tcPr>
            <w:tcW w:w="3190" w:type="dxa"/>
          </w:tcPr>
          <w:p w:rsidR="00205FF7" w:rsidRPr="0045584A" w:rsidRDefault="00205FF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205FF7" w:rsidRPr="0045584A" w:rsidRDefault="00205FF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207</w:t>
            </w:r>
          </w:p>
        </w:tc>
      </w:tr>
    </w:tbl>
    <w:p w:rsidR="00205FF7" w:rsidRPr="00620B3D" w:rsidRDefault="00205FF7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205FF7" w:rsidRDefault="00205FF7" w:rsidP="00E4211F">
      <w:pPr>
        <w:spacing w:line="240" w:lineRule="exact"/>
        <w:jc w:val="both"/>
      </w:pPr>
    </w:p>
    <w:p w:rsidR="00205FF7" w:rsidRDefault="00205FF7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экономике среди обучающихся общеобразовательных учреждений Гавриловского района в 2017-2018 учебном году</w:t>
      </w:r>
    </w:p>
    <w:p w:rsidR="00205FF7" w:rsidRDefault="00205FF7" w:rsidP="00E4211F">
      <w:pPr>
        <w:spacing w:line="240" w:lineRule="exact"/>
        <w:jc w:val="both"/>
        <w:rPr>
          <w:sz w:val="28"/>
          <w:szCs w:val="28"/>
        </w:rPr>
      </w:pPr>
    </w:p>
    <w:p w:rsidR="00205FF7" w:rsidRDefault="00205FF7" w:rsidP="00E4211F">
      <w:pPr>
        <w:spacing w:line="240" w:lineRule="exact"/>
        <w:jc w:val="both"/>
        <w:rPr>
          <w:sz w:val="28"/>
          <w:szCs w:val="28"/>
        </w:rPr>
      </w:pPr>
    </w:p>
    <w:p w:rsidR="00205FF7" w:rsidRPr="0045584A" w:rsidRDefault="00205FF7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205FF7" w:rsidRDefault="00205FF7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экономике в 2017-2018 учебном году</w:t>
      </w:r>
      <w:r w:rsidRPr="00301232">
        <w:rPr>
          <w:sz w:val="28"/>
          <w:szCs w:val="28"/>
        </w:rPr>
        <w:t>(приложение№1).</w:t>
      </w:r>
    </w:p>
    <w:p w:rsidR="00205FF7" w:rsidRPr="006F0BF2" w:rsidRDefault="00205FF7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экономике 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232EA8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205FF7" w:rsidRDefault="00205FF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экономике в 2017-2018 учебном году </w:t>
      </w:r>
      <w:r w:rsidRPr="00301232">
        <w:rPr>
          <w:sz w:val="28"/>
          <w:szCs w:val="28"/>
        </w:rPr>
        <w:t>(приложение№3).</w:t>
      </w:r>
    </w:p>
    <w:p w:rsidR="00205FF7" w:rsidRPr="00B05570" w:rsidRDefault="00205FF7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205FF7" w:rsidRPr="00B05570" w:rsidRDefault="00205FF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5FF7" w:rsidRPr="00B05570" w:rsidRDefault="00205FF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5FF7" w:rsidRDefault="00205FF7" w:rsidP="00232E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205FF7" w:rsidRDefault="00205FF7" w:rsidP="0023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205FF7" w:rsidRPr="00390F0B" w:rsidRDefault="00205FF7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05FF7" w:rsidRPr="00390F0B" w:rsidRDefault="00205FF7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205FF7" w:rsidRDefault="00205FF7" w:rsidP="00E4211F">
      <w:pPr>
        <w:pStyle w:val="BodySingle"/>
        <w:tabs>
          <w:tab w:val="left" w:pos="-1985"/>
        </w:tabs>
        <w:ind w:left="4956"/>
        <w:jc w:val="right"/>
        <w:sectPr w:rsidR="00205FF7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05FF7" w:rsidRDefault="00205FF7" w:rsidP="00E4211F">
      <w:pPr>
        <w:pStyle w:val="BodySingle"/>
        <w:tabs>
          <w:tab w:val="left" w:pos="-1985"/>
        </w:tabs>
        <w:ind w:left="4956"/>
        <w:jc w:val="right"/>
      </w:pPr>
    </w:p>
    <w:p w:rsidR="00205FF7" w:rsidRDefault="00205FF7" w:rsidP="00E4211F">
      <w:pPr>
        <w:pStyle w:val="BodySingle"/>
        <w:tabs>
          <w:tab w:val="left" w:pos="-1985"/>
        </w:tabs>
        <w:ind w:left="4956"/>
        <w:jc w:val="right"/>
      </w:pPr>
    </w:p>
    <w:p w:rsidR="00205FF7" w:rsidRPr="00402A0B" w:rsidRDefault="00205FF7" w:rsidP="00E4211F">
      <w:pPr>
        <w:widowControl w:val="0"/>
        <w:ind w:firstLine="709"/>
        <w:jc w:val="both"/>
        <w:rPr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05FF7" w:rsidRPr="00C04B3E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</w:t>
      </w:r>
      <w:r>
        <w:rPr>
          <w:sz w:val="28"/>
          <w:szCs w:val="28"/>
          <w:lang w:eastAsia="ru-RU"/>
        </w:rPr>
        <w:t xml:space="preserve">11.12.2017             </w:t>
      </w:r>
      <w:r>
        <w:rPr>
          <w:rFonts w:ascii="Times New Roman" w:hAnsi="Times New Roman" w:cs="Times New Roman"/>
          <w:sz w:val="28"/>
          <w:szCs w:val="28"/>
        </w:rPr>
        <w:t>№207</w:t>
      </w:r>
    </w:p>
    <w:p w:rsidR="00205FF7" w:rsidRDefault="00205FF7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05FF7" w:rsidRDefault="00205FF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205FF7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205FF7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FF7" w:rsidRPr="00345B95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205FF7" w:rsidRPr="000E5CC2" w:rsidTr="00232EA8">
        <w:tc>
          <w:tcPr>
            <w:tcW w:w="130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205FF7" w:rsidRPr="00DE74EF" w:rsidRDefault="00205FF7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5FF7" w:rsidRPr="000E5CC2" w:rsidTr="00232EA8">
        <w:tc>
          <w:tcPr>
            <w:tcW w:w="1308" w:type="dxa"/>
          </w:tcPr>
          <w:p w:rsidR="00205FF7" w:rsidRPr="000E5CC2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05FF7" w:rsidRPr="00BD4954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95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Pr="000E5CC2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205FF7" w:rsidRPr="000E5CC2" w:rsidRDefault="00205FF7" w:rsidP="00AE26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205FF7" w:rsidRPr="000E5CC2" w:rsidRDefault="00205FF7" w:rsidP="00AE267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05FF7" w:rsidRDefault="00205FF7">
            <w:r w:rsidRPr="0015689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05FF7" w:rsidRPr="00BD4954" w:rsidRDefault="00205FF7">
            <w:r w:rsidRPr="00BD4954">
              <w:rPr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Pr="000E5CC2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05FF7" w:rsidRDefault="00205FF7">
            <w:r w:rsidRPr="0015689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05FF7" w:rsidRPr="00BD4954" w:rsidRDefault="00205FF7">
            <w:r w:rsidRPr="00BD4954">
              <w:rPr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Pr="000E5CC2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Михалович</w:t>
            </w:r>
          </w:p>
        </w:tc>
        <w:tc>
          <w:tcPr>
            <w:tcW w:w="1276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05FF7" w:rsidRDefault="00205FF7">
            <w:r w:rsidRPr="0015689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205FF7" w:rsidRPr="00BD4954" w:rsidRDefault="00205FF7">
            <w:r w:rsidRPr="00BD4954">
              <w:rPr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205FF7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05FF7" w:rsidRDefault="00205FF7">
            <w:r w:rsidRPr="005D0BF8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205FF7" w:rsidRPr="00BD4954" w:rsidRDefault="00205FF7">
            <w:r w:rsidRPr="00BD4954">
              <w:rPr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205FF7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05FF7" w:rsidRDefault="00205FF7">
            <w:r w:rsidRPr="005D0BF8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205FF7" w:rsidRPr="00BD4954" w:rsidRDefault="00205FF7">
            <w:r w:rsidRPr="00BD4954">
              <w:rPr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205FF7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05FF7" w:rsidRDefault="00205FF7">
            <w:r w:rsidRPr="005D0BF8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205FF7" w:rsidRPr="00BD4954" w:rsidRDefault="00205FF7">
            <w:r w:rsidRPr="00BD4954">
              <w:rPr>
                <w:bCs/>
                <w:sz w:val="28"/>
                <w:szCs w:val="28"/>
              </w:rPr>
              <w:t>Участник</w:t>
            </w:r>
          </w:p>
        </w:tc>
      </w:tr>
      <w:tr w:rsidR="00205FF7" w:rsidRPr="000E5CC2" w:rsidTr="00232EA8">
        <w:tc>
          <w:tcPr>
            <w:tcW w:w="1308" w:type="dxa"/>
          </w:tcPr>
          <w:p w:rsidR="00205FF7" w:rsidRDefault="00205FF7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205FF7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05FF7" w:rsidRDefault="00205FF7">
            <w:r w:rsidRPr="005D0BF8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205FF7" w:rsidRPr="00F973A6" w:rsidRDefault="00205FF7" w:rsidP="00AE267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800" w:type="dxa"/>
          </w:tcPr>
          <w:p w:rsidR="00205FF7" w:rsidRPr="00BD4954" w:rsidRDefault="00205FF7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95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205FF7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205FF7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05FF7" w:rsidRPr="00C04B3E" w:rsidRDefault="00205FF7" w:rsidP="00232EA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rPr>
          <w:sz w:val="28"/>
          <w:szCs w:val="28"/>
          <w:lang w:eastAsia="ru-RU"/>
        </w:rPr>
        <w:t xml:space="preserve">11.12.2017             </w:t>
      </w:r>
      <w:r>
        <w:rPr>
          <w:rFonts w:ascii="Times New Roman" w:hAnsi="Times New Roman" w:cs="Times New Roman"/>
          <w:sz w:val="28"/>
          <w:szCs w:val="28"/>
        </w:rPr>
        <w:t>№207</w:t>
      </w:r>
    </w:p>
    <w:p w:rsidR="00205FF7" w:rsidRDefault="00205FF7" w:rsidP="00BD4954">
      <w:pPr>
        <w:pStyle w:val="BodyText"/>
        <w:ind w:right="23"/>
        <w:jc w:val="center"/>
        <w:rPr>
          <w:szCs w:val="28"/>
        </w:rPr>
      </w:pPr>
      <w:r>
        <w:rPr>
          <w:szCs w:val="28"/>
        </w:rPr>
        <w:t>Победители</w:t>
      </w:r>
    </w:p>
    <w:p w:rsidR="00205FF7" w:rsidRDefault="00205FF7" w:rsidP="00232EA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205FF7" w:rsidRDefault="00205FF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FF7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FF7" w:rsidRPr="00345B95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205FF7" w:rsidRPr="000E5CC2" w:rsidTr="00232EA8">
        <w:tc>
          <w:tcPr>
            <w:tcW w:w="82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05FF7" w:rsidRPr="000E5CC2" w:rsidRDefault="00205FF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05FF7" w:rsidRPr="000E5CC2" w:rsidTr="00232EA8">
        <w:tc>
          <w:tcPr>
            <w:tcW w:w="828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205FF7" w:rsidRPr="00D456DC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5FF7" w:rsidRDefault="00205FF7" w:rsidP="006335A5"/>
    <w:p w:rsidR="00205FF7" w:rsidRDefault="00205FF7" w:rsidP="006335A5"/>
    <w:p w:rsidR="00205FF7" w:rsidRDefault="00205FF7" w:rsidP="006335A5"/>
    <w:p w:rsidR="00205FF7" w:rsidRDefault="00205FF7" w:rsidP="006335A5"/>
    <w:p w:rsidR="00205FF7" w:rsidRDefault="00205FF7" w:rsidP="00232EA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232EA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232EA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232EA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05FF7" w:rsidRDefault="00205FF7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05FF7" w:rsidRPr="00C04B3E" w:rsidRDefault="00205FF7" w:rsidP="00232EA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rPr>
          <w:sz w:val="28"/>
          <w:szCs w:val="28"/>
          <w:lang w:eastAsia="ru-RU"/>
        </w:rPr>
        <w:t xml:space="preserve">11.12.2017             </w:t>
      </w:r>
      <w:r>
        <w:rPr>
          <w:rFonts w:ascii="Times New Roman" w:hAnsi="Times New Roman" w:cs="Times New Roman"/>
          <w:sz w:val="28"/>
          <w:szCs w:val="28"/>
        </w:rPr>
        <w:t>№207</w:t>
      </w:r>
    </w:p>
    <w:p w:rsidR="00205FF7" w:rsidRDefault="00205FF7" w:rsidP="00232EA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05FF7" w:rsidRDefault="00205FF7" w:rsidP="00232EA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Призеры</w:t>
      </w:r>
    </w:p>
    <w:p w:rsidR="00205FF7" w:rsidRDefault="00205FF7" w:rsidP="00232EA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205FF7" w:rsidRDefault="00205FF7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FF7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FF7" w:rsidRPr="00345B95" w:rsidRDefault="00205FF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205FF7" w:rsidRPr="000E5CC2" w:rsidTr="00232EA8">
        <w:tc>
          <w:tcPr>
            <w:tcW w:w="82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05FF7" w:rsidRPr="000E5CC2" w:rsidRDefault="00205FF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05FF7" w:rsidRPr="000E5CC2" w:rsidTr="00232EA8">
        <w:tc>
          <w:tcPr>
            <w:tcW w:w="828" w:type="dxa"/>
          </w:tcPr>
          <w:p w:rsidR="00205FF7" w:rsidRPr="000E5CC2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205FF7" w:rsidRPr="00D456DC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5FF7" w:rsidRPr="000E5CC2" w:rsidTr="00232EA8">
        <w:tc>
          <w:tcPr>
            <w:tcW w:w="828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205FF7" w:rsidRPr="00D456DC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5FF7" w:rsidRPr="000E5CC2" w:rsidTr="00232EA8">
        <w:tc>
          <w:tcPr>
            <w:tcW w:w="828" w:type="dxa"/>
          </w:tcPr>
          <w:p w:rsidR="00205FF7" w:rsidRDefault="00205F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FF7" w:rsidRPr="000E5CC2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205FF7" w:rsidRPr="00D456DC" w:rsidRDefault="00205FF7" w:rsidP="0033394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5FF7" w:rsidRPr="002408B0" w:rsidRDefault="00205FF7" w:rsidP="006335A5"/>
    <w:p w:rsidR="00205FF7" w:rsidRPr="002408B0" w:rsidRDefault="00205FF7" w:rsidP="006335A5"/>
    <w:p w:rsidR="00205FF7" w:rsidRDefault="00205FF7"/>
    <w:sectPr w:rsidR="00205FF7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07A45"/>
    <w:rsid w:val="00115862"/>
    <w:rsid w:val="00123D3B"/>
    <w:rsid w:val="00153F64"/>
    <w:rsid w:val="00156891"/>
    <w:rsid w:val="001648B9"/>
    <w:rsid w:val="00182792"/>
    <w:rsid w:val="00191D41"/>
    <w:rsid w:val="001B256E"/>
    <w:rsid w:val="001D64CD"/>
    <w:rsid w:val="00205FF7"/>
    <w:rsid w:val="0021097A"/>
    <w:rsid w:val="0021604E"/>
    <w:rsid w:val="00232EA8"/>
    <w:rsid w:val="002408B0"/>
    <w:rsid w:val="00247A62"/>
    <w:rsid w:val="00250A6C"/>
    <w:rsid w:val="00282F0B"/>
    <w:rsid w:val="00295350"/>
    <w:rsid w:val="002A647D"/>
    <w:rsid w:val="002A6A56"/>
    <w:rsid w:val="002D7CAF"/>
    <w:rsid w:val="00301232"/>
    <w:rsid w:val="0033394A"/>
    <w:rsid w:val="00334BE3"/>
    <w:rsid w:val="00345B95"/>
    <w:rsid w:val="00355CFB"/>
    <w:rsid w:val="00374A4D"/>
    <w:rsid w:val="00390F0B"/>
    <w:rsid w:val="00392B4B"/>
    <w:rsid w:val="003E1DDA"/>
    <w:rsid w:val="003F475C"/>
    <w:rsid w:val="00402A0B"/>
    <w:rsid w:val="0044759E"/>
    <w:rsid w:val="0045584A"/>
    <w:rsid w:val="00477334"/>
    <w:rsid w:val="00482110"/>
    <w:rsid w:val="00531F20"/>
    <w:rsid w:val="00561886"/>
    <w:rsid w:val="005D0BF8"/>
    <w:rsid w:val="005E79B3"/>
    <w:rsid w:val="00620B3D"/>
    <w:rsid w:val="006335A5"/>
    <w:rsid w:val="00662C9A"/>
    <w:rsid w:val="006B5CD8"/>
    <w:rsid w:val="006C4422"/>
    <w:rsid w:val="006C5AAA"/>
    <w:rsid w:val="006F0BF2"/>
    <w:rsid w:val="006F432D"/>
    <w:rsid w:val="006F7AD7"/>
    <w:rsid w:val="00700D14"/>
    <w:rsid w:val="00702D18"/>
    <w:rsid w:val="00730DB6"/>
    <w:rsid w:val="00734292"/>
    <w:rsid w:val="0074005C"/>
    <w:rsid w:val="00746ADD"/>
    <w:rsid w:val="00765580"/>
    <w:rsid w:val="0079323D"/>
    <w:rsid w:val="007A344E"/>
    <w:rsid w:val="007D180F"/>
    <w:rsid w:val="007E7640"/>
    <w:rsid w:val="007F0F5D"/>
    <w:rsid w:val="00812DDA"/>
    <w:rsid w:val="00820177"/>
    <w:rsid w:val="00833C04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A01351"/>
    <w:rsid w:val="00A1611A"/>
    <w:rsid w:val="00A303BE"/>
    <w:rsid w:val="00A476C0"/>
    <w:rsid w:val="00A825B8"/>
    <w:rsid w:val="00A85A99"/>
    <w:rsid w:val="00A93E0E"/>
    <w:rsid w:val="00A97B49"/>
    <w:rsid w:val="00AB1A01"/>
    <w:rsid w:val="00AB2D14"/>
    <w:rsid w:val="00AE2673"/>
    <w:rsid w:val="00B05570"/>
    <w:rsid w:val="00B1073B"/>
    <w:rsid w:val="00B14DA8"/>
    <w:rsid w:val="00B37FC8"/>
    <w:rsid w:val="00B47E43"/>
    <w:rsid w:val="00B51E67"/>
    <w:rsid w:val="00B7558A"/>
    <w:rsid w:val="00B81EED"/>
    <w:rsid w:val="00B84412"/>
    <w:rsid w:val="00B86D35"/>
    <w:rsid w:val="00BD4954"/>
    <w:rsid w:val="00C04B3E"/>
    <w:rsid w:val="00C11439"/>
    <w:rsid w:val="00C21BDA"/>
    <w:rsid w:val="00C27D02"/>
    <w:rsid w:val="00C41631"/>
    <w:rsid w:val="00C45ABB"/>
    <w:rsid w:val="00C81D41"/>
    <w:rsid w:val="00C86656"/>
    <w:rsid w:val="00C90154"/>
    <w:rsid w:val="00D31D14"/>
    <w:rsid w:val="00D456DC"/>
    <w:rsid w:val="00D90F02"/>
    <w:rsid w:val="00DB2F2A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5F9F"/>
    <w:rsid w:val="00F479C6"/>
    <w:rsid w:val="00F763EB"/>
    <w:rsid w:val="00F973A6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525</Words>
  <Characters>2995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2017-01-17T09:04:00Z</cp:lastPrinted>
  <dcterms:created xsi:type="dcterms:W3CDTF">2017-12-20T08:28:00Z</dcterms:created>
  <dcterms:modified xsi:type="dcterms:W3CDTF">2017-12-20T12:38:00Z</dcterms:modified>
</cp:coreProperties>
</file>