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80" w:rsidRPr="0045584A" w:rsidRDefault="00C56C8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56C80" w:rsidRPr="0045584A" w:rsidRDefault="00C56C80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56C80" w:rsidRPr="0045584A" w:rsidRDefault="00C56C8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56C80" w:rsidRPr="0045584A" w:rsidRDefault="00C56C8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C56C80" w:rsidRPr="0045584A" w:rsidRDefault="00C56C8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56C80" w:rsidRPr="0045584A" w:rsidTr="00247A62">
        <w:tc>
          <w:tcPr>
            <w:tcW w:w="3190" w:type="dxa"/>
          </w:tcPr>
          <w:p w:rsidR="00C56C80" w:rsidRPr="0045584A" w:rsidRDefault="00C56C8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3190" w:type="dxa"/>
          </w:tcPr>
          <w:p w:rsidR="00C56C80" w:rsidRPr="0045584A" w:rsidRDefault="00C56C8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56C80" w:rsidRPr="0045584A" w:rsidRDefault="00C56C8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205</w:t>
            </w:r>
          </w:p>
        </w:tc>
      </w:tr>
    </w:tbl>
    <w:p w:rsidR="00C56C80" w:rsidRPr="00620B3D" w:rsidRDefault="00C56C8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C56C80" w:rsidRDefault="00C56C80" w:rsidP="00E4211F">
      <w:pPr>
        <w:spacing w:line="240" w:lineRule="exact"/>
        <w:jc w:val="both"/>
      </w:pPr>
    </w:p>
    <w:p w:rsidR="00C56C80" w:rsidRDefault="00C56C80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Pr="006A2FF5">
        <w:rPr>
          <w:sz w:val="28"/>
          <w:szCs w:val="28"/>
        </w:rPr>
        <w:t xml:space="preserve">экологии </w:t>
      </w:r>
      <w:r>
        <w:rPr>
          <w:sz w:val="28"/>
          <w:szCs w:val="28"/>
        </w:rPr>
        <w:t>среди обучающихся общеобразовательных учреждений Гавриловского района в 2017-2018 учебном году</w:t>
      </w:r>
    </w:p>
    <w:p w:rsidR="00C56C80" w:rsidRDefault="00C56C80" w:rsidP="00E4211F">
      <w:pPr>
        <w:spacing w:line="240" w:lineRule="exact"/>
        <w:jc w:val="both"/>
        <w:rPr>
          <w:sz w:val="28"/>
          <w:szCs w:val="28"/>
        </w:rPr>
      </w:pPr>
    </w:p>
    <w:p w:rsidR="00C56C80" w:rsidRDefault="00C56C80" w:rsidP="00E4211F">
      <w:pPr>
        <w:spacing w:line="240" w:lineRule="exact"/>
        <w:jc w:val="both"/>
        <w:rPr>
          <w:sz w:val="28"/>
          <w:szCs w:val="28"/>
        </w:rPr>
      </w:pPr>
    </w:p>
    <w:p w:rsidR="00C56C80" w:rsidRPr="0045584A" w:rsidRDefault="00C56C8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56C80" w:rsidRDefault="00C56C80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экологии в 2017-2018 учебном году</w:t>
      </w:r>
      <w:r w:rsidRPr="00301232">
        <w:rPr>
          <w:sz w:val="28"/>
          <w:szCs w:val="28"/>
        </w:rPr>
        <w:t>(приложение№1).</w:t>
      </w:r>
    </w:p>
    <w:p w:rsidR="00C56C80" w:rsidRPr="006F0BF2" w:rsidRDefault="00C56C80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>
        <w:rPr>
          <w:rFonts w:ascii="Times New Roman" w:hAnsi="Times New Roman"/>
          <w:bCs/>
          <w:sz w:val="28"/>
        </w:rPr>
        <w:t>в 2017-2018</w:t>
      </w:r>
      <w:r w:rsidRPr="006F0BF2">
        <w:rPr>
          <w:rFonts w:ascii="Times New Roman" w:hAnsi="Times New Roman"/>
          <w:bCs/>
          <w:sz w:val="28"/>
        </w:rPr>
        <w:t xml:space="preserve">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56C80" w:rsidRDefault="00C56C8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экологии в 2017-2018 учебном году </w:t>
      </w:r>
      <w:r w:rsidRPr="00301232">
        <w:rPr>
          <w:sz w:val="28"/>
          <w:szCs w:val="28"/>
        </w:rPr>
        <w:t>(приложение№3).</w:t>
      </w:r>
    </w:p>
    <w:p w:rsidR="00C56C80" w:rsidRPr="00B05570" w:rsidRDefault="00C56C8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56C80" w:rsidRPr="00B05570" w:rsidRDefault="00C56C8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6C80" w:rsidRPr="00B05570" w:rsidRDefault="00C56C8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6C80" w:rsidRDefault="00C56C80" w:rsidP="002D7D7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56C80" w:rsidRDefault="00C56C80" w:rsidP="002D7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56C80" w:rsidRPr="00390F0B" w:rsidRDefault="00C56C80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56C80" w:rsidRDefault="00C56C80" w:rsidP="00E4211F">
      <w:pPr>
        <w:pStyle w:val="BodySingle"/>
        <w:tabs>
          <w:tab w:val="left" w:pos="-1985"/>
        </w:tabs>
        <w:ind w:left="4956"/>
        <w:jc w:val="right"/>
        <w:sectPr w:rsidR="00C56C80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56C80" w:rsidRDefault="00C56C80" w:rsidP="00E4211F">
      <w:pPr>
        <w:pStyle w:val="BodySingle"/>
        <w:tabs>
          <w:tab w:val="left" w:pos="-1985"/>
        </w:tabs>
        <w:ind w:left="4956"/>
        <w:jc w:val="right"/>
      </w:pPr>
    </w:p>
    <w:p w:rsidR="00C56C80" w:rsidRDefault="00C56C80" w:rsidP="00E4211F">
      <w:pPr>
        <w:pStyle w:val="BodySingle"/>
        <w:tabs>
          <w:tab w:val="left" w:pos="-1985"/>
        </w:tabs>
        <w:ind w:left="4956"/>
        <w:jc w:val="right"/>
      </w:pPr>
    </w:p>
    <w:p w:rsidR="00C56C80" w:rsidRPr="00402A0B" w:rsidRDefault="00C56C80" w:rsidP="00E4211F">
      <w:pPr>
        <w:widowControl w:val="0"/>
        <w:ind w:firstLine="709"/>
        <w:jc w:val="both"/>
        <w:rPr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6C80" w:rsidRPr="00C04B3E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07.12.2017                       №205</w:t>
      </w:r>
    </w:p>
    <w:p w:rsidR="00C56C80" w:rsidRDefault="00C56C80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56C80" w:rsidRDefault="00C56C8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56C80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экологии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C56C80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C80" w:rsidRPr="00345B95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980"/>
      </w:tblGrid>
      <w:tr w:rsidR="00C56C80" w:rsidRPr="000E5CC2" w:rsidTr="002D7D73">
        <w:tc>
          <w:tcPr>
            <w:tcW w:w="130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56C80" w:rsidRPr="000E5CC2" w:rsidTr="002D7D73">
        <w:tc>
          <w:tcPr>
            <w:tcW w:w="130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C56C80" w:rsidRPr="00DE74EF" w:rsidRDefault="00C56C8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56C80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6C80" w:rsidRPr="000E5CC2" w:rsidTr="002D7D73">
        <w:tc>
          <w:tcPr>
            <w:tcW w:w="1308" w:type="dxa"/>
          </w:tcPr>
          <w:p w:rsidR="00C56C80" w:rsidRPr="000E5CC2" w:rsidRDefault="00C56C8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C56C80" w:rsidRPr="000E5CC2" w:rsidRDefault="00C56C80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56C80" w:rsidRPr="000E5CC2" w:rsidRDefault="00C56C80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C56C80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56C80" w:rsidRPr="000E5CC2" w:rsidTr="002D7D73">
        <w:tc>
          <w:tcPr>
            <w:tcW w:w="1308" w:type="dxa"/>
          </w:tcPr>
          <w:p w:rsidR="00C56C80" w:rsidRPr="000E5CC2" w:rsidRDefault="00C56C8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56C80" w:rsidRPr="000E5CC2" w:rsidRDefault="00C56C8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C56C80" w:rsidRDefault="00C56C80">
            <w:r w:rsidRPr="00E33DBF">
              <w:rPr>
                <w:bCs/>
                <w:sz w:val="28"/>
                <w:szCs w:val="28"/>
              </w:rPr>
              <w:t>Участник</w:t>
            </w:r>
          </w:p>
        </w:tc>
      </w:tr>
      <w:tr w:rsidR="00C56C80" w:rsidRPr="000E5CC2" w:rsidTr="002D7D73">
        <w:tc>
          <w:tcPr>
            <w:tcW w:w="1308" w:type="dxa"/>
          </w:tcPr>
          <w:p w:rsidR="00C56C80" w:rsidRPr="000E5CC2" w:rsidRDefault="00C56C8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56C80" w:rsidRPr="000E5CC2" w:rsidRDefault="00C56C80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C56C80" w:rsidRPr="00A45284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C56C80" w:rsidRDefault="00C56C80">
            <w:r w:rsidRPr="00E33DBF">
              <w:rPr>
                <w:bCs/>
                <w:sz w:val="28"/>
                <w:szCs w:val="28"/>
              </w:rPr>
              <w:t>Участник</w:t>
            </w:r>
          </w:p>
        </w:tc>
      </w:tr>
      <w:tr w:rsidR="00C56C80" w:rsidRPr="000E5CC2" w:rsidTr="002D7D73">
        <w:tc>
          <w:tcPr>
            <w:tcW w:w="1308" w:type="dxa"/>
          </w:tcPr>
          <w:p w:rsidR="00C56C80" w:rsidRDefault="00C56C8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56C80" w:rsidRDefault="00C56C80">
            <w:r w:rsidRPr="00AB28E0"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C56C80" w:rsidRPr="00A45284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C56C80" w:rsidRDefault="00C56C80">
            <w:r w:rsidRPr="00E33DBF">
              <w:rPr>
                <w:bCs/>
                <w:sz w:val="28"/>
                <w:szCs w:val="28"/>
              </w:rPr>
              <w:t>Участник</w:t>
            </w:r>
          </w:p>
        </w:tc>
      </w:tr>
      <w:tr w:rsidR="00C56C80" w:rsidRPr="000E5CC2" w:rsidTr="002D7D73">
        <w:tc>
          <w:tcPr>
            <w:tcW w:w="1308" w:type="dxa"/>
          </w:tcPr>
          <w:p w:rsidR="00C56C80" w:rsidRDefault="00C56C80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56C80" w:rsidRDefault="00C56C80">
            <w:r w:rsidRPr="00AB28E0">
              <w:rPr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C56C80" w:rsidRPr="00A45284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C56C80" w:rsidRDefault="00C56C80">
            <w:r w:rsidRPr="00E33DBF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C56C80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C56C8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6C80" w:rsidRDefault="00C56C80" w:rsidP="006335A5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>от   07.12.2017                       №205</w:t>
      </w:r>
    </w:p>
    <w:p w:rsidR="00C56C80" w:rsidRDefault="00C56C80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56C80" w:rsidRDefault="00C56C8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56C80" w:rsidRDefault="00C56C8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56C80" w:rsidRDefault="00C56C8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экологии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C56C80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C80" w:rsidRPr="00345B95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C56C80" w:rsidRPr="000E5CC2" w:rsidTr="002D7D73">
        <w:tc>
          <w:tcPr>
            <w:tcW w:w="82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C56C80" w:rsidRPr="000E5CC2" w:rsidRDefault="00C56C8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6C80" w:rsidRPr="000E5CC2" w:rsidTr="002D7D73">
        <w:tc>
          <w:tcPr>
            <w:tcW w:w="828" w:type="dxa"/>
          </w:tcPr>
          <w:p w:rsidR="00C56C80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C56C80" w:rsidRPr="00FD2622" w:rsidRDefault="00C56C80" w:rsidP="002D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C56C80" w:rsidRPr="00087E45" w:rsidRDefault="00C56C80" w:rsidP="002D7D7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56C80" w:rsidRPr="00FD2622" w:rsidRDefault="00C56C80" w:rsidP="002D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56C80" w:rsidRPr="00FD2622" w:rsidRDefault="00C56C80" w:rsidP="002D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C56C80" w:rsidRPr="00FD2622" w:rsidRDefault="00C56C80" w:rsidP="002D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6C80" w:rsidRDefault="00C56C80" w:rsidP="006335A5"/>
    <w:p w:rsidR="00C56C80" w:rsidRDefault="00C56C80" w:rsidP="006335A5"/>
    <w:p w:rsidR="00C56C80" w:rsidRDefault="00C56C80" w:rsidP="006335A5"/>
    <w:p w:rsidR="00C56C80" w:rsidRDefault="00C56C80" w:rsidP="006335A5"/>
    <w:p w:rsidR="00C56C80" w:rsidRDefault="00C56C80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2D7D7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6C80" w:rsidRDefault="00C56C8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6C80" w:rsidRDefault="00C56C80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от   07.12.2017                       №205</w:t>
      </w:r>
    </w:p>
    <w:p w:rsidR="00C56C80" w:rsidRDefault="00C56C8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56C80" w:rsidRDefault="00C56C8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56C80" w:rsidRDefault="00C56C8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экологии 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C56C80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C80" w:rsidRPr="00345B95" w:rsidRDefault="00C56C8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C56C80" w:rsidRPr="000E5CC2" w:rsidTr="002D7D73">
        <w:tc>
          <w:tcPr>
            <w:tcW w:w="82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C56C80" w:rsidRPr="000E5CC2" w:rsidRDefault="00C56C8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6C80" w:rsidRPr="000E5CC2" w:rsidTr="002D7D73">
        <w:tc>
          <w:tcPr>
            <w:tcW w:w="82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C56C80" w:rsidRPr="000E5CC2" w:rsidRDefault="00C56C80" w:rsidP="002D7D7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C56C80" w:rsidRDefault="00C56C8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56C80" w:rsidRPr="000E5CC2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C56C80" w:rsidRDefault="00C56C8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56C80" w:rsidRPr="002408B0" w:rsidRDefault="00C56C80" w:rsidP="006335A5"/>
    <w:p w:rsidR="00C56C80" w:rsidRDefault="00C56C80"/>
    <w:sectPr w:rsidR="00C56C80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77557"/>
    <w:rsid w:val="0008503F"/>
    <w:rsid w:val="00087E45"/>
    <w:rsid w:val="000A3BC3"/>
    <w:rsid w:val="000B7A82"/>
    <w:rsid w:val="000C20E0"/>
    <w:rsid w:val="000E2B33"/>
    <w:rsid w:val="000E5CC2"/>
    <w:rsid w:val="000E6ADE"/>
    <w:rsid w:val="00102BD0"/>
    <w:rsid w:val="00115862"/>
    <w:rsid w:val="00123D3B"/>
    <w:rsid w:val="00182792"/>
    <w:rsid w:val="00190313"/>
    <w:rsid w:val="001B256E"/>
    <w:rsid w:val="001D64CD"/>
    <w:rsid w:val="0021097A"/>
    <w:rsid w:val="0021604E"/>
    <w:rsid w:val="002408B0"/>
    <w:rsid w:val="00247A62"/>
    <w:rsid w:val="00250A6C"/>
    <w:rsid w:val="002618EC"/>
    <w:rsid w:val="00282F0B"/>
    <w:rsid w:val="00295350"/>
    <w:rsid w:val="002A647D"/>
    <w:rsid w:val="002A6A56"/>
    <w:rsid w:val="002D7CAF"/>
    <w:rsid w:val="002D7D73"/>
    <w:rsid w:val="002F38A1"/>
    <w:rsid w:val="00301232"/>
    <w:rsid w:val="0032264D"/>
    <w:rsid w:val="0033394A"/>
    <w:rsid w:val="00334BE3"/>
    <w:rsid w:val="00345B95"/>
    <w:rsid w:val="00355CFB"/>
    <w:rsid w:val="00374A4D"/>
    <w:rsid w:val="00390F0B"/>
    <w:rsid w:val="00392B4B"/>
    <w:rsid w:val="003E1DDA"/>
    <w:rsid w:val="00402A0B"/>
    <w:rsid w:val="0044759E"/>
    <w:rsid w:val="0045584A"/>
    <w:rsid w:val="00477334"/>
    <w:rsid w:val="00482110"/>
    <w:rsid w:val="00531F20"/>
    <w:rsid w:val="00534998"/>
    <w:rsid w:val="00550E2B"/>
    <w:rsid w:val="00573939"/>
    <w:rsid w:val="005E79B3"/>
    <w:rsid w:val="00620B3D"/>
    <w:rsid w:val="006335A5"/>
    <w:rsid w:val="00662C9A"/>
    <w:rsid w:val="00667523"/>
    <w:rsid w:val="006A2FF5"/>
    <w:rsid w:val="006B5CD8"/>
    <w:rsid w:val="006C4422"/>
    <w:rsid w:val="006C5AAA"/>
    <w:rsid w:val="006F0BF2"/>
    <w:rsid w:val="006F432D"/>
    <w:rsid w:val="006F72F4"/>
    <w:rsid w:val="006F7AD7"/>
    <w:rsid w:val="00700D14"/>
    <w:rsid w:val="00730DB6"/>
    <w:rsid w:val="00734292"/>
    <w:rsid w:val="0074005C"/>
    <w:rsid w:val="007421D1"/>
    <w:rsid w:val="00755929"/>
    <w:rsid w:val="00765580"/>
    <w:rsid w:val="0079323D"/>
    <w:rsid w:val="007A344E"/>
    <w:rsid w:val="007D180F"/>
    <w:rsid w:val="007E7640"/>
    <w:rsid w:val="007F0F5D"/>
    <w:rsid w:val="00812DDA"/>
    <w:rsid w:val="00833C04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C32E0"/>
    <w:rsid w:val="00A01351"/>
    <w:rsid w:val="00A1611A"/>
    <w:rsid w:val="00A451F3"/>
    <w:rsid w:val="00A45284"/>
    <w:rsid w:val="00A476C0"/>
    <w:rsid w:val="00A825B8"/>
    <w:rsid w:val="00A85A99"/>
    <w:rsid w:val="00A93E0E"/>
    <w:rsid w:val="00A97B49"/>
    <w:rsid w:val="00A97FBF"/>
    <w:rsid w:val="00AB1A01"/>
    <w:rsid w:val="00AB28E0"/>
    <w:rsid w:val="00AB2D14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C04B3E"/>
    <w:rsid w:val="00C11439"/>
    <w:rsid w:val="00C41631"/>
    <w:rsid w:val="00C45ABB"/>
    <w:rsid w:val="00C56C80"/>
    <w:rsid w:val="00C81D41"/>
    <w:rsid w:val="00C86656"/>
    <w:rsid w:val="00C90154"/>
    <w:rsid w:val="00D31D14"/>
    <w:rsid w:val="00D90F02"/>
    <w:rsid w:val="00DB2F2A"/>
    <w:rsid w:val="00DE74EF"/>
    <w:rsid w:val="00DE7AFC"/>
    <w:rsid w:val="00DF4EAA"/>
    <w:rsid w:val="00E122A7"/>
    <w:rsid w:val="00E33DBF"/>
    <w:rsid w:val="00E4211F"/>
    <w:rsid w:val="00E612C4"/>
    <w:rsid w:val="00E63A47"/>
    <w:rsid w:val="00EF119D"/>
    <w:rsid w:val="00EF5791"/>
    <w:rsid w:val="00F06044"/>
    <w:rsid w:val="00F16956"/>
    <w:rsid w:val="00F17AA3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446</Words>
  <Characters>2547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2017-01-17T08:42:00Z</cp:lastPrinted>
  <dcterms:created xsi:type="dcterms:W3CDTF">2017-12-20T08:28:00Z</dcterms:created>
  <dcterms:modified xsi:type="dcterms:W3CDTF">2017-12-21T05:56:00Z</dcterms:modified>
</cp:coreProperties>
</file>