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E8" w:rsidRPr="0045584A" w:rsidRDefault="000B60E8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0B60E8" w:rsidRPr="0045584A" w:rsidRDefault="000B60E8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0B60E8" w:rsidRPr="0045584A" w:rsidRDefault="000B60E8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0B60E8" w:rsidRPr="0045584A" w:rsidRDefault="000B60E8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0B60E8" w:rsidRPr="0045584A" w:rsidRDefault="000B60E8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B60E8" w:rsidRPr="0045584A" w:rsidTr="00247A62">
        <w:tc>
          <w:tcPr>
            <w:tcW w:w="3190" w:type="dxa"/>
          </w:tcPr>
          <w:p w:rsidR="000B60E8" w:rsidRPr="0045584A" w:rsidRDefault="000B60E8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31.11.2017</w:t>
            </w:r>
          </w:p>
        </w:tc>
        <w:tc>
          <w:tcPr>
            <w:tcW w:w="3190" w:type="dxa"/>
          </w:tcPr>
          <w:p w:rsidR="000B60E8" w:rsidRPr="0045584A" w:rsidRDefault="000B60E8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0B60E8" w:rsidRPr="0045584A" w:rsidRDefault="000B60E8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203</w:t>
            </w:r>
          </w:p>
        </w:tc>
      </w:tr>
    </w:tbl>
    <w:p w:rsidR="000B60E8" w:rsidRPr="00620B3D" w:rsidRDefault="000B60E8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0B60E8" w:rsidRDefault="000B60E8" w:rsidP="00E4211F">
      <w:pPr>
        <w:spacing w:line="240" w:lineRule="exact"/>
        <w:jc w:val="both"/>
      </w:pPr>
    </w:p>
    <w:p w:rsidR="000B60E8" w:rsidRDefault="000B60E8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химии  среди обучающихся общеобразовательных учреждений Гавриловского района в 2017-2018 учебном году</w:t>
      </w:r>
    </w:p>
    <w:p w:rsidR="000B60E8" w:rsidRDefault="000B60E8" w:rsidP="00E4211F">
      <w:pPr>
        <w:spacing w:line="240" w:lineRule="exact"/>
        <w:jc w:val="both"/>
        <w:rPr>
          <w:sz w:val="28"/>
          <w:szCs w:val="28"/>
        </w:rPr>
      </w:pPr>
    </w:p>
    <w:p w:rsidR="000B60E8" w:rsidRDefault="000B60E8" w:rsidP="00E4211F">
      <w:pPr>
        <w:spacing w:line="240" w:lineRule="exact"/>
        <w:jc w:val="both"/>
        <w:rPr>
          <w:sz w:val="28"/>
          <w:szCs w:val="28"/>
        </w:rPr>
      </w:pPr>
    </w:p>
    <w:p w:rsidR="000B60E8" w:rsidRPr="0045584A" w:rsidRDefault="000B60E8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 w:rsidRPr="00D31D14">
        <w:rPr>
          <w:sz w:val="28"/>
          <w:szCs w:val="28"/>
        </w:rPr>
        <w:t>18.10.2017</w:t>
      </w:r>
      <w:r>
        <w:rPr>
          <w:sz w:val="28"/>
          <w:szCs w:val="28"/>
        </w:rPr>
        <w:t xml:space="preserve"> №168 «О подготовке и проведении муниципального  этапа всероссийской олимпиады школьников на территории  района в 2017-2018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0B60E8" w:rsidRDefault="000B60E8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химии в 2017-2018 учебном году</w:t>
      </w:r>
      <w:r w:rsidRPr="00301232">
        <w:rPr>
          <w:sz w:val="28"/>
          <w:szCs w:val="28"/>
        </w:rPr>
        <w:t>(приложение№1).</w:t>
      </w:r>
    </w:p>
    <w:p w:rsidR="000B60E8" w:rsidRPr="006F0BF2" w:rsidRDefault="000B60E8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 xml:space="preserve">химии </w:t>
      </w:r>
      <w:r>
        <w:rPr>
          <w:rFonts w:ascii="Times New Roman" w:hAnsi="Times New Roman"/>
          <w:bCs/>
          <w:sz w:val="28"/>
        </w:rPr>
        <w:t>в 2017-2018</w:t>
      </w:r>
      <w:r w:rsidRPr="006F0BF2">
        <w:rPr>
          <w:rFonts w:ascii="Times New Roman" w:hAnsi="Times New Roman"/>
          <w:bCs/>
          <w:sz w:val="28"/>
        </w:rPr>
        <w:t xml:space="preserve"> 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0B60E8" w:rsidRDefault="000B60E8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химии в 2017-2018 учебном году </w:t>
      </w:r>
      <w:r w:rsidRPr="00301232">
        <w:rPr>
          <w:sz w:val="28"/>
          <w:szCs w:val="28"/>
        </w:rPr>
        <w:t>(приложение№3).</w:t>
      </w:r>
    </w:p>
    <w:p w:rsidR="000B60E8" w:rsidRPr="00B05570" w:rsidRDefault="000B60E8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0B60E8" w:rsidRPr="00B05570" w:rsidRDefault="000B60E8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B60E8" w:rsidRPr="00B05570" w:rsidRDefault="000B60E8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B60E8" w:rsidRDefault="000B60E8" w:rsidP="000F235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0B60E8" w:rsidRDefault="000B60E8" w:rsidP="000F2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0B60E8" w:rsidRDefault="000B60E8" w:rsidP="00E4211F">
      <w:pPr>
        <w:pStyle w:val="BodySingle"/>
        <w:tabs>
          <w:tab w:val="left" w:pos="-1985"/>
        </w:tabs>
        <w:ind w:left="4956"/>
        <w:jc w:val="right"/>
        <w:sectPr w:rsidR="000B60E8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0B60E8" w:rsidRDefault="000B60E8" w:rsidP="00E4211F">
      <w:pPr>
        <w:pStyle w:val="BodySingle"/>
        <w:tabs>
          <w:tab w:val="left" w:pos="-1985"/>
        </w:tabs>
        <w:ind w:left="4956"/>
        <w:jc w:val="right"/>
      </w:pPr>
    </w:p>
    <w:p w:rsidR="000B60E8" w:rsidRDefault="000B60E8" w:rsidP="00E4211F">
      <w:pPr>
        <w:pStyle w:val="BodySingle"/>
        <w:tabs>
          <w:tab w:val="left" w:pos="-1985"/>
        </w:tabs>
        <w:ind w:left="4956"/>
        <w:jc w:val="right"/>
      </w:pPr>
    </w:p>
    <w:p w:rsidR="000B60E8" w:rsidRPr="00402A0B" w:rsidRDefault="000B60E8" w:rsidP="00E4211F">
      <w:pPr>
        <w:widowControl w:val="0"/>
        <w:ind w:firstLine="709"/>
        <w:jc w:val="both"/>
        <w:rPr>
          <w:sz w:val="28"/>
          <w:szCs w:val="28"/>
        </w:rPr>
      </w:pPr>
    </w:p>
    <w:p w:rsidR="000B60E8" w:rsidRDefault="000B60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B60E8" w:rsidRDefault="000B60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B60E8" w:rsidRDefault="000B60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B60E8" w:rsidRDefault="000B60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B60E8" w:rsidRPr="00C04B3E" w:rsidRDefault="000B60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от  30.11.2017                        № 203</w:t>
      </w:r>
    </w:p>
    <w:p w:rsidR="000B60E8" w:rsidRDefault="000B60E8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0B60E8" w:rsidRDefault="000B60E8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0B60E8" w:rsidRDefault="000B60E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химии </w:t>
      </w:r>
      <w:r>
        <w:rPr>
          <w:rFonts w:ascii="Times New Roman" w:hAnsi="Times New Roman" w:cs="Times New Roman"/>
          <w:bCs/>
          <w:sz w:val="28"/>
          <w:szCs w:val="28"/>
        </w:rPr>
        <w:t>в 2017-2018 учебном году</w:t>
      </w:r>
    </w:p>
    <w:p w:rsidR="000B60E8" w:rsidRDefault="000B60E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0E8" w:rsidRPr="00345B95" w:rsidRDefault="000B60E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1980"/>
      </w:tblGrid>
      <w:tr w:rsidR="000B60E8" w:rsidRPr="000E5CC2" w:rsidTr="000F2357">
        <w:tc>
          <w:tcPr>
            <w:tcW w:w="1308" w:type="dxa"/>
          </w:tcPr>
          <w:p w:rsidR="000B60E8" w:rsidRPr="000E5CC2" w:rsidRDefault="000B60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0B60E8" w:rsidRPr="000E5CC2" w:rsidRDefault="000B60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0B60E8" w:rsidRPr="000E5CC2" w:rsidRDefault="000B60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0B60E8" w:rsidRPr="000E5CC2" w:rsidRDefault="000B60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0B60E8" w:rsidRPr="000E5CC2" w:rsidRDefault="000B60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0B60E8" w:rsidRPr="000E5CC2" w:rsidRDefault="000B60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0B60E8" w:rsidRPr="000E5CC2" w:rsidTr="000F2357">
        <w:tc>
          <w:tcPr>
            <w:tcW w:w="1308" w:type="dxa"/>
          </w:tcPr>
          <w:p w:rsidR="000B60E8" w:rsidRPr="000E5CC2" w:rsidRDefault="000B60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0B60E8" w:rsidRPr="00DE74EF" w:rsidRDefault="000B60E8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780" w:type="dxa"/>
          </w:tcPr>
          <w:p w:rsidR="000B60E8" w:rsidRPr="000E5CC2" w:rsidRDefault="000B60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B60E8" w:rsidRDefault="000B60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60E8" w:rsidRPr="000E5CC2" w:rsidTr="000F2357">
        <w:tc>
          <w:tcPr>
            <w:tcW w:w="1308" w:type="dxa"/>
          </w:tcPr>
          <w:p w:rsidR="000B60E8" w:rsidRPr="000E5CC2" w:rsidRDefault="000B60E8" w:rsidP="0018279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0B60E8" w:rsidRDefault="000B60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Цыганова Анастасия Валентиновна</w:t>
            </w:r>
          </w:p>
        </w:tc>
        <w:tc>
          <w:tcPr>
            <w:tcW w:w="1276" w:type="dxa"/>
          </w:tcPr>
          <w:p w:rsidR="000B60E8" w:rsidRDefault="000B60E8" w:rsidP="00751A8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B60E8" w:rsidRDefault="000B60E8" w:rsidP="00751A8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0B60E8" w:rsidRPr="000E5CC2" w:rsidRDefault="000B60E8" w:rsidP="00751A8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0B60E8" w:rsidRDefault="000B60E8" w:rsidP="000F2357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Участник</w:t>
            </w:r>
          </w:p>
        </w:tc>
      </w:tr>
      <w:tr w:rsidR="000B60E8" w:rsidRPr="000E5CC2" w:rsidTr="000F2357">
        <w:tc>
          <w:tcPr>
            <w:tcW w:w="1308" w:type="dxa"/>
          </w:tcPr>
          <w:p w:rsidR="000B60E8" w:rsidRPr="000E5CC2" w:rsidRDefault="000B60E8" w:rsidP="0018279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0B60E8" w:rsidRPr="000E5CC2" w:rsidRDefault="000B60E8" w:rsidP="00751A8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Баклыкова Мария  Александровна</w:t>
            </w:r>
          </w:p>
        </w:tc>
        <w:tc>
          <w:tcPr>
            <w:tcW w:w="1276" w:type="dxa"/>
          </w:tcPr>
          <w:p w:rsidR="000B60E8" w:rsidRPr="000E5CC2" w:rsidRDefault="000B60E8" w:rsidP="00751A8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B60E8" w:rsidRPr="000E5CC2" w:rsidRDefault="000B60E8" w:rsidP="00751A8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0B60E8" w:rsidRPr="006B64C2" w:rsidRDefault="000B60E8" w:rsidP="00751A8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980" w:type="dxa"/>
          </w:tcPr>
          <w:p w:rsidR="000B60E8" w:rsidRDefault="000B60E8">
            <w:r w:rsidRPr="005C3ECB">
              <w:rPr>
                <w:bCs/>
                <w:sz w:val="28"/>
                <w:szCs w:val="28"/>
              </w:rPr>
              <w:t>Участник</w:t>
            </w:r>
          </w:p>
        </w:tc>
      </w:tr>
      <w:tr w:rsidR="000B60E8" w:rsidRPr="000E5CC2" w:rsidTr="000F2357">
        <w:tc>
          <w:tcPr>
            <w:tcW w:w="1308" w:type="dxa"/>
          </w:tcPr>
          <w:p w:rsidR="000B60E8" w:rsidRPr="000E5CC2" w:rsidRDefault="000B60E8" w:rsidP="00182792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0B60E8" w:rsidRDefault="000B60E8" w:rsidP="00751A8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Гребенникова Павел Борисович</w:t>
            </w:r>
          </w:p>
        </w:tc>
        <w:tc>
          <w:tcPr>
            <w:tcW w:w="1276" w:type="dxa"/>
          </w:tcPr>
          <w:p w:rsidR="000B60E8" w:rsidRPr="000E5CC2" w:rsidRDefault="000B60E8" w:rsidP="00751A8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B60E8" w:rsidRPr="000E5CC2" w:rsidRDefault="000B60E8" w:rsidP="00751A8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0B60E8" w:rsidRPr="006B64C2" w:rsidRDefault="000B60E8" w:rsidP="00751A8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1,5</w:t>
            </w:r>
          </w:p>
        </w:tc>
        <w:tc>
          <w:tcPr>
            <w:tcW w:w="1980" w:type="dxa"/>
          </w:tcPr>
          <w:p w:rsidR="000B60E8" w:rsidRDefault="000B60E8">
            <w:r w:rsidRPr="005C3ECB">
              <w:rPr>
                <w:bCs/>
                <w:sz w:val="28"/>
                <w:szCs w:val="28"/>
              </w:rPr>
              <w:t>Участник</w:t>
            </w:r>
          </w:p>
        </w:tc>
      </w:tr>
      <w:tr w:rsidR="000B60E8" w:rsidRPr="000E5CC2" w:rsidTr="000F2357">
        <w:tc>
          <w:tcPr>
            <w:tcW w:w="1308" w:type="dxa"/>
          </w:tcPr>
          <w:p w:rsidR="000B60E8" w:rsidRPr="000E5CC2" w:rsidRDefault="000B60E8" w:rsidP="00182792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0B60E8" w:rsidRDefault="000B60E8" w:rsidP="00751A8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 Максим Вячеславович</w:t>
            </w:r>
          </w:p>
        </w:tc>
        <w:tc>
          <w:tcPr>
            <w:tcW w:w="1276" w:type="dxa"/>
          </w:tcPr>
          <w:p w:rsidR="000B60E8" w:rsidRDefault="000B60E8" w:rsidP="00751A8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B60E8" w:rsidRPr="000E5CC2" w:rsidRDefault="000B60E8" w:rsidP="00751A81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0B60E8" w:rsidRPr="00B518C8" w:rsidRDefault="000B60E8" w:rsidP="00751A81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980" w:type="dxa"/>
          </w:tcPr>
          <w:p w:rsidR="000B60E8" w:rsidRDefault="000B60E8">
            <w:r w:rsidRPr="005C3ECB">
              <w:rPr>
                <w:bCs/>
                <w:sz w:val="28"/>
                <w:szCs w:val="28"/>
              </w:rPr>
              <w:t>Участник</w:t>
            </w:r>
          </w:p>
        </w:tc>
      </w:tr>
      <w:tr w:rsidR="000B60E8" w:rsidRPr="000E5CC2" w:rsidTr="000F2357">
        <w:tc>
          <w:tcPr>
            <w:tcW w:w="1308" w:type="dxa"/>
          </w:tcPr>
          <w:p w:rsidR="000B60E8" w:rsidRPr="000E5CC2" w:rsidRDefault="000B60E8" w:rsidP="0018279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0B60E8" w:rsidRDefault="000B60E8" w:rsidP="00751A8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Алина Сергеевна</w:t>
            </w:r>
          </w:p>
        </w:tc>
        <w:tc>
          <w:tcPr>
            <w:tcW w:w="1276" w:type="dxa"/>
          </w:tcPr>
          <w:p w:rsidR="000B60E8" w:rsidRDefault="000B60E8" w:rsidP="00751A8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B60E8" w:rsidRDefault="000B60E8" w:rsidP="00751A8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0B60E8" w:rsidRPr="00B518C8" w:rsidRDefault="000B60E8" w:rsidP="00751A8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980" w:type="dxa"/>
          </w:tcPr>
          <w:p w:rsidR="000B60E8" w:rsidRDefault="000B60E8">
            <w:r w:rsidRPr="005C3ECB">
              <w:rPr>
                <w:bCs/>
                <w:sz w:val="28"/>
                <w:szCs w:val="28"/>
              </w:rPr>
              <w:t>Участник</w:t>
            </w:r>
          </w:p>
        </w:tc>
      </w:tr>
      <w:tr w:rsidR="000B60E8" w:rsidRPr="000E5CC2" w:rsidTr="000F2357">
        <w:tc>
          <w:tcPr>
            <w:tcW w:w="1308" w:type="dxa"/>
          </w:tcPr>
          <w:p w:rsidR="000B60E8" w:rsidRPr="000E5CC2" w:rsidRDefault="000B60E8" w:rsidP="00301232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46" w:type="dxa"/>
          </w:tcPr>
          <w:p w:rsidR="000B60E8" w:rsidRDefault="000B60E8" w:rsidP="00751A8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Зубарева Татьяна Владимировна</w:t>
            </w:r>
          </w:p>
        </w:tc>
        <w:tc>
          <w:tcPr>
            <w:tcW w:w="1276" w:type="dxa"/>
          </w:tcPr>
          <w:p w:rsidR="000B60E8" w:rsidRDefault="000B60E8" w:rsidP="00751A8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B60E8" w:rsidRDefault="000B60E8" w:rsidP="00751A8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0B60E8" w:rsidRPr="00B518C8" w:rsidRDefault="000B60E8" w:rsidP="00751A8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980" w:type="dxa"/>
          </w:tcPr>
          <w:p w:rsidR="000B60E8" w:rsidRDefault="000B60E8">
            <w:r w:rsidRPr="005C3ECB">
              <w:rPr>
                <w:bCs/>
                <w:sz w:val="28"/>
                <w:szCs w:val="28"/>
              </w:rPr>
              <w:t>Участник</w:t>
            </w:r>
          </w:p>
        </w:tc>
      </w:tr>
      <w:tr w:rsidR="000B60E8" w:rsidRPr="000E5CC2" w:rsidTr="000F2357">
        <w:tc>
          <w:tcPr>
            <w:tcW w:w="1308" w:type="dxa"/>
          </w:tcPr>
          <w:p w:rsidR="000B60E8" w:rsidRDefault="000B60E8" w:rsidP="00301232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46" w:type="dxa"/>
          </w:tcPr>
          <w:p w:rsidR="000B60E8" w:rsidRDefault="000B60E8" w:rsidP="00751A8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Судоргина Марина Витальевна</w:t>
            </w:r>
          </w:p>
        </w:tc>
        <w:tc>
          <w:tcPr>
            <w:tcW w:w="1276" w:type="dxa"/>
          </w:tcPr>
          <w:p w:rsidR="000B60E8" w:rsidRDefault="000B60E8" w:rsidP="00751A8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B60E8" w:rsidRDefault="000B60E8" w:rsidP="00751A8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0B60E8" w:rsidRPr="00B518C8" w:rsidRDefault="000B60E8" w:rsidP="00751A81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0B60E8" w:rsidRDefault="000B60E8">
            <w:r w:rsidRPr="005C3ECB">
              <w:rPr>
                <w:bCs/>
                <w:sz w:val="28"/>
                <w:szCs w:val="28"/>
              </w:rPr>
              <w:t>Участник</w:t>
            </w:r>
          </w:p>
        </w:tc>
      </w:tr>
      <w:tr w:rsidR="000B60E8" w:rsidRPr="000E5CC2" w:rsidTr="000F2357">
        <w:tc>
          <w:tcPr>
            <w:tcW w:w="1308" w:type="dxa"/>
          </w:tcPr>
          <w:p w:rsidR="000B60E8" w:rsidRDefault="000B60E8" w:rsidP="00301232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46" w:type="dxa"/>
          </w:tcPr>
          <w:p w:rsidR="000B60E8" w:rsidRDefault="000B60E8" w:rsidP="00751A8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 Дарья Николаевна</w:t>
            </w:r>
          </w:p>
        </w:tc>
        <w:tc>
          <w:tcPr>
            <w:tcW w:w="1276" w:type="dxa"/>
          </w:tcPr>
          <w:p w:rsidR="000B60E8" w:rsidRDefault="000B60E8" w:rsidP="00751A8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B60E8" w:rsidRDefault="000B60E8" w:rsidP="00751A8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0B60E8" w:rsidRPr="00B518C8" w:rsidRDefault="000B60E8" w:rsidP="00751A8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980" w:type="dxa"/>
          </w:tcPr>
          <w:p w:rsidR="000B60E8" w:rsidRDefault="000B60E8">
            <w:r w:rsidRPr="005C3ECB">
              <w:rPr>
                <w:bCs/>
                <w:sz w:val="28"/>
                <w:szCs w:val="28"/>
              </w:rPr>
              <w:t>Участник</w:t>
            </w:r>
          </w:p>
        </w:tc>
      </w:tr>
      <w:tr w:rsidR="000B60E8" w:rsidRPr="000E5CC2" w:rsidTr="000F2357">
        <w:tc>
          <w:tcPr>
            <w:tcW w:w="1308" w:type="dxa"/>
          </w:tcPr>
          <w:p w:rsidR="000B60E8" w:rsidRDefault="000B60E8" w:rsidP="00301232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746" w:type="dxa"/>
          </w:tcPr>
          <w:p w:rsidR="000B60E8" w:rsidRDefault="000B60E8" w:rsidP="00751A8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Вискова Светлана Олеговна</w:t>
            </w:r>
          </w:p>
        </w:tc>
        <w:tc>
          <w:tcPr>
            <w:tcW w:w="1276" w:type="dxa"/>
          </w:tcPr>
          <w:p w:rsidR="000B60E8" w:rsidRDefault="000B60E8" w:rsidP="00751A8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B60E8" w:rsidRDefault="000B60E8" w:rsidP="00751A8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0B60E8" w:rsidRPr="00B518C8" w:rsidRDefault="000B60E8" w:rsidP="00751A8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980" w:type="dxa"/>
          </w:tcPr>
          <w:p w:rsidR="000B60E8" w:rsidRDefault="000B60E8">
            <w:r w:rsidRPr="00864D73">
              <w:rPr>
                <w:bCs/>
                <w:sz w:val="28"/>
                <w:szCs w:val="28"/>
              </w:rPr>
              <w:t>Участник</w:t>
            </w:r>
          </w:p>
        </w:tc>
      </w:tr>
      <w:tr w:rsidR="000B60E8" w:rsidRPr="000E5CC2" w:rsidTr="000F2357">
        <w:tc>
          <w:tcPr>
            <w:tcW w:w="1308" w:type="dxa"/>
          </w:tcPr>
          <w:p w:rsidR="000B60E8" w:rsidRDefault="000B60E8" w:rsidP="00301232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746" w:type="dxa"/>
          </w:tcPr>
          <w:p w:rsidR="000B60E8" w:rsidRDefault="000B60E8" w:rsidP="00751A8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Сайганова Ульяна Ниолаевна</w:t>
            </w:r>
          </w:p>
        </w:tc>
        <w:tc>
          <w:tcPr>
            <w:tcW w:w="1276" w:type="dxa"/>
          </w:tcPr>
          <w:p w:rsidR="000B60E8" w:rsidRDefault="000B60E8" w:rsidP="00751A8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B60E8" w:rsidRDefault="000B60E8" w:rsidP="00751A8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0B60E8" w:rsidRPr="00B518C8" w:rsidRDefault="000B60E8" w:rsidP="00751A81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0B60E8" w:rsidRDefault="000B60E8">
            <w:r w:rsidRPr="00864D73">
              <w:rPr>
                <w:bCs/>
                <w:sz w:val="28"/>
                <w:szCs w:val="28"/>
              </w:rPr>
              <w:t>Участник</w:t>
            </w:r>
          </w:p>
        </w:tc>
      </w:tr>
      <w:tr w:rsidR="000B60E8" w:rsidRPr="000E5CC2" w:rsidTr="000F2357">
        <w:tc>
          <w:tcPr>
            <w:tcW w:w="13008" w:type="dxa"/>
            <w:gridSpan w:val="4"/>
          </w:tcPr>
          <w:p w:rsidR="000B60E8" w:rsidRDefault="000B60E8" w:rsidP="006B64C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1-Пересыпкинский филиал </w:t>
            </w: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780" w:type="dxa"/>
          </w:tcPr>
          <w:p w:rsidR="000B60E8" w:rsidRPr="00531F20" w:rsidRDefault="000B60E8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B60E8" w:rsidRPr="00531F20" w:rsidRDefault="000B60E8" w:rsidP="008C785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60E8" w:rsidRPr="000E5CC2" w:rsidTr="000F2357">
        <w:tc>
          <w:tcPr>
            <w:tcW w:w="1308" w:type="dxa"/>
          </w:tcPr>
          <w:p w:rsidR="000B60E8" w:rsidRDefault="000B60E8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46" w:type="dxa"/>
          </w:tcPr>
          <w:p w:rsidR="000B60E8" w:rsidRPr="000E5CC2" w:rsidRDefault="000B60E8" w:rsidP="00751A8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Кирилл Анатольевич</w:t>
            </w:r>
          </w:p>
        </w:tc>
        <w:tc>
          <w:tcPr>
            <w:tcW w:w="1276" w:type="dxa"/>
          </w:tcPr>
          <w:p w:rsidR="000B60E8" w:rsidRPr="000E5CC2" w:rsidRDefault="000B60E8" w:rsidP="00751A8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B60E8" w:rsidRPr="000E5CC2" w:rsidRDefault="000B60E8" w:rsidP="00751A8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 Любовь Александровна</w:t>
            </w:r>
          </w:p>
        </w:tc>
        <w:tc>
          <w:tcPr>
            <w:tcW w:w="780" w:type="dxa"/>
          </w:tcPr>
          <w:p w:rsidR="000B60E8" w:rsidRPr="000E5CC2" w:rsidRDefault="000B60E8" w:rsidP="00751A8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980" w:type="dxa"/>
          </w:tcPr>
          <w:p w:rsidR="000B60E8" w:rsidRDefault="000B60E8">
            <w:r w:rsidRPr="00474938">
              <w:rPr>
                <w:bCs/>
                <w:sz w:val="28"/>
                <w:szCs w:val="28"/>
              </w:rPr>
              <w:t>Участник</w:t>
            </w:r>
          </w:p>
        </w:tc>
      </w:tr>
      <w:tr w:rsidR="000B60E8" w:rsidRPr="000E5CC2" w:rsidTr="000F2357">
        <w:tc>
          <w:tcPr>
            <w:tcW w:w="1308" w:type="dxa"/>
          </w:tcPr>
          <w:p w:rsidR="000B60E8" w:rsidRDefault="000B60E8" w:rsidP="00301232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746" w:type="dxa"/>
          </w:tcPr>
          <w:p w:rsidR="000B60E8" w:rsidRPr="000E5CC2" w:rsidRDefault="000B60E8" w:rsidP="00751A8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1276" w:type="dxa"/>
          </w:tcPr>
          <w:p w:rsidR="000B60E8" w:rsidRPr="000E5CC2" w:rsidRDefault="000B60E8" w:rsidP="00751A8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B60E8" w:rsidRPr="000E5CC2" w:rsidRDefault="000B60E8" w:rsidP="00751A8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Пустовалова Любовь Александровна</w:t>
            </w:r>
          </w:p>
        </w:tc>
        <w:tc>
          <w:tcPr>
            <w:tcW w:w="780" w:type="dxa"/>
          </w:tcPr>
          <w:p w:rsidR="000B60E8" w:rsidRPr="000E5CC2" w:rsidRDefault="000B60E8" w:rsidP="00751A81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0B60E8" w:rsidRDefault="000B60E8">
            <w:r w:rsidRPr="00474938">
              <w:rPr>
                <w:bCs/>
                <w:sz w:val="28"/>
                <w:szCs w:val="28"/>
              </w:rPr>
              <w:t>Участник</w:t>
            </w:r>
          </w:p>
        </w:tc>
      </w:tr>
      <w:tr w:rsidR="000B60E8" w:rsidRPr="000E5CC2" w:rsidTr="000F2357">
        <w:tc>
          <w:tcPr>
            <w:tcW w:w="1308" w:type="dxa"/>
          </w:tcPr>
          <w:p w:rsidR="000B60E8" w:rsidRDefault="000B60E8" w:rsidP="00301232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13.</w:t>
            </w:r>
          </w:p>
        </w:tc>
        <w:tc>
          <w:tcPr>
            <w:tcW w:w="5746" w:type="dxa"/>
          </w:tcPr>
          <w:p w:rsidR="000B60E8" w:rsidRDefault="000B60E8" w:rsidP="00751A8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Кузьминская Алина Вячеславовна</w:t>
            </w:r>
          </w:p>
        </w:tc>
        <w:tc>
          <w:tcPr>
            <w:tcW w:w="1276" w:type="dxa"/>
          </w:tcPr>
          <w:p w:rsidR="000B60E8" w:rsidRDefault="000B60E8" w:rsidP="00751A8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B60E8" w:rsidRDefault="000B60E8" w:rsidP="00751A8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 Любовь Александровна</w:t>
            </w:r>
          </w:p>
        </w:tc>
        <w:tc>
          <w:tcPr>
            <w:tcW w:w="780" w:type="dxa"/>
          </w:tcPr>
          <w:p w:rsidR="000B60E8" w:rsidRPr="00B518C8" w:rsidRDefault="000B60E8" w:rsidP="00751A8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980" w:type="dxa"/>
          </w:tcPr>
          <w:p w:rsidR="000B60E8" w:rsidRDefault="000B60E8">
            <w:r w:rsidRPr="00474938">
              <w:rPr>
                <w:bCs/>
                <w:sz w:val="28"/>
                <w:szCs w:val="28"/>
              </w:rPr>
              <w:t>Участник</w:t>
            </w:r>
          </w:p>
        </w:tc>
      </w:tr>
      <w:tr w:rsidR="000B60E8" w:rsidRPr="000E5CC2" w:rsidTr="00405147">
        <w:tc>
          <w:tcPr>
            <w:tcW w:w="15768" w:type="dxa"/>
            <w:gridSpan w:val="6"/>
          </w:tcPr>
          <w:p w:rsidR="000B60E8" w:rsidRPr="00531F20" w:rsidRDefault="000B60E8" w:rsidP="000F2357">
            <w:pPr>
              <w:jc w:val="center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О-Гайский филиал МБОУ 2-Гавриловской сош</w:t>
            </w:r>
          </w:p>
        </w:tc>
      </w:tr>
      <w:tr w:rsidR="000B60E8" w:rsidRPr="000E5CC2" w:rsidTr="000F2357">
        <w:tc>
          <w:tcPr>
            <w:tcW w:w="1308" w:type="dxa"/>
          </w:tcPr>
          <w:p w:rsidR="000B60E8" w:rsidRDefault="000B60E8" w:rsidP="00301232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14.</w:t>
            </w:r>
          </w:p>
        </w:tc>
        <w:tc>
          <w:tcPr>
            <w:tcW w:w="5746" w:type="dxa"/>
          </w:tcPr>
          <w:p w:rsidR="000B60E8" w:rsidRPr="000E5CC2" w:rsidRDefault="000B60E8" w:rsidP="00751A8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Валерия Константиновна</w:t>
            </w:r>
          </w:p>
        </w:tc>
        <w:tc>
          <w:tcPr>
            <w:tcW w:w="1276" w:type="dxa"/>
          </w:tcPr>
          <w:p w:rsidR="000B60E8" w:rsidRPr="000E5CC2" w:rsidRDefault="000B60E8" w:rsidP="00751A8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B60E8" w:rsidRPr="000E5CC2" w:rsidRDefault="000B60E8" w:rsidP="00751A8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780" w:type="dxa"/>
          </w:tcPr>
          <w:p w:rsidR="000B60E8" w:rsidRPr="000E5CC2" w:rsidRDefault="000B60E8" w:rsidP="00751A8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0B60E8" w:rsidRDefault="000B60E8">
            <w:r w:rsidRPr="00F709E5">
              <w:rPr>
                <w:bCs/>
                <w:sz w:val="28"/>
                <w:szCs w:val="28"/>
              </w:rPr>
              <w:t>Участник</w:t>
            </w:r>
          </w:p>
        </w:tc>
      </w:tr>
      <w:tr w:rsidR="000B60E8" w:rsidRPr="000E5CC2" w:rsidTr="000F2357">
        <w:tc>
          <w:tcPr>
            <w:tcW w:w="1308" w:type="dxa"/>
          </w:tcPr>
          <w:p w:rsidR="000B60E8" w:rsidRPr="000F2357" w:rsidRDefault="000B60E8" w:rsidP="00301232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2357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746" w:type="dxa"/>
          </w:tcPr>
          <w:p w:rsidR="000B60E8" w:rsidRPr="000E5CC2" w:rsidRDefault="000B60E8" w:rsidP="00751A8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Объедкова Алина Сергеевна</w:t>
            </w:r>
          </w:p>
        </w:tc>
        <w:tc>
          <w:tcPr>
            <w:tcW w:w="1276" w:type="dxa"/>
          </w:tcPr>
          <w:p w:rsidR="000B60E8" w:rsidRPr="000E5CC2" w:rsidRDefault="000B60E8" w:rsidP="00751A8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B60E8" w:rsidRPr="000E5CC2" w:rsidRDefault="000B60E8" w:rsidP="00751A8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780" w:type="dxa"/>
          </w:tcPr>
          <w:p w:rsidR="000B60E8" w:rsidRPr="000E5CC2" w:rsidRDefault="000B60E8" w:rsidP="00751A81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0B60E8" w:rsidRDefault="000B60E8">
            <w:r w:rsidRPr="00F709E5">
              <w:rPr>
                <w:bCs/>
                <w:sz w:val="28"/>
                <w:szCs w:val="28"/>
              </w:rPr>
              <w:t>Участник</w:t>
            </w:r>
          </w:p>
        </w:tc>
      </w:tr>
      <w:tr w:rsidR="000B60E8" w:rsidRPr="000E5CC2" w:rsidTr="000F2357">
        <w:tc>
          <w:tcPr>
            <w:tcW w:w="1308" w:type="dxa"/>
          </w:tcPr>
          <w:p w:rsidR="000B60E8" w:rsidRPr="000F2357" w:rsidRDefault="000B60E8" w:rsidP="00301232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2357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746" w:type="dxa"/>
          </w:tcPr>
          <w:p w:rsidR="000B60E8" w:rsidRDefault="000B60E8" w:rsidP="00751A8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Макарова Юлия Николаевна</w:t>
            </w:r>
          </w:p>
        </w:tc>
        <w:tc>
          <w:tcPr>
            <w:tcW w:w="1276" w:type="dxa"/>
          </w:tcPr>
          <w:p w:rsidR="000B60E8" w:rsidRDefault="000B60E8" w:rsidP="00751A8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B60E8" w:rsidRDefault="000B60E8" w:rsidP="00751A8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780" w:type="dxa"/>
          </w:tcPr>
          <w:p w:rsidR="000B60E8" w:rsidRPr="00B518C8" w:rsidRDefault="000B60E8" w:rsidP="00751A8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980" w:type="dxa"/>
          </w:tcPr>
          <w:p w:rsidR="000B60E8" w:rsidRDefault="000B60E8">
            <w:r w:rsidRPr="00F709E5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0B60E8" w:rsidRDefault="000B60E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0B60E8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0B60E8" w:rsidRDefault="000B60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B60E8" w:rsidRDefault="000B60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B60E8" w:rsidRDefault="000B60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B60E8" w:rsidRDefault="000B60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B60E8" w:rsidRPr="00C04B3E" w:rsidRDefault="000B60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30.11.2017                        № 203</w:t>
      </w:r>
    </w:p>
    <w:p w:rsidR="000B60E8" w:rsidRDefault="000B60E8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0B60E8" w:rsidRDefault="000B60E8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0B60E8" w:rsidRDefault="000B60E8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0B60E8" w:rsidRDefault="000B60E8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химии </w:t>
      </w:r>
      <w:r>
        <w:rPr>
          <w:rFonts w:ascii="Times New Roman" w:hAnsi="Times New Roman" w:cs="Times New Roman"/>
          <w:bCs/>
          <w:sz w:val="28"/>
          <w:szCs w:val="28"/>
        </w:rPr>
        <w:t>в 2017-2018 учебном году</w:t>
      </w:r>
    </w:p>
    <w:p w:rsidR="000B60E8" w:rsidRDefault="000B60E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0E8" w:rsidRPr="00345B95" w:rsidRDefault="000B60E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0B60E8" w:rsidRPr="000E5CC2" w:rsidTr="000F2357">
        <w:tc>
          <w:tcPr>
            <w:tcW w:w="828" w:type="dxa"/>
          </w:tcPr>
          <w:p w:rsidR="000B60E8" w:rsidRPr="000E5CC2" w:rsidRDefault="000B60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0B60E8" w:rsidRPr="000E5CC2" w:rsidRDefault="000B60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0B60E8" w:rsidRPr="000E5CC2" w:rsidRDefault="000B60E8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0B60E8" w:rsidRPr="000E5CC2" w:rsidRDefault="000B60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0B60E8" w:rsidRPr="000E5CC2" w:rsidRDefault="000B60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0B60E8" w:rsidRPr="000E5CC2" w:rsidRDefault="000B60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0B60E8" w:rsidRPr="000E5CC2" w:rsidTr="000F2357">
        <w:tc>
          <w:tcPr>
            <w:tcW w:w="828" w:type="dxa"/>
          </w:tcPr>
          <w:p w:rsidR="000B60E8" w:rsidRDefault="000B60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0B60E8" w:rsidRPr="00FD2622" w:rsidRDefault="000B60E8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0B60E8" w:rsidRPr="00087E45" w:rsidRDefault="000B60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B60E8" w:rsidRPr="00FD2622" w:rsidRDefault="000B60E8" w:rsidP="0018279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B60E8" w:rsidRPr="00FD2622" w:rsidRDefault="000B60E8" w:rsidP="00182792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0B60E8" w:rsidRPr="00FD2622" w:rsidRDefault="000B60E8" w:rsidP="00182792">
            <w:pPr>
              <w:rPr>
                <w:sz w:val="28"/>
                <w:szCs w:val="28"/>
              </w:rPr>
            </w:pPr>
          </w:p>
        </w:tc>
      </w:tr>
    </w:tbl>
    <w:p w:rsidR="000B60E8" w:rsidRDefault="000B60E8" w:rsidP="006335A5"/>
    <w:p w:rsidR="000B60E8" w:rsidRDefault="000B60E8" w:rsidP="006335A5"/>
    <w:p w:rsidR="000B60E8" w:rsidRDefault="000B60E8" w:rsidP="006335A5"/>
    <w:p w:rsidR="000B60E8" w:rsidRDefault="000B60E8" w:rsidP="006335A5"/>
    <w:p w:rsidR="000B60E8" w:rsidRDefault="000B60E8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B60E8" w:rsidRDefault="000B60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B60E8" w:rsidRDefault="000B60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B60E8" w:rsidRDefault="000B60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B60E8" w:rsidRDefault="000B60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B60E8" w:rsidRDefault="000B60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B60E8" w:rsidRDefault="000B60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B60E8" w:rsidRDefault="000B60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B60E8" w:rsidRDefault="000B60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B60E8" w:rsidRDefault="000B60E8" w:rsidP="000F235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B60E8" w:rsidRDefault="000B60E8" w:rsidP="000F235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B60E8" w:rsidRDefault="000B60E8" w:rsidP="000F235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0B60E8" w:rsidRDefault="000B60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B60E8" w:rsidRDefault="000B60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B60E8" w:rsidRDefault="000B60E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B60E8" w:rsidRPr="00C04B3E" w:rsidRDefault="000B60E8" w:rsidP="00A8210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30.11.2017                        № 203</w:t>
      </w:r>
    </w:p>
    <w:p w:rsidR="000B60E8" w:rsidRDefault="000B60E8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0B60E8" w:rsidRDefault="000B60E8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0B60E8" w:rsidRDefault="000B60E8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0B60E8" w:rsidRDefault="000B60E8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химии </w:t>
      </w:r>
      <w:r>
        <w:rPr>
          <w:rFonts w:ascii="Times New Roman" w:hAnsi="Times New Roman" w:cs="Times New Roman"/>
          <w:bCs/>
          <w:sz w:val="28"/>
          <w:szCs w:val="28"/>
        </w:rPr>
        <w:t>в 2017-2018 учебном году</w:t>
      </w:r>
    </w:p>
    <w:p w:rsidR="000B60E8" w:rsidRDefault="000B60E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0E8" w:rsidRPr="00345B95" w:rsidRDefault="000B60E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304"/>
      </w:tblGrid>
      <w:tr w:rsidR="000B60E8" w:rsidRPr="000E5CC2" w:rsidTr="000F2357">
        <w:tc>
          <w:tcPr>
            <w:tcW w:w="828" w:type="dxa"/>
          </w:tcPr>
          <w:p w:rsidR="000B60E8" w:rsidRPr="000E5CC2" w:rsidRDefault="000B60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0B60E8" w:rsidRPr="000E5CC2" w:rsidRDefault="000B60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0B60E8" w:rsidRPr="000E5CC2" w:rsidRDefault="000B60E8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0B60E8" w:rsidRPr="000E5CC2" w:rsidRDefault="000B60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0B60E8" w:rsidRPr="000E5CC2" w:rsidRDefault="000B60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0B60E8" w:rsidRPr="000E5CC2" w:rsidRDefault="000B60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0B60E8" w:rsidRPr="000E5CC2" w:rsidTr="000F2357">
        <w:tc>
          <w:tcPr>
            <w:tcW w:w="828" w:type="dxa"/>
          </w:tcPr>
          <w:p w:rsidR="000B60E8" w:rsidRPr="000E5CC2" w:rsidRDefault="000B60E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0B60E8" w:rsidRPr="000E5CC2" w:rsidRDefault="000B60E8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0B60E8" w:rsidRPr="001B256E" w:rsidRDefault="000B60E8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B60E8" w:rsidRPr="000E5CC2" w:rsidRDefault="000B60E8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0B60E8" w:rsidRPr="000E5CC2" w:rsidRDefault="000B60E8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0B60E8" w:rsidRPr="00531F20" w:rsidRDefault="000B60E8" w:rsidP="0018279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B60E8" w:rsidRPr="002408B0" w:rsidRDefault="000B60E8" w:rsidP="006335A5"/>
    <w:p w:rsidR="000B60E8" w:rsidRPr="002408B0" w:rsidRDefault="000B60E8" w:rsidP="006335A5"/>
    <w:p w:rsidR="000B60E8" w:rsidRDefault="000B60E8"/>
    <w:sectPr w:rsidR="000B60E8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2C1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96C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9E21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2CDC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B0B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F8CF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6AF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DA00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D40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FCF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43A29"/>
    <w:rsid w:val="00053C87"/>
    <w:rsid w:val="00077557"/>
    <w:rsid w:val="00087E45"/>
    <w:rsid w:val="000A3BC3"/>
    <w:rsid w:val="000B60E8"/>
    <w:rsid w:val="000B7A82"/>
    <w:rsid w:val="000C20E0"/>
    <w:rsid w:val="000E2B33"/>
    <w:rsid w:val="000E5CC2"/>
    <w:rsid w:val="000F2357"/>
    <w:rsid w:val="00115862"/>
    <w:rsid w:val="00123D3B"/>
    <w:rsid w:val="00182792"/>
    <w:rsid w:val="001B256E"/>
    <w:rsid w:val="001D64CD"/>
    <w:rsid w:val="0021097A"/>
    <w:rsid w:val="0021604E"/>
    <w:rsid w:val="002408B0"/>
    <w:rsid w:val="00247A62"/>
    <w:rsid w:val="00250A6C"/>
    <w:rsid w:val="002801FD"/>
    <w:rsid w:val="00282F0B"/>
    <w:rsid w:val="00295350"/>
    <w:rsid w:val="002A647D"/>
    <w:rsid w:val="002A6A56"/>
    <w:rsid w:val="002D7CAF"/>
    <w:rsid w:val="002F43C5"/>
    <w:rsid w:val="00301232"/>
    <w:rsid w:val="00334BE3"/>
    <w:rsid w:val="00345B95"/>
    <w:rsid w:val="00355CFB"/>
    <w:rsid w:val="00371A8F"/>
    <w:rsid w:val="00374A4D"/>
    <w:rsid w:val="00390F0B"/>
    <w:rsid w:val="00392B4B"/>
    <w:rsid w:val="003E1DDA"/>
    <w:rsid w:val="00402A0B"/>
    <w:rsid w:val="00405147"/>
    <w:rsid w:val="0044759E"/>
    <w:rsid w:val="004544C4"/>
    <w:rsid w:val="0045584A"/>
    <w:rsid w:val="00474938"/>
    <w:rsid w:val="00477334"/>
    <w:rsid w:val="00482110"/>
    <w:rsid w:val="00531F20"/>
    <w:rsid w:val="005A65B2"/>
    <w:rsid w:val="005C3ECB"/>
    <w:rsid w:val="005E79B3"/>
    <w:rsid w:val="00620B3D"/>
    <w:rsid w:val="006335A5"/>
    <w:rsid w:val="00662C9A"/>
    <w:rsid w:val="00667843"/>
    <w:rsid w:val="006917B7"/>
    <w:rsid w:val="006B5CD8"/>
    <w:rsid w:val="006B64C2"/>
    <w:rsid w:val="006C4422"/>
    <w:rsid w:val="006C5AAA"/>
    <w:rsid w:val="006F0BF2"/>
    <w:rsid w:val="006F432D"/>
    <w:rsid w:val="006F7AD7"/>
    <w:rsid w:val="00700D14"/>
    <w:rsid w:val="00730DB6"/>
    <w:rsid w:val="00734292"/>
    <w:rsid w:val="0074005C"/>
    <w:rsid w:val="00751A81"/>
    <w:rsid w:val="00765580"/>
    <w:rsid w:val="0079323D"/>
    <w:rsid w:val="007A344E"/>
    <w:rsid w:val="007D180F"/>
    <w:rsid w:val="007E7640"/>
    <w:rsid w:val="007F0F5D"/>
    <w:rsid w:val="00812DDA"/>
    <w:rsid w:val="00833C04"/>
    <w:rsid w:val="00864D73"/>
    <w:rsid w:val="0087334E"/>
    <w:rsid w:val="00880789"/>
    <w:rsid w:val="00893161"/>
    <w:rsid w:val="008C518F"/>
    <w:rsid w:val="008C785C"/>
    <w:rsid w:val="009013B2"/>
    <w:rsid w:val="009168A2"/>
    <w:rsid w:val="009170A1"/>
    <w:rsid w:val="00917E1A"/>
    <w:rsid w:val="009239C2"/>
    <w:rsid w:val="00931D39"/>
    <w:rsid w:val="00954629"/>
    <w:rsid w:val="009C32E0"/>
    <w:rsid w:val="00A01351"/>
    <w:rsid w:val="00A110D1"/>
    <w:rsid w:val="00A1611A"/>
    <w:rsid w:val="00A23000"/>
    <w:rsid w:val="00A40B04"/>
    <w:rsid w:val="00A476C0"/>
    <w:rsid w:val="00A82104"/>
    <w:rsid w:val="00A825B8"/>
    <w:rsid w:val="00A85A99"/>
    <w:rsid w:val="00A93E0E"/>
    <w:rsid w:val="00A97B49"/>
    <w:rsid w:val="00AB1A01"/>
    <w:rsid w:val="00AB2D14"/>
    <w:rsid w:val="00B05570"/>
    <w:rsid w:val="00B1073B"/>
    <w:rsid w:val="00B14DA8"/>
    <w:rsid w:val="00B37FC8"/>
    <w:rsid w:val="00B47E43"/>
    <w:rsid w:val="00B518C8"/>
    <w:rsid w:val="00B51E67"/>
    <w:rsid w:val="00B6292F"/>
    <w:rsid w:val="00B7558A"/>
    <w:rsid w:val="00B84412"/>
    <w:rsid w:val="00B84E55"/>
    <w:rsid w:val="00B86D35"/>
    <w:rsid w:val="00BC0631"/>
    <w:rsid w:val="00C04B3E"/>
    <w:rsid w:val="00C11439"/>
    <w:rsid w:val="00C41631"/>
    <w:rsid w:val="00C45ABB"/>
    <w:rsid w:val="00C81D41"/>
    <w:rsid w:val="00C86656"/>
    <w:rsid w:val="00C90154"/>
    <w:rsid w:val="00D31D14"/>
    <w:rsid w:val="00D90F02"/>
    <w:rsid w:val="00DB2F2A"/>
    <w:rsid w:val="00DD6BE9"/>
    <w:rsid w:val="00DE74EF"/>
    <w:rsid w:val="00DE7AFC"/>
    <w:rsid w:val="00E122A7"/>
    <w:rsid w:val="00E17EE9"/>
    <w:rsid w:val="00E4211F"/>
    <w:rsid w:val="00E612C4"/>
    <w:rsid w:val="00E63A47"/>
    <w:rsid w:val="00EF119D"/>
    <w:rsid w:val="00EF5791"/>
    <w:rsid w:val="00F06044"/>
    <w:rsid w:val="00F16297"/>
    <w:rsid w:val="00F16956"/>
    <w:rsid w:val="00F17AA3"/>
    <w:rsid w:val="00F417E4"/>
    <w:rsid w:val="00F479C6"/>
    <w:rsid w:val="00F709E5"/>
    <w:rsid w:val="00F763EB"/>
    <w:rsid w:val="00FA651D"/>
    <w:rsid w:val="00FB75C1"/>
    <w:rsid w:val="00FD0D99"/>
    <w:rsid w:val="00FD2622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567</Words>
  <Characters>3238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3</cp:revision>
  <cp:lastPrinted>2017-01-12T06:05:00Z</cp:lastPrinted>
  <dcterms:created xsi:type="dcterms:W3CDTF">2017-12-20T08:27:00Z</dcterms:created>
  <dcterms:modified xsi:type="dcterms:W3CDTF">2017-12-20T10:54:00Z</dcterms:modified>
</cp:coreProperties>
</file>