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52" w:rsidRPr="0045584A" w:rsidRDefault="00416952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416952" w:rsidRPr="0045584A" w:rsidRDefault="00416952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416952" w:rsidRPr="0045584A" w:rsidRDefault="00416952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416952" w:rsidRPr="0045584A" w:rsidRDefault="00416952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416952" w:rsidRPr="0045584A" w:rsidRDefault="00416952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416952" w:rsidRPr="0045584A" w:rsidTr="00247A62">
        <w:tc>
          <w:tcPr>
            <w:tcW w:w="3190" w:type="dxa"/>
          </w:tcPr>
          <w:p w:rsidR="00416952" w:rsidRPr="0045584A" w:rsidRDefault="00416952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09.12.2017</w:t>
            </w:r>
          </w:p>
        </w:tc>
        <w:tc>
          <w:tcPr>
            <w:tcW w:w="3190" w:type="dxa"/>
          </w:tcPr>
          <w:p w:rsidR="00416952" w:rsidRPr="0045584A" w:rsidRDefault="00416952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416952" w:rsidRPr="0045584A" w:rsidRDefault="00416952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206</w:t>
            </w:r>
          </w:p>
        </w:tc>
      </w:tr>
    </w:tbl>
    <w:p w:rsidR="00416952" w:rsidRPr="00620B3D" w:rsidRDefault="00416952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416952" w:rsidRDefault="00416952" w:rsidP="00E4211F">
      <w:pPr>
        <w:spacing w:line="240" w:lineRule="exact"/>
        <w:jc w:val="both"/>
      </w:pPr>
    </w:p>
    <w:p w:rsidR="00416952" w:rsidRDefault="00416952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всероссийской олимпиады школьников по физической культуре среди обучающихся общеобразовательных учреждений Гавриловского района в 2017-2018 учебном году</w:t>
      </w:r>
    </w:p>
    <w:p w:rsidR="00416952" w:rsidRDefault="00416952" w:rsidP="00E4211F">
      <w:pPr>
        <w:spacing w:line="240" w:lineRule="exact"/>
        <w:jc w:val="both"/>
        <w:rPr>
          <w:sz w:val="28"/>
          <w:szCs w:val="28"/>
        </w:rPr>
      </w:pPr>
    </w:p>
    <w:p w:rsidR="00416952" w:rsidRDefault="00416952" w:rsidP="00E4211F">
      <w:pPr>
        <w:spacing w:line="240" w:lineRule="exact"/>
        <w:jc w:val="both"/>
        <w:rPr>
          <w:sz w:val="28"/>
          <w:szCs w:val="28"/>
        </w:rPr>
      </w:pPr>
    </w:p>
    <w:p w:rsidR="00416952" w:rsidRPr="0045584A" w:rsidRDefault="00416952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18.10.2017 №168 «О подготовке и проведении муниципального  этапа всероссийской олимпиады школьников на территории  района в 2017-2018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416952" w:rsidRDefault="00416952" w:rsidP="00E4211F">
      <w:pPr>
        <w:ind w:righ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школьников по физической культуре в 2017-2018 учебном году</w:t>
      </w:r>
      <w:r w:rsidRPr="00301232">
        <w:rPr>
          <w:sz w:val="28"/>
          <w:szCs w:val="28"/>
        </w:rPr>
        <w:t>(приложение№1).</w:t>
      </w:r>
    </w:p>
    <w:p w:rsidR="00416952" w:rsidRPr="006F0BF2" w:rsidRDefault="00416952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>этапа всероссийской олимпиады школьников по</w:t>
      </w:r>
      <w:r w:rsidRPr="00886BBB">
        <w:rPr>
          <w:sz w:val="28"/>
          <w:szCs w:val="28"/>
        </w:rPr>
        <w:t xml:space="preserve"> </w:t>
      </w:r>
      <w:r w:rsidRPr="00E57D92">
        <w:rPr>
          <w:rFonts w:ascii="Times New Roman" w:hAnsi="Times New Roman"/>
          <w:sz w:val="28"/>
          <w:szCs w:val="28"/>
        </w:rPr>
        <w:t>физической культуре</w:t>
      </w:r>
      <w:r>
        <w:rPr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в </w:t>
      </w:r>
      <w:r>
        <w:rPr>
          <w:rFonts w:ascii="Times New Roman" w:hAnsi="Times New Roman"/>
          <w:bCs/>
          <w:sz w:val="28"/>
        </w:rPr>
        <w:t>2017-2018</w:t>
      </w:r>
      <w:r w:rsidRPr="006F0BF2">
        <w:rPr>
          <w:rFonts w:ascii="Times New Roman" w:hAnsi="Times New Roman"/>
          <w:bCs/>
          <w:sz w:val="28"/>
        </w:rPr>
        <w:t xml:space="preserve"> учебном году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416952" w:rsidRDefault="00416952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E57D92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физической культуре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2017-2018 учебном году </w:t>
      </w:r>
      <w:r w:rsidRPr="00301232">
        <w:rPr>
          <w:sz w:val="28"/>
          <w:szCs w:val="28"/>
        </w:rPr>
        <w:t>(приложение№3).</w:t>
      </w:r>
    </w:p>
    <w:p w:rsidR="00416952" w:rsidRPr="00B05570" w:rsidRDefault="00416952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416952" w:rsidRPr="00B05570" w:rsidRDefault="00416952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16952" w:rsidRPr="00B05570" w:rsidRDefault="00416952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16952" w:rsidRDefault="00416952" w:rsidP="002F42F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416952" w:rsidRDefault="00416952" w:rsidP="002F4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416952" w:rsidRPr="00390F0B" w:rsidRDefault="00416952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416952" w:rsidRDefault="00416952" w:rsidP="00E4211F">
      <w:pPr>
        <w:pStyle w:val="BodySingle"/>
        <w:tabs>
          <w:tab w:val="left" w:pos="-1985"/>
        </w:tabs>
        <w:ind w:left="4956"/>
        <w:jc w:val="right"/>
        <w:sectPr w:rsidR="00416952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416952" w:rsidRDefault="00416952" w:rsidP="00E4211F">
      <w:pPr>
        <w:pStyle w:val="BodySingle"/>
        <w:tabs>
          <w:tab w:val="left" w:pos="-1985"/>
        </w:tabs>
        <w:ind w:left="4956"/>
        <w:jc w:val="right"/>
      </w:pPr>
    </w:p>
    <w:p w:rsidR="00416952" w:rsidRDefault="00416952" w:rsidP="00E4211F">
      <w:pPr>
        <w:pStyle w:val="BodySingle"/>
        <w:tabs>
          <w:tab w:val="left" w:pos="-1985"/>
        </w:tabs>
        <w:ind w:left="4956"/>
        <w:jc w:val="right"/>
      </w:pPr>
    </w:p>
    <w:p w:rsidR="00416952" w:rsidRPr="00402A0B" w:rsidRDefault="00416952" w:rsidP="00E4211F">
      <w:pPr>
        <w:widowControl w:val="0"/>
        <w:ind w:firstLine="709"/>
        <w:jc w:val="both"/>
        <w:rPr>
          <w:sz w:val="28"/>
          <w:szCs w:val="28"/>
        </w:rPr>
      </w:pPr>
    </w:p>
    <w:p w:rsidR="00416952" w:rsidRDefault="0041695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16952" w:rsidRDefault="0041695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416952" w:rsidRDefault="0041695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416952" w:rsidRDefault="0041695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416952" w:rsidRPr="00C04B3E" w:rsidRDefault="0041695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от      </w:t>
      </w:r>
      <w:r>
        <w:rPr>
          <w:sz w:val="28"/>
          <w:szCs w:val="28"/>
          <w:lang w:eastAsia="ru-RU"/>
        </w:rPr>
        <w:t xml:space="preserve">09.12.2017    </w:t>
      </w:r>
      <w:r>
        <w:rPr>
          <w:rFonts w:ascii="Times New Roman" w:hAnsi="Times New Roman" w:cs="Times New Roman"/>
          <w:sz w:val="28"/>
          <w:szCs w:val="28"/>
        </w:rPr>
        <w:t>№206</w:t>
      </w:r>
    </w:p>
    <w:p w:rsidR="00416952" w:rsidRDefault="00416952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416952" w:rsidRDefault="00416952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416952" w:rsidRDefault="00416952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>
        <w:rPr>
          <w:sz w:val="28"/>
          <w:szCs w:val="28"/>
        </w:rPr>
        <w:t xml:space="preserve">физической культуре </w:t>
      </w:r>
      <w:r>
        <w:rPr>
          <w:rFonts w:ascii="Times New Roman" w:hAnsi="Times New Roman" w:cs="Times New Roman"/>
          <w:bCs/>
          <w:sz w:val="28"/>
          <w:szCs w:val="28"/>
        </w:rPr>
        <w:t>в 2017-2018 учебном году</w:t>
      </w:r>
    </w:p>
    <w:p w:rsidR="00416952" w:rsidRDefault="00416952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6952" w:rsidRPr="00345B95" w:rsidRDefault="00416952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5746"/>
        <w:gridCol w:w="1276"/>
        <w:gridCol w:w="4678"/>
        <w:gridCol w:w="780"/>
        <w:gridCol w:w="1980"/>
      </w:tblGrid>
      <w:tr w:rsidR="00416952" w:rsidRPr="000E5CC2" w:rsidTr="002F42FB">
        <w:tc>
          <w:tcPr>
            <w:tcW w:w="1308" w:type="dxa"/>
          </w:tcPr>
          <w:p w:rsidR="00416952" w:rsidRPr="000E5CC2" w:rsidRDefault="004169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46" w:type="dxa"/>
          </w:tcPr>
          <w:p w:rsidR="00416952" w:rsidRPr="000E5CC2" w:rsidRDefault="004169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416952" w:rsidRPr="000E5CC2" w:rsidRDefault="004169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416952" w:rsidRPr="000E5CC2" w:rsidRDefault="004169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416952" w:rsidRPr="000E5CC2" w:rsidRDefault="004169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416952" w:rsidRPr="000E5CC2" w:rsidRDefault="004169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416952" w:rsidRPr="000E5CC2" w:rsidTr="002F42FB">
        <w:tc>
          <w:tcPr>
            <w:tcW w:w="1308" w:type="dxa"/>
          </w:tcPr>
          <w:p w:rsidR="00416952" w:rsidRPr="000E5CC2" w:rsidRDefault="004169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00" w:type="dxa"/>
            <w:gridSpan w:val="3"/>
          </w:tcPr>
          <w:p w:rsidR="00416952" w:rsidRPr="00DE74EF" w:rsidRDefault="00416952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</w:t>
            </w: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780" w:type="dxa"/>
          </w:tcPr>
          <w:p w:rsidR="00416952" w:rsidRPr="000E5CC2" w:rsidRDefault="004169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416952" w:rsidRDefault="004169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6952" w:rsidRPr="000E5CC2" w:rsidTr="002F42FB">
        <w:tc>
          <w:tcPr>
            <w:tcW w:w="1308" w:type="dxa"/>
          </w:tcPr>
          <w:p w:rsidR="00416952" w:rsidRPr="000E5CC2" w:rsidRDefault="00416952" w:rsidP="0018279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46" w:type="dxa"/>
          </w:tcPr>
          <w:p w:rsidR="00416952" w:rsidRDefault="004169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Костин Кирилл Валерьевич</w:t>
            </w:r>
          </w:p>
        </w:tc>
        <w:tc>
          <w:tcPr>
            <w:tcW w:w="1276" w:type="dxa"/>
          </w:tcPr>
          <w:p w:rsidR="00416952" w:rsidRDefault="00416952" w:rsidP="0040549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416952" w:rsidRDefault="00416952" w:rsidP="0040549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780" w:type="dxa"/>
          </w:tcPr>
          <w:p w:rsidR="00416952" w:rsidRPr="002F42FB" w:rsidRDefault="00416952" w:rsidP="0040549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42FB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1980" w:type="dxa"/>
          </w:tcPr>
          <w:p w:rsidR="00416952" w:rsidRPr="002F42FB" w:rsidRDefault="00416952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F42FB"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Победитель</w:t>
            </w:r>
          </w:p>
        </w:tc>
      </w:tr>
      <w:tr w:rsidR="00416952" w:rsidRPr="000E5CC2" w:rsidTr="002F42FB">
        <w:tc>
          <w:tcPr>
            <w:tcW w:w="1308" w:type="dxa"/>
          </w:tcPr>
          <w:p w:rsidR="00416952" w:rsidRPr="000E5CC2" w:rsidRDefault="00416952" w:rsidP="0018279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46" w:type="dxa"/>
          </w:tcPr>
          <w:p w:rsidR="00416952" w:rsidRDefault="00416952" w:rsidP="0040549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Бобкова Анна Александровна</w:t>
            </w:r>
          </w:p>
        </w:tc>
        <w:tc>
          <w:tcPr>
            <w:tcW w:w="1276" w:type="dxa"/>
          </w:tcPr>
          <w:p w:rsidR="00416952" w:rsidRDefault="00416952" w:rsidP="0040549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416952" w:rsidRPr="000E5CC2" w:rsidRDefault="00416952" w:rsidP="0040549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780" w:type="dxa"/>
          </w:tcPr>
          <w:p w:rsidR="00416952" w:rsidRPr="002F42FB" w:rsidRDefault="00416952" w:rsidP="0040549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42FB"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1980" w:type="dxa"/>
          </w:tcPr>
          <w:p w:rsidR="00416952" w:rsidRPr="002F42FB" w:rsidRDefault="00416952" w:rsidP="007E1A98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42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416952" w:rsidRPr="000E5CC2" w:rsidTr="002F42FB">
        <w:tc>
          <w:tcPr>
            <w:tcW w:w="1308" w:type="dxa"/>
          </w:tcPr>
          <w:p w:rsidR="00416952" w:rsidRPr="000E5CC2" w:rsidRDefault="00416952" w:rsidP="00182792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46" w:type="dxa"/>
          </w:tcPr>
          <w:p w:rsidR="00416952" w:rsidRDefault="00416952" w:rsidP="00405497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Забадаева Маргарита Юрьевна</w:t>
            </w:r>
          </w:p>
        </w:tc>
        <w:tc>
          <w:tcPr>
            <w:tcW w:w="1276" w:type="dxa"/>
          </w:tcPr>
          <w:p w:rsidR="00416952" w:rsidRDefault="00416952" w:rsidP="0040549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416952" w:rsidRPr="000E5CC2" w:rsidRDefault="00416952" w:rsidP="0040549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780" w:type="dxa"/>
          </w:tcPr>
          <w:p w:rsidR="00416952" w:rsidRPr="002F42FB" w:rsidRDefault="00416952" w:rsidP="0040549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42FB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1980" w:type="dxa"/>
          </w:tcPr>
          <w:p w:rsidR="00416952" w:rsidRPr="002F42FB" w:rsidRDefault="00416952" w:rsidP="007E1A98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42F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16952" w:rsidRPr="000E5CC2" w:rsidTr="002F42FB">
        <w:tc>
          <w:tcPr>
            <w:tcW w:w="1308" w:type="dxa"/>
          </w:tcPr>
          <w:p w:rsidR="00416952" w:rsidRPr="000E5CC2" w:rsidRDefault="00416952" w:rsidP="00EA01B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5746" w:type="dxa"/>
          </w:tcPr>
          <w:p w:rsidR="00416952" w:rsidRPr="000E5CC2" w:rsidRDefault="00416952" w:rsidP="00405497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Борискина София Олеговна</w:t>
            </w:r>
          </w:p>
        </w:tc>
        <w:tc>
          <w:tcPr>
            <w:tcW w:w="1276" w:type="dxa"/>
          </w:tcPr>
          <w:p w:rsidR="00416952" w:rsidRPr="000E5CC2" w:rsidRDefault="00416952" w:rsidP="00405497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416952" w:rsidRPr="000E5CC2" w:rsidRDefault="00416952" w:rsidP="00405497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780" w:type="dxa"/>
          </w:tcPr>
          <w:p w:rsidR="00416952" w:rsidRPr="002F42FB" w:rsidRDefault="00416952" w:rsidP="00405497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2F42FB"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1980" w:type="dxa"/>
          </w:tcPr>
          <w:p w:rsidR="00416952" w:rsidRPr="002F42FB" w:rsidRDefault="00416952" w:rsidP="007E1A9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42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416952" w:rsidRPr="000E5CC2" w:rsidTr="002F42FB">
        <w:tc>
          <w:tcPr>
            <w:tcW w:w="15768" w:type="dxa"/>
            <w:gridSpan w:val="6"/>
          </w:tcPr>
          <w:p w:rsidR="00416952" w:rsidRDefault="00416952" w:rsidP="008B11F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11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1-Гавриловский филиал</w:t>
            </w: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МБОУ 2-Гавриловской сош</w:t>
            </w:r>
          </w:p>
        </w:tc>
      </w:tr>
      <w:tr w:rsidR="00416952" w:rsidRPr="000E5CC2" w:rsidTr="002F42FB">
        <w:tc>
          <w:tcPr>
            <w:tcW w:w="1308" w:type="dxa"/>
          </w:tcPr>
          <w:p w:rsidR="00416952" w:rsidRDefault="00416952" w:rsidP="0018279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746" w:type="dxa"/>
          </w:tcPr>
          <w:p w:rsidR="00416952" w:rsidRDefault="004169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Кузенков Дмитрий Владимирович</w:t>
            </w:r>
          </w:p>
        </w:tc>
        <w:tc>
          <w:tcPr>
            <w:tcW w:w="1276" w:type="dxa"/>
          </w:tcPr>
          <w:p w:rsidR="00416952" w:rsidRPr="000E5CC2" w:rsidRDefault="00416952" w:rsidP="0040549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416952" w:rsidRPr="000E5CC2" w:rsidRDefault="00416952" w:rsidP="0040549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Панкратова Людмила Александровна</w:t>
            </w:r>
          </w:p>
        </w:tc>
        <w:tc>
          <w:tcPr>
            <w:tcW w:w="780" w:type="dxa"/>
          </w:tcPr>
          <w:p w:rsidR="00416952" w:rsidRPr="000E5CC2" w:rsidRDefault="00416952" w:rsidP="0040549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1980" w:type="dxa"/>
          </w:tcPr>
          <w:p w:rsidR="00416952" w:rsidRPr="002F42FB" w:rsidRDefault="00416952" w:rsidP="00182792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F42FB"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Призер</w:t>
            </w:r>
          </w:p>
        </w:tc>
      </w:tr>
      <w:tr w:rsidR="00416952" w:rsidRPr="000E5CC2" w:rsidTr="002276F3">
        <w:tc>
          <w:tcPr>
            <w:tcW w:w="15768" w:type="dxa"/>
            <w:gridSpan w:val="6"/>
          </w:tcPr>
          <w:p w:rsidR="00416952" w:rsidRPr="002F42FB" w:rsidRDefault="00416952" w:rsidP="002F42FB">
            <w:pPr>
              <w:jc w:val="center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F42FB"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О-Гайский филиал МБОУ 2 Гавриловская сош</w:t>
            </w:r>
          </w:p>
        </w:tc>
      </w:tr>
      <w:tr w:rsidR="00416952" w:rsidRPr="000E5CC2" w:rsidTr="002F42FB">
        <w:tc>
          <w:tcPr>
            <w:tcW w:w="1308" w:type="dxa"/>
          </w:tcPr>
          <w:p w:rsidR="00416952" w:rsidRDefault="00416952" w:rsidP="0018279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746" w:type="dxa"/>
          </w:tcPr>
          <w:p w:rsidR="00416952" w:rsidRDefault="004169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Мерзеликина Татьяна Сергеевна</w:t>
            </w:r>
          </w:p>
        </w:tc>
        <w:tc>
          <w:tcPr>
            <w:tcW w:w="1276" w:type="dxa"/>
          </w:tcPr>
          <w:p w:rsidR="00416952" w:rsidRDefault="00416952" w:rsidP="0040549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416952" w:rsidRDefault="00416952" w:rsidP="0040549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Яркова Ирина Алексеевна</w:t>
            </w:r>
          </w:p>
        </w:tc>
        <w:tc>
          <w:tcPr>
            <w:tcW w:w="780" w:type="dxa"/>
          </w:tcPr>
          <w:p w:rsidR="00416952" w:rsidRPr="000E5CC2" w:rsidRDefault="00416952" w:rsidP="0040549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67,5</w:t>
            </w:r>
          </w:p>
        </w:tc>
        <w:tc>
          <w:tcPr>
            <w:tcW w:w="1980" w:type="dxa"/>
          </w:tcPr>
          <w:p w:rsidR="00416952" w:rsidRPr="002F42FB" w:rsidRDefault="00416952" w:rsidP="00182792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42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416952" w:rsidRPr="000E5CC2" w:rsidTr="002F42FB">
        <w:tc>
          <w:tcPr>
            <w:tcW w:w="1308" w:type="dxa"/>
          </w:tcPr>
          <w:p w:rsidR="00416952" w:rsidRDefault="00416952" w:rsidP="0018279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746" w:type="dxa"/>
          </w:tcPr>
          <w:p w:rsidR="00416952" w:rsidRDefault="004169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Полянская Софья Михайловна</w:t>
            </w:r>
          </w:p>
        </w:tc>
        <w:tc>
          <w:tcPr>
            <w:tcW w:w="1276" w:type="dxa"/>
          </w:tcPr>
          <w:p w:rsidR="00416952" w:rsidRDefault="00416952" w:rsidP="0040549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416952" w:rsidRDefault="00416952" w:rsidP="0040549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Яркова Ирина Алексеевна</w:t>
            </w:r>
          </w:p>
        </w:tc>
        <w:tc>
          <w:tcPr>
            <w:tcW w:w="780" w:type="dxa"/>
          </w:tcPr>
          <w:p w:rsidR="00416952" w:rsidRPr="000E5CC2" w:rsidRDefault="00416952" w:rsidP="0040549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1980" w:type="dxa"/>
          </w:tcPr>
          <w:p w:rsidR="00416952" w:rsidRPr="002F42FB" w:rsidRDefault="00416952" w:rsidP="00182792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42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</w:tbl>
    <w:p w:rsidR="00416952" w:rsidRDefault="00416952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416952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416952" w:rsidRDefault="0041695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416952" w:rsidRDefault="0041695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416952" w:rsidRDefault="0041695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416952" w:rsidRDefault="0041695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416952" w:rsidRPr="00C04B3E" w:rsidRDefault="0041695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sz w:val="28"/>
          <w:szCs w:val="28"/>
          <w:lang w:eastAsia="ru-RU"/>
        </w:rPr>
        <w:t xml:space="preserve">09.12.2017    </w:t>
      </w:r>
      <w:r>
        <w:rPr>
          <w:rFonts w:ascii="Times New Roman" w:hAnsi="Times New Roman" w:cs="Times New Roman"/>
          <w:sz w:val="28"/>
          <w:szCs w:val="28"/>
        </w:rPr>
        <w:t>№206</w:t>
      </w:r>
    </w:p>
    <w:p w:rsidR="00416952" w:rsidRDefault="00416952" w:rsidP="006335A5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416952" w:rsidRDefault="00416952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416952" w:rsidRDefault="00416952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416952" w:rsidRDefault="00416952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E57D92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физической культуре</w:t>
      </w:r>
      <w:r w:rsidRPr="00886BB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2017-2018 учебном году</w:t>
      </w:r>
    </w:p>
    <w:p w:rsidR="00416952" w:rsidRDefault="00416952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6952" w:rsidRPr="00345B95" w:rsidRDefault="00416952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484"/>
      </w:tblGrid>
      <w:tr w:rsidR="00416952" w:rsidRPr="000E5CC2" w:rsidTr="002F42FB">
        <w:tc>
          <w:tcPr>
            <w:tcW w:w="828" w:type="dxa"/>
          </w:tcPr>
          <w:p w:rsidR="00416952" w:rsidRPr="000E5CC2" w:rsidRDefault="004169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416952" w:rsidRPr="000E5CC2" w:rsidRDefault="004169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416952" w:rsidRPr="000E5CC2" w:rsidRDefault="00416952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416952" w:rsidRPr="000E5CC2" w:rsidRDefault="004169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416952" w:rsidRPr="000E5CC2" w:rsidRDefault="004169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84" w:type="dxa"/>
          </w:tcPr>
          <w:p w:rsidR="00416952" w:rsidRPr="000E5CC2" w:rsidRDefault="004169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416952" w:rsidRPr="000E5CC2" w:rsidTr="002F42FB">
        <w:tc>
          <w:tcPr>
            <w:tcW w:w="828" w:type="dxa"/>
          </w:tcPr>
          <w:p w:rsidR="00416952" w:rsidRDefault="004169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416952" w:rsidRDefault="00416952" w:rsidP="0040549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Костин Кирилл Валерьевич</w:t>
            </w:r>
          </w:p>
        </w:tc>
        <w:tc>
          <w:tcPr>
            <w:tcW w:w="3062" w:type="dxa"/>
          </w:tcPr>
          <w:p w:rsidR="00416952" w:rsidRPr="002F42FB" w:rsidRDefault="00416952" w:rsidP="0040549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42FB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416952" w:rsidRDefault="00416952" w:rsidP="0040549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416952" w:rsidRPr="002F42FB" w:rsidRDefault="00416952" w:rsidP="0040549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1484" w:type="dxa"/>
          </w:tcPr>
          <w:p w:rsidR="00416952" w:rsidRPr="002F42FB" w:rsidRDefault="00416952" w:rsidP="00405497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59</w:t>
            </w:r>
          </w:p>
        </w:tc>
      </w:tr>
      <w:tr w:rsidR="00416952" w:rsidRPr="000E5CC2" w:rsidTr="002F42FB">
        <w:tc>
          <w:tcPr>
            <w:tcW w:w="828" w:type="dxa"/>
          </w:tcPr>
          <w:p w:rsidR="00416952" w:rsidRDefault="004169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440" w:type="dxa"/>
          </w:tcPr>
          <w:p w:rsidR="00416952" w:rsidRDefault="00416952" w:rsidP="0040549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Бобкова Анна Александровна</w:t>
            </w:r>
          </w:p>
        </w:tc>
        <w:tc>
          <w:tcPr>
            <w:tcW w:w="3062" w:type="dxa"/>
          </w:tcPr>
          <w:p w:rsidR="00416952" w:rsidRPr="002F42FB" w:rsidRDefault="00416952" w:rsidP="0040549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42FB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416952" w:rsidRPr="000E5CC2" w:rsidRDefault="00416952" w:rsidP="0040549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416952" w:rsidRPr="002F42FB" w:rsidRDefault="00416952" w:rsidP="0040549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1484" w:type="dxa"/>
          </w:tcPr>
          <w:p w:rsidR="00416952" w:rsidRPr="002F42FB" w:rsidRDefault="00416952" w:rsidP="00405497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</w:t>
            </w:r>
          </w:p>
        </w:tc>
      </w:tr>
      <w:tr w:rsidR="00416952" w:rsidRPr="000E5CC2" w:rsidTr="002F42FB">
        <w:tc>
          <w:tcPr>
            <w:tcW w:w="828" w:type="dxa"/>
          </w:tcPr>
          <w:p w:rsidR="00416952" w:rsidRDefault="004169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440" w:type="dxa"/>
          </w:tcPr>
          <w:p w:rsidR="00416952" w:rsidRDefault="00416952" w:rsidP="0040549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Мерзеликина Татьяна Сергеевна</w:t>
            </w:r>
          </w:p>
        </w:tc>
        <w:tc>
          <w:tcPr>
            <w:tcW w:w="3062" w:type="dxa"/>
          </w:tcPr>
          <w:p w:rsidR="00416952" w:rsidRPr="002F42FB" w:rsidRDefault="00416952" w:rsidP="0040549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42FB">
              <w:rPr>
                <w:bCs/>
                <w:sz w:val="28"/>
                <w:szCs w:val="28"/>
              </w:rPr>
              <w:t>О-Гайский филиал МБОУ 2 Гавриловская сош</w:t>
            </w:r>
          </w:p>
        </w:tc>
        <w:tc>
          <w:tcPr>
            <w:tcW w:w="1276" w:type="dxa"/>
          </w:tcPr>
          <w:p w:rsidR="00416952" w:rsidRDefault="00416952" w:rsidP="0040549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416952" w:rsidRPr="000E5CC2" w:rsidRDefault="00416952" w:rsidP="0040549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Яркова Ирина Алексеевна</w:t>
            </w:r>
          </w:p>
        </w:tc>
        <w:tc>
          <w:tcPr>
            <w:tcW w:w="1484" w:type="dxa"/>
          </w:tcPr>
          <w:p w:rsidR="00416952" w:rsidRPr="002F42FB" w:rsidRDefault="00416952" w:rsidP="00405497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67,5</w:t>
            </w:r>
          </w:p>
        </w:tc>
      </w:tr>
    </w:tbl>
    <w:p w:rsidR="00416952" w:rsidRDefault="00416952" w:rsidP="006335A5"/>
    <w:p w:rsidR="00416952" w:rsidRDefault="00416952" w:rsidP="006335A5"/>
    <w:p w:rsidR="00416952" w:rsidRDefault="00416952" w:rsidP="006335A5"/>
    <w:p w:rsidR="00416952" w:rsidRDefault="00416952" w:rsidP="006335A5"/>
    <w:p w:rsidR="00416952" w:rsidRDefault="00416952" w:rsidP="006335A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16952" w:rsidRDefault="0041695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416952" w:rsidRDefault="0041695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416952" w:rsidRDefault="0041695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416952" w:rsidRDefault="0041695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416952" w:rsidRDefault="0041695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416952" w:rsidRDefault="0041695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416952" w:rsidRDefault="0041695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416952" w:rsidRDefault="00416952" w:rsidP="002F42F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16952" w:rsidRDefault="00416952" w:rsidP="002F42F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16952" w:rsidRDefault="0041695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416952" w:rsidRDefault="0041695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416952" w:rsidRDefault="0041695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416952" w:rsidRDefault="0041695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416952" w:rsidRDefault="0041695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416952" w:rsidRPr="00C04B3E" w:rsidRDefault="0041695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</w:t>
      </w:r>
      <w:r>
        <w:rPr>
          <w:sz w:val="28"/>
          <w:szCs w:val="28"/>
          <w:lang w:eastAsia="ru-RU"/>
        </w:rPr>
        <w:t xml:space="preserve">09.12.2017    </w:t>
      </w:r>
      <w:r>
        <w:rPr>
          <w:rFonts w:ascii="Times New Roman" w:hAnsi="Times New Roman" w:cs="Times New Roman"/>
          <w:sz w:val="28"/>
          <w:szCs w:val="28"/>
        </w:rPr>
        <w:t>№206</w:t>
      </w:r>
    </w:p>
    <w:p w:rsidR="00416952" w:rsidRDefault="00416952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416952" w:rsidRDefault="00416952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416952" w:rsidRDefault="00416952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416952" w:rsidRDefault="00416952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886B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физической культуре </w:t>
      </w:r>
      <w:r>
        <w:rPr>
          <w:rFonts w:ascii="Times New Roman" w:hAnsi="Times New Roman" w:cs="Times New Roman"/>
          <w:bCs/>
          <w:sz w:val="28"/>
          <w:szCs w:val="28"/>
        </w:rPr>
        <w:t>в 2017-2018 учебном году</w:t>
      </w:r>
    </w:p>
    <w:p w:rsidR="00416952" w:rsidRDefault="00416952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6952" w:rsidRPr="00345B95" w:rsidRDefault="00416952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484"/>
      </w:tblGrid>
      <w:tr w:rsidR="00416952" w:rsidRPr="000E5CC2" w:rsidTr="002F42FB">
        <w:tc>
          <w:tcPr>
            <w:tcW w:w="828" w:type="dxa"/>
          </w:tcPr>
          <w:p w:rsidR="00416952" w:rsidRPr="000E5CC2" w:rsidRDefault="004169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416952" w:rsidRPr="000E5CC2" w:rsidRDefault="004169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416952" w:rsidRPr="000E5CC2" w:rsidRDefault="00416952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416952" w:rsidRPr="000E5CC2" w:rsidRDefault="004169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416952" w:rsidRPr="000E5CC2" w:rsidRDefault="004169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84" w:type="dxa"/>
          </w:tcPr>
          <w:p w:rsidR="00416952" w:rsidRPr="000E5CC2" w:rsidRDefault="004169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416952" w:rsidRPr="000E5CC2" w:rsidTr="002F42FB">
        <w:tc>
          <w:tcPr>
            <w:tcW w:w="828" w:type="dxa"/>
          </w:tcPr>
          <w:p w:rsidR="00416952" w:rsidRPr="000E5CC2" w:rsidRDefault="004169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40" w:type="dxa"/>
          </w:tcPr>
          <w:p w:rsidR="00416952" w:rsidRPr="000E5CC2" w:rsidRDefault="00416952" w:rsidP="00405497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Борискина София Олеговна</w:t>
            </w:r>
          </w:p>
        </w:tc>
        <w:tc>
          <w:tcPr>
            <w:tcW w:w="3062" w:type="dxa"/>
          </w:tcPr>
          <w:p w:rsidR="00416952" w:rsidRPr="000E5CC2" w:rsidRDefault="00416952" w:rsidP="00405497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2F42FB">
              <w:rPr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416952" w:rsidRPr="000E5CC2" w:rsidRDefault="00416952" w:rsidP="00405497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416952" w:rsidRPr="002F42FB" w:rsidRDefault="00416952" w:rsidP="00405497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1484" w:type="dxa"/>
          </w:tcPr>
          <w:p w:rsidR="00416952" w:rsidRPr="002F42FB" w:rsidRDefault="00416952" w:rsidP="0040549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</w:tr>
      <w:tr w:rsidR="00416952" w:rsidRPr="000E5CC2" w:rsidTr="002F42FB">
        <w:tc>
          <w:tcPr>
            <w:tcW w:w="828" w:type="dxa"/>
          </w:tcPr>
          <w:p w:rsidR="00416952" w:rsidRDefault="004169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440" w:type="dxa"/>
          </w:tcPr>
          <w:p w:rsidR="00416952" w:rsidRDefault="00416952" w:rsidP="0040549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Кузенков Дмитрий Владимирович</w:t>
            </w:r>
          </w:p>
        </w:tc>
        <w:tc>
          <w:tcPr>
            <w:tcW w:w="3062" w:type="dxa"/>
          </w:tcPr>
          <w:p w:rsidR="00416952" w:rsidRPr="002F42FB" w:rsidRDefault="00416952" w:rsidP="0040549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42FB">
              <w:rPr>
                <w:rFonts w:ascii="Times New Roman" w:hAnsi="Times New Roman" w:cs="Times New Roman"/>
                <w:bCs/>
                <w:sz w:val="28"/>
                <w:szCs w:val="28"/>
              </w:rPr>
              <w:t>1-Гавриловский филиал МБОУ 2-Гавриловской сош</w:t>
            </w:r>
          </w:p>
        </w:tc>
        <w:tc>
          <w:tcPr>
            <w:tcW w:w="1276" w:type="dxa"/>
          </w:tcPr>
          <w:p w:rsidR="00416952" w:rsidRPr="000E5CC2" w:rsidRDefault="00416952" w:rsidP="0040549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416952" w:rsidRPr="000E5CC2" w:rsidRDefault="00416952" w:rsidP="0040549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Панкратова Людмила Александровна</w:t>
            </w:r>
          </w:p>
        </w:tc>
        <w:tc>
          <w:tcPr>
            <w:tcW w:w="1484" w:type="dxa"/>
          </w:tcPr>
          <w:p w:rsidR="00416952" w:rsidRPr="002F42FB" w:rsidRDefault="00416952" w:rsidP="00405497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55</w:t>
            </w:r>
          </w:p>
        </w:tc>
      </w:tr>
      <w:tr w:rsidR="00416952" w:rsidRPr="000E5CC2" w:rsidTr="002F42FB">
        <w:tc>
          <w:tcPr>
            <w:tcW w:w="828" w:type="dxa"/>
          </w:tcPr>
          <w:p w:rsidR="00416952" w:rsidRDefault="004169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440" w:type="dxa"/>
          </w:tcPr>
          <w:p w:rsidR="00416952" w:rsidRDefault="00416952" w:rsidP="0040549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Полянская Софья Михайловна</w:t>
            </w:r>
          </w:p>
        </w:tc>
        <w:tc>
          <w:tcPr>
            <w:tcW w:w="3062" w:type="dxa"/>
          </w:tcPr>
          <w:p w:rsidR="00416952" w:rsidRPr="002F42FB" w:rsidRDefault="00416952" w:rsidP="0040549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42FB">
              <w:rPr>
                <w:bCs/>
                <w:sz w:val="28"/>
                <w:szCs w:val="28"/>
              </w:rPr>
              <w:t>О-Гайский филиал МБОУ 2 Гавриловская сош</w:t>
            </w:r>
          </w:p>
        </w:tc>
        <w:tc>
          <w:tcPr>
            <w:tcW w:w="1276" w:type="dxa"/>
          </w:tcPr>
          <w:p w:rsidR="00416952" w:rsidRDefault="00416952" w:rsidP="0040549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416952" w:rsidRPr="000E5CC2" w:rsidRDefault="00416952" w:rsidP="0040549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Яркова Ирина Алексеевна</w:t>
            </w:r>
          </w:p>
        </w:tc>
        <w:tc>
          <w:tcPr>
            <w:tcW w:w="1484" w:type="dxa"/>
          </w:tcPr>
          <w:p w:rsidR="00416952" w:rsidRPr="002F42FB" w:rsidRDefault="00416952" w:rsidP="00405497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</w:tr>
    </w:tbl>
    <w:p w:rsidR="00416952" w:rsidRPr="002408B0" w:rsidRDefault="00416952" w:rsidP="006335A5"/>
    <w:p w:rsidR="00416952" w:rsidRPr="002408B0" w:rsidRDefault="00416952" w:rsidP="006335A5"/>
    <w:p w:rsidR="00416952" w:rsidRDefault="00416952"/>
    <w:sectPr w:rsidR="00416952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025AB"/>
    <w:rsid w:val="00043A29"/>
    <w:rsid w:val="00047A59"/>
    <w:rsid w:val="00053C87"/>
    <w:rsid w:val="00077557"/>
    <w:rsid w:val="00087E45"/>
    <w:rsid w:val="000A3BC3"/>
    <w:rsid w:val="000B7A82"/>
    <w:rsid w:val="000C20E0"/>
    <w:rsid w:val="000E2B33"/>
    <w:rsid w:val="000E5CC2"/>
    <w:rsid w:val="00115862"/>
    <w:rsid w:val="00123D3B"/>
    <w:rsid w:val="00182792"/>
    <w:rsid w:val="001B256E"/>
    <w:rsid w:val="001D64CD"/>
    <w:rsid w:val="0021097A"/>
    <w:rsid w:val="0021604E"/>
    <w:rsid w:val="002276F3"/>
    <w:rsid w:val="002372C4"/>
    <w:rsid w:val="002408B0"/>
    <w:rsid w:val="00247A62"/>
    <w:rsid w:val="00250A6C"/>
    <w:rsid w:val="00282F0B"/>
    <w:rsid w:val="002929DF"/>
    <w:rsid w:val="00295350"/>
    <w:rsid w:val="002A647D"/>
    <w:rsid w:val="002A6A56"/>
    <w:rsid w:val="002B2986"/>
    <w:rsid w:val="002D7CAF"/>
    <w:rsid w:val="002F42FB"/>
    <w:rsid w:val="002F43C5"/>
    <w:rsid w:val="00301232"/>
    <w:rsid w:val="00334BE3"/>
    <w:rsid w:val="00345B95"/>
    <w:rsid w:val="00355CFB"/>
    <w:rsid w:val="00374A4D"/>
    <w:rsid w:val="00390F0B"/>
    <w:rsid w:val="003910EA"/>
    <w:rsid w:val="00392B4B"/>
    <w:rsid w:val="003A21FE"/>
    <w:rsid w:val="003E1DDA"/>
    <w:rsid w:val="00402A0B"/>
    <w:rsid w:val="00405497"/>
    <w:rsid w:val="00416952"/>
    <w:rsid w:val="0044759E"/>
    <w:rsid w:val="004544C4"/>
    <w:rsid w:val="0045584A"/>
    <w:rsid w:val="00477334"/>
    <w:rsid w:val="00482110"/>
    <w:rsid w:val="004B55B0"/>
    <w:rsid w:val="00531F20"/>
    <w:rsid w:val="005E79B3"/>
    <w:rsid w:val="00606E63"/>
    <w:rsid w:val="00620B3D"/>
    <w:rsid w:val="006335A5"/>
    <w:rsid w:val="00662C9A"/>
    <w:rsid w:val="006917B7"/>
    <w:rsid w:val="006B5CD8"/>
    <w:rsid w:val="006B64C2"/>
    <w:rsid w:val="006C4422"/>
    <w:rsid w:val="006C5AAA"/>
    <w:rsid w:val="006E4D95"/>
    <w:rsid w:val="006F0BF2"/>
    <w:rsid w:val="006F432D"/>
    <w:rsid w:val="006F7AD7"/>
    <w:rsid w:val="00700D14"/>
    <w:rsid w:val="00720958"/>
    <w:rsid w:val="00730DB6"/>
    <w:rsid w:val="00734292"/>
    <w:rsid w:val="0074005C"/>
    <w:rsid w:val="00765580"/>
    <w:rsid w:val="0079323D"/>
    <w:rsid w:val="007A344E"/>
    <w:rsid w:val="007C1ECD"/>
    <w:rsid w:val="007D180F"/>
    <w:rsid w:val="007E1A98"/>
    <w:rsid w:val="007E7640"/>
    <w:rsid w:val="007F0F5D"/>
    <w:rsid w:val="00812DDA"/>
    <w:rsid w:val="00833C04"/>
    <w:rsid w:val="0087334E"/>
    <w:rsid w:val="00880789"/>
    <w:rsid w:val="00886BBB"/>
    <w:rsid w:val="00893161"/>
    <w:rsid w:val="008B11F5"/>
    <w:rsid w:val="008B4CD3"/>
    <w:rsid w:val="008B7AD8"/>
    <w:rsid w:val="008C518F"/>
    <w:rsid w:val="008C785C"/>
    <w:rsid w:val="009013B2"/>
    <w:rsid w:val="009168A2"/>
    <w:rsid w:val="009170A1"/>
    <w:rsid w:val="00917E1A"/>
    <w:rsid w:val="009239C2"/>
    <w:rsid w:val="00931D39"/>
    <w:rsid w:val="00954629"/>
    <w:rsid w:val="009B254A"/>
    <w:rsid w:val="009C32E0"/>
    <w:rsid w:val="00A01351"/>
    <w:rsid w:val="00A12D3B"/>
    <w:rsid w:val="00A1611A"/>
    <w:rsid w:val="00A23000"/>
    <w:rsid w:val="00A40B04"/>
    <w:rsid w:val="00A476C0"/>
    <w:rsid w:val="00A825B8"/>
    <w:rsid w:val="00A85A99"/>
    <w:rsid w:val="00A93E0E"/>
    <w:rsid w:val="00A97B49"/>
    <w:rsid w:val="00AB1A01"/>
    <w:rsid w:val="00AB2D14"/>
    <w:rsid w:val="00AF26BD"/>
    <w:rsid w:val="00B01052"/>
    <w:rsid w:val="00B05570"/>
    <w:rsid w:val="00B1073B"/>
    <w:rsid w:val="00B14DA8"/>
    <w:rsid w:val="00B37FC8"/>
    <w:rsid w:val="00B47E43"/>
    <w:rsid w:val="00B51E67"/>
    <w:rsid w:val="00B7558A"/>
    <w:rsid w:val="00B84412"/>
    <w:rsid w:val="00B86D35"/>
    <w:rsid w:val="00C04B3E"/>
    <w:rsid w:val="00C11439"/>
    <w:rsid w:val="00C14E03"/>
    <w:rsid w:val="00C217F2"/>
    <w:rsid w:val="00C41631"/>
    <w:rsid w:val="00C45ABB"/>
    <w:rsid w:val="00C81D41"/>
    <w:rsid w:val="00C86656"/>
    <w:rsid w:val="00C90154"/>
    <w:rsid w:val="00D55C9C"/>
    <w:rsid w:val="00D75898"/>
    <w:rsid w:val="00D90F02"/>
    <w:rsid w:val="00DB2F2A"/>
    <w:rsid w:val="00DD6BE9"/>
    <w:rsid w:val="00DE74EF"/>
    <w:rsid w:val="00DE7AFC"/>
    <w:rsid w:val="00E122A7"/>
    <w:rsid w:val="00E35FDA"/>
    <w:rsid w:val="00E4151C"/>
    <w:rsid w:val="00E4211F"/>
    <w:rsid w:val="00E55F20"/>
    <w:rsid w:val="00E57D92"/>
    <w:rsid w:val="00E612C4"/>
    <w:rsid w:val="00E63A47"/>
    <w:rsid w:val="00EA01B5"/>
    <w:rsid w:val="00EF119D"/>
    <w:rsid w:val="00EF5791"/>
    <w:rsid w:val="00F06044"/>
    <w:rsid w:val="00F16297"/>
    <w:rsid w:val="00F16956"/>
    <w:rsid w:val="00F17AA3"/>
    <w:rsid w:val="00F417E4"/>
    <w:rsid w:val="00F479C6"/>
    <w:rsid w:val="00F763EB"/>
    <w:rsid w:val="00FA651D"/>
    <w:rsid w:val="00FD0D99"/>
    <w:rsid w:val="00FD2622"/>
    <w:rsid w:val="00FF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6</Pages>
  <Words>551</Words>
  <Characters>3141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3</cp:revision>
  <cp:lastPrinted>2017-01-12T07:50:00Z</cp:lastPrinted>
  <dcterms:created xsi:type="dcterms:W3CDTF">2017-12-20T08:28:00Z</dcterms:created>
  <dcterms:modified xsi:type="dcterms:W3CDTF">2017-12-20T12:21:00Z</dcterms:modified>
</cp:coreProperties>
</file>