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05" w:rsidRPr="0045584A" w:rsidRDefault="00290F0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290F05" w:rsidRPr="0045584A" w:rsidRDefault="00290F05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290F05" w:rsidRPr="0045584A" w:rsidRDefault="00290F05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290F05" w:rsidRPr="0045584A" w:rsidRDefault="00290F05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290F05" w:rsidRPr="0045584A" w:rsidRDefault="00290F05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90F05" w:rsidRPr="0045584A" w:rsidTr="00247A62">
        <w:tc>
          <w:tcPr>
            <w:tcW w:w="3190" w:type="dxa"/>
          </w:tcPr>
          <w:p w:rsidR="00290F05" w:rsidRPr="0045584A" w:rsidRDefault="00290F0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11.12.2017</w:t>
            </w:r>
          </w:p>
        </w:tc>
        <w:tc>
          <w:tcPr>
            <w:tcW w:w="3190" w:type="dxa"/>
          </w:tcPr>
          <w:p w:rsidR="00290F05" w:rsidRPr="0045584A" w:rsidRDefault="00290F05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290F05" w:rsidRPr="0045584A" w:rsidRDefault="00290F05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208</w:t>
            </w:r>
          </w:p>
        </w:tc>
      </w:tr>
    </w:tbl>
    <w:p w:rsidR="00290F05" w:rsidRPr="00620B3D" w:rsidRDefault="00290F05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290F05" w:rsidRDefault="00290F05" w:rsidP="00E4211F">
      <w:pPr>
        <w:spacing w:line="240" w:lineRule="exact"/>
        <w:jc w:val="both"/>
      </w:pPr>
    </w:p>
    <w:p w:rsidR="00290F05" w:rsidRDefault="00290F05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муниципального этапа всероссийской олимпиады школьников по технологии среди обучающихся общеобразовательных учреждений района в 2017-2018 учебном году</w:t>
      </w:r>
    </w:p>
    <w:p w:rsidR="00290F05" w:rsidRDefault="00290F05" w:rsidP="00E4211F">
      <w:pPr>
        <w:spacing w:line="240" w:lineRule="exact"/>
        <w:jc w:val="both"/>
        <w:rPr>
          <w:sz w:val="28"/>
          <w:szCs w:val="28"/>
        </w:rPr>
      </w:pPr>
    </w:p>
    <w:p w:rsidR="00290F05" w:rsidRDefault="00290F05" w:rsidP="00E4211F">
      <w:pPr>
        <w:spacing w:line="240" w:lineRule="exact"/>
        <w:jc w:val="both"/>
        <w:rPr>
          <w:sz w:val="28"/>
          <w:szCs w:val="28"/>
        </w:rPr>
      </w:pPr>
    </w:p>
    <w:p w:rsidR="00290F05" w:rsidRPr="0045584A" w:rsidRDefault="00290F05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18.10.2017 №168 «О подготовке и проведении муниципального  этапа всероссийской олимпиады школьников на территории  района в 2017-2018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290F05" w:rsidRDefault="00290F05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школьников по технологии в 2017-2018 учебном году(приложение№1).</w:t>
      </w:r>
    </w:p>
    <w:p w:rsidR="00290F05" w:rsidRPr="006F0BF2" w:rsidRDefault="00290F05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>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>
        <w:rPr>
          <w:rFonts w:ascii="Times New Roman" w:hAnsi="Times New Roman"/>
          <w:bCs/>
          <w:sz w:val="28"/>
        </w:rPr>
        <w:t>в 2017-2018</w:t>
      </w:r>
      <w:r w:rsidRPr="006F0BF2">
        <w:rPr>
          <w:rFonts w:ascii="Times New Roman" w:hAnsi="Times New Roman"/>
          <w:bCs/>
          <w:sz w:val="28"/>
        </w:rPr>
        <w:t xml:space="preserve">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290F05" w:rsidRDefault="00290F0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7B45E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 в 2017-2018 учебном году (приложение№3)</w:t>
      </w:r>
    </w:p>
    <w:p w:rsidR="00290F05" w:rsidRPr="00B05570" w:rsidRDefault="00290F05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290F05" w:rsidRPr="00B05570" w:rsidRDefault="00290F0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0F05" w:rsidRPr="00B05570" w:rsidRDefault="00290F05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90F05" w:rsidRDefault="00290F05" w:rsidP="00B8121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290F05" w:rsidRDefault="00290F05" w:rsidP="00B8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290F05" w:rsidRPr="00390F0B" w:rsidRDefault="00290F05" w:rsidP="00B81212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290F05" w:rsidRDefault="00290F05" w:rsidP="00C27A27">
      <w:pPr>
        <w:widowControl w:val="0"/>
        <w:tabs>
          <w:tab w:val="num" w:pos="709"/>
        </w:tabs>
        <w:jc w:val="both"/>
        <w:rPr>
          <w:rFonts w:ascii="Liberation Serif" w:hAnsi="Liberation Serif" w:cs="DejaVu Sans"/>
          <w:kern w:val="16"/>
          <w:lang w:bidi="hi-IN"/>
        </w:rPr>
        <w:sectPr w:rsidR="00290F05" w:rsidSect="00DE5972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290F05" w:rsidRDefault="00290F05" w:rsidP="00C27A27">
      <w:pPr>
        <w:pStyle w:val="BodySingle"/>
        <w:tabs>
          <w:tab w:val="left" w:pos="-1985"/>
        </w:tabs>
        <w:ind w:left="4956"/>
      </w:pPr>
    </w:p>
    <w:p w:rsidR="00290F05" w:rsidRPr="00402A0B" w:rsidRDefault="00290F05" w:rsidP="00E4211F">
      <w:pPr>
        <w:widowControl w:val="0"/>
        <w:ind w:firstLine="709"/>
        <w:jc w:val="both"/>
        <w:rPr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0F05" w:rsidRPr="00C04B3E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</w:t>
      </w:r>
      <w:r>
        <w:rPr>
          <w:sz w:val="28"/>
          <w:szCs w:val="28"/>
          <w:lang w:eastAsia="ru-RU"/>
        </w:rPr>
        <w:t xml:space="preserve">11.12.2017     </w:t>
      </w:r>
      <w:r>
        <w:rPr>
          <w:rFonts w:ascii="Times New Roman" w:hAnsi="Times New Roman" w:cs="Times New Roman"/>
          <w:sz w:val="28"/>
          <w:szCs w:val="28"/>
        </w:rPr>
        <w:t>№208</w:t>
      </w:r>
    </w:p>
    <w:p w:rsidR="00290F05" w:rsidRDefault="00290F05" w:rsidP="00DE5972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290F0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90F0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F05" w:rsidRPr="00345B9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1980"/>
      </w:tblGrid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290F05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Шулепова Анастасия Павловна</w:t>
            </w:r>
          </w:p>
        </w:tc>
        <w:tc>
          <w:tcPr>
            <w:tcW w:w="1276" w:type="dxa"/>
          </w:tcPr>
          <w:p w:rsidR="00290F05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90F05" w:rsidRPr="000E5CC2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290F05" w:rsidRPr="00C27A27" w:rsidRDefault="00290F05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290F05" w:rsidRPr="00C27A27" w:rsidRDefault="00290F05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290F05" w:rsidRDefault="00290F05" w:rsidP="005B6EF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Демина Альбина Владимировна</w:t>
            </w:r>
          </w:p>
        </w:tc>
        <w:tc>
          <w:tcPr>
            <w:tcW w:w="1276" w:type="dxa"/>
          </w:tcPr>
          <w:p w:rsidR="00290F05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90F05" w:rsidRPr="000E5CC2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290F05" w:rsidRPr="00C27A27" w:rsidRDefault="00290F05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90F05" w:rsidRDefault="00290F05">
            <w:r w:rsidRPr="00DA39B4">
              <w:rPr>
                <w:bCs/>
                <w:sz w:val="28"/>
                <w:szCs w:val="28"/>
              </w:rPr>
              <w:t>Участник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Default="00290F05" w:rsidP="00636F21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290F05" w:rsidRDefault="00290F05" w:rsidP="005B6EFB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Лайшева Алина Шамилевна</w:t>
            </w:r>
          </w:p>
        </w:tc>
        <w:tc>
          <w:tcPr>
            <w:tcW w:w="1276" w:type="dxa"/>
          </w:tcPr>
          <w:p w:rsidR="00290F05" w:rsidRDefault="00290F05" w:rsidP="005B6EF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90F05" w:rsidRPr="000E5CC2" w:rsidRDefault="00290F05" w:rsidP="005B6EF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290F05" w:rsidRPr="00C27A27" w:rsidRDefault="00290F05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980" w:type="dxa"/>
          </w:tcPr>
          <w:p w:rsidR="00290F05" w:rsidRDefault="00290F05">
            <w:r w:rsidRPr="00DA39B4">
              <w:rPr>
                <w:bCs/>
                <w:sz w:val="28"/>
                <w:szCs w:val="28"/>
              </w:rPr>
              <w:t>Участник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Default="00290F05" w:rsidP="00636F21">
            <w:pPr>
              <w:jc w:val="both"/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Style w:val="BalloonTextChar"/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746" w:type="dxa"/>
          </w:tcPr>
          <w:p w:rsidR="00290F05" w:rsidRDefault="00290F05" w:rsidP="005B6EF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Ревунова Виктория Олеговна</w:t>
            </w:r>
          </w:p>
        </w:tc>
        <w:tc>
          <w:tcPr>
            <w:tcW w:w="1276" w:type="dxa"/>
          </w:tcPr>
          <w:p w:rsidR="00290F05" w:rsidRDefault="00290F05" w:rsidP="005B6EF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90F05" w:rsidRPr="000E5CC2" w:rsidRDefault="00290F05" w:rsidP="005B6EFB">
            <w:pPr>
              <w:pStyle w:val="2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290F05" w:rsidRPr="00C27A27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290F05" w:rsidRDefault="00290F05">
            <w:r w:rsidRPr="00DA39B4"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290F0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290F05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0F05" w:rsidRDefault="00290F05" w:rsidP="00DE5972">
      <w:pPr>
        <w:pStyle w:val="BodyText"/>
        <w:ind w:right="23"/>
        <w:jc w:val="right"/>
        <w:rPr>
          <w:szCs w:val="28"/>
        </w:rPr>
      </w:pPr>
      <w:r>
        <w:rPr>
          <w:szCs w:val="28"/>
        </w:rPr>
        <w:t>от     11.12.2017     №208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90F0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F05" w:rsidRPr="00345B9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90F05" w:rsidRPr="000E5CC2" w:rsidRDefault="00290F0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90F05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290F05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F05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290F05" w:rsidRPr="00775481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90F05" w:rsidRDefault="00290F05" w:rsidP="00DE5972"/>
    <w:p w:rsidR="00290F05" w:rsidRDefault="00290F05" w:rsidP="00DE5972"/>
    <w:p w:rsidR="00290F05" w:rsidRDefault="00290F05" w:rsidP="00DE5972"/>
    <w:p w:rsidR="00290F05" w:rsidRDefault="00290F05" w:rsidP="00DE5972"/>
    <w:p w:rsidR="00290F05" w:rsidRDefault="00290F05" w:rsidP="00DE597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290F05" w:rsidRDefault="00290F05" w:rsidP="00DE5972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90F05" w:rsidRDefault="00290F05" w:rsidP="000067E5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</w:t>
      </w:r>
      <w:r>
        <w:rPr>
          <w:szCs w:val="28"/>
        </w:rPr>
        <w:t>от     11.12.2017     №208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290F05" w:rsidRDefault="00290F05" w:rsidP="00DE5972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Pr="00775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bCs/>
          <w:sz w:val="28"/>
          <w:szCs w:val="28"/>
        </w:rPr>
        <w:t>в 2017-2018 учебном году</w:t>
      </w:r>
    </w:p>
    <w:p w:rsidR="00290F0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F05" w:rsidRPr="00345B95" w:rsidRDefault="00290F05" w:rsidP="00DE5972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290F05" w:rsidRPr="000E5CC2" w:rsidRDefault="00290F0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290F05" w:rsidRPr="000E5CC2" w:rsidTr="00B81212">
        <w:tc>
          <w:tcPr>
            <w:tcW w:w="1308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290F05" w:rsidRPr="000E5CC2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290F05" w:rsidRDefault="00290F05" w:rsidP="00636F21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F05" w:rsidRDefault="00290F05" w:rsidP="00636F2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290F05" w:rsidRPr="000E5CC2" w:rsidRDefault="00290F05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290F05" w:rsidRPr="00C27A27" w:rsidRDefault="00290F05" w:rsidP="008C785C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0F05" w:rsidRPr="002408B0" w:rsidRDefault="00290F05" w:rsidP="00DE5972"/>
    <w:p w:rsidR="00290F05" w:rsidRPr="002408B0" w:rsidRDefault="00290F05" w:rsidP="00DE5972"/>
    <w:p w:rsidR="00290F05" w:rsidRDefault="00290F05"/>
    <w:sectPr w:rsidR="00290F05" w:rsidSect="00DE5972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67E5"/>
    <w:rsid w:val="00053193"/>
    <w:rsid w:val="00053C87"/>
    <w:rsid w:val="000C20E0"/>
    <w:rsid w:val="000E2B33"/>
    <w:rsid w:val="000E5CC2"/>
    <w:rsid w:val="00123D3B"/>
    <w:rsid w:val="0012597A"/>
    <w:rsid w:val="00125DA6"/>
    <w:rsid w:val="001744C0"/>
    <w:rsid w:val="001D64CD"/>
    <w:rsid w:val="002408B0"/>
    <w:rsid w:val="00247A62"/>
    <w:rsid w:val="00262BCD"/>
    <w:rsid w:val="00282F0B"/>
    <w:rsid w:val="00290F05"/>
    <w:rsid w:val="002A647D"/>
    <w:rsid w:val="002A6A56"/>
    <w:rsid w:val="002E45B6"/>
    <w:rsid w:val="003142ED"/>
    <w:rsid w:val="00345B95"/>
    <w:rsid w:val="00355CFB"/>
    <w:rsid w:val="00390F0B"/>
    <w:rsid w:val="00392B4B"/>
    <w:rsid w:val="00402A0B"/>
    <w:rsid w:val="0044759E"/>
    <w:rsid w:val="0045584A"/>
    <w:rsid w:val="004D3074"/>
    <w:rsid w:val="004F62AE"/>
    <w:rsid w:val="0051161C"/>
    <w:rsid w:val="005B0763"/>
    <w:rsid w:val="005B6D88"/>
    <w:rsid w:val="005B6EFB"/>
    <w:rsid w:val="00620B3D"/>
    <w:rsid w:val="00636F21"/>
    <w:rsid w:val="0065585B"/>
    <w:rsid w:val="00671BB1"/>
    <w:rsid w:val="006C5AAA"/>
    <w:rsid w:val="006E5CB6"/>
    <w:rsid w:val="006F0BF2"/>
    <w:rsid w:val="006F7AD7"/>
    <w:rsid w:val="00700D14"/>
    <w:rsid w:val="0074005C"/>
    <w:rsid w:val="00765580"/>
    <w:rsid w:val="00775481"/>
    <w:rsid w:val="0079323D"/>
    <w:rsid w:val="007A344E"/>
    <w:rsid w:val="007B45E2"/>
    <w:rsid w:val="007E7640"/>
    <w:rsid w:val="00857159"/>
    <w:rsid w:val="00880789"/>
    <w:rsid w:val="00896524"/>
    <w:rsid w:val="008C785C"/>
    <w:rsid w:val="008F1CEB"/>
    <w:rsid w:val="00900C9D"/>
    <w:rsid w:val="009170A1"/>
    <w:rsid w:val="009239C2"/>
    <w:rsid w:val="00954629"/>
    <w:rsid w:val="009C6301"/>
    <w:rsid w:val="009D792D"/>
    <w:rsid w:val="00A1611A"/>
    <w:rsid w:val="00A43651"/>
    <w:rsid w:val="00A476C0"/>
    <w:rsid w:val="00A55CA5"/>
    <w:rsid w:val="00A825B8"/>
    <w:rsid w:val="00AA0109"/>
    <w:rsid w:val="00B05570"/>
    <w:rsid w:val="00B1073B"/>
    <w:rsid w:val="00B335ED"/>
    <w:rsid w:val="00B37FC8"/>
    <w:rsid w:val="00B44197"/>
    <w:rsid w:val="00B47E43"/>
    <w:rsid w:val="00B64320"/>
    <w:rsid w:val="00B81212"/>
    <w:rsid w:val="00B84412"/>
    <w:rsid w:val="00B86D35"/>
    <w:rsid w:val="00C04B3E"/>
    <w:rsid w:val="00C11439"/>
    <w:rsid w:val="00C27A27"/>
    <w:rsid w:val="00C538D1"/>
    <w:rsid w:val="00C54096"/>
    <w:rsid w:val="00CC2389"/>
    <w:rsid w:val="00CE5458"/>
    <w:rsid w:val="00D01CD4"/>
    <w:rsid w:val="00D705F7"/>
    <w:rsid w:val="00D871B3"/>
    <w:rsid w:val="00DA39B4"/>
    <w:rsid w:val="00DB2F2A"/>
    <w:rsid w:val="00DD74C8"/>
    <w:rsid w:val="00DE5972"/>
    <w:rsid w:val="00E32327"/>
    <w:rsid w:val="00E4211F"/>
    <w:rsid w:val="00E612C4"/>
    <w:rsid w:val="00E96744"/>
    <w:rsid w:val="00F12C25"/>
    <w:rsid w:val="00F17AA3"/>
    <w:rsid w:val="00F301E4"/>
    <w:rsid w:val="00F43D1B"/>
    <w:rsid w:val="00F479C6"/>
    <w:rsid w:val="00F61854"/>
    <w:rsid w:val="00F763EB"/>
    <w:rsid w:val="00FA651D"/>
    <w:rsid w:val="00FD0D99"/>
    <w:rsid w:val="00FF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DE5972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5972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330</Words>
  <Characters>2357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3</cp:revision>
  <cp:lastPrinted>2017-01-17T10:53:00Z</cp:lastPrinted>
  <dcterms:created xsi:type="dcterms:W3CDTF">2017-12-20T08:28:00Z</dcterms:created>
  <dcterms:modified xsi:type="dcterms:W3CDTF">2017-12-20T12:49:00Z</dcterms:modified>
</cp:coreProperties>
</file>