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7E" w:rsidRPr="0045584A" w:rsidRDefault="00782B7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782B7E" w:rsidRPr="0045584A" w:rsidRDefault="00782B7E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782B7E" w:rsidRPr="0045584A" w:rsidRDefault="00782B7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782B7E" w:rsidRPr="0045584A" w:rsidRDefault="00782B7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782B7E" w:rsidRPr="0045584A" w:rsidRDefault="00782B7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82B7E" w:rsidRPr="0045584A" w:rsidTr="00247A62">
        <w:tc>
          <w:tcPr>
            <w:tcW w:w="3190" w:type="dxa"/>
          </w:tcPr>
          <w:p w:rsidR="00782B7E" w:rsidRPr="0045584A" w:rsidRDefault="00782B7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29.11.2017</w:t>
            </w:r>
          </w:p>
        </w:tc>
        <w:tc>
          <w:tcPr>
            <w:tcW w:w="3190" w:type="dxa"/>
          </w:tcPr>
          <w:p w:rsidR="00782B7E" w:rsidRPr="0045584A" w:rsidRDefault="00782B7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782B7E" w:rsidRPr="0045584A" w:rsidRDefault="00782B7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202</w:t>
            </w:r>
          </w:p>
        </w:tc>
      </w:tr>
    </w:tbl>
    <w:p w:rsidR="00782B7E" w:rsidRPr="00620B3D" w:rsidRDefault="00782B7E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782B7E" w:rsidRDefault="00782B7E" w:rsidP="00E4211F">
      <w:pPr>
        <w:spacing w:line="240" w:lineRule="exact"/>
        <w:jc w:val="both"/>
      </w:pPr>
    </w:p>
    <w:p w:rsidR="00782B7E" w:rsidRDefault="00782B7E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праву среди обучающихся общеобразовательных учреждений Гавриловского района в 2017-2018 учебном году</w:t>
      </w:r>
    </w:p>
    <w:p w:rsidR="00782B7E" w:rsidRDefault="00782B7E" w:rsidP="00E4211F">
      <w:pPr>
        <w:spacing w:line="240" w:lineRule="exact"/>
        <w:jc w:val="both"/>
        <w:rPr>
          <w:sz w:val="28"/>
          <w:szCs w:val="28"/>
        </w:rPr>
      </w:pPr>
    </w:p>
    <w:p w:rsidR="00782B7E" w:rsidRDefault="00782B7E" w:rsidP="00E4211F">
      <w:pPr>
        <w:spacing w:line="240" w:lineRule="exact"/>
        <w:jc w:val="both"/>
        <w:rPr>
          <w:sz w:val="28"/>
          <w:szCs w:val="28"/>
        </w:rPr>
      </w:pPr>
    </w:p>
    <w:p w:rsidR="00782B7E" w:rsidRPr="0045584A" w:rsidRDefault="00782B7E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D31D14">
        <w:rPr>
          <w:sz w:val="28"/>
          <w:szCs w:val="28"/>
        </w:rPr>
        <w:t>18.10.2017</w:t>
      </w:r>
      <w:r>
        <w:rPr>
          <w:sz w:val="28"/>
          <w:szCs w:val="28"/>
        </w:rPr>
        <w:t xml:space="preserve"> №168 «О подготовке и проведении муниципального 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782B7E" w:rsidRDefault="00782B7E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праву в 2016-2017 учебном году</w:t>
      </w:r>
      <w:r w:rsidRPr="00301232">
        <w:rPr>
          <w:sz w:val="28"/>
          <w:szCs w:val="28"/>
        </w:rPr>
        <w:t>(приложение№1).</w:t>
      </w:r>
    </w:p>
    <w:p w:rsidR="00782B7E" w:rsidRPr="006F0BF2" w:rsidRDefault="00782B7E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праву </w:t>
      </w:r>
      <w:r w:rsidRPr="006F0BF2">
        <w:rPr>
          <w:rFonts w:ascii="Times New Roman" w:hAnsi="Times New Roman"/>
          <w:bCs/>
          <w:sz w:val="28"/>
        </w:rPr>
        <w:t>в 2016-2017 учебном году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782B7E" w:rsidRDefault="00782B7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праву в 2016-2017 учебном году </w:t>
      </w:r>
      <w:r w:rsidRPr="00301232">
        <w:rPr>
          <w:sz w:val="28"/>
          <w:szCs w:val="28"/>
        </w:rPr>
        <w:t>(приложение№3).</w:t>
      </w:r>
    </w:p>
    <w:p w:rsidR="00782B7E" w:rsidRPr="00B05570" w:rsidRDefault="00782B7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782B7E" w:rsidRPr="00B05570" w:rsidRDefault="00782B7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82B7E" w:rsidRPr="00B05570" w:rsidRDefault="00782B7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82B7E" w:rsidRDefault="00782B7E" w:rsidP="002B08B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782B7E" w:rsidRDefault="00782B7E" w:rsidP="002B0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782B7E" w:rsidRDefault="00782B7E" w:rsidP="00E4211F">
      <w:pPr>
        <w:pStyle w:val="BodySingle"/>
        <w:tabs>
          <w:tab w:val="left" w:pos="-1985"/>
        </w:tabs>
        <w:ind w:left="4956"/>
        <w:jc w:val="right"/>
        <w:sectPr w:rsidR="00782B7E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82B7E" w:rsidRDefault="00782B7E" w:rsidP="00E4211F">
      <w:pPr>
        <w:pStyle w:val="BodySingle"/>
        <w:tabs>
          <w:tab w:val="left" w:pos="-1985"/>
        </w:tabs>
        <w:ind w:left="4956"/>
        <w:jc w:val="right"/>
      </w:pPr>
    </w:p>
    <w:p w:rsidR="00782B7E" w:rsidRDefault="00782B7E" w:rsidP="00E4211F">
      <w:pPr>
        <w:pStyle w:val="BodySingle"/>
        <w:tabs>
          <w:tab w:val="left" w:pos="-1985"/>
        </w:tabs>
        <w:ind w:left="4956"/>
        <w:jc w:val="right"/>
      </w:pPr>
    </w:p>
    <w:p w:rsidR="00782B7E" w:rsidRPr="00402A0B" w:rsidRDefault="00782B7E" w:rsidP="00E4211F">
      <w:pPr>
        <w:widowControl w:val="0"/>
        <w:ind w:firstLine="709"/>
        <w:jc w:val="both"/>
        <w:rPr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82B7E" w:rsidRPr="00C04B3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29.11.2017    № 202  </w:t>
      </w:r>
    </w:p>
    <w:p w:rsidR="00782B7E" w:rsidRDefault="00782B7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</w:t>
      </w:r>
    </w:p>
    <w:p w:rsidR="00782B7E" w:rsidRDefault="00782B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782B7E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 2017-2018 учебном году </w:t>
      </w:r>
    </w:p>
    <w:p w:rsidR="00782B7E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7E" w:rsidRPr="00345B95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620"/>
      </w:tblGrid>
      <w:tr w:rsidR="00782B7E" w:rsidRPr="000E5CC2" w:rsidTr="002B08BF">
        <w:tc>
          <w:tcPr>
            <w:tcW w:w="130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620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782B7E" w:rsidRPr="00DE74EF" w:rsidRDefault="00782B7E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782B7E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2B7E" w:rsidRPr="000E5CC2" w:rsidTr="002B08BF">
        <w:tc>
          <w:tcPr>
            <w:tcW w:w="1308" w:type="dxa"/>
          </w:tcPr>
          <w:p w:rsidR="00782B7E" w:rsidRPr="000E5CC2" w:rsidRDefault="00782B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 Павел Борисович</w:t>
            </w:r>
          </w:p>
        </w:tc>
        <w:tc>
          <w:tcPr>
            <w:tcW w:w="1276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782B7E" w:rsidRDefault="00782B7E" w:rsidP="00833C04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Pr="000E5CC2" w:rsidRDefault="00782B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782B7E" w:rsidRPr="000E5CC2" w:rsidRDefault="00782B7E" w:rsidP="00FC749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Павлов Константин Сергеевич</w:t>
            </w:r>
          </w:p>
        </w:tc>
        <w:tc>
          <w:tcPr>
            <w:tcW w:w="1276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782B7E" w:rsidRDefault="00782B7E">
            <w:r w:rsidRPr="00111805">
              <w:rPr>
                <w:bCs/>
                <w:sz w:val="28"/>
                <w:szCs w:val="28"/>
              </w:rPr>
              <w:t>Участник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Pr="000E5CC2" w:rsidRDefault="00782B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782B7E" w:rsidRPr="000E5CC2" w:rsidRDefault="00782B7E" w:rsidP="00FC749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Жутов Александр Юрьевич</w:t>
            </w:r>
          </w:p>
        </w:tc>
        <w:tc>
          <w:tcPr>
            <w:tcW w:w="1276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83532A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620" w:type="dxa"/>
          </w:tcPr>
          <w:p w:rsidR="00782B7E" w:rsidRDefault="00782B7E">
            <w:r w:rsidRPr="00111805">
              <w:rPr>
                <w:bCs/>
                <w:sz w:val="28"/>
                <w:szCs w:val="28"/>
              </w:rPr>
              <w:t>Участник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Pr="000E5CC2" w:rsidRDefault="00782B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782B7E" w:rsidRPr="000E5CC2" w:rsidRDefault="00782B7E" w:rsidP="00FC749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Ефремова Евгения Олеговна</w:t>
            </w:r>
          </w:p>
        </w:tc>
        <w:tc>
          <w:tcPr>
            <w:tcW w:w="1276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620" w:type="dxa"/>
          </w:tcPr>
          <w:p w:rsidR="00782B7E" w:rsidRPr="002B08BF" w:rsidRDefault="00782B7E" w:rsidP="008C785C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Pr="000E5CC2" w:rsidRDefault="00782B7E" w:rsidP="00301232">
            <w:pPr>
              <w:pStyle w:val="BalloonTex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782B7E" w:rsidRPr="000E5CC2" w:rsidRDefault="00782B7E" w:rsidP="00FC749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Судоргина Марина Витальевна</w:t>
            </w:r>
          </w:p>
        </w:tc>
        <w:tc>
          <w:tcPr>
            <w:tcW w:w="1276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82B7E" w:rsidRPr="000E5CC2" w:rsidRDefault="00782B7E" w:rsidP="00FC7496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83532A" w:rsidRDefault="00782B7E" w:rsidP="00FC7496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620" w:type="dxa"/>
          </w:tcPr>
          <w:p w:rsidR="00782B7E" w:rsidRPr="002B08BF" w:rsidRDefault="00782B7E" w:rsidP="008C785C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B08BF"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Призер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Default="00782B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5746" w:type="dxa"/>
          </w:tcPr>
          <w:p w:rsidR="00782B7E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782B7E" w:rsidRDefault="00782B7E" w:rsidP="00FC749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82B7E" w:rsidRDefault="00782B7E" w:rsidP="00FC7496">
            <w:r w:rsidRPr="00A10309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83532A" w:rsidRDefault="00782B7E" w:rsidP="00FC7496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1620" w:type="dxa"/>
          </w:tcPr>
          <w:p w:rsidR="00782B7E" w:rsidRDefault="00782B7E">
            <w:r w:rsidRPr="00F87902">
              <w:rPr>
                <w:bCs/>
                <w:sz w:val="28"/>
                <w:szCs w:val="28"/>
              </w:rPr>
              <w:t>Участник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Default="00782B7E" w:rsidP="00301232">
            <w:pPr>
              <w:jc w:val="center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5746" w:type="dxa"/>
          </w:tcPr>
          <w:p w:rsidR="00782B7E" w:rsidRDefault="00782B7E" w:rsidP="00FC749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782B7E" w:rsidRDefault="00782B7E" w:rsidP="00FC749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82B7E" w:rsidRDefault="00782B7E" w:rsidP="00FC7496">
            <w:r w:rsidRPr="00A10309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83532A" w:rsidRDefault="00782B7E" w:rsidP="00FC7496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782B7E" w:rsidRDefault="00782B7E">
            <w:r w:rsidRPr="00F87902">
              <w:rPr>
                <w:bCs/>
                <w:sz w:val="28"/>
                <w:szCs w:val="28"/>
              </w:rPr>
              <w:t>Участник</w:t>
            </w:r>
          </w:p>
        </w:tc>
      </w:tr>
      <w:tr w:rsidR="00782B7E" w:rsidRPr="000E5CC2" w:rsidTr="002B08BF">
        <w:tc>
          <w:tcPr>
            <w:tcW w:w="1308" w:type="dxa"/>
          </w:tcPr>
          <w:p w:rsidR="00782B7E" w:rsidRDefault="00782B7E" w:rsidP="0030123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5746" w:type="dxa"/>
          </w:tcPr>
          <w:p w:rsidR="00782B7E" w:rsidRDefault="00782B7E" w:rsidP="00FC749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782B7E" w:rsidRDefault="00782B7E" w:rsidP="00FC7496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782B7E" w:rsidRDefault="00782B7E" w:rsidP="00FC7496">
            <w:r w:rsidRPr="00A10309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782B7E" w:rsidRPr="0083532A" w:rsidRDefault="00782B7E" w:rsidP="00FC7496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782B7E" w:rsidRPr="00531F20" w:rsidRDefault="00782B7E" w:rsidP="008C785C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782B7E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782B7E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82B7E" w:rsidRPr="00C04B3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29.11.2017    № 202  </w:t>
      </w:r>
    </w:p>
    <w:p w:rsidR="00782B7E" w:rsidRDefault="00782B7E" w:rsidP="006335A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82B7E" w:rsidRDefault="00782B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782B7E" w:rsidRDefault="00782B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82B7E" w:rsidRDefault="00782B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>2017-2018 учебном году</w:t>
      </w:r>
    </w:p>
    <w:p w:rsidR="00782B7E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7E" w:rsidRPr="00345B95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782B7E" w:rsidRPr="000E5CC2" w:rsidTr="002B08BF">
        <w:tc>
          <w:tcPr>
            <w:tcW w:w="82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82B7E" w:rsidRPr="000E5CC2" w:rsidRDefault="00782B7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82B7E" w:rsidRPr="000E5CC2" w:rsidTr="002B08BF">
        <w:tc>
          <w:tcPr>
            <w:tcW w:w="828" w:type="dxa"/>
          </w:tcPr>
          <w:p w:rsidR="00782B7E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</w:tcPr>
          <w:p w:rsidR="00782B7E" w:rsidRPr="00FD2622" w:rsidRDefault="00782B7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782B7E" w:rsidRPr="00087E45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82B7E" w:rsidRPr="00FD2622" w:rsidRDefault="00782B7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782B7E" w:rsidRPr="00FD2622" w:rsidRDefault="00782B7E" w:rsidP="00182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782B7E" w:rsidRPr="00FD2622" w:rsidRDefault="00782B7E" w:rsidP="00182792">
            <w:pPr>
              <w:rPr>
                <w:sz w:val="28"/>
                <w:szCs w:val="28"/>
              </w:rPr>
            </w:pPr>
          </w:p>
        </w:tc>
      </w:tr>
    </w:tbl>
    <w:p w:rsidR="00782B7E" w:rsidRDefault="00782B7E" w:rsidP="006335A5"/>
    <w:p w:rsidR="00782B7E" w:rsidRDefault="00782B7E" w:rsidP="006335A5"/>
    <w:p w:rsidR="00782B7E" w:rsidRDefault="00782B7E" w:rsidP="006335A5"/>
    <w:p w:rsidR="00782B7E" w:rsidRDefault="00782B7E" w:rsidP="006335A5"/>
    <w:p w:rsidR="00782B7E" w:rsidRDefault="00782B7E" w:rsidP="006335A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782B7E" w:rsidRDefault="00782B7E" w:rsidP="002B08BF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782B7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782B7E" w:rsidRPr="00C04B3E" w:rsidRDefault="00782B7E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29.11.2017    № 202  </w:t>
      </w:r>
    </w:p>
    <w:p w:rsidR="00782B7E" w:rsidRDefault="00782B7E" w:rsidP="006335A5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782B7E" w:rsidRDefault="00782B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782B7E" w:rsidRDefault="00782B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782B7E" w:rsidRDefault="00782B7E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праву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782B7E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B7E" w:rsidRPr="00345B95" w:rsidRDefault="00782B7E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4440"/>
        <w:gridCol w:w="3062"/>
        <w:gridCol w:w="1276"/>
        <w:gridCol w:w="4678"/>
        <w:gridCol w:w="1484"/>
      </w:tblGrid>
      <w:tr w:rsidR="00782B7E" w:rsidRPr="000E5CC2" w:rsidTr="002B08BF">
        <w:tc>
          <w:tcPr>
            <w:tcW w:w="82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440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782B7E" w:rsidRPr="000E5CC2" w:rsidRDefault="00782B7E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782B7E" w:rsidRPr="000E5CC2" w:rsidTr="002B08BF">
        <w:tc>
          <w:tcPr>
            <w:tcW w:w="828" w:type="dxa"/>
          </w:tcPr>
          <w:p w:rsidR="00782B7E" w:rsidRPr="000E5CC2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782B7E" w:rsidRPr="000E5CC2" w:rsidRDefault="00782B7E" w:rsidP="00FC749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Ефремова Евгения Олеговна</w:t>
            </w:r>
          </w:p>
        </w:tc>
        <w:tc>
          <w:tcPr>
            <w:tcW w:w="3062" w:type="dxa"/>
          </w:tcPr>
          <w:p w:rsidR="00782B7E" w:rsidRPr="002B08BF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8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82B7E" w:rsidRPr="000E5CC2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82B7E" w:rsidRDefault="00782B7E">
            <w:r w:rsidRPr="00480183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782B7E" w:rsidRPr="002B08BF" w:rsidRDefault="00782B7E" w:rsidP="00FC7496">
            <w:pPr>
              <w:pStyle w:val="BalloonTex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</w:tr>
      <w:tr w:rsidR="00782B7E" w:rsidRPr="000E5CC2" w:rsidTr="002B08BF">
        <w:tc>
          <w:tcPr>
            <w:tcW w:w="828" w:type="dxa"/>
          </w:tcPr>
          <w:p w:rsidR="00782B7E" w:rsidRDefault="00782B7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40" w:type="dxa"/>
          </w:tcPr>
          <w:p w:rsidR="00782B7E" w:rsidRPr="000E5CC2" w:rsidRDefault="00782B7E" w:rsidP="00FC7496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Судоргина Марина Витальевна</w:t>
            </w:r>
          </w:p>
        </w:tc>
        <w:tc>
          <w:tcPr>
            <w:tcW w:w="3062" w:type="dxa"/>
          </w:tcPr>
          <w:p w:rsidR="00782B7E" w:rsidRPr="002B08BF" w:rsidRDefault="00782B7E" w:rsidP="00FC7496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8BF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782B7E" w:rsidRPr="000E5CC2" w:rsidRDefault="00782B7E" w:rsidP="00FC7496">
            <w:pPr>
              <w:pStyle w:val="Standard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82B7E" w:rsidRDefault="00782B7E">
            <w:r w:rsidRPr="00480183">
              <w:rPr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1484" w:type="dxa"/>
          </w:tcPr>
          <w:p w:rsidR="00782B7E" w:rsidRPr="002B08BF" w:rsidRDefault="00782B7E" w:rsidP="00FC7496">
            <w:pPr>
              <w:jc w:val="both"/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50</w:t>
            </w:r>
          </w:p>
        </w:tc>
      </w:tr>
    </w:tbl>
    <w:p w:rsidR="00782B7E" w:rsidRPr="002408B0" w:rsidRDefault="00782B7E" w:rsidP="006335A5"/>
    <w:p w:rsidR="00782B7E" w:rsidRPr="002408B0" w:rsidRDefault="00782B7E" w:rsidP="006335A5"/>
    <w:p w:rsidR="00782B7E" w:rsidRDefault="00782B7E"/>
    <w:sectPr w:rsidR="00782B7E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32D54"/>
    <w:rsid w:val="00043A29"/>
    <w:rsid w:val="00044B69"/>
    <w:rsid w:val="00053C87"/>
    <w:rsid w:val="00077557"/>
    <w:rsid w:val="00087E45"/>
    <w:rsid w:val="000A3BC3"/>
    <w:rsid w:val="000B7A82"/>
    <w:rsid w:val="000C20E0"/>
    <w:rsid w:val="000E2B33"/>
    <w:rsid w:val="000E5CC2"/>
    <w:rsid w:val="00111805"/>
    <w:rsid w:val="00115862"/>
    <w:rsid w:val="00123D3B"/>
    <w:rsid w:val="00182792"/>
    <w:rsid w:val="001B256E"/>
    <w:rsid w:val="001D64CD"/>
    <w:rsid w:val="0021097A"/>
    <w:rsid w:val="0021604E"/>
    <w:rsid w:val="002408B0"/>
    <w:rsid w:val="00247A62"/>
    <w:rsid w:val="00250A6C"/>
    <w:rsid w:val="00282F0B"/>
    <w:rsid w:val="00295350"/>
    <w:rsid w:val="002A647D"/>
    <w:rsid w:val="002A6A56"/>
    <w:rsid w:val="002B08BF"/>
    <w:rsid w:val="002D7CAF"/>
    <w:rsid w:val="00301232"/>
    <w:rsid w:val="00334BE3"/>
    <w:rsid w:val="00345B95"/>
    <w:rsid w:val="00355CFB"/>
    <w:rsid w:val="00374A4D"/>
    <w:rsid w:val="00390F0B"/>
    <w:rsid w:val="00392B4B"/>
    <w:rsid w:val="003D1D3F"/>
    <w:rsid w:val="003E1DDA"/>
    <w:rsid w:val="00402A0B"/>
    <w:rsid w:val="0044759E"/>
    <w:rsid w:val="0045584A"/>
    <w:rsid w:val="00477334"/>
    <w:rsid w:val="00480183"/>
    <w:rsid w:val="00482110"/>
    <w:rsid w:val="00500C9B"/>
    <w:rsid w:val="00531F20"/>
    <w:rsid w:val="005E79B3"/>
    <w:rsid w:val="00620B3D"/>
    <w:rsid w:val="006335A5"/>
    <w:rsid w:val="00662C9A"/>
    <w:rsid w:val="006B5CD8"/>
    <w:rsid w:val="006C4422"/>
    <w:rsid w:val="006C5AAA"/>
    <w:rsid w:val="006F0BF2"/>
    <w:rsid w:val="006F432D"/>
    <w:rsid w:val="006F7AD7"/>
    <w:rsid w:val="00700D14"/>
    <w:rsid w:val="00730DB6"/>
    <w:rsid w:val="00734292"/>
    <w:rsid w:val="0074005C"/>
    <w:rsid w:val="00765580"/>
    <w:rsid w:val="00782B7E"/>
    <w:rsid w:val="0079323D"/>
    <w:rsid w:val="007A344E"/>
    <w:rsid w:val="007D180F"/>
    <w:rsid w:val="007E7640"/>
    <w:rsid w:val="007F0F5D"/>
    <w:rsid w:val="00812DDA"/>
    <w:rsid w:val="00833C04"/>
    <w:rsid w:val="0083532A"/>
    <w:rsid w:val="00842AE3"/>
    <w:rsid w:val="0087334E"/>
    <w:rsid w:val="00880789"/>
    <w:rsid w:val="00893161"/>
    <w:rsid w:val="008C518F"/>
    <w:rsid w:val="008C785C"/>
    <w:rsid w:val="009013B2"/>
    <w:rsid w:val="009170A1"/>
    <w:rsid w:val="00917E1A"/>
    <w:rsid w:val="009239C2"/>
    <w:rsid w:val="00954629"/>
    <w:rsid w:val="009C32E0"/>
    <w:rsid w:val="009D445B"/>
    <w:rsid w:val="00A01351"/>
    <w:rsid w:val="00A10309"/>
    <w:rsid w:val="00A1611A"/>
    <w:rsid w:val="00A476C0"/>
    <w:rsid w:val="00A825B8"/>
    <w:rsid w:val="00A85A99"/>
    <w:rsid w:val="00A93E0E"/>
    <w:rsid w:val="00A97B49"/>
    <w:rsid w:val="00AB1A01"/>
    <w:rsid w:val="00AB2D14"/>
    <w:rsid w:val="00B05570"/>
    <w:rsid w:val="00B1073B"/>
    <w:rsid w:val="00B14DA8"/>
    <w:rsid w:val="00B37FC8"/>
    <w:rsid w:val="00B47E43"/>
    <w:rsid w:val="00B51E67"/>
    <w:rsid w:val="00B7558A"/>
    <w:rsid w:val="00B84412"/>
    <w:rsid w:val="00B86D35"/>
    <w:rsid w:val="00BC3193"/>
    <w:rsid w:val="00BE065A"/>
    <w:rsid w:val="00C04B3E"/>
    <w:rsid w:val="00C11439"/>
    <w:rsid w:val="00C41631"/>
    <w:rsid w:val="00C45ABB"/>
    <w:rsid w:val="00C81D41"/>
    <w:rsid w:val="00C86656"/>
    <w:rsid w:val="00C90154"/>
    <w:rsid w:val="00D31D14"/>
    <w:rsid w:val="00D90F02"/>
    <w:rsid w:val="00D95F44"/>
    <w:rsid w:val="00DB2F2A"/>
    <w:rsid w:val="00DE74EF"/>
    <w:rsid w:val="00DE7AFC"/>
    <w:rsid w:val="00E122A7"/>
    <w:rsid w:val="00E4211F"/>
    <w:rsid w:val="00E612C4"/>
    <w:rsid w:val="00E63A47"/>
    <w:rsid w:val="00EF119D"/>
    <w:rsid w:val="00EF5791"/>
    <w:rsid w:val="00F06044"/>
    <w:rsid w:val="00F16956"/>
    <w:rsid w:val="00F17AA3"/>
    <w:rsid w:val="00F417E4"/>
    <w:rsid w:val="00F479C6"/>
    <w:rsid w:val="00F763EB"/>
    <w:rsid w:val="00F87902"/>
    <w:rsid w:val="00FA651D"/>
    <w:rsid w:val="00FA7794"/>
    <w:rsid w:val="00FC7496"/>
    <w:rsid w:val="00FD0D99"/>
    <w:rsid w:val="00FD2622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475</Words>
  <Characters>2708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2017-01-11T13:39:00Z</cp:lastPrinted>
  <dcterms:created xsi:type="dcterms:W3CDTF">2017-12-20T08:27:00Z</dcterms:created>
  <dcterms:modified xsi:type="dcterms:W3CDTF">2017-12-20T08:46:00Z</dcterms:modified>
</cp:coreProperties>
</file>