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F9" w:rsidRPr="0045584A" w:rsidRDefault="00B55DF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B55DF9" w:rsidRPr="0045584A" w:rsidRDefault="00B55DF9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B55DF9" w:rsidRPr="0045584A" w:rsidRDefault="00B55DF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B55DF9" w:rsidRPr="0045584A" w:rsidRDefault="00B55DF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B55DF9" w:rsidRPr="0045584A" w:rsidRDefault="00B55DF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55DF9" w:rsidRPr="0045584A" w:rsidTr="00247A62">
        <w:tc>
          <w:tcPr>
            <w:tcW w:w="3190" w:type="dxa"/>
          </w:tcPr>
          <w:p w:rsidR="00B55DF9" w:rsidRPr="0045584A" w:rsidRDefault="00B55DF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27.11.2017</w:t>
            </w:r>
          </w:p>
        </w:tc>
        <w:tc>
          <w:tcPr>
            <w:tcW w:w="3190" w:type="dxa"/>
          </w:tcPr>
          <w:p w:rsidR="00B55DF9" w:rsidRPr="0045584A" w:rsidRDefault="00B55DF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B55DF9" w:rsidRPr="0045584A" w:rsidRDefault="00B55DF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200</w:t>
            </w:r>
          </w:p>
        </w:tc>
      </w:tr>
    </w:tbl>
    <w:p w:rsidR="00B55DF9" w:rsidRPr="00620B3D" w:rsidRDefault="00B55DF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B55DF9" w:rsidRDefault="00B55DF9" w:rsidP="00E4211F">
      <w:pPr>
        <w:spacing w:line="240" w:lineRule="exact"/>
        <w:jc w:val="both"/>
      </w:pPr>
    </w:p>
    <w:p w:rsidR="00B55DF9" w:rsidRDefault="00B55DF9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обществознанию среди обучающихся общеобразовательных учреждений Гавриловского района в 2017-2018 учебном году</w:t>
      </w:r>
    </w:p>
    <w:p w:rsidR="00B55DF9" w:rsidRDefault="00B55DF9" w:rsidP="00E4211F">
      <w:pPr>
        <w:spacing w:line="240" w:lineRule="exact"/>
        <w:jc w:val="both"/>
        <w:rPr>
          <w:sz w:val="28"/>
          <w:szCs w:val="28"/>
        </w:rPr>
      </w:pPr>
    </w:p>
    <w:p w:rsidR="00B55DF9" w:rsidRDefault="00B55DF9" w:rsidP="00E4211F">
      <w:pPr>
        <w:spacing w:line="240" w:lineRule="exact"/>
        <w:jc w:val="both"/>
        <w:rPr>
          <w:sz w:val="28"/>
          <w:szCs w:val="28"/>
        </w:rPr>
      </w:pPr>
    </w:p>
    <w:p w:rsidR="00B55DF9" w:rsidRPr="0045584A" w:rsidRDefault="00B55DF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55DF9" w:rsidRDefault="00B55DF9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обществознанию в 2017-2018 учебном году</w:t>
      </w:r>
      <w:r w:rsidRPr="00301232">
        <w:rPr>
          <w:sz w:val="28"/>
          <w:szCs w:val="28"/>
        </w:rPr>
        <w:t>(приложение№1).</w:t>
      </w:r>
    </w:p>
    <w:p w:rsidR="00B55DF9" w:rsidRPr="006F0BF2" w:rsidRDefault="00B55DF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6F0BF2">
        <w:rPr>
          <w:rFonts w:ascii="Times New Roman" w:hAnsi="Times New Roman"/>
          <w:bCs/>
          <w:sz w:val="28"/>
        </w:rPr>
        <w:t xml:space="preserve">в </w:t>
      </w:r>
      <w:r>
        <w:rPr>
          <w:sz w:val="28"/>
          <w:szCs w:val="28"/>
        </w:rPr>
        <w:t xml:space="preserve">2017-2018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B55DF9" w:rsidRDefault="00B55DF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обществознанию в 2017-2018 учебном году </w:t>
      </w:r>
      <w:r w:rsidRPr="00301232">
        <w:rPr>
          <w:sz w:val="28"/>
          <w:szCs w:val="28"/>
        </w:rPr>
        <w:t>(приложение№3).</w:t>
      </w:r>
    </w:p>
    <w:p w:rsidR="00B55DF9" w:rsidRPr="00B05570" w:rsidRDefault="00B55DF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B55DF9" w:rsidRPr="00B05570" w:rsidRDefault="00B55DF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DF9" w:rsidRPr="00B05570" w:rsidRDefault="00B55DF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DF9" w:rsidRDefault="00B55DF9" w:rsidP="00F4437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B55DF9" w:rsidRDefault="00B55DF9" w:rsidP="00F44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B55DF9" w:rsidRPr="00390F0B" w:rsidRDefault="00B55DF9" w:rsidP="00F44372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B55DF9" w:rsidRDefault="00B55DF9" w:rsidP="00E4211F">
      <w:pPr>
        <w:pStyle w:val="BodySingle"/>
        <w:tabs>
          <w:tab w:val="left" w:pos="-1985"/>
        </w:tabs>
        <w:ind w:left="4956"/>
        <w:jc w:val="right"/>
        <w:sectPr w:rsidR="00B55DF9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55DF9" w:rsidRDefault="00B55DF9" w:rsidP="00E4211F">
      <w:pPr>
        <w:pStyle w:val="BodySingle"/>
        <w:tabs>
          <w:tab w:val="left" w:pos="-1985"/>
        </w:tabs>
        <w:ind w:left="4956"/>
        <w:jc w:val="right"/>
      </w:pPr>
    </w:p>
    <w:p w:rsidR="00B55DF9" w:rsidRDefault="00B55DF9" w:rsidP="00E4211F">
      <w:pPr>
        <w:pStyle w:val="BodySingle"/>
        <w:tabs>
          <w:tab w:val="left" w:pos="-1985"/>
        </w:tabs>
        <w:ind w:left="4956"/>
        <w:jc w:val="right"/>
      </w:pPr>
    </w:p>
    <w:p w:rsidR="00B55DF9" w:rsidRPr="00402A0B" w:rsidRDefault="00B55DF9" w:rsidP="00E4211F">
      <w:pPr>
        <w:widowControl w:val="0"/>
        <w:ind w:firstLine="709"/>
        <w:jc w:val="both"/>
        <w:rPr>
          <w:sz w:val="28"/>
          <w:szCs w:val="28"/>
        </w:rPr>
      </w:pP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55DF9" w:rsidRPr="00C04B3E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27.11.2017                         №200</w:t>
      </w:r>
    </w:p>
    <w:p w:rsidR="00B55DF9" w:rsidRDefault="00B55DF9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55DF9" w:rsidRDefault="00B55DF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B55DF9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B55DF9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DF9" w:rsidRPr="00345B95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</w:tblGrid>
      <w:tr w:rsidR="00B55DF9" w:rsidRPr="000E5CC2" w:rsidTr="00BA688D">
        <w:tc>
          <w:tcPr>
            <w:tcW w:w="130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B55DF9" w:rsidRPr="00DE74EF" w:rsidRDefault="00B55DF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B55DF9" w:rsidRPr="00BA688D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00" w:type="dxa"/>
          </w:tcPr>
          <w:p w:rsidR="00B55DF9" w:rsidRPr="00BA688D" w:rsidRDefault="00B55DF9" w:rsidP="00BA688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30123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</w:tcPr>
          <w:p w:rsidR="00B55DF9" w:rsidRPr="00087E45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B55DF9" w:rsidRDefault="00B55DF9">
            <w:r w:rsidRPr="006872C7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B55DF9" w:rsidRDefault="00B55DF9">
            <w:r w:rsidRPr="006872C7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B55DF9" w:rsidRDefault="00B55DF9">
            <w:r w:rsidRPr="006872C7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B55DF9" w:rsidRDefault="00B55DF9">
            <w:r w:rsidRPr="006872C7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Pr="000E5CC2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B55DF9" w:rsidRDefault="00B55DF9">
            <w:r w:rsidRPr="006872C7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Курмаева Светлана Юрьевна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B55DF9" w:rsidRDefault="00B55DF9">
            <w:r w:rsidRPr="00226FA1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B55DF9" w:rsidRDefault="00B55DF9">
            <w:r w:rsidRPr="00226FA1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B55DF9" w:rsidRPr="00BA688D" w:rsidRDefault="00B55DF9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B55DF9" w:rsidRPr="00087E45" w:rsidRDefault="00B55DF9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B55DF9" w:rsidRPr="00087E45" w:rsidRDefault="00B55DF9" w:rsidP="008C785C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B55DF9" w:rsidRPr="00087E45" w:rsidRDefault="00B55DF9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800" w:type="dxa"/>
          </w:tcPr>
          <w:p w:rsidR="00B55DF9" w:rsidRPr="00087E45" w:rsidRDefault="00B55DF9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B55DF9" w:rsidRPr="00F44372" w:rsidRDefault="00B55DF9" w:rsidP="00833C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К-Демьяновский филиал МБОУ 2 Гавриловская сош</w:t>
            </w:r>
          </w:p>
        </w:tc>
        <w:tc>
          <w:tcPr>
            <w:tcW w:w="780" w:type="dxa"/>
          </w:tcPr>
          <w:p w:rsidR="00B55DF9" w:rsidRPr="00FD2622" w:rsidRDefault="00B55DF9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B55DF9" w:rsidRPr="00087E45" w:rsidRDefault="00B55DF9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Житнева Ангелина Анатольевна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00" w:type="dxa"/>
          </w:tcPr>
          <w:p w:rsidR="00B55DF9" w:rsidRDefault="00B55DF9">
            <w:r w:rsidRPr="00D637A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30123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B55DF9" w:rsidRDefault="00B55DF9">
            <w:r w:rsidRPr="00D637A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B55DF9" w:rsidRPr="000C3DEB" w:rsidRDefault="00B55DF9" w:rsidP="00833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780" w:type="dxa"/>
          </w:tcPr>
          <w:p w:rsidR="00B55DF9" w:rsidRPr="00FF1BCF" w:rsidRDefault="00B55DF9" w:rsidP="00833C0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46" w:type="dxa"/>
          </w:tcPr>
          <w:p w:rsidR="00B55DF9" w:rsidRPr="000E5CC2" w:rsidRDefault="00B55DF9" w:rsidP="00833C04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B55DF9" w:rsidRPr="00301232" w:rsidRDefault="00B55DF9" w:rsidP="00833C04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</w:tcPr>
          <w:p w:rsidR="00B55DF9" w:rsidRPr="0030123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B55DF9" w:rsidRPr="0030123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46" w:type="dxa"/>
          </w:tcPr>
          <w:p w:rsidR="00B55DF9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B55DF9" w:rsidRPr="00BA688D" w:rsidRDefault="00B55DF9" w:rsidP="00833C04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46" w:type="dxa"/>
          </w:tcPr>
          <w:p w:rsidR="00B55DF9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B55DF9" w:rsidRPr="00301232" w:rsidRDefault="00B55DF9" w:rsidP="00833C04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800" w:type="dxa"/>
          </w:tcPr>
          <w:p w:rsidR="00B55DF9" w:rsidRPr="00BA688D" w:rsidRDefault="00B55DF9" w:rsidP="00833C04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B55DF9" w:rsidRPr="000E5CC2" w:rsidTr="00BA688D">
        <w:tc>
          <w:tcPr>
            <w:tcW w:w="15588" w:type="dxa"/>
            <w:gridSpan w:val="6"/>
          </w:tcPr>
          <w:p w:rsidR="00B55DF9" w:rsidRPr="000C3DEB" w:rsidRDefault="00B55DF9" w:rsidP="000C3DE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Гавриловский филиал МБОУ 2 Гавриловская сош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46" w:type="dxa"/>
          </w:tcPr>
          <w:p w:rsidR="00B55DF9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Наталья Владимировна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</w:tcPr>
          <w:p w:rsidR="00B55DF9" w:rsidRPr="00BA688D" w:rsidRDefault="00B55DF9" w:rsidP="00833C04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BA688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B55DF9" w:rsidRPr="000E5CC2" w:rsidTr="00BA688D">
        <w:tc>
          <w:tcPr>
            <w:tcW w:w="15588" w:type="dxa"/>
            <w:gridSpan w:val="6"/>
          </w:tcPr>
          <w:p w:rsidR="00B55DF9" w:rsidRPr="00AF2475" w:rsidRDefault="00B55DF9" w:rsidP="00AF2475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Булгаковский филиал МБОУ 2 Гавриловская сош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Верина Анатолий Николаевич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B55DF9" w:rsidRDefault="00B55DF9">
            <w:r w:rsidRPr="00587C3C">
              <w:rPr>
                <w:bCs/>
                <w:sz w:val="28"/>
                <w:szCs w:val="28"/>
              </w:rPr>
              <w:t>Участник</w:t>
            </w:r>
          </w:p>
        </w:tc>
      </w:tr>
      <w:tr w:rsidR="00B55DF9" w:rsidRPr="000E5CC2" w:rsidTr="00BA688D">
        <w:tc>
          <w:tcPr>
            <w:tcW w:w="1308" w:type="dxa"/>
          </w:tcPr>
          <w:p w:rsidR="00B55DF9" w:rsidRDefault="00B55DF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4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Верина Анатолий Николаевич</w:t>
            </w:r>
          </w:p>
        </w:tc>
        <w:tc>
          <w:tcPr>
            <w:tcW w:w="78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B55DF9" w:rsidRDefault="00B55DF9">
            <w:r w:rsidRPr="00587C3C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B55DF9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B55DF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55DF9" w:rsidRPr="00C04B3E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27.11.2017                         №200</w:t>
      </w:r>
    </w:p>
    <w:p w:rsidR="00B55DF9" w:rsidRDefault="00B55DF9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55DF9" w:rsidRDefault="00B55DF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B55DF9" w:rsidRDefault="00B55DF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55DF9" w:rsidRDefault="00B55DF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B55DF9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DF9" w:rsidRPr="00345B95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B55DF9" w:rsidRPr="000E5CC2" w:rsidTr="00F44372">
        <w:tc>
          <w:tcPr>
            <w:tcW w:w="82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55DF9" w:rsidRPr="000E5CC2" w:rsidRDefault="00B55DF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3062" w:type="dxa"/>
          </w:tcPr>
          <w:p w:rsidR="00B55DF9" w:rsidRPr="00DA530B" w:rsidRDefault="00B55DF9" w:rsidP="005138B0">
            <w:pPr>
              <w:rPr>
                <w:sz w:val="28"/>
                <w:szCs w:val="28"/>
              </w:rPr>
            </w:pPr>
            <w:r w:rsidRPr="00DA530B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B55DF9" w:rsidRPr="00087E45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B55DF9" w:rsidRPr="00DA530B" w:rsidRDefault="00B55DF9" w:rsidP="005138B0">
            <w:pPr>
              <w:rPr>
                <w:sz w:val="28"/>
                <w:szCs w:val="28"/>
              </w:rPr>
            </w:pPr>
            <w:r w:rsidRPr="00DA530B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B55DF9" w:rsidRPr="00087E45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63,5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B55DF9" w:rsidRPr="00DA530B" w:rsidRDefault="00B55DF9">
            <w:r w:rsidRPr="00DA530B">
              <w:rPr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B55DF9" w:rsidRPr="00301232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B55DF9" w:rsidRPr="00DA530B" w:rsidRDefault="00B55DF9">
            <w:r w:rsidRPr="00DA530B">
              <w:rPr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B55DF9" w:rsidRPr="00087E45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63,5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40" w:type="dxa"/>
          </w:tcPr>
          <w:p w:rsidR="00B55DF9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3062" w:type="dxa"/>
          </w:tcPr>
          <w:p w:rsidR="00B55DF9" w:rsidRPr="00DA530B" w:rsidRDefault="00B55DF9" w:rsidP="005138B0">
            <w:pPr>
              <w:rPr>
                <w:sz w:val="28"/>
                <w:szCs w:val="28"/>
              </w:rPr>
            </w:pPr>
            <w:r w:rsidRPr="00DA530B">
              <w:rPr>
                <w:bCs/>
                <w:sz w:val="28"/>
                <w:szCs w:val="28"/>
              </w:rPr>
              <w:t>1 Гавриловский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Наталья Владимировна</w:t>
            </w:r>
          </w:p>
        </w:tc>
        <w:tc>
          <w:tcPr>
            <w:tcW w:w="1484" w:type="dxa"/>
          </w:tcPr>
          <w:p w:rsidR="00B55DF9" w:rsidRPr="00BA688D" w:rsidRDefault="00B55DF9" w:rsidP="005138B0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</w:tbl>
    <w:p w:rsidR="00B55DF9" w:rsidRDefault="00B55DF9" w:rsidP="00DA530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55DF9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55DF9" w:rsidRPr="00C04B3E" w:rsidRDefault="00B55DF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27.11.2017                         №200</w:t>
      </w:r>
    </w:p>
    <w:p w:rsidR="00B55DF9" w:rsidRDefault="00B55DF9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55DF9" w:rsidRDefault="00B55DF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B55DF9" w:rsidRDefault="00B55DF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55DF9" w:rsidRDefault="00B55DF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B55DF9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DF9" w:rsidRPr="00345B95" w:rsidRDefault="00B55DF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B55DF9" w:rsidRPr="000E5CC2" w:rsidTr="00F44372">
        <w:tc>
          <w:tcPr>
            <w:tcW w:w="82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55DF9" w:rsidRPr="000E5CC2" w:rsidRDefault="00B55DF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Pr="000E5CC2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DA530B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FC4440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84" w:type="dxa"/>
          </w:tcPr>
          <w:p w:rsidR="00B55DF9" w:rsidRPr="00BA688D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3062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DA530B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B55DF9" w:rsidRPr="00BA688D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3062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DA530B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B55DF9" w:rsidRPr="00087E45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Лачков Вадим Васильевич</w:t>
            </w:r>
          </w:p>
        </w:tc>
        <w:tc>
          <w:tcPr>
            <w:tcW w:w="3062" w:type="dxa"/>
          </w:tcPr>
          <w:p w:rsidR="00B55DF9" w:rsidRPr="00DA530B" w:rsidRDefault="00B55DF9" w:rsidP="00563783">
            <w:pPr>
              <w:rPr>
                <w:sz w:val="28"/>
                <w:szCs w:val="28"/>
              </w:rPr>
            </w:pPr>
            <w:r w:rsidRPr="00DA530B">
              <w:rPr>
                <w:sz w:val="28"/>
                <w:szCs w:val="28"/>
              </w:rPr>
              <w:t>К-Демьяновский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Default="00B55DF9">
            <w:r w:rsidRPr="00CD09EE">
              <w:rPr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1484" w:type="dxa"/>
          </w:tcPr>
          <w:p w:rsidR="00B55DF9" w:rsidRPr="00087E45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Житнева Ангелина Анатольевна</w:t>
            </w:r>
          </w:p>
        </w:tc>
        <w:tc>
          <w:tcPr>
            <w:tcW w:w="3062" w:type="dxa"/>
          </w:tcPr>
          <w:p w:rsidR="00B55DF9" w:rsidRPr="00183D0A" w:rsidRDefault="00B55DF9" w:rsidP="003E6037">
            <w:pPr>
              <w:rPr>
                <w:sz w:val="28"/>
                <w:szCs w:val="28"/>
              </w:rPr>
            </w:pPr>
            <w:r w:rsidRPr="00DA530B">
              <w:rPr>
                <w:sz w:val="28"/>
                <w:szCs w:val="28"/>
              </w:rPr>
              <w:t>К-Демьяновский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Default="00B55DF9">
            <w:r w:rsidRPr="00CD09EE">
              <w:rPr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1484" w:type="dxa"/>
          </w:tcPr>
          <w:p w:rsidR="00B55DF9" w:rsidRDefault="00B55DF9" w:rsidP="005138B0"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Анна Алексеевна</w:t>
            </w:r>
          </w:p>
        </w:tc>
        <w:tc>
          <w:tcPr>
            <w:tcW w:w="3062" w:type="dxa"/>
          </w:tcPr>
          <w:p w:rsidR="00B55DF9" w:rsidRPr="00183D0A" w:rsidRDefault="00B55DF9" w:rsidP="003E6037">
            <w:pPr>
              <w:rPr>
                <w:sz w:val="28"/>
                <w:szCs w:val="28"/>
              </w:rPr>
            </w:pPr>
            <w:r w:rsidRPr="00DA530B">
              <w:rPr>
                <w:sz w:val="28"/>
                <w:szCs w:val="28"/>
              </w:rPr>
              <w:t>К-Демьяновский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55DF9" w:rsidRDefault="00B55DF9">
            <w:r w:rsidRPr="00CD09EE">
              <w:rPr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1484" w:type="dxa"/>
          </w:tcPr>
          <w:p w:rsidR="00B55DF9" w:rsidRDefault="00B55DF9" w:rsidP="005138B0">
            <w:r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3062" w:type="dxa"/>
          </w:tcPr>
          <w:p w:rsidR="00B55DF9" w:rsidRDefault="00B55DF9">
            <w:r w:rsidRPr="004F105B">
              <w:rPr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B55DF9" w:rsidRPr="00301232" w:rsidRDefault="00B55DF9" w:rsidP="005138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B55DF9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B55DF9" w:rsidRDefault="00B55DF9">
            <w:r w:rsidRPr="004F105B">
              <w:rPr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B55DF9" w:rsidRPr="00BA688D" w:rsidRDefault="00B55DF9" w:rsidP="005138B0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B55DF9" w:rsidRPr="000E5CC2" w:rsidTr="00F44372">
        <w:tc>
          <w:tcPr>
            <w:tcW w:w="828" w:type="dxa"/>
          </w:tcPr>
          <w:p w:rsidR="00B55DF9" w:rsidRDefault="00B55DF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3062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 w:rsidRPr="004F105B">
              <w:rPr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55DF9" w:rsidRPr="00FC4440" w:rsidRDefault="00B55DF9" w:rsidP="0051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B55DF9" w:rsidRPr="00BA688D" w:rsidRDefault="00B55DF9" w:rsidP="005138B0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54,5</w:t>
            </w:r>
          </w:p>
        </w:tc>
      </w:tr>
    </w:tbl>
    <w:p w:rsidR="00B55DF9" w:rsidRDefault="00B55DF9"/>
    <w:sectPr w:rsidR="00B55DF9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43A29"/>
    <w:rsid w:val="00053C87"/>
    <w:rsid w:val="00077557"/>
    <w:rsid w:val="00087E45"/>
    <w:rsid w:val="000A3BC3"/>
    <w:rsid w:val="000B55B9"/>
    <w:rsid w:val="000B7A82"/>
    <w:rsid w:val="000C20E0"/>
    <w:rsid w:val="000C3DEB"/>
    <w:rsid w:val="000E2B33"/>
    <w:rsid w:val="000E5CC2"/>
    <w:rsid w:val="001142C8"/>
    <w:rsid w:val="00115862"/>
    <w:rsid w:val="00123D3B"/>
    <w:rsid w:val="00182792"/>
    <w:rsid w:val="00183D0A"/>
    <w:rsid w:val="001D64CD"/>
    <w:rsid w:val="0021097A"/>
    <w:rsid w:val="00226FA1"/>
    <w:rsid w:val="002408B0"/>
    <w:rsid w:val="00247A62"/>
    <w:rsid w:val="00250A6C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E1DDA"/>
    <w:rsid w:val="003E6037"/>
    <w:rsid w:val="00402A0B"/>
    <w:rsid w:val="0044759E"/>
    <w:rsid w:val="0045584A"/>
    <w:rsid w:val="00477334"/>
    <w:rsid w:val="00482110"/>
    <w:rsid w:val="004F105B"/>
    <w:rsid w:val="005138B0"/>
    <w:rsid w:val="00563783"/>
    <w:rsid w:val="00583220"/>
    <w:rsid w:val="00587C3C"/>
    <w:rsid w:val="005E72CA"/>
    <w:rsid w:val="005E79B3"/>
    <w:rsid w:val="00620B3D"/>
    <w:rsid w:val="006335A5"/>
    <w:rsid w:val="00662C9A"/>
    <w:rsid w:val="006872C7"/>
    <w:rsid w:val="006B5CD8"/>
    <w:rsid w:val="006C5AAA"/>
    <w:rsid w:val="006F0BF2"/>
    <w:rsid w:val="006F432D"/>
    <w:rsid w:val="006F7AD7"/>
    <w:rsid w:val="00700D14"/>
    <w:rsid w:val="00731D46"/>
    <w:rsid w:val="00734292"/>
    <w:rsid w:val="0074005C"/>
    <w:rsid w:val="00765580"/>
    <w:rsid w:val="0079323D"/>
    <w:rsid w:val="007A344E"/>
    <w:rsid w:val="007D180F"/>
    <w:rsid w:val="007E7640"/>
    <w:rsid w:val="007F0F5D"/>
    <w:rsid w:val="00812DDA"/>
    <w:rsid w:val="00833C04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A2899"/>
    <w:rsid w:val="009C32E0"/>
    <w:rsid w:val="009E4AD8"/>
    <w:rsid w:val="00A01351"/>
    <w:rsid w:val="00A1611A"/>
    <w:rsid w:val="00A476C0"/>
    <w:rsid w:val="00A825B8"/>
    <w:rsid w:val="00A85A99"/>
    <w:rsid w:val="00A97B49"/>
    <w:rsid w:val="00AB1A01"/>
    <w:rsid w:val="00AB2D14"/>
    <w:rsid w:val="00AE2992"/>
    <w:rsid w:val="00AF2475"/>
    <w:rsid w:val="00B05570"/>
    <w:rsid w:val="00B1073B"/>
    <w:rsid w:val="00B14DA8"/>
    <w:rsid w:val="00B37FC8"/>
    <w:rsid w:val="00B47E43"/>
    <w:rsid w:val="00B51E67"/>
    <w:rsid w:val="00B55DF9"/>
    <w:rsid w:val="00B7558A"/>
    <w:rsid w:val="00B84412"/>
    <w:rsid w:val="00B86D35"/>
    <w:rsid w:val="00B97180"/>
    <w:rsid w:val="00BA688D"/>
    <w:rsid w:val="00C04B3E"/>
    <w:rsid w:val="00C11439"/>
    <w:rsid w:val="00C41631"/>
    <w:rsid w:val="00C45ABB"/>
    <w:rsid w:val="00C81D41"/>
    <w:rsid w:val="00C86656"/>
    <w:rsid w:val="00C90154"/>
    <w:rsid w:val="00CD09EE"/>
    <w:rsid w:val="00D31D14"/>
    <w:rsid w:val="00D637AA"/>
    <w:rsid w:val="00D90F02"/>
    <w:rsid w:val="00DA530B"/>
    <w:rsid w:val="00DB2F2A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6956"/>
    <w:rsid w:val="00F17AA3"/>
    <w:rsid w:val="00F417E4"/>
    <w:rsid w:val="00F44372"/>
    <w:rsid w:val="00F479C6"/>
    <w:rsid w:val="00F763EB"/>
    <w:rsid w:val="00FA651D"/>
    <w:rsid w:val="00FC4440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926</Words>
  <Characters>5280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2017-01-11T07:59:00Z</cp:lastPrinted>
  <dcterms:created xsi:type="dcterms:W3CDTF">2017-12-18T09:20:00Z</dcterms:created>
  <dcterms:modified xsi:type="dcterms:W3CDTF">2017-12-18T10:53:00Z</dcterms:modified>
</cp:coreProperties>
</file>