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2B" w:rsidRPr="0045584A" w:rsidRDefault="0077052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77052B" w:rsidRPr="0045584A" w:rsidRDefault="0077052B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77052B" w:rsidRPr="0045584A" w:rsidRDefault="0077052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7052B" w:rsidRPr="0045584A" w:rsidRDefault="0077052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77052B" w:rsidRPr="0045584A" w:rsidRDefault="0077052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7052B" w:rsidRPr="0045584A" w:rsidTr="00247A62">
        <w:tc>
          <w:tcPr>
            <w:tcW w:w="3190" w:type="dxa"/>
          </w:tcPr>
          <w:p w:rsidR="0077052B" w:rsidRPr="0045584A" w:rsidRDefault="0077052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24.11.2017</w:t>
            </w:r>
          </w:p>
        </w:tc>
        <w:tc>
          <w:tcPr>
            <w:tcW w:w="3190" w:type="dxa"/>
          </w:tcPr>
          <w:p w:rsidR="0077052B" w:rsidRPr="0045584A" w:rsidRDefault="0077052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7052B" w:rsidRPr="0045584A" w:rsidRDefault="0077052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199</w:t>
            </w:r>
          </w:p>
        </w:tc>
      </w:tr>
    </w:tbl>
    <w:p w:rsidR="0077052B" w:rsidRPr="00620B3D" w:rsidRDefault="0077052B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7052B" w:rsidRDefault="0077052B" w:rsidP="00E4211F">
      <w:pPr>
        <w:spacing w:line="240" w:lineRule="exact"/>
        <w:jc w:val="both"/>
      </w:pPr>
    </w:p>
    <w:p w:rsidR="0077052B" w:rsidRDefault="0077052B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основе безопасности жизнедеятельности среди обучающихся общеобразовательных учреждений района в 2017-2018 учебном году</w:t>
      </w:r>
    </w:p>
    <w:p w:rsidR="0077052B" w:rsidRDefault="0077052B" w:rsidP="00E4211F">
      <w:pPr>
        <w:spacing w:line="240" w:lineRule="exact"/>
        <w:jc w:val="both"/>
        <w:rPr>
          <w:sz w:val="28"/>
          <w:szCs w:val="28"/>
        </w:rPr>
      </w:pPr>
    </w:p>
    <w:p w:rsidR="0077052B" w:rsidRDefault="0077052B" w:rsidP="00E4211F">
      <w:pPr>
        <w:spacing w:line="240" w:lineRule="exact"/>
        <w:jc w:val="both"/>
        <w:rPr>
          <w:sz w:val="28"/>
          <w:szCs w:val="28"/>
        </w:rPr>
      </w:pPr>
    </w:p>
    <w:p w:rsidR="0077052B" w:rsidRPr="0045584A" w:rsidRDefault="0077052B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7052B" w:rsidRDefault="0077052B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основе безопасности жизнедеятельности в 2016-2017 учебном году(приложение№1).</w:t>
      </w:r>
    </w:p>
    <w:p w:rsidR="0077052B" w:rsidRPr="006F0BF2" w:rsidRDefault="0077052B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CD41B8">
        <w:rPr>
          <w:rFonts w:ascii="Times New Roman" w:hAnsi="Times New Roman"/>
          <w:sz w:val="28"/>
          <w:szCs w:val="28"/>
        </w:rPr>
        <w:t>основе безопасности жизнедеятельности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2529DF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77052B" w:rsidRDefault="0077052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безопасности жизнедеятельности в 2017-2018 учебном году (приложение№3)</w:t>
      </w:r>
    </w:p>
    <w:p w:rsidR="0077052B" w:rsidRPr="00B05570" w:rsidRDefault="0077052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77052B" w:rsidRPr="00B05570" w:rsidRDefault="0077052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7052B" w:rsidRPr="00B05570" w:rsidRDefault="0077052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7052B" w:rsidRPr="00B05570" w:rsidRDefault="0077052B" w:rsidP="002529D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7052B" w:rsidRDefault="0077052B" w:rsidP="002529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7052B" w:rsidRDefault="0077052B" w:rsidP="00252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77052B" w:rsidRPr="00390F0B" w:rsidRDefault="0077052B" w:rsidP="002529DF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77052B" w:rsidRDefault="0077052B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77052B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7052B" w:rsidRDefault="0077052B" w:rsidP="00C27A27">
      <w:pPr>
        <w:pStyle w:val="BodySingle"/>
        <w:tabs>
          <w:tab w:val="left" w:pos="-1985"/>
        </w:tabs>
        <w:ind w:left="4956"/>
      </w:pPr>
    </w:p>
    <w:p w:rsidR="0077052B" w:rsidRPr="00402A0B" w:rsidRDefault="0077052B" w:rsidP="00E4211F">
      <w:pPr>
        <w:widowControl w:val="0"/>
        <w:ind w:firstLine="709"/>
        <w:jc w:val="both"/>
        <w:rPr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052B" w:rsidRPr="00C04B3E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24.11.2017                        №199</w:t>
      </w:r>
    </w:p>
    <w:p w:rsidR="0077052B" w:rsidRDefault="0077052B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7052B" w:rsidRDefault="0077052B" w:rsidP="00CD41B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7052B" w:rsidRDefault="0077052B" w:rsidP="00CD41B8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безопасности жизнедеятельности</w:t>
      </w:r>
    </w:p>
    <w:p w:rsidR="0077052B" w:rsidRDefault="0077052B" w:rsidP="00CD41B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77052B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52B" w:rsidRPr="00345B95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7"/>
        <w:gridCol w:w="5746"/>
        <w:gridCol w:w="1276"/>
        <w:gridCol w:w="59"/>
        <w:gridCol w:w="4619"/>
        <w:gridCol w:w="61"/>
        <w:gridCol w:w="719"/>
        <w:gridCol w:w="181"/>
        <w:gridCol w:w="1800"/>
      </w:tblGrid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  <w:gridSpan w:val="2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  <w:gridSpan w:val="2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  <w:gridSpan w:val="2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60" w:type="dxa"/>
            <w:gridSpan w:val="8"/>
          </w:tcPr>
          <w:p w:rsidR="0077052B" w:rsidRPr="00161315" w:rsidRDefault="0077052B" w:rsidP="0016131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 Гавриловская сош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 Галина Александровна</w:t>
            </w:r>
          </w:p>
        </w:tc>
        <w:tc>
          <w:tcPr>
            <w:tcW w:w="780" w:type="dxa"/>
            <w:gridSpan w:val="2"/>
          </w:tcPr>
          <w:p w:rsidR="0077052B" w:rsidRPr="003E2515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980" w:type="dxa"/>
            <w:gridSpan w:val="2"/>
          </w:tcPr>
          <w:p w:rsidR="0077052B" w:rsidRPr="00C27A27" w:rsidRDefault="0077052B" w:rsidP="00636F2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77052B" w:rsidRPr="000E5CC2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77052B" w:rsidRPr="000E5CC2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Кузнецов Наталья Александровна</w:t>
            </w:r>
          </w:p>
        </w:tc>
        <w:tc>
          <w:tcPr>
            <w:tcW w:w="780" w:type="dxa"/>
            <w:gridSpan w:val="2"/>
          </w:tcPr>
          <w:p w:rsidR="0077052B" w:rsidRPr="00F72972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980" w:type="dxa"/>
            <w:gridSpan w:val="2"/>
          </w:tcPr>
          <w:p w:rsidR="0077052B" w:rsidRDefault="0077052B">
            <w:r w:rsidRPr="00970FDB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 Галина Александровна</w:t>
            </w:r>
          </w:p>
        </w:tc>
        <w:tc>
          <w:tcPr>
            <w:tcW w:w="780" w:type="dxa"/>
            <w:gridSpan w:val="2"/>
          </w:tcPr>
          <w:p w:rsidR="0077052B" w:rsidRPr="00A81920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980" w:type="dxa"/>
            <w:gridSpan w:val="2"/>
          </w:tcPr>
          <w:p w:rsidR="0077052B" w:rsidRDefault="0077052B">
            <w:r w:rsidRPr="00970FDB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77052B" w:rsidRPr="000E5CC2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 Галина Александровна</w:t>
            </w:r>
          </w:p>
        </w:tc>
        <w:tc>
          <w:tcPr>
            <w:tcW w:w="780" w:type="dxa"/>
            <w:gridSpan w:val="2"/>
          </w:tcPr>
          <w:p w:rsidR="0077052B" w:rsidRPr="00F72972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980" w:type="dxa"/>
            <w:gridSpan w:val="2"/>
          </w:tcPr>
          <w:p w:rsidR="0077052B" w:rsidRDefault="0077052B">
            <w:r w:rsidRPr="00970FDB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2529DF">
        <w:tc>
          <w:tcPr>
            <w:tcW w:w="15768" w:type="dxa"/>
            <w:gridSpan w:val="9"/>
          </w:tcPr>
          <w:p w:rsidR="0077052B" w:rsidRPr="00644ADA" w:rsidRDefault="0077052B" w:rsidP="0016131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Гавриловский филиал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 Гавриловская</w:t>
            </w:r>
            <w:r w:rsidRPr="00644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1276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Плужникова Ирина Владимировна</w:t>
            </w:r>
          </w:p>
        </w:tc>
        <w:tc>
          <w:tcPr>
            <w:tcW w:w="780" w:type="dxa"/>
            <w:gridSpan w:val="2"/>
          </w:tcPr>
          <w:p w:rsidR="0077052B" w:rsidRPr="003E2515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980" w:type="dxa"/>
            <w:gridSpan w:val="2"/>
          </w:tcPr>
          <w:p w:rsidR="0077052B" w:rsidRPr="00C27A27" w:rsidRDefault="0077052B" w:rsidP="00636F2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77052B" w:rsidRPr="000E5CC2" w:rsidTr="002529DF">
        <w:tc>
          <w:tcPr>
            <w:tcW w:w="15768" w:type="dxa"/>
            <w:gridSpan w:val="9"/>
          </w:tcPr>
          <w:p w:rsidR="0077052B" w:rsidRPr="00644ADA" w:rsidRDefault="0077052B" w:rsidP="00A1680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 Гавриловская сош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77052B" w:rsidRPr="000E5CC2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  <w:gridSpan w:val="2"/>
          </w:tcPr>
          <w:p w:rsidR="0077052B" w:rsidRPr="00C27A27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  <w:gridSpan w:val="2"/>
          </w:tcPr>
          <w:p w:rsidR="0077052B" w:rsidRPr="00C27A27" w:rsidRDefault="0077052B" w:rsidP="00636F2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6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Власов Александр Анатольевич</w:t>
            </w:r>
          </w:p>
        </w:tc>
        <w:tc>
          <w:tcPr>
            <w:tcW w:w="780" w:type="dxa"/>
            <w:gridSpan w:val="2"/>
          </w:tcPr>
          <w:p w:rsidR="0077052B" w:rsidRPr="00701E0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1E0B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1980" w:type="dxa"/>
            <w:gridSpan w:val="2"/>
          </w:tcPr>
          <w:p w:rsidR="0077052B" w:rsidRPr="00CF7FA8" w:rsidRDefault="0077052B" w:rsidP="00636F21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7FA8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Призер</w:t>
            </w:r>
          </w:p>
        </w:tc>
      </w:tr>
      <w:tr w:rsidR="0077052B" w:rsidRPr="000E5CC2" w:rsidTr="00317939">
        <w:tc>
          <w:tcPr>
            <w:tcW w:w="15768" w:type="dxa"/>
            <w:gridSpan w:val="9"/>
          </w:tcPr>
          <w:p w:rsidR="0077052B" w:rsidRPr="00644ADA" w:rsidRDefault="0077052B" w:rsidP="00644AD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О-Гайский филиал МБОУ 2 Гавриловская сош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77052B" w:rsidRPr="000E5CC2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900" w:type="dxa"/>
            <w:gridSpan w:val="2"/>
          </w:tcPr>
          <w:p w:rsidR="0077052B" w:rsidRPr="00C27A27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9" w:type="dxa"/>
          </w:tcPr>
          <w:p w:rsidR="0077052B" w:rsidRDefault="0077052B">
            <w:r w:rsidRPr="00AD6E6B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80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Шерашова Светлана Ивановна</w:t>
            </w:r>
          </w:p>
        </w:tc>
        <w:tc>
          <w:tcPr>
            <w:tcW w:w="900" w:type="dxa"/>
            <w:gridSpan w:val="2"/>
          </w:tcPr>
          <w:p w:rsidR="0077052B" w:rsidRPr="00A81920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799" w:type="dxa"/>
          </w:tcPr>
          <w:p w:rsidR="0077052B" w:rsidRDefault="0077052B">
            <w:r w:rsidRPr="00AD6E6B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Юшина Юлия Сергеевна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80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Соколова Светлана Ивановна</w:t>
            </w:r>
          </w:p>
        </w:tc>
        <w:tc>
          <w:tcPr>
            <w:tcW w:w="900" w:type="dxa"/>
            <w:gridSpan w:val="2"/>
          </w:tcPr>
          <w:p w:rsidR="0077052B" w:rsidRPr="00A81920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799" w:type="dxa"/>
          </w:tcPr>
          <w:p w:rsidR="0077052B" w:rsidRDefault="0077052B">
            <w:r w:rsidRPr="00AD6E6B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6E6B66">
        <w:tc>
          <w:tcPr>
            <w:tcW w:w="15768" w:type="dxa"/>
            <w:gridSpan w:val="9"/>
          </w:tcPr>
          <w:p w:rsidR="0077052B" w:rsidRDefault="0077052B" w:rsidP="00644ADA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4AD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Глуховский филиал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44AD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МБОУ 2 Гавриловская сош</w:t>
            </w:r>
          </w:p>
        </w:tc>
      </w:tr>
      <w:tr w:rsidR="0077052B" w:rsidRPr="000E5CC2" w:rsidTr="00CF7FA8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80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Чубарова Лариса Александровна</w:t>
            </w:r>
          </w:p>
        </w:tc>
        <w:tc>
          <w:tcPr>
            <w:tcW w:w="899" w:type="dxa"/>
            <w:gridSpan w:val="2"/>
          </w:tcPr>
          <w:p w:rsidR="0077052B" w:rsidRPr="00A81920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800" w:type="dxa"/>
          </w:tcPr>
          <w:p w:rsidR="0077052B" w:rsidRPr="00CF7FA8" w:rsidRDefault="0077052B" w:rsidP="00636F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A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A31F12">
        <w:tc>
          <w:tcPr>
            <w:tcW w:w="15768" w:type="dxa"/>
            <w:gridSpan w:val="9"/>
          </w:tcPr>
          <w:p w:rsidR="0077052B" w:rsidRPr="00CF7FA8" w:rsidRDefault="0077052B" w:rsidP="00CF7FA8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К-Демьяновский филиал МБОУ 2 Гавриловская сош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335" w:type="dxa"/>
            <w:gridSpan w:val="2"/>
          </w:tcPr>
          <w:p w:rsidR="0077052B" w:rsidRPr="000E5CC2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80" w:type="dxa"/>
            <w:gridSpan w:val="2"/>
          </w:tcPr>
          <w:p w:rsidR="0077052B" w:rsidRPr="000E5CC2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900" w:type="dxa"/>
            <w:gridSpan w:val="2"/>
          </w:tcPr>
          <w:p w:rsidR="0077052B" w:rsidRPr="00C27A27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99" w:type="dxa"/>
          </w:tcPr>
          <w:p w:rsidR="0077052B" w:rsidRDefault="0077052B">
            <w:r w:rsidRPr="00F8315C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80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900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9" w:type="dxa"/>
          </w:tcPr>
          <w:p w:rsidR="0077052B" w:rsidRDefault="0077052B">
            <w:r w:rsidRPr="00F8315C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80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 Галина Александровна</w:t>
            </w:r>
          </w:p>
        </w:tc>
        <w:tc>
          <w:tcPr>
            <w:tcW w:w="900" w:type="dxa"/>
            <w:gridSpan w:val="2"/>
          </w:tcPr>
          <w:p w:rsidR="0077052B" w:rsidRPr="003E2515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799" w:type="dxa"/>
          </w:tcPr>
          <w:p w:rsidR="0077052B" w:rsidRDefault="0077052B">
            <w:r w:rsidRPr="00F8315C">
              <w:rPr>
                <w:bCs/>
                <w:sz w:val="28"/>
                <w:szCs w:val="28"/>
              </w:rPr>
              <w:t>Участник</w:t>
            </w:r>
          </w:p>
        </w:tc>
      </w:tr>
      <w:tr w:rsidR="0077052B" w:rsidRPr="000E5CC2" w:rsidTr="00C34F4A">
        <w:tc>
          <w:tcPr>
            <w:tcW w:w="15768" w:type="dxa"/>
            <w:gridSpan w:val="9"/>
          </w:tcPr>
          <w:p w:rsidR="0077052B" w:rsidRDefault="0077052B" w:rsidP="00CF7FA8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CF7FA8">
              <w:rPr>
                <w:b/>
                <w:bCs/>
                <w:sz w:val="28"/>
                <w:szCs w:val="28"/>
              </w:rPr>
              <w:t>1 Пересыпкинский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7FA8">
              <w:rPr>
                <w:b/>
                <w:bCs/>
                <w:sz w:val="28"/>
                <w:szCs w:val="28"/>
              </w:rPr>
              <w:t>филиал МБОУ 2 Гавриловская сош</w:t>
            </w:r>
          </w:p>
        </w:tc>
      </w:tr>
      <w:tr w:rsidR="0077052B" w:rsidRPr="000E5CC2" w:rsidTr="00644ADA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335" w:type="dxa"/>
            <w:gridSpan w:val="2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80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Банникова  Полина Викторовна</w:t>
            </w:r>
          </w:p>
        </w:tc>
        <w:tc>
          <w:tcPr>
            <w:tcW w:w="900" w:type="dxa"/>
            <w:gridSpan w:val="2"/>
          </w:tcPr>
          <w:p w:rsidR="0077052B" w:rsidRPr="00701E0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1E0B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1799" w:type="dxa"/>
          </w:tcPr>
          <w:p w:rsidR="0077052B" w:rsidRPr="00CF7FA8" w:rsidRDefault="0077052B" w:rsidP="00636F21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CF7FA8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77052B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52B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77052B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052B" w:rsidRPr="00C04B3E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24.11.2017                        №199</w:t>
      </w:r>
    </w:p>
    <w:p w:rsidR="0077052B" w:rsidRDefault="0077052B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7052B" w:rsidRDefault="0077052B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7052B" w:rsidRDefault="0077052B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7052B" w:rsidRDefault="0077052B" w:rsidP="00DE5972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безопасности жизнедеятельности </w:t>
      </w:r>
    </w:p>
    <w:p w:rsidR="0077052B" w:rsidRDefault="0077052B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77052B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52B" w:rsidRPr="00345B95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7052B" w:rsidRPr="000E5CC2" w:rsidRDefault="0077052B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77052B" w:rsidRPr="00CF7FA8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77052B" w:rsidRPr="00775481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7052B" w:rsidRDefault="0077052B" w:rsidP="00DE5972"/>
    <w:p w:rsidR="0077052B" w:rsidRDefault="0077052B" w:rsidP="00DE5972"/>
    <w:p w:rsidR="0077052B" w:rsidRDefault="0077052B" w:rsidP="00DE5972"/>
    <w:p w:rsidR="0077052B" w:rsidRDefault="0077052B" w:rsidP="00DE5972"/>
    <w:p w:rsidR="0077052B" w:rsidRDefault="0077052B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7052B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052B" w:rsidRPr="00C04B3E" w:rsidRDefault="0077052B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24.11.2017                        №199</w:t>
      </w:r>
    </w:p>
    <w:p w:rsidR="0077052B" w:rsidRDefault="0077052B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7052B" w:rsidRDefault="0077052B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7052B" w:rsidRDefault="0077052B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77052B" w:rsidRDefault="0077052B" w:rsidP="00A1680E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A16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безопасности жизнедеятельности </w:t>
      </w:r>
    </w:p>
    <w:p w:rsidR="0077052B" w:rsidRDefault="0077052B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4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77052B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52B" w:rsidRPr="00345B95" w:rsidRDefault="0077052B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138"/>
        <w:gridCol w:w="138"/>
        <w:gridCol w:w="4678"/>
        <w:gridCol w:w="1484"/>
      </w:tblGrid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7052B" w:rsidRPr="000E5CC2" w:rsidRDefault="0077052B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  <w:gridSpan w:val="2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7052B" w:rsidRPr="000E5CC2" w:rsidTr="002529DF">
        <w:tc>
          <w:tcPr>
            <w:tcW w:w="1308" w:type="dxa"/>
          </w:tcPr>
          <w:p w:rsidR="0077052B" w:rsidRPr="000E5CC2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3062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A8">
              <w:rPr>
                <w:bCs/>
                <w:sz w:val="28"/>
                <w:szCs w:val="28"/>
              </w:rPr>
              <w:t xml:space="preserve">1 Пересыпкинский </w:t>
            </w:r>
            <w:r w:rsidRPr="00CF7FA8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МБОУ 2 Гавриловская сош</w:t>
            </w:r>
          </w:p>
        </w:tc>
        <w:tc>
          <w:tcPr>
            <w:tcW w:w="1276" w:type="dxa"/>
            <w:gridSpan w:val="2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678" w:type="dxa"/>
          </w:tcPr>
          <w:p w:rsidR="0077052B" w:rsidRPr="00701E0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Банникова  Полина Викторовна</w:t>
            </w:r>
          </w:p>
        </w:tc>
        <w:tc>
          <w:tcPr>
            <w:tcW w:w="1484" w:type="dxa"/>
          </w:tcPr>
          <w:p w:rsidR="0077052B" w:rsidRDefault="0077052B" w:rsidP="003C3EF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77052B" w:rsidRPr="000E5CC2" w:rsidTr="00CF7FA8">
        <w:tc>
          <w:tcPr>
            <w:tcW w:w="1308" w:type="dxa"/>
          </w:tcPr>
          <w:p w:rsidR="0077052B" w:rsidRDefault="0077052B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7052B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3062" w:type="dxa"/>
          </w:tcPr>
          <w:p w:rsidR="0077052B" w:rsidRPr="00CF7FA8" w:rsidRDefault="0077052B" w:rsidP="003C3EF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A8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Гавриловская сош</w:t>
            </w:r>
          </w:p>
        </w:tc>
        <w:tc>
          <w:tcPr>
            <w:tcW w:w="1138" w:type="dxa"/>
          </w:tcPr>
          <w:p w:rsidR="0077052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816" w:type="dxa"/>
            <w:gridSpan w:val="2"/>
          </w:tcPr>
          <w:p w:rsidR="0077052B" w:rsidRPr="00701E0B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Власов Александр Анатольевич</w:t>
            </w:r>
          </w:p>
        </w:tc>
        <w:tc>
          <w:tcPr>
            <w:tcW w:w="1484" w:type="dxa"/>
          </w:tcPr>
          <w:p w:rsidR="0077052B" w:rsidRPr="00CF7FA8" w:rsidRDefault="0077052B" w:rsidP="003C3EF3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47</w:t>
            </w:r>
          </w:p>
        </w:tc>
      </w:tr>
    </w:tbl>
    <w:p w:rsidR="0077052B" w:rsidRPr="002408B0" w:rsidRDefault="0077052B" w:rsidP="00DE5972"/>
    <w:p w:rsidR="0077052B" w:rsidRPr="002408B0" w:rsidRDefault="0077052B" w:rsidP="00DE5972"/>
    <w:p w:rsidR="0077052B" w:rsidRDefault="0077052B"/>
    <w:sectPr w:rsidR="0077052B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2597A"/>
    <w:rsid w:val="00125DA6"/>
    <w:rsid w:val="00161315"/>
    <w:rsid w:val="001744C0"/>
    <w:rsid w:val="001D64CD"/>
    <w:rsid w:val="002408B0"/>
    <w:rsid w:val="00247A62"/>
    <w:rsid w:val="002529DF"/>
    <w:rsid w:val="00262BCD"/>
    <w:rsid w:val="00275EAA"/>
    <w:rsid w:val="00282F0B"/>
    <w:rsid w:val="002A647D"/>
    <w:rsid w:val="002A6A56"/>
    <w:rsid w:val="002E45B6"/>
    <w:rsid w:val="00303FF5"/>
    <w:rsid w:val="003142ED"/>
    <w:rsid w:val="00317939"/>
    <w:rsid w:val="00345B95"/>
    <w:rsid w:val="00355CFB"/>
    <w:rsid w:val="00390F0B"/>
    <w:rsid w:val="00392B4B"/>
    <w:rsid w:val="003C2CA4"/>
    <w:rsid w:val="003C3EF3"/>
    <w:rsid w:val="003E2515"/>
    <w:rsid w:val="00402A0B"/>
    <w:rsid w:val="00413DD8"/>
    <w:rsid w:val="00424455"/>
    <w:rsid w:val="0044759E"/>
    <w:rsid w:val="0045584A"/>
    <w:rsid w:val="004829FF"/>
    <w:rsid w:val="004F62AE"/>
    <w:rsid w:val="0051161C"/>
    <w:rsid w:val="005B0763"/>
    <w:rsid w:val="005B6D88"/>
    <w:rsid w:val="00620B3D"/>
    <w:rsid w:val="00636F21"/>
    <w:rsid w:val="00644ADA"/>
    <w:rsid w:val="0065585B"/>
    <w:rsid w:val="006C5AAA"/>
    <w:rsid w:val="006E5CB6"/>
    <w:rsid w:val="006E6B66"/>
    <w:rsid w:val="006F0BF2"/>
    <w:rsid w:val="006F7AD7"/>
    <w:rsid w:val="00700D14"/>
    <w:rsid w:val="00701E0B"/>
    <w:rsid w:val="0074005C"/>
    <w:rsid w:val="00765580"/>
    <w:rsid w:val="0077052B"/>
    <w:rsid w:val="00775481"/>
    <w:rsid w:val="0079323D"/>
    <w:rsid w:val="007A344E"/>
    <w:rsid w:val="007B45E2"/>
    <w:rsid w:val="007E7640"/>
    <w:rsid w:val="007F3E19"/>
    <w:rsid w:val="00857159"/>
    <w:rsid w:val="00880789"/>
    <w:rsid w:val="00896524"/>
    <w:rsid w:val="008C785C"/>
    <w:rsid w:val="008F1CEB"/>
    <w:rsid w:val="00900C9D"/>
    <w:rsid w:val="009170A1"/>
    <w:rsid w:val="009239C2"/>
    <w:rsid w:val="009427C5"/>
    <w:rsid w:val="00954629"/>
    <w:rsid w:val="00970FDB"/>
    <w:rsid w:val="00A1611A"/>
    <w:rsid w:val="00A1680E"/>
    <w:rsid w:val="00A31F12"/>
    <w:rsid w:val="00A43651"/>
    <w:rsid w:val="00A476C0"/>
    <w:rsid w:val="00A71C5A"/>
    <w:rsid w:val="00A81920"/>
    <w:rsid w:val="00A825B8"/>
    <w:rsid w:val="00AD6E6B"/>
    <w:rsid w:val="00B05570"/>
    <w:rsid w:val="00B1073B"/>
    <w:rsid w:val="00B335ED"/>
    <w:rsid w:val="00B37FC8"/>
    <w:rsid w:val="00B44197"/>
    <w:rsid w:val="00B47E43"/>
    <w:rsid w:val="00B64320"/>
    <w:rsid w:val="00B84412"/>
    <w:rsid w:val="00B86D35"/>
    <w:rsid w:val="00C04B3E"/>
    <w:rsid w:val="00C11439"/>
    <w:rsid w:val="00C27A27"/>
    <w:rsid w:val="00C34EE5"/>
    <w:rsid w:val="00C34F4A"/>
    <w:rsid w:val="00CD41B8"/>
    <w:rsid w:val="00CE5458"/>
    <w:rsid w:val="00CF7FA8"/>
    <w:rsid w:val="00D01CD4"/>
    <w:rsid w:val="00D31D14"/>
    <w:rsid w:val="00D552F3"/>
    <w:rsid w:val="00D705F7"/>
    <w:rsid w:val="00DA5BF1"/>
    <w:rsid w:val="00DB2F2A"/>
    <w:rsid w:val="00DD74C8"/>
    <w:rsid w:val="00DE5972"/>
    <w:rsid w:val="00E32327"/>
    <w:rsid w:val="00E353BA"/>
    <w:rsid w:val="00E4211F"/>
    <w:rsid w:val="00E612C4"/>
    <w:rsid w:val="00E96744"/>
    <w:rsid w:val="00EB5E21"/>
    <w:rsid w:val="00F12C25"/>
    <w:rsid w:val="00F17AA3"/>
    <w:rsid w:val="00F408F4"/>
    <w:rsid w:val="00F43D1B"/>
    <w:rsid w:val="00F479C6"/>
    <w:rsid w:val="00F61854"/>
    <w:rsid w:val="00F72972"/>
    <w:rsid w:val="00F763EB"/>
    <w:rsid w:val="00F8315C"/>
    <w:rsid w:val="00FA651D"/>
    <w:rsid w:val="00FD0D99"/>
    <w:rsid w:val="00F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636</Words>
  <Characters>3629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2017-01-10T13:37:00Z</cp:lastPrinted>
  <dcterms:created xsi:type="dcterms:W3CDTF">2017-11-30T12:23:00Z</dcterms:created>
  <dcterms:modified xsi:type="dcterms:W3CDTF">2017-12-11T09:18:00Z</dcterms:modified>
</cp:coreProperties>
</file>