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E4" w:rsidRPr="0045584A" w:rsidRDefault="00E22EE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E22EE4" w:rsidRPr="0045584A" w:rsidRDefault="00E22EE4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E22EE4" w:rsidRPr="0045584A" w:rsidRDefault="00E22EE4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E22EE4" w:rsidRPr="0045584A" w:rsidRDefault="00E22EE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E22EE4" w:rsidRPr="0045584A" w:rsidRDefault="00E22EE4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22EE4" w:rsidRPr="0045584A" w:rsidTr="00247A62">
        <w:tc>
          <w:tcPr>
            <w:tcW w:w="3190" w:type="dxa"/>
          </w:tcPr>
          <w:p w:rsidR="00E22EE4" w:rsidRPr="0045584A" w:rsidRDefault="00E22EE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17.11.2017</w:t>
            </w:r>
          </w:p>
        </w:tc>
        <w:tc>
          <w:tcPr>
            <w:tcW w:w="3190" w:type="dxa"/>
          </w:tcPr>
          <w:p w:rsidR="00E22EE4" w:rsidRPr="0045584A" w:rsidRDefault="00E22EE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E22EE4" w:rsidRPr="0045584A" w:rsidRDefault="00E22EE4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195</w:t>
            </w:r>
          </w:p>
        </w:tc>
      </w:tr>
    </w:tbl>
    <w:p w:rsidR="00E22EE4" w:rsidRPr="00620B3D" w:rsidRDefault="00E22EE4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E22EE4" w:rsidRDefault="00E22EE4" w:rsidP="00E4211F">
      <w:pPr>
        <w:spacing w:line="240" w:lineRule="exact"/>
        <w:jc w:val="both"/>
      </w:pPr>
    </w:p>
    <w:p w:rsidR="00E22EE4" w:rsidRDefault="00E22EE4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математике среди обучающихся общеобразовательных учреждений Гавриловского района в 2017-2018 учебном году</w:t>
      </w:r>
    </w:p>
    <w:p w:rsidR="00E22EE4" w:rsidRDefault="00E22EE4" w:rsidP="00E4211F">
      <w:pPr>
        <w:spacing w:line="240" w:lineRule="exact"/>
        <w:jc w:val="both"/>
        <w:rPr>
          <w:sz w:val="28"/>
          <w:szCs w:val="28"/>
        </w:rPr>
      </w:pPr>
    </w:p>
    <w:p w:rsidR="00E22EE4" w:rsidRDefault="00E22EE4" w:rsidP="00E4211F">
      <w:pPr>
        <w:spacing w:line="240" w:lineRule="exact"/>
        <w:jc w:val="both"/>
        <w:rPr>
          <w:sz w:val="28"/>
          <w:szCs w:val="28"/>
        </w:rPr>
      </w:pPr>
    </w:p>
    <w:p w:rsidR="00E22EE4" w:rsidRPr="0045584A" w:rsidRDefault="00E22EE4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22EE4" w:rsidRDefault="00E22EE4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математике в 2017-2018 учебном году</w:t>
      </w:r>
      <w:r w:rsidRPr="00301232">
        <w:rPr>
          <w:sz w:val="28"/>
          <w:szCs w:val="28"/>
        </w:rPr>
        <w:t>(приложение№1).</w:t>
      </w:r>
    </w:p>
    <w:p w:rsidR="00E22EE4" w:rsidRPr="006F0BF2" w:rsidRDefault="00E22EE4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математике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00328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E22EE4" w:rsidRDefault="00E22EE4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математике в 2017-2018 учебном году </w:t>
      </w:r>
      <w:r w:rsidRPr="00301232">
        <w:rPr>
          <w:sz w:val="28"/>
          <w:szCs w:val="28"/>
        </w:rPr>
        <w:t>(приложение№3).</w:t>
      </w:r>
    </w:p>
    <w:p w:rsidR="00E22EE4" w:rsidRPr="00B05570" w:rsidRDefault="00E22EE4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E22EE4" w:rsidRPr="00B05570" w:rsidRDefault="00E22EE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22EE4" w:rsidRPr="00B05570" w:rsidRDefault="00E22EE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22EE4" w:rsidRDefault="00E22EE4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E22EE4" w:rsidRDefault="00E22EE4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E22EE4" w:rsidRPr="00390F0B" w:rsidRDefault="00E22EE4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E22EE4" w:rsidRPr="00390F0B" w:rsidRDefault="00E22EE4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E22EE4" w:rsidRDefault="00E22EE4" w:rsidP="00E4211F">
      <w:pPr>
        <w:pStyle w:val="BodySingle"/>
        <w:tabs>
          <w:tab w:val="left" w:pos="-1985"/>
        </w:tabs>
        <w:ind w:left="4956"/>
        <w:jc w:val="right"/>
        <w:sectPr w:rsidR="00E22EE4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E22EE4" w:rsidRDefault="00E22EE4" w:rsidP="00E4211F">
      <w:pPr>
        <w:pStyle w:val="BodySingle"/>
        <w:tabs>
          <w:tab w:val="left" w:pos="-1985"/>
        </w:tabs>
        <w:ind w:left="4956"/>
        <w:jc w:val="right"/>
      </w:pPr>
    </w:p>
    <w:p w:rsidR="00E22EE4" w:rsidRDefault="00E22EE4" w:rsidP="00E4211F">
      <w:pPr>
        <w:pStyle w:val="BodySingle"/>
        <w:tabs>
          <w:tab w:val="left" w:pos="-1985"/>
        </w:tabs>
        <w:ind w:left="4956"/>
        <w:jc w:val="right"/>
      </w:pPr>
    </w:p>
    <w:p w:rsidR="00E22EE4" w:rsidRPr="00402A0B" w:rsidRDefault="00E22EE4" w:rsidP="00E4211F">
      <w:pPr>
        <w:widowControl w:val="0"/>
        <w:ind w:firstLine="709"/>
        <w:jc w:val="both"/>
        <w:rPr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22EE4" w:rsidRPr="00C04B3E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17.11.2017                         №195</w:t>
      </w:r>
    </w:p>
    <w:p w:rsidR="00E22EE4" w:rsidRDefault="00E22EE4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E22EE4" w:rsidRDefault="00E22EE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E22EE4" w:rsidRDefault="00E22EE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22EE4" w:rsidRDefault="00E22EE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EE4" w:rsidRPr="00345B95" w:rsidRDefault="00E22EE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980"/>
      </w:tblGrid>
      <w:tr w:rsidR="00E22EE4" w:rsidRPr="000E5CC2" w:rsidTr="00F00328">
        <w:tc>
          <w:tcPr>
            <w:tcW w:w="1308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E22EE4" w:rsidRPr="00DE74EF" w:rsidRDefault="00E22EE4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22EE4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EE4" w:rsidRPr="000E5CC2" w:rsidTr="00F00328">
        <w:tc>
          <w:tcPr>
            <w:tcW w:w="1308" w:type="dxa"/>
          </w:tcPr>
          <w:p w:rsidR="00E22EE4" w:rsidRPr="000E5CC2" w:rsidRDefault="00E22EE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Катряджян Рима Мурадовна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E22EE4" w:rsidRDefault="00E22EE4" w:rsidP="00833C04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6" w:type="dxa"/>
          </w:tcPr>
          <w:p w:rsidR="00E22EE4" w:rsidRPr="000E5CC2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22EE4" w:rsidRPr="000E5CC2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E22EE4" w:rsidRPr="000E5CC2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E22EE4" w:rsidRDefault="00E22EE4">
            <w:r w:rsidRPr="00E63652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Pr="000E5CC2" w:rsidRDefault="00E22EE4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E22EE4" w:rsidRPr="00CC0C57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22EE4" w:rsidRDefault="00E22EE4">
            <w:r w:rsidRPr="00E63652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Pr="000E5CC2" w:rsidRDefault="00E22EE4" w:rsidP="00301232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E22EE4" w:rsidRPr="000E5CC2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22EE4" w:rsidRPr="000E5CC2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E22EE4" w:rsidRPr="008B4CD3" w:rsidRDefault="00E22EE4" w:rsidP="00FE4B38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22EE4" w:rsidRDefault="00E22EE4">
            <w:r w:rsidRPr="00E63652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Pr="000E5CC2" w:rsidRDefault="00E22EE4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E22EE4" w:rsidRDefault="00E22EE4" w:rsidP="00ED14B0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Проскурина Мария Егоровна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1980" w:type="dxa"/>
          </w:tcPr>
          <w:p w:rsidR="00E22EE4" w:rsidRPr="0034301B" w:rsidRDefault="00E22EE4" w:rsidP="008C785C">
            <w:pPr>
              <w:jc w:val="both"/>
              <w:rPr>
                <w:b/>
                <w:bCs/>
                <w:sz w:val="28"/>
                <w:szCs w:val="28"/>
              </w:rPr>
            </w:pPr>
            <w:r w:rsidRPr="0034301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Pr="000E5CC2" w:rsidRDefault="00E22EE4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5746" w:type="dxa"/>
          </w:tcPr>
          <w:p w:rsidR="00E22EE4" w:rsidRPr="000E5CC2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Проскурина Мария Егоровна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</w:tcPr>
          <w:p w:rsidR="00E22EE4" w:rsidRPr="00087E45" w:rsidRDefault="00E22EE4" w:rsidP="008C7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5746" w:type="dxa"/>
          </w:tcPr>
          <w:p w:rsidR="00E22EE4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1276" w:type="dxa"/>
          </w:tcPr>
          <w:p w:rsidR="00E22EE4" w:rsidRDefault="00E22EE4" w:rsidP="00272F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22EE4" w:rsidRDefault="00E22EE4" w:rsidP="00272F5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Проскурина Мария Егоровна</w:t>
            </w:r>
          </w:p>
        </w:tc>
        <w:tc>
          <w:tcPr>
            <w:tcW w:w="780" w:type="dxa"/>
          </w:tcPr>
          <w:p w:rsidR="00E22EE4" w:rsidRDefault="00E22EE4" w:rsidP="00272F5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1980" w:type="dxa"/>
          </w:tcPr>
          <w:p w:rsidR="00E22EE4" w:rsidRPr="00087E45" w:rsidRDefault="00E22EE4" w:rsidP="008C7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Pr="000E5CC2" w:rsidRDefault="00E22EE4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Прялкина Галина Васильевна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E22EE4" w:rsidRDefault="00E22EE4">
            <w:r w:rsidRPr="00230F0F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Pr="000E5CC2" w:rsidRDefault="00E22EE4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22EE4" w:rsidRDefault="00E22EE4" w:rsidP="00FE4B38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22EE4" w:rsidRDefault="00E22EE4">
            <w:r w:rsidRPr="00230F0F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E22EE4" w:rsidRDefault="00E22EE4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Прялкина Галина Васильевна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E22EE4" w:rsidRDefault="00E22EE4">
            <w:r w:rsidRPr="00230F0F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E22EE4" w:rsidRDefault="00E22EE4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Прялкина Галина Васильевна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980" w:type="dxa"/>
          </w:tcPr>
          <w:p w:rsidR="00E22EE4" w:rsidRPr="0034301B" w:rsidRDefault="00E22EE4" w:rsidP="008C785C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4301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E22EE4" w:rsidRDefault="00E22EE4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 Алексей Николаевич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Прялкина Галина Васильевна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E22EE4" w:rsidRPr="0034301B" w:rsidRDefault="00E22EE4" w:rsidP="008C785C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E22EE4" w:rsidRDefault="00E22EE4" w:rsidP="00ED14B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E22EE4" w:rsidRDefault="00E22EE4" w:rsidP="00272F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22EE4" w:rsidRDefault="00E22EE4" w:rsidP="00272F5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Прялкина Галина Васильевна</w:t>
            </w:r>
          </w:p>
        </w:tc>
        <w:tc>
          <w:tcPr>
            <w:tcW w:w="780" w:type="dxa"/>
          </w:tcPr>
          <w:p w:rsidR="00E22EE4" w:rsidRDefault="00E22EE4" w:rsidP="00272F5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1980" w:type="dxa"/>
          </w:tcPr>
          <w:p w:rsidR="00E22EE4" w:rsidRPr="0034301B" w:rsidRDefault="00E22EE4" w:rsidP="008C785C">
            <w:pPr>
              <w:jc w:val="both"/>
              <w:rPr>
                <w:b/>
                <w:bCs/>
                <w:sz w:val="28"/>
                <w:szCs w:val="28"/>
              </w:rPr>
            </w:pPr>
            <w:r w:rsidRPr="0034301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22EE4" w:rsidRPr="000E5CC2" w:rsidTr="00F00328">
        <w:tc>
          <w:tcPr>
            <w:tcW w:w="15768" w:type="dxa"/>
            <w:gridSpan w:val="6"/>
          </w:tcPr>
          <w:p w:rsidR="00E22EE4" w:rsidRDefault="00E22EE4" w:rsidP="00157EB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1-Гавриловский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E22EE4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E22EE4" w:rsidRDefault="00E22EE4" w:rsidP="008C78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08" w:type="dxa"/>
            <w:gridSpan w:val="4"/>
          </w:tcPr>
          <w:p w:rsidR="00E22EE4" w:rsidRDefault="00E22EE4" w:rsidP="00157EB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Осино-Гайский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E22EE4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22EE4" w:rsidRDefault="00E22EE4" w:rsidP="008C785C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E22EE4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6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780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E22EE4" w:rsidRDefault="00E22EE4">
            <w:r w:rsidRPr="00812070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</w:t>
            </w:r>
          </w:p>
        </w:tc>
        <w:tc>
          <w:tcPr>
            <w:tcW w:w="5746" w:type="dxa"/>
          </w:tcPr>
          <w:p w:rsidR="00E22EE4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6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780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E22EE4" w:rsidRDefault="00E22EE4">
            <w:r w:rsidRPr="00812070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Юлия Николаевна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Дерябина Надежда Ивановна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E22EE4" w:rsidRDefault="00E22EE4">
            <w:r w:rsidRPr="00812070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Голованова Влада Николаевна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22EE4" w:rsidRDefault="00E22EE4" w:rsidP="00FE4B38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E22EE4" w:rsidRDefault="00E22EE4">
            <w:r w:rsidRPr="00812070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</w:t>
            </w:r>
          </w:p>
        </w:tc>
        <w:tc>
          <w:tcPr>
            <w:tcW w:w="5746" w:type="dxa"/>
          </w:tcPr>
          <w:p w:rsidR="00E22EE4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Епихина Наталья Викторовна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980" w:type="dxa"/>
          </w:tcPr>
          <w:p w:rsidR="00E22EE4" w:rsidRDefault="00E22EE4">
            <w:r w:rsidRPr="00812070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788" w:type="dxa"/>
            <w:gridSpan w:val="5"/>
          </w:tcPr>
          <w:p w:rsidR="00E22EE4" w:rsidRDefault="00E22EE4" w:rsidP="00C343D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1-Пересыпкинский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1980" w:type="dxa"/>
          </w:tcPr>
          <w:p w:rsidR="00E22EE4" w:rsidRDefault="00E22EE4" w:rsidP="008C785C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20.</w:t>
            </w:r>
          </w:p>
        </w:tc>
        <w:tc>
          <w:tcPr>
            <w:tcW w:w="5746" w:type="dxa"/>
          </w:tcPr>
          <w:p w:rsidR="00E22EE4" w:rsidRPr="0014176E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22EE4" w:rsidRPr="000E5CC2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E22EE4" w:rsidRPr="00FC0873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87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E22EE4" w:rsidRDefault="00E22EE4">
            <w:r w:rsidRPr="001E2A79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21.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E22EE4" w:rsidRDefault="00E22EE4">
            <w:r w:rsidRPr="001E2A79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1276" w:type="dxa"/>
          </w:tcPr>
          <w:p w:rsidR="00E22EE4" w:rsidRPr="000E5CC2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22EE4" w:rsidRPr="000E5CC2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E22EE4" w:rsidRPr="000E5CC2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E22EE4" w:rsidRPr="0034301B" w:rsidRDefault="00E22EE4" w:rsidP="008C785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1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23.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Носаева Наталия Сергеевна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</w:tcPr>
          <w:p w:rsidR="00E22EE4" w:rsidRDefault="00E22EE4">
            <w:r w:rsidRPr="00DB4CEF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22EE4" w:rsidRDefault="00E22EE4" w:rsidP="00FE4B38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E22EE4" w:rsidRDefault="00E22EE4">
            <w:r w:rsidRPr="00DB4CEF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25.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Сутормина Мария Ивановна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980" w:type="dxa"/>
          </w:tcPr>
          <w:p w:rsidR="00E22EE4" w:rsidRDefault="00E22EE4">
            <w:r w:rsidRPr="00DB4CEF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22EE4" w:rsidRDefault="00E22EE4" w:rsidP="00FE4B38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E22EE4" w:rsidRDefault="00E22EE4">
            <w:r w:rsidRPr="00DB4CEF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E22EE4" w:rsidRDefault="00E22EE4" w:rsidP="00FE4B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Сидельникова Антонина Владимировна</w:t>
            </w:r>
          </w:p>
        </w:tc>
        <w:tc>
          <w:tcPr>
            <w:tcW w:w="780" w:type="dxa"/>
          </w:tcPr>
          <w:p w:rsidR="00E22EE4" w:rsidRDefault="00E22EE4" w:rsidP="00FE4B3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980" w:type="dxa"/>
          </w:tcPr>
          <w:p w:rsidR="00E22EE4" w:rsidRDefault="00E22EE4">
            <w:r w:rsidRPr="00DB4CEF">
              <w:rPr>
                <w:bCs/>
                <w:sz w:val="28"/>
                <w:szCs w:val="28"/>
              </w:rPr>
              <w:t>Участник</w:t>
            </w: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E22EE4" w:rsidRPr="00FD2622" w:rsidRDefault="00E22EE4" w:rsidP="00833C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Булгаковский филиал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E22EE4" w:rsidRPr="00FD2622" w:rsidRDefault="00E22EE4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2EE4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2EE4" w:rsidRPr="000E5CC2" w:rsidTr="00F00328">
        <w:tc>
          <w:tcPr>
            <w:tcW w:w="1308" w:type="dxa"/>
          </w:tcPr>
          <w:p w:rsidR="00E22EE4" w:rsidRDefault="00E22EE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E22EE4" w:rsidRPr="0014176E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E22EE4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22EE4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Прокопьевич</w:t>
            </w:r>
          </w:p>
        </w:tc>
        <w:tc>
          <w:tcPr>
            <w:tcW w:w="780" w:type="dxa"/>
          </w:tcPr>
          <w:p w:rsidR="00E22EE4" w:rsidRDefault="00E22EE4" w:rsidP="00ED14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E22EE4" w:rsidRPr="00087E45" w:rsidRDefault="00E22EE4" w:rsidP="008C785C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E22EE4" w:rsidRDefault="00E22EE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E22EE4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22EE4" w:rsidRPr="00C04B3E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17.11.2017                         №195</w:t>
      </w:r>
    </w:p>
    <w:p w:rsidR="00E22EE4" w:rsidRDefault="00E22EE4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E22EE4" w:rsidRDefault="00E22EE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E22EE4" w:rsidRDefault="00E22EE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22EE4" w:rsidRDefault="00E22EE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22EE4" w:rsidRDefault="00E22EE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EE4" w:rsidRPr="00345B95" w:rsidRDefault="00E22EE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E22EE4" w:rsidRPr="000E5CC2" w:rsidTr="00F00328">
        <w:tc>
          <w:tcPr>
            <w:tcW w:w="828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E22EE4" w:rsidRPr="000E5CC2" w:rsidRDefault="00E22EE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22EE4" w:rsidRPr="000E5CC2" w:rsidTr="00F00328">
        <w:tc>
          <w:tcPr>
            <w:tcW w:w="828" w:type="dxa"/>
          </w:tcPr>
          <w:p w:rsidR="00E22EE4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E22EE4" w:rsidRDefault="00E22EE4" w:rsidP="003E511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3062" w:type="dxa"/>
          </w:tcPr>
          <w:p w:rsidR="00E22EE4" w:rsidRDefault="00E22EE4" w:rsidP="003E51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1B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E22EE4" w:rsidRDefault="00E22EE4" w:rsidP="003E511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678" w:type="dxa"/>
          </w:tcPr>
          <w:p w:rsidR="00E22EE4" w:rsidRDefault="00E22EE4" w:rsidP="003E511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Проскурина Мария Егоровна</w:t>
            </w:r>
          </w:p>
        </w:tc>
        <w:tc>
          <w:tcPr>
            <w:tcW w:w="1484" w:type="dxa"/>
          </w:tcPr>
          <w:p w:rsidR="00E22EE4" w:rsidRPr="0034301B" w:rsidRDefault="00E22EE4" w:rsidP="003E511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E22EE4" w:rsidRPr="000E5CC2" w:rsidTr="00F00328">
        <w:tc>
          <w:tcPr>
            <w:tcW w:w="828" w:type="dxa"/>
          </w:tcPr>
          <w:p w:rsidR="00E22EE4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E22EE4" w:rsidRDefault="00E22EE4" w:rsidP="003E51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3062" w:type="dxa"/>
          </w:tcPr>
          <w:p w:rsidR="00E22EE4" w:rsidRDefault="00E22EE4" w:rsidP="003E51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1B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E22EE4" w:rsidRDefault="00E22EE4" w:rsidP="003E511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678" w:type="dxa"/>
          </w:tcPr>
          <w:p w:rsidR="00E22EE4" w:rsidRDefault="00E22EE4" w:rsidP="003E511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Проскурина Мария Егоровна</w:t>
            </w:r>
          </w:p>
        </w:tc>
        <w:tc>
          <w:tcPr>
            <w:tcW w:w="1484" w:type="dxa"/>
          </w:tcPr>
          <w:p w:rsidR="00E22EE4" w:rsidRPr="00087E45" w:rsidRDefault="00E22EE4" w:rsidP="003E511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E22EE4" w:rsidRDefault="00E22EE4" w:rsidP="006335A5"/>
    <w:p w:rsidR="00E22EE4" w:rsidRDefault="00E22EE4" w:rsidP="006335A5"/>
    <w:p w:rsidR="00E22EE4" w:rsidRDefault="00E22EE4" w:rsidP="006335A5"/>
    <w:p w:rsidR="00E22EE4" w:rsidRDefault="00E22EE4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22EE4" w:rsidRDefault="00E22EE4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22EE4" w:rsidRDefault="00E22EE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22EE4" w:rsidRPr="00C04B3E" w:rsidRDefault="00E22EE4" w:rsidP="00C343D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  17.11.2017                         №195</w:t>
      </w:r>
    </w:p>
    <w:p w:rsidR="00E22EE4" w:rsidRDefault="00E22EE4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</w:t>
      </w:r>
      <w:r>
        <w:rPr>
          <w:szCs w:val="28"/>
        </w:rPr>
        <w:t xml:space="preserve">         </w:t>
      </w:r>
    </w:p>
    <w:p w:rsidR="00E22EE4" w:rsidRDefault="00E22EE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E22EE4" w:rsidRDefault="00E22EE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22EE4" w:rsidRDefault="00E22EE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математике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22EE4" w:rsidRDefault="00E22EE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EE4" w:rsidRPr="00345B95" w:rsidRDefault="00E22EE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E22EE4" w:rsidRPr="000E5CC2" w:rsidTr="00F00328">
        <w:tc>
          <w:tcPr>
            <w:tcW w:w="828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E22EE4" w:rsidRPr="000E5CC2" w:rsidRDefault="00E22EE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22EE4" w:rsidRPr="000E5CC2" w:rsidTr="00F00328">
        <w:tc>
          <w:tcPr>
            <w:tcW w:w="828" w:type="dxa"/>
          </w:tcPr>
          <w:p w:rsidR="00E22EE4" w:rsidRPr="000E5CC2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E22EE4" w:rsidRDefault="00E22EE4" w:rsidP="003E511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Растворов Константин</w:t>
            </w:r>
          </w:p>
        </w:tc>
        <w:tc>
          <w:tcPr>
            <w:tcW w:w="3062" w:type="dxa"/>
          </w:tcPr>
          <w:p w:rsidR="00E22EE4" w:rsidRPr="003631B8" w:rsidRDefault="00E22EE4" w:rsidP="003E51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1B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E22EE4" w:rsidRDefault="00E22EE4" w:rsidP="003E511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678" w:type="dxa"/>
          </w:tcPr>
          <w:p w:rsidR="00E22EE4" w:rsidRDefault="00E22EE4" w:rsidP="003E511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Прялкина Галина Васильевна</w:t>
            </w:r>
          </w:p>
        </w:tc>
        <w:tc>
          <w:tcPr>
            <w:tcW w:w="1304" w:type="dxa"/>
          </w:tcPr>
          <w:p w:rsidR="00E22EE4" w:rsidRPr="0034301B" w:rsidRDefault="00E22EE4" w:rsidP="003E5118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E22EE4" w:rsidRPr="000E5CC2" w:rsidTr="00F00328">
        <w:tc>
          <w:tcPr>
            <w:tcW w:w="828" w:type="dxa"/>
          </w:tcPr>
          <w:p w:rsidR="00E22EE4" w:rsidRDefault="00E22EE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E22EE4" w:rsidRDefault="00E22EE4" w:rsidP="003E511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Котельников Данила</w:t>
            </w:r>
          </w:p>
        </w:tc>
        <w:tc>
          <w:tcPr>
            <w:tcW w:w="3062" w:type="dxa"/>
          </w:tcPr>
          <w:p w:rsidR="00E22EE4" w:rsidRDefault="00E22EE4" w:rsidP="003E51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1B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E22EE4" w:rsidRDefault="00E22EE4" w:rsidP="003E511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678" w:type="dxa"/>
          </w:tcPr>
          <w:p w:rsidR="00E22EE4" w:rsidRDefault="00E22EE4" w:rsidP="003E511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Прялкина Галина Васильевна</w:t>
            </w:r>
          </w:p>
        </w:tc>
        <w:tc>
          <w:tcPr>
            <w:tcW w:w="1304" w:type="dxa"/>
          </w:tcPr>
          <w:p w:rsidR="00E22EE4" w:rsidRPr="0034301B" w:rsidRDefault="00E22EE4" w:rsidP="003E511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</w:tbl>
    <w:p w:rsidR="00E22EE4" w:rsidRPr="002408B0" w:rsidRDefault="00E22EE4" w:rsidP="006335A5"/>
    <w:p w:rsidR="00E22EE4" w:rsidRDefault="00E22EE4"/>
    <w:sectPr w:rsidR="00E22EE4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30C32"/>
    <w:rsid w:val="0014176E"/>
    <w:rsid w:val="00157EBE"/>
    <w:rsid w:val="00182792"/>
    <w:rsid w:val="001D64CD"/>
    <w:rsid w:val="001E2A79"/>
    <w:rsid w:val="0021097A"/>
    <w:rsid w:val="00230F0F"/>
    <w:rsid w:val="002408B0"/>
    <w:rsid w:val="00247A62"/>
    <w:rsid w:val="00250A6C"/>
    <w:rsid w:val="00270082"/>
    <w:rsid w:val="00272F58"/>
    <w:rsid w:val="002815D6"/>
    <w:rsid w:val="00282F0B"/>
    <w:rsid w:val="00295350"/>
    <w:rsid w:val="002A647D"/>
    <w:rsid w:val="002A6A56"/>
    <w:rsid w:val="002D7CAF"/>
    <w:rsid w:val="00301232"/>
    <w:rsid w:val="00334BE3"/>
    <w:rsid w:val="0034301B"/>
    <w:rsid w:val="00345B95"/>
    <w:rsid w:val="00355CFB"/>
    <w:rsid w:val="003631B8"/>
    <w:rsid w:val="00374A4D"/>
    <w:rsid w:val="00390F0B"/>
    <w:rsid w:val="00392B4B"/>
    <w:rsid w:val="003C5D83"/>
    <w:rsid w:val="003E1DDA"/>
    <w:rsid w:val="003E5118"/>
    <w:rsid w:val="00402A0B"/>
    <w:rsid w:val="0044759E"/>
    <w:rsid w:val="0045584A"/>
    <w:rsid w:val="00477334"/>
    <w:rsid w:val="00482110"/>
    <w:rsid w:val="00483012"/>
    <w:rsid w:val="00497A1F"/>
    <w:rsid w:val="00505458"/>
    <w:rsid w:val="00583220"/>
    <w:rsid w:val="005E79B3"/>
    <w:rsid w:val="00607E70"/>
    <w:rsid w:val="00620B3D"/>
    <w:rsid w:val="006335A5"/>
    <w:rsid w:val="00662C9A"/>
    <w:rsid w:val="006B5CD8"/>
    <w:rsid w:val="006C5AAA"/>
    <w:rsid w:val="006F0BF2"/>
    <w:rsid w:val="006F432D"/>
    <w:rsid w:val="006F7AD7"/>
    <w:rsid w:val="00700D14"/>
    <w:rsid w:val="00731D46"/>
    <w:rsid w:val="00734292"/>
    <w:rsid w:val="0074005C"/>
    <w:rsid w:val="00765580"/>
    <w:rsid w:val="0079323D"/>
    <w:rsid w:val="007A344E"/>
    <w:rsid w:val="007D180F"/>
    <w:rsid w:val="007E7640"/>
    <w:rsid w:val="007F0F5D"/>
    <w:rsid w:val="00812070"/>
    <w:rsid w:val="00812DDA"/>
    <w:rsid w:val="00825AF8"/>
    <w:rsid w:val="00833C04"/>
    <w:rsid w:val="0087334E"/>
    <w:rsid w:val="00880789"/>
    <w:rsid w:val="00887FE3"/>
    <w:rsid w:val="00893161"/>
    <w:rsid w:val="008B4CD3"/>
    <w:rsid w:val="008C518F"/>
    <w:rsid w:val="008C785C"/>
    <w:rsid w:val="009013B2"/>
    <w:rsid w:val="009170A1"/>
    <w:rsid w:val="00917E1A"/>
    <w:rsid w:val="009239C2"/>
    <w:rsid w:val="00954629"/>
    <w:rsid w:val="00964818"/>
    <w:rsid w:val="00983024"/>
    <w:rsid w:val="009C32E0"/>
    <w:rsid w:val="00A01351"/>
    <w:rsid w:val="00A1611A"/>
    <w:rsid w:val="00A46664"/>
    <w:rsid w:val="00A476C0"/>
    <w:rsid w:val="00A825B8"/>
    <w:rsid w:val="00A85A99"/>
    <w:rsid w:val="00A97B49"/>
    <w:rsid w:val="00AB1A01"/>
    <w:rsid w:val="00AB2D14"/>
    <w:rsid w:val="00AE2992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BC207E"/>
    <w:rsid w:val="00BD6427"/>
    <w:rsid w:val="00BD6579"/>
    <w:rsid w:val="00C0369E"/>
    <w:rsid w:val="00C04B3E"/>
    <w:rsid w:val="00C11439"/>
    <w:rsid w:val="00C343D1"/>
    <w:rsid w:val="00C41631"/>
    <w:rsid w:val="00C45ABB"/>
    <w:rsid w:val="00C81D41"/>
    <w:rsid w:val="00C86656"/>
    <w:rsid w:val="00C90154"/>
    <w:rsid w:val="00CA586A"/>
    <w:rsid w:val="00CB33D0"/>
    <w:rsid w:val="00CC0C57"/>
    <w:rsid w:val="00D31D14"/>
    <w:rsid w:val="00D90F02"/>
    <w:rsid w:val="00DB2F2A"/>
    <w:rsid w:val="00DB4CEF"/>
    <w:rsid w:val="00DE31FC"/>
    <w:rsid w:val="00DE74EF"/>
    <w:rsid w:val="00DE7AFC"/>
    <w:rsid w:val="00E122A7"/>
    <w:rsid w:val="00E22EE4"/>
    <w:rsid w:val="00E4211F"/>
    <w:rsid w:val="00E612C4"/>
    <w:rsid w:val="00E63652"/>
    <w:rsid w:val="00E63A47"/>
    <w:rsid w:val="00ED14B0"/>
    <w:rsid w:val="00ED4432"/>
    <w:rsid w:val="00EF119D"/>
    <w:rsid w:val="00EF5791"/>
    <w:rsid w:val="00F00328"/>
    <w:rsid w:val="00F06044"/>
    <w:rsid w:val="00F16956"/>
    <w:rsid w:val="00F17AA3"/>
    <w:rsid w:val="00F417E4"/>
    <w:rsid w:val="00F479C6"/>
    <w:rsid w:val="00F763EB"/>
    <w:rsid w:val="00F90E1E"/>
    <w:rsid w:val="00FA651D"/>
    <w:rsid w:val="00FC0873"/>
    <w:rsid w:val="00FD0D99"/>
    <w:rsid w:val="00FD2622"/>
    <w:rsid w:val="00FD2A9C"/>
    <w:rsid w:val="00FE4B38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6</Pages>
  <Words>757</Words>
  <Characters>4318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6</cp:revision>
  <cp:lastPrinted>2017-01-11T07:59:00Z</cp:lastPrinted>
  <dcterms:created xsi:type="dcterms:W3CDTF">2017-11-20T10:57:00Z</dcterms:created>
  <dcterms:modified xsi:type="dcterms:W3CDTF">2017-11-30T08:38:00Z</dcterms:modified>
</cp:coreProperties>
</file>