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0F" w:rsidRPr="0045584A" w:rsidRDefault="0008130F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08130F" w:rsidRPr="0045584A" w:rsidRDefault="0008130F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08130F" w:rsidRPr="0045584A" w:rsidRDefault="0008130F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08130F" w:rsidRPr="0045584A" w:rsidRDefault="0008130F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08130F" w:rsidRPr="0045584A" w:rsidRDefault="0008130F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8130F" w:rsidRPr="0045584A" w:rsidTr="00247A62">
        <w:tc>
          <w:tcPr>
            <w:tcW w:w="3190" w:type="dxa"/>
          </w:tcPr>
          <w:p w:rsidR="0008130F" w:rsidRPr="0045584A" w:rsidRDefault="0008130F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28.11.2017</w:t>
            </w:r>
          </w:p>
        </w:tc>
        <w:tc>
          <w:tcPr>
            <w:tcW w:w="3190" w:type="dxa"/>
          </w:tcPr>
          <w:p w:rsidR="0008130F" w:rsidRPr="0045584A" w:rsidRDefault="0008130F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08130F" w:rsidRPr="0045584A" w:rsidRDefault="0008130F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 xml:space="preserve"> 201</w:t>
            </w:r>
          </w:p>
        </w:tc>
      </w:tr>
    </w:tbl>
    <w:p w:rsidR="0008130F" w:rsidRPr="00620B3D" w:rsidRDefault="0008130F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08130F" w:rsidRDefault="0008130F" w:rsidP="00E4211F">
      <w:pPr>
        <w:spacing w:line="240" w:lineRule="exact"/>
        <w:jc w:val="both"/>
      </w:pPr>
    </w:p>
    <w:p w:rsidR="0008130F" w:rsidRDefault="0008130F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литературе среди обучающихся общеобразовательных учреждений Гавриловского района в 2017-2018 учебном году</w:t>
      </w:r>
    </w:p>
    <w:p w:rsidR="0008130F" w:rsidRDefault="0008130F" w:rsidP="00E4211F">
      <w:pPr>
        <w:spacing w:line="240" w:lineRule="exact"/>
        <w:jc w:val="both"/>
        <w:rPr>
          <w:sz w:val="28"/>
          <w:szCs w:val="28"/>
        </w:rPr>
      </w:pPr>
    </w:p>
    <w:p w:rsidR="0008130F" w:rsidRDefault="0008130F" w:rsidP="00E4211F">
      <w:pPr>
        <w:spacing w:line="240" w:lineRule="exact"/>
        <w:jc w:val="both"/>
        <w:rPr>
          <w:sz w:val="28"/>
          <w:szCs w:val="28"/>
        </w:rPr>
      </w:pPr>
    </w:p>
    <w:p w:rsidR="0008130F" w:rsidRPr="0045584A" w:rsidRDefault="0008130F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Pr="00D31D14">
        <w:rPr>
          <w:sz w:val="28"/>
          <w:szCs w:val="28"/>
        </w:rPr>
        <w:t>18.10.2017</w:t>
      </w:r>
      <w:r>
        <w:rPr>
          <w:sz w:val="28"/>
          <w:szCs w:val="28"/>
        </w:rPr>
        <w:t xml:space="preserve"> №168 «О подготовке и проведении муниципального  этапа всероссийской олимпиады школьников на территории  района в 2017-2018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08130F" w:rsidRDefault="0008130F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литературе в 2017-2018 учебном году</w:t>
      </w:r>
      <w:r w:rsidRPr="00301232">
        <w:rPr>
          <w:sz w:val="28"/>
          <w:szCs w:val="28"/>
        </w:rPr>
        <w:t>(приложение№1).</w:t>
      </w:r>
    </w:p>
    <w:p w:rsidR="0008130F" w:rsidRPr="006F0BF2" w:rsidRDefault="0008130F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литературе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1C25C8">
        <w:rPr>
          <w:rFonts w:ascii="Times New Roman" w:hAnsi="Times New Roman"/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08130F" w:rsidRDefault="0008130F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литературе в 2017-2018 учебном году </w:t>
      </w:r>
      <w:r w:rsidRPr="00301232">
        <w:rPr>
          <w:sz w:val="28"/>
          <w:szCs w:val="28"/>
        </w:rPr>
        <w:t>(приложение№3).</w:t>
      </w:r>
    </w:p>
    <w:p w:rsidR="0008130F" w:rsidRPr="00B05570" w:rsidRDefault="0008130F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08130F" w:rsidRPr="00B05570" w:rsidRDefault="0008130F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8130F" w:rsidRPr="00B05570" w:rsidRDefault="0008130F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8130F" w:rsidRDefault="0008130F" w:rsidP="001C25C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08130F" w:rsidRDefault="0008130F" w:rsidP="001C2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08130F" w:rsidRPr="00390F0B" w:rsidRDefault="0008130F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08130F" w:rsidRDefault="0008130F" w:rsidP="00E4211F">
      <w:pPr>
        <w:pStyle w:val="BodySingle"/>
        <w:tabs>
          <w:tab w:val="left" w:pos="-1985"/>
        </w:tabs>
        <w:ind w:left="4956"/>
        <w:jc w:val="right"/>
        <w:sectPr w:rsidR="0008130F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8130F" w:rsidRDefault="0008130F" w:rsidP="00E4211F">
      <w:pPr>
        <w:pStyle w:val="BodySingle"/>
        <w:tabs>
          <w:tab w:val="left" w:pos="-1985"/>
        </w:tabs>
        <w:ind w:left="4956"/>
        <w:jc w:val="right"/>
      </w:pPr>
    </w:p>
    <w:p w:rsidR="0008130F" w:rsidRDefault="0008130F" w:rsidP="00E4211F">
      <w:pPr>
        <w:pStyle w:val="BodySingle"/>
        <w:tabs>
          <w:tab w:val="left" w:pos="-1985"/>
        </w:tabs>
        <w:ind w:left="4956"/>
        <w:jc w:val="right"/>
      </w:pPr>
    </w:p>
    <w:p w:rsidR="0008130F" w:rsidRPr="00402A0B" w:rsidRDefault="0008130F" w:rsidP="00E4211F">
      <w:pPr>
        <w:widowControl w:val="0"/>
        <w:ind w:firstLine="709"/>
        <w:jc w:val="both"/>
        <w:rPr>
          <w:sz w:val="28"/>
          <w:szCs w:val="28"/>
        </w:rPr>
      </w:pPr>
    </w:p>
    <w:p w:rsidR="0008130F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8130F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8130F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8130F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8130F" w:rsidRPr="00C04B3E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    28.11.2017                     №201</w:t>
      </w:r>
    </w:p>
    <w:p w:rsidR="0008130F" w:rsidRDefault="0008130F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8130F" w:rsidRDefault="0008130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08130F" w:rsidRDefault="0008130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литературе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8130F" w:rsidRDefault="0008130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130F" w:rsidRPr="00345B95" w:rsidRDefault="0008130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7"/>
        <w:gridCol w:w="5746"/>
        <w:gridCol w:w="1276"/>
        <w:gridCol w:w="4678"/>
        <w:gridCol w:w="780"/>
        <w:gridCol w:w="1801"/>
      </w:tblGrid>
      <w:tr w:rsidR="0008130F" w:rsidRPr="000E5CC2" w:rsidTr="005424A4">
        <w:tc>
          <w:tcPr>
            <w:tcW w:w="1307" w:type="dxa"/>
          </w:tcPr>
          <w:p w:rsidR="0008130F" w:rsidRPr="000E5CC2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08130F" w:rsidRPr="000E5CC2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08130F" w:rsidRPr="000E5CC2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8130F" w:rsidRPr="000E5CC2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08130F" w:rsidRPr="000E5CC2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1" w:type="dxa"/>
          </w:tcPr>
          <w:p w:rsidR="0008130F" w:rsidRPr="000E5CC2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08130F" w:rsidRPr="000E5CC2" w:rsidTr="005424A4">
        <w:tc>
          <w:tcPr>
            <w:tcW w:w="1307" w:type="dxa"/>
          </w:tcPr>
          <w:p w:rsidR="0008130F" w:rsidRPr="000E5CC2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08130F" w:rsidRPr="00DE74EF" w:rsidRDefault="0008130F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780" w:type="dxa"/>
          </w:tcPr>
          <w:p w:rsidR="0008130F" w:rsidRPr="000E5CC2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:rsidR="0008130F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130F" w:rsidRPr="000E5CC2" w:rsidTr="005424A4">
        <w:trPr>
          <w:trHeight w:val="469"/>
        </w:trPr>
        <w:tc>
          <w:tcPr>
            <w:tcW w:w="1307" w:type="dxa"/>
          </w:tcPr>
          <w:p w:rsidR="0008130F" w:rsidRPr="000E5CC2" w:rsidRDefault="0008130F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08130F" w:rsidRPr="000E5CC2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6" w:type="dxa"/>
          </w:tcPr>
          <w:p w:rsidR="0008130F" w:rsidRPr="000F022C" w:rsidRDefault="0008130F" w:rsidP="00B3227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8130F" w:rsidRPr="000F022C" w:rsidRDefault="0008130F" w:rsidP="00B3227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08130F" w:rsidRPr="000F022C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801" w:type="dxa"/>
          </w:tcPr>
          <w:p w:rsidR="0008130F" w:rsidRPr="00301232" w:rsidRDefault="0008130F" w:rsidP="006D22CD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  <w:tr w:rsidR="0008130F" w:rsidRPr="000E5CC2" w:rsidTr="005424A4">
        <w:tc>
          <w:tcPr>
            <w:tcW w:w="1307" w:type="dxa"/>
          </w:tcPr>
          <w:p w:rsidR="0008130F" w:rsidRDefault="0008130F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08130F" w:rsidRPr="000E5CC2" w:rsidRDefault="0008130F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6" w:type="dxa"/>
          </w:tcPr>
          <w:p w:rsidR="0008130F" w:rsidRPr="000F022C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8130F" w:rsidRPr="000F022C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08130F" w:rsidRPr="000F022C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1" w:type="dxa"/>
          </w:tcPr>
          <w:p w:rsidR="0008130F" w:rsidRPr="00301232" w:rsidRDefault="0008130F" w:rsidP="006D22CD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  <w:tr w:rsidR="0008130F" w:rsidRPr="000E5CC2" w:rsidTr="005424A4">
        <w:tc>
          <w:tcPr>
            <w:tcW w:w="1307" w:type="dxa"/>
          </w:tcPr>
          <w:p w:rsidR="0008130F" w:rsidRPr="000E5CC2" w:rsidRDefault="0008130F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08130F" w:rsidRPr="000F022C" w:rsidRDefault="0008130F" w:rsidP="00B3227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1276" w:type="dxa"/>
          </w:tcPr>
          <w:p w:rsidR="0008130F" w:rsidRPr="000F022C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8130F" w:rsidRPr="000F022C" w:rsidRDefault="0008130F" w:rsidP="00B3227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Дыкова Елена Николаевна</w:t>
            </w:r>
          </w:p>
        </w:tc>
        <w:tc>
          <w:tcPr>
            <w:tcW w:w="780" w:type="dxa"/>
          </w:tcPr>
          <w:p w:rsidR="0008130F" w:rsidRPr="000F022C" w:rsidRDefault="0008130F" w:rsidP="00B3227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89</w:t>
            </w:r>
          </w:p>
        </w:tc>
        <w:tc>
          <w:tcPr>
            <w:tcW w:w="1801" w:type="dxa"/>
          </w:tcPr>
          <w:p w:rsidR="0008130F" w:rsidRPr="00301232" w:rsidRDefault="0008130F" w:rsidP="006D22C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8130F" w:rsidRPr="000E5CC2" w:rsidTr="005424A4">
        <w:tc>
          <w:tcPr>
            <w:tcW w:w="1307" w:type="dxa"/>
          </w:tcPr>
          <w:p w:rsidR="0008130F" w:rsidRPr="000E5CC2" w:rsidRDefault="0008130F" w:rsidP="0030123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08130F" w:rsidRPr="000F022C" w:rsidRDefault="0008130F" w:rsidP="00B3227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1276" w:type="dxa"/>
          </w:tcPr>
          <w:p w:rsidR="0008130F" w:rsidRPr="000F022C" w:rsidRDefault="0008130F" w:rsidP="00B32270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8130F" w:rsidRPr="000F022C" w:rsidRDefault="0008130F" w:rsidP="00B32270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08130F" w:rsidRPr="000F022C" w:rsidRDefault="0008130F" w:rsidP="00B32270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801" w:type="dxa"/>
          </w:tcPr>
          <w:p w:rsidR="0008130F" w:rsidRPr="00FF38D7" w:rsidRDefault="0008130F" w:rsidP="006D22C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8130F" w:rsidRPr="000E5CC2" w:rsidTr="005424A4">
        <w:tc>
          <w:tcPr>
            <w:tcW w:w="1307" w:type="dxa"/>
          </w:tcPr>
          <w:p w:rsidR="0008130F" w:rsidRPr="000E5CC2" w:rsidRDefault="0008130F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08130F" w:rsidRPr="000F022C" w:rsidRDefault="0008130F" w:rsidP="00B32270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Следина Дарья Николаевна</w:t>
            </w:r>
          </w:p>
        </w:tc>
        <w:tc>
          <w:tcPr>
            <w:tcW w:w="1276" w:type="dxa"/>
          </w:tcPr>
          <w:p w:rsidR="0008130F" w:rsidRPr="000F022C" w:rsidRDefault="0008130F" w:rsidP="00B32270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8130F" w:rsidRPr="000F022C" w:rsidRDefault="0008130F" w:rsidP="00B32270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08130F" w:rsidRPr="000F022C" w:rsidRDefault="0008130F" w:rsidP="00B32270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801" w:type="dxa"/>
          </w:tcPr>
          <w:p w:rsidR="0008130F" w:rsidRDefault="0008130F">
            <w:r w:rsidRPr="00026F27">
              <w:rPr>
                <w:bCs/>
                <w:sz w:val="28"/>
                <w:szCs w:val="28"/>
              </w:rPr>
              <w:t>Участник</w:t>
            </w:r>
          </w:p>
        </w:tc>
      </w:tr>
      <w:tr w:rsidR="0008130F" w:rsidRPr="000E5CC2" w:rsidTr="005424A4">
        <w:tc>
          <w:tcPr>
            <w:tcW w:w="1307" w:type="dxa"/>
          </w:tcPr>
          <w:p w:rsidR="0008130F" w:rsidRPr="000E5CC2" w:rsidRDefault="0008130F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08130F" w:rsidRPr="000F022C" w:rsidRDefault="0008130F" w:rsidP="00B32270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08130F" w:rsidRPr="000F022C" w:rsidRDefault="0008130F" w:rsidP="00B32270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8130F" w:rsidRPr="000F022C" w:rsidRDefault="0008130F" w:rsidP="00B32270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08130F" w:rsidRPr="000F022C" w:rsidRDefault="0008130F" w:rsidP="00B32270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801" w:type="dxa"/>
          </w:tcPr>
          <w:p w:rsidR="0008130F" w:rsidRDefault="0008130F">
            <w:r w:rsidRPr="00026F27">
              <w:rPr>
                <w:bCs/>
                <w:sz w:val="28"/>
                <w:szCs w:val="28"/>
              </w:rPr>
              <w:t>Участник</w:t>
            </w:r>
          </w:p>
        </w:tc>
      </w:tr>
      <w:tr w:rsidR="0008130F" w:rsidRPr="000E5CC2" w:rsidTr="002520E4">
        <w:trPr>
          <w:trHeight w:val="455"/>
        </w:trPr>
        <w:tc>
          <w:tcPr>
            <w:tcW w:w="15588" w:type="dxa"/>
            <w:gridSpan w:val="6"/>
          </w:tcPr>
          <w:p w:rsidR="0008130F" w:rsidRPr="00301232" w:rsidRDefault="0008130F" w:rsidP="00FF38D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1-Пересыпкинский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</w:tr>
      <w:tr w:rsidR="0008130F" w:rsidRPr="000E5CC2" w:rsidTr="005424A4">
        <w:trPr>
          <w:trHeight w:val="455"/>
        </w:trPr>
        <w:tc>
          <w:tcPr>
            <w:tcW w:w="1307" w:type="dxa"/>
          </w:tcPr>
          <w:p w:rsidR="0008130F" w:rsidRDefault="0008130F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08130F" w:rsidRPr="000A3BC3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Логинов Антон Николаевич</w:t>
            </w:r>
          </w:p>
        </w:tc>
        <w:tc>
          <w:tcPr>
            <w:tcW w:w="1276" w:type="dxa"/>
          </w:tcPr>
          <w:p w:rsidR="0008130F" w:rsidRPr="000F022C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8130F" w:rsidRPr="000F022C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08130F" w:rsidRPr="000F022C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1" w:type="dxa"/>
          </w:tcPr>
          <w:p w:rsidR="0008130F" w:rsidRDefault="0008130F">
            <w:r w:rsidRPr="00121A54">
              <w:rPr>
                <w:bCs/>
                <w:sz w:val="28"/>
                <w:szCs w:val="28"/>
              </w:rPr>
              <w:t>Участник</w:t>
            </w:r>
          </w:p>
        </w:tc>
      </w:tr>
      <w:tr w:rsidR="0008130F" w:rsidRPr="000E5CC2" w:rsidTr="005424A4">
        <w:trPr>
          <w:trHeight w:val="455"/>
        </w:trPr>
        <w:tc>
          <w:tcPr>
            <w:tcW w:w="1307" w:type="dxa"/>
          </w:tcPr>
          <w:p w:rsidR="0008130F" w:rsidRDefault="0008130F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08130F" w:rsidRPr="000A3BC3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1276" w:type="dxa"/>
          </w:tcPr>
          <w:p w:rsidR="0008130F" w:rsidRPr="000F022C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8130F" w:rsidRPr="000F022C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08130F" w:rsidRPr="000F022C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01" w:type="dxa"/>
          </w:tcPr>
          <w:p w:rsidR="0008130F" w:rsidRDefault="0008130F">
            <w:r w:rsidRPr="00121A54">
              <w:rPr>
                <w:bCs/>
                <w:sz w:val="28"/>
                <w:szCs w:val="28"/>
              </w:rPr>
              <w:t>Участник</w:t>
            </w:r>
          </w:p>
        </w:tc>
      </w:tr>
      <w:tr w:rsidR="0008130F" w:rsidRPr="000E5CC2" w:rsidTr="005424A4">
        <w:trPr>
          <w:trHeight w:val="455"/>
        </w:trPr>
        <w:tc>
          <w:tcPr>
            <w:tcW w:w="1307" w:type="dxa"/>
          </w:tcPr>
          <w:p w:rsidR="0008130F" w:rsidRDefault="0008130F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08130F" w:rsidRDefault="0008130F" w:rsidP="00833C04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1276" w:type="dxa"/>
          </w:tcPr>
          <w:p w:rsidR="0008130F" w:rsidRPr="000F022C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8130F" w:rsidRPr="000F022C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08130F" w:rsidRPr="000F022C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1" w:type="dxa"/>
          </w:tcPr>
          <w:p w:rsidR="0008130F" w:rsidRDefault="0008130F">
            <w:r w:rsidRPr="00121A54">
              <w:rPr>
                <w:bCs/>
                <w:sz w:val="28"/>
                <w:szCs w:val="28"/>
              </w:rPr>
              <w:t>Участник</w:t>
            </w:r>
          </w:p>
        </w:tc>
      </w:tr>
      <w:tr w:rsidR="0008130F" w:rsidRPr="000E5CC2" w:rsidTr="005424A4">
        <w:trPr>
          <w:trHeight w:val="455"/>
        </w:trPr>
        <w:tc>
          <w:tcPr>
            <w:tcW w:w="1307" w:type="dxa"/>
          </w:tcPr>
          <w:p w:rsidR="0008130F" w:rsidRDefault="0008130F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46" w:type="dxa"/>
          </w:tcPr>
          <w:p w:rsidR="0008130F" w:rsidRDefault="0008130F" w:rsidP="00833C04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Сутормина Мария Ивановна</w:t>
            </w:r>
          </w:p>
        </w:tc>
        <w:tc>
          <w:tcPr>
            <w:tcW w:w="1276" w:type="dxa"/>
          </w:tcPr>
          <w:p w:rsidR="0008130F" w:rsidRPr="000F022C" w:rsidRDefault="0008130F" w:rsidP="00B32270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8130F" w:rsidRPr="000F022C" w:rsidRDefault="0008130F" w:rsidP="00B32270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08130F" w:rsidRPr="000F022C" w:rsidRDefault="0008130F" w:rsidP="00B32270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801" w:type="dxa"/>
          </w:tcPr>
          <w:p w:rsidR="0008130F" w:rsidRDefault="0008130F">
            <w:r w:rsidRPr="00121A54">
              <w:rPr>
                <w:bCs/>
                <w:sz w:val="28"/>
                <w:szCs w:val="28"/>
              </w:rPr>
              <w:t>Участник</w:t>
            </w:r>
          </w:p>
        </w:tc>
      </w:tr>
      <w:tr w:rsidR="0008130F" w:rsidRPr="000E5CC2" w:rsidTr="00BD6BF0">
        <w:trPr>
          <w:trHeight w:val="455"/>
        </w:trPr>
        <w:tc>
          <w:tcPr>
            <w:tcW w:w="15588" w:type="dxa"/>
            <w:gridSpan w:val="6"/>
          </w:tcPr>
          <w:p w:rsidR="0008130F" w:rsidRPr="00FF38D7" w:rsidRDefault="0008130F" w:rsidP="00FF38D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О-Гайский филиал МБОУ 2-Гавриловская сош</w:t>
            </w:r>
          </w:p>
        </w:tc>
      </w:tr>
      <w:tr w:rsidR="0008130F" w:rsidRPr="000E5CC2" w:rsidTr="005424A4">
        <w:trPr>
          <w:trHeight w:val="455"/>
        </w:trPr>
        <w:tc>
          <w:tcPr>
            <w:tcW w:w="1307" w:type="dxa"/>
          </w:tcPr>
          <w:p w:rsidR="0008130F" w:rsidRDefault="0008130F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46" w:type="dxa"/>
          </w:tcPr>
          <w:p w:rsidR="0008130F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Подымова Анастасия Владимировна</w:t>
            </w:r>
          </w:p>
        </w:tc>
        <w:tc>
          <w:tcPr>
            <w:tcW w:w="1276" w:type="dxa"/>
          </w:tcPr>
          <w:p w:rsidR="0008130F" w:rsidRPr="000F022C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8130F" w:rsidRPr="000F022C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780" w:type="dxa"/>
          </w:tcPr>
          <w:p w:rsidR="0008130F" w:rsidRPr="000F022C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1" w:type="dxa"/>
          </w:tcPr>
          <w:p w:rsidR="0008130F" w:rsidRDefault="0008130F">
            <w:r w:rsidRPr="00803A66">
              <w:rPr>
                <w:bCs/>
                <w:sz w:val="28"/>
                <w:szCs w:val="28"/>
              </w:rPr>
              <w:t>Участник</w:t>
            </w:r>
          </w:p>
        </w:tc>
      </w:tr>
      <w:tr w:rsidR="0008130F" w:rsidRPr="000E5CC2" w:rsidTr="005424A4">
        <w:trPr>
          <w:trHeight w:val="455"/>
        </w:trPr>
        <w:tc>
          <w:tcPr>
            <w:tcW w:w="1307" w:type="dxa"/>
          </w:tcPr>
          <w:p w:rsidR="0008130F" w:rsidRDefault="0008130F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46" w:type="dxa"/>
          </w:tcPr>
          <w:p w:rsidR="0008130F" w:rsidRDefault="0008130F" w:rsidP="00833C04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Авдошина Софья Александровна</w:t>
            </w:r>
          </w:p>
        </w:tc>
        <w:tc>
          <w:tcPr>
            <w:tcW w:w="1276" w:type="dxa"/>
          </w:tcPr>
          <w:p w:rsidR="0008130F" w:rsidRPr="000F022C" w:rsidRDefault="0008130F" w:rsidP="00B3227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678" w:type="dxa"/>
          </w:tcPr>
          <w:p w:rsidR="0008130F" w:rsidRPr="000F022C" w:rsidRDefault="0008130F" w:rsidP="00B3227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Шерашова Светлана Ивановна</w:t>
            </w:r>
          </w:p>
        </w:tc>
        <w:tc>
          <w:tcPr>
            <w:tcW w:w="780" w:type="dxa"/>
          </w:tcPr>
          <w:p w:rsidR="0008130F" w:rsidRPr="000F022C" w:rsidRDefault="0008130F" w:rsidP="00B32270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50</w:t>
            </w:r>
          </w:p>
        </w:tc>
        <w:tc>
          <w:tcPr>
            <w:tcW w:w="1801" w:type="dxa"/>
          </w:tcPr>
          <w:p w:rsidR="0008130F" w:rsidRDefault="0008130F">
            <w:r w:rsidRPr="00803A66">
              <w:rPr>
                <w:bCs/>
                <w:sz w:val="28"/>
                <w:szCs w:val="28"/>
              </w:rPr>
              <w:t>Участник</w:t>
            </w:r>
          </w:p>
        </w:tc>
      </w:tr>
      <w:tr w:rsidR="0008130F" w:rsidRPr="000E5CC2" w:rsidTr="000872BA">
        <w:trPr>
          <w:trHeight w:val="455"/>
        </w:trPr>
        <w:tc>
          <w:tcPr>
            <w:tcW w:w="15588" w:type="dxa"/>
            <w:gridSpan w:val="6"/>
          </w:tcPr>
          <w:p w:rsidR="0008130F" w:rsidRPr="00FF38D7" w:rsidRDefault="0008130F" w:rsidP="00FF38D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FF38D7">
              <w:rPr>
                <w:b/>
                <w:bCs/>
                <w:sz w:val="28"/>
                <w:szCs w:val="28"/>
              </w:rPr>
              <w:t xml:space="preserve">1 Гавриловский филиал </w:t>
            </w:r>
            <w:r w:rsidRPr="00FF38D7">
              <w:rPr>
                <w:rFonts w:ascii="Times New Roman" w:hAnsi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08130F" w:rsidRPr="000E5CC2" w:rsidTr="00FF38D7">
        <w:trPr>
          <w:trHeight w:val="455"/>
        </w:trPr>
        <w:tc>
          <w:tcPr>
            <w:tcW w:w="1307" w:type="dxa"/>
            <w:tcBorders>
              <w:top w:val="nil"/>
            </w:tcBorders>
          </w:tcPr>
          <w:p w:rsidR="0008130F" w:rsidRDefault="0008130F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13.</w:t>
            </w:r>
          </w:p>
        </w:tc>
        <w:tc>
          <w:tcPr>
            <w:tcW w:w="5746" w:type="dxa"/>
            <w:tcBorders>
              <w:top w:val="nil"/>
            </w:tcBorders>
          </w:tcPr>
          <w:p w:rsidR="0008130F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6" w:type="dxa"/>
            <w:tcBorders>
              <w:top w:val="nil"/>
            </w:tcBorders>
          </w:tcPr>
          <w:p w:rsidR="0008130F" w:rsidRPr="000F022C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8130F" w:rsidRPr="000F022C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780" w:type="dxa"/>
          </w:tcPr>
          <w:p w:rsidR="0008130F" w:rsidRPr="000F022C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801" w:type="dxa"/>
          </w:tcPr>
          <w:p w:rsidR="0008130F" w:rsidRPr="00FF38D7" w:rsidRDefault="0008130F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Победитель</w:t>
            </w:r>
          </w:p>
        </w:tc>
      </w:tr>
    </w:tbl>
    <w:p w:rsidR="0008130F" w:rsidRDefault="0008130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08130F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08130F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8130F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8130F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8130F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8130F" w:rsidRPr="00C04B3E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28.11.2017                     №201</w:t>
      </w:r>
    </w:p>
    <w:p w:rsidR="0008130F" w:rsidRDefault="0008130F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8130F" w:rsidRDefault="0008130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08130F" w:rsidRDefault="0008130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8130F" w:rsidRDefault="0008130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литературе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8130F" w:rsidRDefault="0008130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130F" w:rsidRPr="00345B95" w:rsidRDefault="0008130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08130F" w:rsidRPr="000E5CC2" w:rsidTr="005424A4">
        <w:tc>
          <w:tcPr>
            <w:tcW w:w="1308" w:type="dxa"/>
          </w:tcPr>
          <w:p w:rsidR="0008130F" w:rsidRPr="000E5CC2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08130F" w:rsidRPr="000E5CC2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08130F" w:rsidRPr="000E5CC2" w:rsidRDefault="0008130F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08130F" w:rsidRPr="000E5CC2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8130F" w:rsidRPr="000E5CC2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08130F" w:rsidRPr="000E5CC2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08130F" w:rsidRPr="000E5CC2" w:rsidTr="005424A4">
        <w:tc>
          <w:tcPr>
            <w:tcW w:w="1308" w:type="dxa"/>
          </w:tcPr>
          <w:p w:rsidR="0008130F" w:rsidRDefault="0008130F" w:rsidP="00B8607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08130F" w:rsidRPr="000F022C" w:rsidRDefault="0008130F" w:rsidP="00B3227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3062" w:type="dxa"/>
          </w:tcPr>
          <w:p w:rsidR="0008130F" w:rsidRPr="00255330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33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08130F" w:rsidRPr="000F022C" w:rsidRDefault="0008130F" w:rsidP="00B3227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678" w:type="dxa"/>
          </w:tcPr>
          <w:p w:rsidR="0008130F" w:rsidRPr="000F022C" w:rsidRDefault="0008130F" w:rsidP="00B3227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Дыкова Елена Николаевна</w:t>
            </w:r>
          </w:p>
        </w:tc>
        <w:tc>
          <w:tcPr>
            <w:tcW w:w="1484" w:type="dxa"/>
          </w:tcPr>
          <w:p w:rsidR="0008130F" w:rsidRPr="00255330" w:rsidRDefault="0008130F" w:rsidP="00B3227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330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</w:tr>
      <w:tr w:rsidR="0008130F" w:rsidRPr="000E5CC2" w:rsidTr="005424A4">
        <w:tc>
          <w:tcPr>
            <w:tcW w:w="1308" w:type="dxa"/>
          </w:tcPr>
          <w:p w:rsidR="0008130F" w:rsidRDefault="0008130F" w:rsidP="00B8607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08130F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3062" w:type="dxa"/>
          </w:tcPr>
          <w:p w:rsidR="0008130F" w:rsidRPr="00255330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330">
              <w:rPr>
                <w:bCs/>
                <w:sz w:val="28"/>
                <w:szCs w:val="28"/>
              </w:rPr>
              <w:t xml:space="preserve">1 Гавриловский филиал </w:t>
            </w:r>
            <w:r w:rsidRPr="00255330">
              <w:rPr>
                <w:rFonts w:ascii="Times New Roman" w:hAnsi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8130F" w:rsidRPr="000F022C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8130F" w:rsidRPr="000F022C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1484" w:type="dxa"/>
          </w:tcPr>
          <w:p w:rsidR="0008130F" w:rsidRPr="00255330" w:rsidRDefault="0008130F" w:rsidP="00B3227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5330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61</w:t>
            </w:r>
          </w:p>
        </w:tc>
      </w:tr>
    </w:tbl>
    <w:p w:rsidR="0008130F" w:rsidRDefault="0008130F" w:rsidP="006335A5"/>
    <w:p w:rsidR="0008130F" w:rsidRDefault="0008130F" w:rsidP="006335A5"/>
    <w:p w:rsidR="0008130F" w:rsidRDefault="0008130F" w:rsidP="006335A5"/>
    <w:p w:rsidR="0008130F" w:rsidRDefault="0008130F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8130F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130F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130F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130F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130F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130F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130F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130F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130F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130F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130F" w:rsidRDefault="0008130F" w:rsidP="001C25C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8130F" w:rsidRDefault="0008130F" w:rsidP="001C25C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8130F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8130F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8130F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8130F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8130F" w:rsidRPr="00C04B3E" w:rsidRDefault="0008130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28.11.2017                     №201</w:t>
      </w:r>
    </w:p>
    <w:p w:rsidR="0008130F" w:rsidRDefault="0008130F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8130F" w:rsidRDefault="0008130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08130F" w:rsidRDefault="0008130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8130F" w:rsidRDefault="0008130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литературе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8130F" w:rsidRDefault="0008130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130F" w:rsidRPr="00345B95" w:rsidRDefault="0008130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08130F" w:rsidRPr="000E5CC2" w:rsidTr="00FF38D7">
        <w:tc>
          <w:tcPr>
            <w:tcW w:w="1308" w:type="dxa"/>
          </w:tcPr>
          <w:p w:rsidR="0008130F" w:rsidRPr="000E5CC2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08130F" w:rsidRPr="000E5CC2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08130F" w:rsidRPr="000E5CC2" w:rsidRDefault="0008130F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08130F" w:rsidRPr="000E5CC2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8130F" w:rsidRPr="000E5CC2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08130F" w:rsidRPr="000E5CC2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08130F" w:rsidRPr="000E5CC2" w:rsidTr="00FF38D7">
        <w:tc>
          <w:tcPr>
            <w:tcW w:w="1308" w:type="dxa"/>
          </w:tcPr>
          <w:p w:rsidR="0008130F" w:rsidRPr="000E5CC2" w:rsidRDefault="000813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08130F" w:rsidRPr="000F022C" w:rsidRDefault="0008130F" w:rsidP="00255330">
            <w:pPr>
              <w:pStyle w:val="21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3062" w:type="dxa"/>
          </w:tcPr>
          <w:p w:rsidR="0008130F" w:rsidRPr="00255330" w:rsidRDefault="0008130F" w:rsidP="00B32270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255330">
              <w:rPr>
                <w:bCs/>
                <w:sz w:val="28"/>
                <w:szCs w:val="28"/>
              </w:rPr>
              <w:t xml:space="preserve">1 Гавриловский филиал </w:t>
            </w:r>
            <w:r w:rsidRPr="00255330">
              <w:rPr>
                <w:rFonts w:ascii="Times New Roman" w:hAnsi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8130F" w:rsidRPr="000F022C" w:rsidRDefault="0008130F" w:rsidP="00B32270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8130F" w:rsidRPr="000F022C" w:rsidRDefault="0008130F" w:rsidP="00B32270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484" w:type="dxa"/>
          </w:tcPr>
          <w:p w:rsidR="0008130F" w:rsidRPr="00255330" w:rsidRDefault="0008130F" w:rsidP="00B322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330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</w:tbl>
    <w:p w:rsidR="0008130F" w:rsidRPr="002408B0" w:rsidRDefault="0008130F" w:rsidP="006335A5"/>
    <w:p w:rsidR="0008130F" w:rsidRPr="002408B0" w:rsidRDefault="0008130F" w:rsidP="006335A5"/>
    <w:p w:rsidR="0008130F" w:rsidRDefault="0008130F"/>
    <w:sectPr w:rsidR="0008130F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2529"/>
    <w:rsid w:val="0000556D"/>
    <w:rsid w:val="00026F27"/>
    <w:rsid w:val="00043A29"/>
    <w:rsid w:val="00053C87"/>
    <w:rsid w:val="0008130F"/>
    <w:rsid w:val="000872BA"/>
    <w:rsid w:val="000A3BC3"/>
    <w:rsid w:val="000B7A82"/>
    <w:rsid w:val="000C20E0"/>
    <w:rsid w:val="000E2B33"/>
    <w:rsid w:val="000E5CC2"/>
    <w:rsid w:val="000F022C"/>
    <w:rsid w:val="00115862"/>
    <w:rsid w:val="00121A54"/>
    <w:rsid w:val="00123D3B"/>
    <w:rsid w:val="00180121"/>
    <w:rsid w:val="00182792"/>
    <w:rsid w:val="001C25C8"/>
    <w:rsid w:val="001D64CD"/>
    <w:rsid w:val="0021097A"/>
    <w:rsid w:val="002408B0"/>
    <w:rsid w:val="00247A62"/>
    <w:rsid w:val="002520E4"/>
    <w:rsid w:val="00255330"/>
    <w:rsid w:val="00282F0B"/>
    <w:rsid w:val="00295350"/>
    <w:rsid w:val="002A647D"/>
    <w:rsid w:val="002A6A56"/>
    <w:rsid w:val="002D7CAF"/>
    <w:rsid w:val="00301232"/>
    <w:rsid w:val="00334BE3"/>
    <w:rsid w:val="00345B95"/>
    <w:rsid w:val="00355CFB"/>
    <w:rsid w:val="00374A4D"/>
    <w:rsid w:val="00390F0B"/>
    <w:rsid w:val="00392B4B"/>
    <w:rsid w:val="003A3EF3"/>
    <w:rsid w:val="003B32BA"/>
    <w:rsid w:val="003E1DDA"/>
    <w:rsid w:val="00402A0B"/>
    <w:rsid w:val="0044759E"/>
    <w:rsid w:val="0045584A"/>
    <w:rsid w:val="00477334"/>
    <w:rsid w:val="004C227C"/>
    <w:rsid w:val="00522D84"/>
    <w:rsid w:val="005424A4"/>
    <w:rsid w:val="005E79B3"/>
    <w:rsid w:val="00620B3D"/>
    <w:rsid w:val="006335A5"/>
    <w:rsid w:val="0063604E"/>
    <w:rsid w:val="00662C9A"/>
    <w:rsid w:val="00695970"/>
    <w:rsid w:val="006A05B5"/>
    <w:rsid w:val="006B5CD8"/>
    <w:rsid w:val="006C5AAA"/>
    <w:rsid w:val="006D22CD"/>
    <w:rsid w:val="006E0790"/>
    <w:rsid w:val="006F0BF2"/>
    <w:rsid w:val="006F432D"/>
    <w:rsid w:val="006F7AD7"/>
    <w:rsid w:val="00700D14"/>
    <w:rsid w:val="00734292"/>
    <w:rsid w:val="0074005C"/>
    <w:rsid w:val="00757C83"/>
    <w:rsid w:val="00765580"/>
    <w:rsid w:val="0079323D"/>
    <w:rsid w:val="007A344E"/>
    <w:rsid w:val="007D180F"/>
    <w:rsid w:val="007E636B"/>
    <w:rsid w:val="007E7640"/>
    <w:rsid w:val="007F0F5D"/>
    <w:rsid w:val="00803A66"/>
    <w:rsid w:val="00833C04"/>
    <w:rsid w:val="00880789"/>
    <w:rsid w:val="00893161"/>
    <w:rsid w:val="008C518F"/>
    <w:rsid w:val="008C785C"/>
    <w:rsid w:val="008D0D20"/>
    <w:rsid w:val="008F456F"/>
    <w:rsid w:val="009013B2"/>
    <w:rsid w:val="00912DB5"/>
    <w:rsid w:val="009170A1"/>
    <w:rsid w:val="00917E1A"/>
    <w:rsid w:val="009239C2"/>
    <w:rsid w:val="00942067"/>
    <w:rsid w:val="00954629"/>
    <w:rsid w:val="00964AF1"/>
    <w:rsid w:val="009C32E0"/>
    <w:rsid w:val="009F02DB"/>
    <w:rsid w:val="00A1611A"/>
    <w:rsid w:val="00A476C0"/>
    <w:rsid w:val="00A825B8"/>
    <w:rsid w:val="00A85A99"/>
    <w:rsid w:val="00A97B49"/>
    <w:rsid w:val="00AB1A01"/>
    <w:rsid w:val="00AB2D14"/>
    <w:rsid w:val="00B05570"/>
    <w:rsid w:val="00B1073B"/>
    <w:rsid w:val="00B14DA8"/>
    <w:rsid w:val="00B2263D"/>
    <w:rsid w:val="00B32270"/>
    <w:rsid w:val="00B37FC8"/>
    <w:rsid w:val="00B47E43"/>
    <w:rsid w:val="00B51E67"/>
    <w:rsid w:val="00B7558A"/>
    <w:rsid w:val="00B84412"/>
    <w:rsid w:val="00B86071"/>
    <w:rsid w:val="00B86D35"/>
    <w:rsid w:val="00BD6BF0"/>
    <w:rsid w:val="00BD77DD"/>
    <w:rsid w:val="00C04B3E"/>
    <w:rsid w:val="00C11439"/>
    <w:rsid w:val="00C20B9A"/>
    <w:rsid w:val="00C41631"/>
    <w:rsid w:val="00C45ABB"/>
    <w:rsid w:val="00C679B8"/>
    <w:rsid w:val="00C81D41"/>
    <w:rsid w:val="00C86656"/>
    <w:rsid w:val="00C90154"/>
    <w:rsid w:val="00D31D14"/>
    <w:rsid w:val="00D46DA7"/>
    <w:rsid w:val="00D90F02"/>
    <w:rsid w:val="00DB2F2A"/>
    <w:rsid w:val="00DE0220"/>
    <w:rsid w:val="00DE74EF"/>
    <w:rsid w:val="00DE7AFC"/>
    <w:rsid w:val="00E122A7"/>
    <w:rsid w:val="00E4211F"/>
    <w:rsid w:val="00E612C4"/>
    <w:rsid w:val="00E63A47"/>
    <w:rsid w:val="00EB616D"/>
    <w:rsid w:val="00EF119D"/>
    <w:rsid w:val="00EF5791"/>
    <w:rsid w:val="00F06044"/>
    <w:rsid w:val="00F17AA3"/>
    <w:rsid w:val="00F224D1"/>
    <w:rsid w:val="00F417E4"/>
    <w:rsid w:val="00F479C6"/>
    <w:rsid w:val="00F763EB"/>
    <w:rsid w:val="00FA651D"/>
    <w:rsid w:val="00FD0D99"/>
    <w:rsid w:val="00FD2622"/>
    <w:rsid w:val="00FE091D"/>
    <w:rsid w:val="00FF1BCF"/>
    <w:rsid w:val="00FF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5</Pages>
  <Words>582</Words>
  <Characters>3320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</cp:revision>
  <cp:lastPrinted>2017-01-11T12:06:00Z</cp:lastPrinted>
  <dcterms:created xsi:type="dcterms:W3CDTF">2017-12-18T12:56:00Z</dcterms:created>
  <dcterms:modified xsi:type="dcterms:W3CDTF">2017-12-19T09:17:00Z</dcterms:modified>
</cp:coreProperties>
</file>