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3F" w:rsidRPr="00C4635A" w:rsidRDefault="00E31C3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4635A">
        <w:rPr>
          <w:sz w:val="28"/>
          <w:szCs w:val="28"/>
          <w:lang w:eastAsia="ru-RU"/>
        </w:rPr>
        <w:t>АДМИНИСТРАЦИЯ ГАВРИЛОВСКОГО РАЙОНА</w:t>
      </w:r>
    </w:p>
    <w:p w:rsidR="00E31C3F" w:rsidRPr="00C4635A" w:rsidRDefault="00E31C3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4635A">
        <w:rPr>
          <w:sz w:val="28"/>
          <w:szCs w:val="28"/>
          <w:lang w:eastAsia="ru-RU"/>
        </w:rPr>
        <w:t>ОТДЕЛ ОБРАЗОВАНИЯ</w:t>
      </w:r>
    </w:p>
    <w:p w:rsidR="00E31C3F" w:rsidRPr="00C4635A" w:rsidRDefault="00E31C3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31C3F" w:rsidRPr="00C4635A" w:rsidRDefault="00E31C3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4635A">
        <w:rPr>
          <w:sz w:val="28"/>
          <w:szCs w:val="28"/>
          <w:lang w:eastAsia="ru-RU"/>
        </w:rPr>
        <w:t>П Р И К А З</w:t>
      </w:r>
    </w:p>
    <w:p w:rsidR="00E31C3F" w:rsidRPr="00C4635A" w:rsidRDefault="00E31C3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31C3F" w:rsidRPr="00C4635A" w:rsidTr="00247A62">
        <w:tc>
          <w:tcPr>
            <w:tcW w:w="3190" w:type="dxa"/>
          </w:tcPr>
          <w:p w:rsidR="00E31C3F" w:rsidRPr="00C4635A" w:rsidRDefault="00E31C3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635A">
              <w:rPr>
                <w:sz w:val="28"/>
                <w:szCs w:val="28"/>
                <w:lang w:eastAsia="ru-RU"/>
              </w:rPr>
              <w:t>23.11.2017</w:t>
            </w:r>
          </w:p>
        </w:tc>
        <w:tc>
          <w:tcPr>
            <w:tcW w:w="3190" w:type="dxa"/>
          </w:tcPr>
          <w:p w:rsidR="00E31C3F" w:rsidRPr="00C4635A" w:rsidRDefault="00E31C3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635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31C3F" w:rsidRPr="00C4635A" w:rsidRDefault="00E31C3F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635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C4635A">
              <w:rPr>
                <w:sz w:val="28"/>
                <w:szCs w:val="28"/>
                <w:lang w:eastAsia="ru-RU"/>
              </w:rPr>
              <w:t>198</w:t>
            </w:r>
          </w:p>
        </w:tc>
      </w:tr>
    </w:tbl>
    <w:p w:rsidR="00E31C3F" w:rsidRPr="00C4635A" w:rsidRDefault="00E31C3F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31C3F" w:rsidRPr="00C4635A" w:rsidRDefault="00E31C3F" w:rsidP="00E4211F">
      <w:pPr>
        <w:spacing w:line="240" w:lineRule="exact"/>
        <w:jc w:val="both"/>
        <w:rPr>
          <w:sz w:val="28"/>
          <w:szCs w:val="28"/>
        </w:rPr>
      </w:pPr>
    </w:p>
    <w:p w:rsidR="00E31C3F" w:rsidRPr="00C4635A" w:rsidRDefault="00E31C3F" w:rsidP="00E4211F">
      <w:pPr>
        <w:spacing w:line="240" w:lineRule="exact"/>
        <w:jc w:val="both"/>
        <w:rPr>
          <w:sz w:val="28"/>
          <w:szCs w:val="28"/>
        </w:rPr>
      </w:pPr>
      <w:r w:rsidRPr="00C4635A">
        <w:rPr>
          <w:sz w:val="28"/>
          <w:szCs w:val="28"/>
        </w:rPr>
        <w:t>Об итогах муниципального этапа всероссийской олимпиады школьников по истории среди обучающихся общеобразовательных учреждений Гавриловского района в 2017-2018 учебном году</w:t>
      </w:r>
    </w:p>
    <w:p w:rsidR="00E31C3F" w:rsidRPr="00C4635A" w:rsidRDefault="00E31C3F" w:rsidP="00E4211F">
      <w:pPr>
        <w:spacing w:line="240" w:lineRule="exact"/>
        <w:jc w:val="both"/>
        <w:rPr>
          <w:sz w:val="28"/>
          <w:szCs w:val="28"/>
        </w:rPr>
      </w:pPr>
    </w:p>
    <w:p w:rsidR="00E31C3F" w:rsidRPr="00C4635A" w:rsidRDefault="00E31C3F" w:rsidP="00E4211F">
      <w:pPr>
        <w:spacing w:line="240" w:lineRule="exact"/>
        <w:jc w:val="both"/>
        <w:rPr>
          <w:sz w:val="28"/>
          <w:szCs w:val="28"/>
        </w:rPr>
      </w:pPr>
    </w:p>
    <w:p w:rsidR="00E31C3F" w:rsidRPr="00C4635A" w:rsidRDefault="00E31C3F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18.10.2017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C4635A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31C3F" w:rsidRPr="00C4635A" w:rsidRDefault="00E31C3F" w:rsidP="00E4211F">
      <w:pPr>
        <w:ind w:right="426" w:firstLine="851"/>
        <w:jc w:val="both"/>
        <w:rPr>
          <w:sz w:val="28"/>
          <w:szCs w:val="28"/>
        </w:rPr>
      </w:pPr>
      <w:r w:rsidRPr="00C4635A">
        <w:rPr>
          <w:sz w:val="28"/>
          <w:szCs w:val="28"/>
        </w:rPr>
        <w:t>1.Утвердить результаты муниципального этапа всероссийской олимпиады школьников по истории в 2017-2018 учебном году(приложение№1).</w:t>
      </w:r>
    </w:p>
    <w:p w:rsidR="00E31C3F" w:rsidRPr="00C4635A" w:rsidRDefault="00E31C3F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C4635A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муниципального этапа всероссийской олимпиады школьников по </w:t>
      </w:r>
      <w:r w:rsidRPr="00C4635A">
        <w:rPr>
          <w:rFonts w:ascii="Times New Roman" w:hAnsi="Times New Roman"/>
          <w:sz w:val="28"/>
          <w:szCs w:val="28"/>
        </w:rPr>
        <w:t>истории</w:t>
      </w:r>
      <w:r w:rsidRPr="00C4635A">
        <w:rPr>
          <w:rFonts w:ascii="Times New Roman" w:hAnsi="Times New Roman"/>
          <w:bCs/>
          <w:sz w:val="28"/>
          <w:szCs w:val="28"/>
        </w:rPr>
        <w:t xml:space="preserve"> в </w:t>
      </w:r>
      <w:r w:rsidRPr="00C4635A">
        <w:rPr>
          <w:rFonts w:ascii="Times New Roman" w:hAnsi="Times New Roman"/>
          <w:sz w:val="28"/>
          <w:szCs w:val="28"/>
        </w:rPr>
        <w:t xml:space="preserve">2017-2018 </w:t>
      </w:r>
      <w:r w:rsidRPr="00C4635A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C4635A">
        <w:rPr>
          <w:rFonts w:ascii="Times New Roman" w:hAnsi="Times New Roman"/>
          <w:sz w:val="28"/>
          <w:szCs w:val="28"/>
        </w:rPr>
        <w:t xml:space="preserve"> </w:t>
      </w:r>
    </w:p>
    <w:p w:rsidR="00E31C3F" w:rsidRPr="00C4635A" w:rsidRDefault="00E31C3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C4635A">
        <w:rPr>
          <w:sz w:val="28"/>
          <w:szCs w:val="28"/>
        </w:rPr>
        <w:t>3.Утвердить рейтинг призеров муниципального этапа всероссийской олимпиады школьников истории в 2017-2018 учебном году (приложение№3).</w:t>
      </w:r>
    </w:p>
    <w:p w:rsidR="00E31C3F" w:rsidRPr="00C4635A" w:rsidRDefault="00E31C3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C4635A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E31C3F" w:rsidRPr="00C4635A" w:rsidRDefault="00E31C3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31C3F" w:rsidRPr="00C4635A" w:rsidRDefault="00E31C3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31C3F" w:rsidRPr="00C4635A" w:rsidRDefault="00E31C3F" w:rsidP="00F00328">
      <w:pPr>
        <w:jc w:val="both"/>
        <w:rPr>
          <w:sz w:val="28"/>
          <w:szCs w:val="28"/>
        </w:rPr>
      </w:pPr>
      <w:r w:rsidRPr="00C4635A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31C3F" w:rsidRPr="00C4635A" w:rsidRDefault="00E31C3F" w:rsidP="00F00328">
      <w:pPr>
        <w:jc w:val="both"/>
        <w:rPr>
          <w:sz w:val="28"/>
          <w:szCs w:val="28"/>
        </w:rPr>
      </w:pPr>
      <w:r w:rsidRPr="00C4635A">
        <w:rPr>
          <w:sz w:val="28"/>
          <w:szCs w:val="28"/>
        </w:rPr>
        <w:t xml:space="preserve">  администрации района</w:t>
      </w:r>
    </w:p>
    <w:p w:rsidR="00E31C3F" w:rsidRPr="00C4635A" w:rsidRDefault="00E31C3F" w:rsidP="00F00328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E31C3F" w:rsidRPr="00C4635A" w:rsidRDefault="00E31C3F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E31C3F" w:rsidRPr="00C4635A" w:rsidRDefault="00E31C3F" w:rsidP="00E4211F">
      <w:pPr>
        <w:pStyle w:val="BodySingle"/>
        <w:tabs>
          <w:tab w:val="left" w:pos="-1985"/>
        </w:tabs>
        <w:ind w:left="4956"/>
        <w:jc w:val="right"/>
        <w:sectPr w:rsidR="00E31C3F" w:rsidRPr="00C4635A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31C3F" w:rsidRPr="00C4635A" w:rsidRDefault="00E31C3F" w:rsidP="00E4211F">
      <w:pPr>
        <w:pStyle w:val="BodySingle"/>
        <w:tabs>
          <w:tab w:val="left" w:pos="-1985"/>
        </w:tabs>
        <w:ind w:left="4956"/>
        <w:jc w:val="right"/>
      </w:pPr>
    </w:p>
    <w:p w:rsidR="00E31C3F" w:rsidRPr="00C4635A" w:rsidRDefault="00E31C3F" w:rsidP="00E4211F">
      <w:pPr>
        <w:pStyle w:val="BodySingle"/>
        <w:tabs>
          <w:tab w:val="left" w:pos="-1985"/>
        </w:tabs>
        <w:ind w:left="4956"/>
        <w:jc w:val="right"/>
      </w:pPr>
    </w:p>
    <w:p w:rsidR="00E31C3F" w:rsidRPr="00C4635A" w:rsidRDefault="00E31C3F" w:rsidP="00E4211F">
      <w:pPr>
        <w:widowControl w:val="0"/>
        <w:ind w:firstLine="709"/>
        <w:jc w:val="both"/>
        <w:rPr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УТВЕРЖДЕНЫ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23.11.2017                         №198                     </w:t>
      </w:r>
    </w:p>
    <w:p w:rsidR="00E31C3F" w:rsidRPr="00C4635A" w:rsidRDefault="00E31C3F" w:rsidP="006335A5">
      <w:pPr>
        <w:pStyle w:val="BodyText"/>
        <w:ind w:right="23"/>
        <w:rPr>
          <w:szCs w:val="28"/>
        </w:rPr>
      </w:pPr>
      <w:r w:rsidRPr="00C4635A">
        <w:rPr>
          <w:szCs w:val="28"/>
        </w:rPr>
        <w:t xml:space="preserve">                      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C4635A">
        <w:rPr>
          <w:rFonts w:ascii="Times New Roman" w:hAnsi="Times New Roman" w:cs="Times New Roman"/>
          <w:sz w:val="28"/>
          <w:szCs w:val="28"/>
        </w:rPr>
        <w:t>истории</w:t>
      </w:r>
      <w:r w:rsidRPr="00C463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4635A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C4635A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E31C3F" w:rsidRPr="00C4635A" w:rsidRDefault="00E31C3F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7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27</w:t>
            </w:r>
          </w:p>
        </w:tc>
        <w:tc>
          <w:tcPr>
            <w:tcW w:w="1980" w:type="dxa"/>
          </w:tcPr>
          <w:p w:rsidR="00E31C3F" w:rsidRPr="00C4635A" w:rsidRDefault="00E31C3F" w:rsidP="001F5985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7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28</w:t>
            </w:r>
          </w:p>
        </w:tc>
        <w:tc>
          <w:tcPr>
            <w:tcW w:w="1980" w:type="dxa"/>
          </w:tcPr>
          <w:p w:rsidR="00E31C3F" w:rsidRDefault="00E31C3F">
            <w:r w:rsidRPr="009A53ED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  <w:lang w:val="en-CA"/>
              </w:rPr>
              <w:t>7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21"/>
              <w:jc w:val="center"/>
              <w:rPr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  <w:lang w:val="en-CA"/>
              </w:rPr>
              <w:t>21</w:t>
            </w:r>
          </w:p>
        </w:tc>
        <w:tc>
          <w:tcPr>
            <w:tcW w:w="1980" w:type="dxa"/>
          </w:tcPr>
          <w:p w:rsidR="00E31C3F" w:rsidRDefault="00E31C3F">
            <w:r w:rsidRPr="009A53ED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9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31</w:t>
            </w:r>
          </w:p>
        </w:tc>
        <w:tc>
          <w:tcPr>
            <w:tcW w:w="1980" w:type="dxa"/>
          </w:tcPr>
          <w:p w:rsidR="00E31C3F" w:rsidRDefault="00E31C3F">
            <w:r w:rsidRPr="009A53ED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9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24</w:t>
            </w:r>
          </w:p>
        </w:tc>
        <w:tc>
          <w:tcPr>
            <w:tcW w:w="1980" w:type="dxa"/>
          </w:tcPr>
          <w:p w:rsidR="00E31C3F" w:rsidRDefault="00E31C3F">
            <w:r w:rsidRPr="009A53ED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  <w:lang w:val="en-CA"/>
              </w:rPr>
              <w:t>9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20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35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10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16.5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10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33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11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  <w:lang w:val="en-CA"/>
              </w:rPr>
              <w:t>37.5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11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4635A">
              <w:rPr>
                <w:bCs/>
                <w:sz w:val="28"/>
                <w:szCs w:val="28"/>
                <w:lang w:val="en-US"/>
              </w:rPr>
              <w:t>37.5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8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21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8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21"/>
              <w:jc w:val="center"/>
              <w:rPr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  <w:lang w:val="en-CA"/>
              </w:rPr>
              <w:t>14</w:t>
            </w:r>
          </w:p>
        </w:tc>
        <w:tc>
          <w:tcPr>
            <w:tcW w:w="1980" w:type="dxa"/>
          </w:tcPr>
          <w:p w:rsidR="00E31C3F" w:rsidRDefault="00E31C3F">
            <w:r w:rsidRPr="000A0E86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2663D6">
        <w:tc>
          <w:tcPr>
            <w:tcW w:w="14441" w:type="dxa"/>
            <w:gridSpan w:val="6"/>
          </w:tcPr>
          <w:p w:rsidR="00E31C3F" w:rsidRPr="00C4635A" w:rsidRDefault="00E31C3F" w:rsidP="0002228D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35A">
              <w:rPr>
                <w:b/>
                <w:bCs/>
                <w:sz w:val="28"/>
                <w:szCs w:val="28"/>
              </w:rPr>
              <w:t>1 Гавриловский филиал МБОУ 2 Гавриловская сош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7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14</w:t>
            </w:r>
          </w:p>
        </w:tc>
        <w:tc>
          <w:tcPr>
            <w:tcW w:w="1980" w:type="dxa"/>
          </w:tcPr>
          <w:p w:rsidR="00E31C3F" w:rsidRPr="00C4635A" w:rsidRDefault="00E31C3F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7F7EC5">
        <w:tc>
          <w:tcPr>
            <w:tcW w:w="14441" w:type="dxa"/>
            <w:gridSpan w:val="6"/>
          </w:tcPr>
          <w:p w:rsidR="00E31C3F" w:rsidRPr="00C4635A" w:rsidRDefault="00E31C3F" w:rsidP="0002228D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4635A">
              <w:rPr>
                <w:b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02228D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35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8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27</w:t>
            </w:r>
          </w:p>
        </w:tc>
        <w:tc>
          <w:tcPr>
            <w:tcW w:w="1980" w:type="dxa"/>
          </w:tcPr>
          <w:p w:rsidR="00E31C3F" w:rsidRDefault="00E31C3F">
            <w:r w:rsidRPr="00F266A7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35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9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27</w:t>
            </w:r>
          </w:p>
        </w:tc>
        <w:tc>
          <w:tcPr>
            <w:tcW w:w="1980" w:type="dxa"/>
          </w:tcPr>
          <w:p w:rsidR="00E31C3F" w:rsidRDefault="00E31C3F">
            <w:r w:rsidRPr="00F266A7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4635A">
              <w:rPr>
                <w:bCs/>
                <w:sz w:val="28"/>
                <w:szCs w:val="28"/>
                <w:lang w:val="en-US"/>
              </w:rPr>
              <w:t>1</w:t>
            </w:r>
            <w:r w:rsidRPr="00C4635A">
              <w:rPr>
                <w:bCs/>
                <w:sz w:val="28"/>
                <w:szCs w:val="28"/>
              </w:rPr>
              <w:t>6</w:t>
            </w:r>
            <w:r w:rsidRPr="00C4635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9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25</w:t>
            </w:r>
          </w:p>
        </w:tc>
        <w:tc>
          <w:tcPr>
            <w:tcW w:w="1980" w:type="dxa"/>
          </w:tcPr>
          <w:p w:rsidR="00E31C3F" w:rsidRDefault="00E31C3F">
            <w:r w:rsidRPr="00F266A7">
              <w:rPr>
                <w:bCs/>
                <w:sz w:val="28"/>
                <w:szCs w:val="28"/>
              </w:rPr>
              <w:t>Участник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4635A">
              <w:rPr>
                <w:bCs/>
                <w:sz w:val="28"/>
                <w:szCs w:val="28"/>
                <w:lang w:val="en-US"/>
              </w:rPr>
              <w:t>1</w:t>
            </w:r>
            <w:r w:rsidRPr="00C4635A">
              <w:rPr>
                <w:bCs/>
                <w:sz w:val="28"/>
                <w:szCs w:val="28"/>
              </w:rPr>
              <w:t>7</w:t>
            </w:r>
            <w:r w:rsidRPr="00C4635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10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CA"/>
              </w:rPr>
              <w:t>61</w:t>
            </w:r>
          </w:p>
        </w:tc>
        <w:tc>
          <w:tcPr>
            <w:tcW w:w="1980" w:type="dxa"/>
          </w:tcPr>
          <w:p w:rsidR="00E31C3F" w:rsidRPr="00C4635A" w:rsidRDefault="00E31C3F">
            <w:pPr>
              <w:rPr>
                <w:sz w:val="28"/>
                <w:szCs w:val="28"/>
              </w:rPr>
            </w:pPr>
            <w:r w:rsidRPr="00C4635A">
              <w:rPr>
                <w:sz w:val="28"/>
                <w:szCs w:val="28"/>
              </w:rPr>
              <w:t>Победитель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4635A">
              <w:rPr>
                <w:bCs/>
                <w:sz w:val="28"/>
                <w:szCs w:val="28"/>
                <w:lang w:val="en-US"/>
              </w:rPr>
              <w:t>1</w:t>
            </w:r>
            <w:r w:rsidRPr="00C4635A">
              <w:rPr>
                <w:bCs/>
                <w:sz w:val="28"/>
                <w:szCs w:val="28"/>
              </w:rPr>
              <w:t>8</w:t>
            </w:r>
            <w:r w:rsidRPr="00C4635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21"/>
              <w:jc w:val="both"/>
              <w:rPr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  <w:lang w:val="en-CA"/>
              </w:rPr>
              <w:t>10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CA"/>
              </w:rPr>
              <w:t>49</w:t>
            </w:r>
          </w:p>
        </w:tc>
        <w:tc>
          <w:tcPr>
            <w:tcW w:w="1980" w:type="dxa"/>
          </w:tcPr>
          <w:p w:rsidR="00E31C3F" w:rsidRPr="00C4635A" w:rsidRDefault="00E31C3F">
            <w:pPr>
              <w:rPr>
                <w:sz w:val="28"/>
                <w:szCs w:val="28"/>
              </w:rPr>
            </w:pPr>
            <w:r w:rsidRPr="00C4635A">
              <w:rPr>
                <w:sz w:val="28"/>
                <w:szCs w:val="28"/>
              </w:rPr>
              <w:t>Призер</w:t>
            </w:r>
          </w:p>
        </w:tc>
      </w:tr>
      <w:tr w:rsidR="00E31C3F" w:rsidRPr="00C4635A" w:rsidTr="001F5985">
        <w:tc>
          <w:tcPr>
            <w:tcW w:w="1308" w:type="dxa"/>
          </w:tcPr>
          <w:p w:rsidR="00E31C3F" w:rsidRPr="00C4635A" w:rsidRDefault="00E31C3F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4635A">
              <w:rPr>
                <w:bCs/>
                <w:sz w:val="28"/>
                <w:szCs w:val="28"/>
                <w:lang w:val="en-US"/>
              </w:rPr>
              <w:t>1</w:t>
            </w:r>
            <w:r w:rsidRPr="00C4635A">
              <w:rPr>
                <w:bCs/>
                <w:sz w:val="28"/>
                <w:szCs w:val="28"/>
              </w:rPr>
              <w:t>9</w:t>
            </w:r>
            <w:r w:rsidRPr="00C4635A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E31C3F" w:rsidRPr="00C4635A" w:rsidRDefault="00E31C3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Алексевна</w:t>
            </w:r>
          </w:p>
        </w:tc>
        <w:tc>
          <w:tcPr>
            <w:tcW w:w="1276" w:type="dxa"/>
          </w:tcPr>
          <w:p w:rsidR="00E31C3F" w:rsidRPr="00C4635A" w:rsidRDefault="00E31C3F" w:rsidP="000475E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11</w:t>
            </w:r>
          </w:p>
        </w:tc>
        <w:tc>
          <w:tcPr>
            <w:tcW w:w="4678" w:type="dxa"/>
          </w:tcPr>
          <w:p w:rsidR="00E31C3F" w:rsidRPr="00C4635A" w:rsidRDefault="00E31C3F" w:rsidP="000475E2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E31C3F" w:rsidRPr="00C4635A" w:rsidRDefault="00E31C3F" w:rsidP="000475E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C4635A">
              <w:rPr>
                <w:b/>
                <w:bCs/>
                <w:sz w:val="28"/>
                <w:szCs w:val="28"/>
                <w:lang w:val="en-CA"/>
              </w:rPr>
              <w:t>59.5</w:t>
            </w:r>
          </w:p>
        </w:tc>
        <w:tc>
          <w:tcPr>
            <w:tcW w:w="1980" w:type="dxa"/>
          </w:tcPr>
          <w:p w:rsidR="00E31C3F" w:rsidRPr="00C4635A" w:rsidRDefault="00E31C3F">
            <w:pPr>
              <w:rPr>
                <w:sz w:val="28"/>
                <w:szCs w:val="28"/>
              </w:rPr>
            </w:pPr>
            <w:r w:rsidRPr="00C4635A">
              <w:rPr>
                <w:sz w:val="28"/>
                <w:szCs w:val="28"/>
              </w:rPr>
              <w:t>Победитель</w:t>
            </w:r>
          </w:p>
        </w:tc>
      </w:tr>
    </w:tbl>
    <w:p w:rsidR="00E31C3F" w:rsidRPr="00C4635A" w:rsidRDefault="00E31C3F" w:rsidP="00FB5049">
      <w:pPr>
        <w:rPr>
          <w:sz w:val="28"/>
          <w:szCs w:val="28"/>
          <w:lang w:bidi="hi-IN"/>
        </w:rPr>
        <w:sectPr w:rsidR="00E31C3F" w:rsidRPr="00C4635A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УТВЕРЖДЕНЫ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31C3F" w:rsidRPr="00C4635A" w:rsidRDefault="00E31C3F" w:rsidP="00F7186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 xml:space="preserve">от    23.11.2017                         №198                                           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4635A">
        <w:rPr>
          <w:rFonts w:ascii="Times New Roman" w:hAnsi="Times New Roman" w:cs="Times New Roman"/>
          <w:sz w:val="28"/>
          <w:szCs w:val="28"/>
        </w:rPr>
        <w:t>истории</w:t>
      </w:r>
      <w:r w:rsidRPr="00C463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4635A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C4635A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E31C3F" w:rsidRPr="00C4635A" w:rsidTr="00F00328">
        <w:tc>
          <w:tcPr>
            <w:tcW w:w="828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31C3F" w:rsidRPr="00C4635A" w:rsidRDefault="00E31C3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31C3F" w:rsidRPr="00C4635A" w:rsidTr="00F00328">
        <w:tc>
          <w:tcPr>
            <w:tcW w:w="828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31C3F" w:rsidRPr="00C4635A" w:rsidRDefault="00E31C3F" w:rsidP="0002228D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31C3F" w:rsidRPr="00C4635A" w:rsidRDefault="00E31C3F" w:rsidP="000222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CA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E31C3F" w:rsidRPr="00C4635A" w:rsidRDefault="00E31C3F" w:rsidP="0002228D">
            <w:pPr>
              <w:rPr>
                <w:sz w:val="28"/>
                <w:szCs w:val="28"/>
              </w:rPr>
            </w:pPr>
            <w:r w:rsidRPr="00C4635A">
              <w:rPr>
                <w:sz w:val="28"/>
                <w:szCs w:val="28"/>
              </w:rPr>
              <w:t>61</w:t>
            </w:r>
          </w:p>
        </w:tc>
      </w:tr>
      <w:tr w:rsidR="00E31C3F" w:rsidRPr="00C4635A" w:rsidTr="00F00328">
        <w:tc>
          <w:tcPr>
            <w:tcW w:w="828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E31C3F" w:rsidRPr="00C4635A" w:rsidRDefault="00E31C3F" w:rsidP="0002228D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31C3F" w:rsidRPr="00C4635A" w:rsidRDefault="00E31C3F" w:rsidP="0002228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E31C3F" w:rsidRPr="00C4635A" w:rsidRDefault="00E31C3F" w:rsidP="0002228D">
            <w:pPr>
              <w:rPr>
                <w:sz w:val="28"/>
                <w:szCs w:val="28"/>
              </w:rPr>
            </w:pPr>
          </w:p>
        </w:tc>
      </w:tr>
    </w:tbl>
    <w:p w:rsidR="00E31C3F" w:rsidRPr="00C4635A" w:rsidRDefault="00E31C3F" w:rsidP="006335A5">
      <w:pPr>
        <w:rPr>
          <w:sz w:val="28"/>
          <w:szCs w:val="28"/>
        </w:rPr>
      </w:pPr>
    </w:p>
    <w:p w:rsidR="00E31C3F" w:rsidRPr="00C4635A" w:rsidRDefault="00E31C3F" w:rsidP="006335A5">
      <w:pPr>
        <w:rPr>
          <w:sz w:val="28"/>
          <w:szCs w:val="28"/>
        </w:rPr>
      </w:pPr>
    </w:p>
    <w:p w:rsidR="00E31C3F" w:rsidRPr="00C4635A" w:rsidRDefault="00E31C3F" w:rsidP="006335A5">
      <w:pPr>
        <w:rPr>
          <w:sz w:val="28"/>
          <w:szCs w:val="28"/>
        </w:rPr>
      </w:pPr>
    </w:p>
    <w:p w:rsidR="00E31C3F" w:rsidRPr="00C4635A" w:rsidRDefault="00E31C3F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31C3F" w:rsidRPr="00C4635A" w:rsidRDefault="00E31C3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УТВЕРЖДЕНЫ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31C3F" w:rsidRPr="00C4635A" w:rsidRDefault="00E31C3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31C3F" w:rsidRPr="00C4635A" w:rsidRDefault="00E31C3F" w:rsidP="001A59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4635A">
        <w:rPr>
          <w:rFonts w:ascii="Times New Roman" w:hAnsi="Times New Roman" w:cs="Times New Roman"/>
          <w:sz w:val="28"/>
          <w:szCs w:val="28"/>
        </w:rPr>
        <w:t xml:space="preserve"> от     23.11.2017                         №198                     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31C3F" w:rsidRPr="00C4635A" w:rsidRDefault="00E31C3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35A">
        <w:rPr>
          <w:rFonts w:ascii="Times New Roman" w:hAnsi="Times New Roman" w:cs="Times New Roman"/>
          <w:bCs/>
          <w:sz w:val="28"/>
          <w:szCs w:val="28"/>
        </w:rPr>
        <w:t>по</w:t>
      </w:r>
      <w:r w:rsidRPr="00C4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4635A">
        <w:rPr>
          <w:rFonts w:ascii="Times New Roman" w:hAnsi="Times New Roman" w:cs="Times New Roman"/>
          <w:sz w:val="28"/>
          <w:szCs w:val="28"/>
        </w:rPr>
        <w:t>истории</w:t>
      </w:r>
      <w:r w:rsidRPr="00C463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4635A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C4635A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C3F" w:rsidRPr="00C4635A" w:rsidRDefault="00E31C3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E31C3F" w:rsidRPr="00C4635A" w:rsidTr="00F00328">
        <w:tc>
          <w:tcPr>
            <w:tcW w:w="828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31C3F" w:rsidRPr="00C4635A" w:rsidRDefault="00E31C3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E31C3F" w:rsidRPr="00C4635A" w:rsidRDefault="00E31C3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31C3F" w:rsidRPr="00C4635A" w:rsidTr="00F00328">
        <w:tc>
          <w:tcPr>
            <w:tcW w:w="828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31C3F" w:rsidRPr="00C4635A" w:rsidRDefault="00E31C3F" w:rsidP="0002228D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3062" w:type="dxa"/>
          </w:tcPr>
          <w:p w:rsidR="00E31C3F" w:rsidRPr="00C4635A" w:rsidRDefault="00E31C3F" w:rsidP="0002228D">
            <w:pPr>
              <w:pStyle w:val="21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4635A">
              <w:rPr>
                <w:bCs/>
                <w:sz w:val="28"/>
                <w:szCs w:val="28"/>
              </w:rPr>
              <w:t>1 Пересыпкинский филиал МБОУ 2 Гавриловская сош</w:t>
            </w:r>
          </w:p>
        </w:tc>
        <w:tc>
          <w:tcPr>
            <w:tcW w:w="1276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31C3F" w:rsidRPr="00C4635A" w:rsidRDefault="00E31C3F" w:rsidP="000222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E31C3F" w:rsidRPr="00C4635A" w:rsidRDefault="00E31C3F" w:rsidP="0002228D">
            <w:pPr>
              <w:rPr>
                <w:sz w:val="28"/>
                <w:szCs w:val="28"/>
              </w:rPr>
            </w:pPr>
            <w:r w:rsidRPr="00C4635A">
              <w:rPr>
                <w:sz w:val="28"/>
                <w:szCs w:val="28"/>
              </w:rPr>
              <w:t>49</w:t>
            </w:r>
          </w:p>
        </w:tc>
      </w:tr>
      <w:tr w:rsidR="00E31C3F" w:rsidRPr="00C4635A" w:rsidTr="00F00328">
        <w:tc>
          <w:tcPr>
            <w:tcW w:w="828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Алексевна</w:t>
            </w:r>
          </w:p>
        </w:tc>
        <w:tc>
          <w:tcPr>
            <w:tcW w:w="3062" w:type="dxa"/>
          </w:tcPr>
          <w:p w:rsidR="00E31C3F" w:rsidRPr="00C4635A" w:rsidRDefault="00E31C3F" w:rsidP="000222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Fonts w:ascii="Times New Roman" w:hAnsi="Times New Roman" w:cs="Times New Roman"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  <w:tc>
          <w:tcPr>
            <w:tcW w:w="1276" w:type="dxa"/>
          </w:tcPr>
          <w:p w:rsidR="00E31C3F" w:rsidRPr="00C4635A" w:rsidRDefault="00E31C3F" w:rsidP="0002228D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C4635A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31C3F" w:rsidRPr="00C4635A" w:rsidRDefault="00E31C3F" w:rsidP="0002228D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C4635A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E31C3F" w:rsidRPr="00C4635A" w:rsidRDefault="00E31C3F" w:rsidP="0002228D">
            <w:pPr>
              <w:rPr>
                <w:sz w:val="28"/>
                <w:szCs w:val="28"/>
              </w:rPr>
            </w:pPr>
            <w:r w:rsidRPr="00C4635A">
              <w:rPr>
                <w:sz w:val="28"/>
                <w:szCs w:val="28"/>
              </w:rPr>
              <w:t>59,5</w:t>
            </w:r>
          </w:p>
        </w:tc>
      </w:tr>
    </w:tbl>
    <w:p w:rsidR="00E31C3F" w:rsidRPr="00C4635A" w:rsidRDefault="00E31C3F" w:rsidP="006335A5">
      <w:pPr>
        <w:rPr>
          <w:sz w:val="28"/>
          <w:szCs w:val="28"/>
        </w:rPr>
      </w:pPr>
    </w:p>
    <w:p w:rsidR="00E31C3F" w:rsidRPr="00C4635A" w:rsidRDefault="00E31C3F">
      <w:pPr>
        <w:rPr>
          <w:sz w:val="28"/>
          <w:szCs w:val="28"/>
        </w:rPr>
      </w:pPr>
    </w:p>
    <w:sectPr w:rsidR="00E31C3F" w:rsidRPr="00C4635A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3F" w:rsidRDefault="00E31C3F" w:rsidP="001F5985">
      <w:r>
        <w:separator/>
      </w:r>
    </w:p>
  </w:endnote>
  <w:endnote w:type="continuationSeparator" w:id="0">
    <w:p w:rsidR="00E31C3F" w:rsidRDefault="00E31C3F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3F" w:rsidRDefault="00E31C3F" w:rsidP="001F5985">
      <w:r>
        <w:separator/>
      </w:r>
    </w:p>
  </w:footnote>
  <w:footnote w:type="continuationSeparator" w:id="0">
    <w:p w:rsidR="00E31C3F" w:rsidRDefault="00E31C3F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2228D"/>
    <w:rsid w:val="0003635A"/>
    <w:rsid w:val="00043A29"/>
    <w:rsid w:val="000475E2"/>
    <w:rsid w:val="00053C87"/>
    <w:rsid w:val="00077557"/>
    <w:rsid w:val="00085EC0"/>
    <w:rsid w:val="00087E45"/>
    <w:rsid w:val="000A0E86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7521D"/>
    <w:rsid w:val="00182792"/>
    <w:rsid w:val="001A59DC"/>
    <w:rsid w:val="001D64CD"/>
    <w:rsid w:val="001F5985"/>
    <w:rsid w:val="0021097A"/>
    <w:rsid w:val="002408B0"/>
    <w:rsid w:val="00247A62"/>
    <w:rsid w:val="00250A6C"/>
    <w:rsid w:val="002663D6"/>
    <w:rsid w:val="002815D6"/>
    <w:rsid w:val="00282F0B"/>
    <w:rsid w:val="00295350"/>
    <w:rsid w:val="002A647D"/>
    <w:rsid w:val="002A6A56"/>
    <w:rsid w:val="002D7CAF"/>
    <w:rsid w:val="00301232"/>
    <w:rsid w:val="00310767"/>
    <w:rsid w:val="00334BE3"/>
    <w:rsid w:val="003379CA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4759E"/>
    <w:rsid w:val="0045584A"/>
    <w:rsid w:val="00477334"/>
    <w:rsid w:val="00482110"/>
    <w:rsid w:val="00497A1F"/>
    <w:rsid w:val="00505458"/>
    <w:rsid w:val="00583220"/>
    <w:rsid w:val="005E79B3"/>
    <w:rsid w:val="00620B3D"/>
    <w:rsid w:val="006335A5"/>
    <w:rsid w:val="00662C9A"/>
    <w:rsid w:val="006B5CD8"/>
    <w:rsid w:val="006C5AAA"/>
    <w:rsid w:val="006E14F8"/>
    <w:rsid w:val="006F0BF2"/>
    <w:rsid w:val="006F432D"/>
    <w:rsid w:val="006F7AD7"/>
    <w:rsid w:val="00700D14"/>
    <w:rsid w:val="00731D46"/>
    <w:rsid w:val="00734292"/>
    <w:rsid w:val="0074005C"/>
    <w:rsid w:val="00765580"/>
    <w:rsid w:val="0079323D"/>
    <w:rsid w:val="007A344E"/>
    <w:rsid w:val="007D180F"/>
    <w:rsid w:val="007E7640"/>
    <w:rsid w:val="007F0F5D"/>
    <w:rsid w:val="007F7EC5"/>
    <w:rsid w:val="00812DDA"/>
    <w:rsid w:val="00825AF8"/>
    <w:rsid w:val="00833C04"/>
    <w:rsid w:val="0087334E"/>
    <w:rsid w:val="00880789"/>
    <w:rsid w:val="00893161"/>
    <w:rsid w:val="008A50A4"/>
    <w:rsid w:val="008B04BC"/>
    <w:rsid w:val="008B4CD3"/>
    <w:rsid w:val="008C518F"/>
    <w:rsid w:val="008C785C"/>
    <w:rsid w:val="009013B2"/>
    <w:rsid w:val="009170A1"/>
    <w:rsid w:val="00917E1A"/>
    <w:rsid w:val="009239C2"/>
    <w:rsid w:val="00954629"/>
    <w:rsid w:val="0095667C"/>
    <w:rsid w:val="00983024"/>
    <w:rsid w:val="009A53ED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B1A01"/>
    <w:rsid w:val="00AB2D14"/>
    <w:rsid w:val="00AE2992"/>
    <w:rsid w:val="00B05570"/>
    <w:rsid w:val="00B1073B"/>
    <w:rsid w:val="00B14DA8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4635A"/>
    <w:rsid w:val="00C81D41"/>
    <w:rsid w:val="00C86656"/>
    <w:rsid w:val="00C90154"/>
    <w:rsid w:val="00CC0C57"/>
    <w:rsid w:val="00D31D14"/>
    <w:rsid w:val="00D90F02"/>
    <w:rsid w:val="00DB2F2A"/>
    <w:rsid w:val="00DE31FC"/>
    <w:rsid w:val="00DE74EF"/>
    <w:rsid w:val="00DE7AFC"/>
    <w:rsid w:val="00E122A7"/>
    <w:rsid w:val="00E31C3F"/>
    <w:rsid w:val="00E4211F"/>
    <w:rsid w:val="00E612C4"/>
    <w:rsid w:val="00E63A47"/>
    <w:rsid w:val="00ED14B0"/>
    <w:rsid w:val="00ED4432"/>
    <w:rsid w:val="00EF119D"/>
    <w:rsid w:val="00EF5791"/>
    <w:rsid w:val="00F00328"/>
    <w:rsid w:val="00F06044"/>
    <w:rsid w:val="00F16956"/>
    <w:rsid w:val="00F17AA3"/>
    <w:rsid w:val="00F266A7"/>
    <w:rsid w:val="00F417E4"/>
    <w:rsid w:val="00F479C6"/>
    <w:rsid w:val="00F7186C"/>
    <w:rsid w:val="00F763EB"/>
    <w:rsid w:val="00FA651D"/>
    <w:rsid w:val="00FB5049"/>
    <w:rsid w:val="00FC0873"/>
    <w:rsid w:val="00FC5141"/>
    <w:rsid w:val="00FD0D99"/>
    <w:rsid w:val="00FD2622"/>
    <w:rsid w:val="00FD2A9C"/>
    <w:rsid w:val="00FE4B38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DefaultParagraphFont"/>
    <w:uiPriority w:val="99"/>
    <w:semiHidden/>
    <w:locked/>
    <w:rsid w:val="0002228D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5</Pages>
  <Words>659</Words>
  <Characters>3757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7</cp:revision>
  <cp:lastPrinted>2017-01-11T07:59:00Z</cp:lastPrinted>
  <dcterms:created xsi:type="dcterms:W3CDTF">2017-11-20T10:57:00Z</dcterms:created>
  <dcterms:modified xsi:type="dcterms:W3CDTF">2017-12-07T07:49:00Z</dcterms:modified>
</cp:coreProperties>
</file>