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E" w:rsidRPr="0045584A" w:rsidRDefault="006511B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511BE" w:rsidRPr="0045584A" w:rsidRDefault="006511BE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511BE" w:rsidRPr="0045584A" w:rsidRDefault="006511B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511BE" w:rsidRPr="0045584A" w:rsidRDefault="006511B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511BE" w:rsidRPr="0045584A" w:rsidRDefault="006511B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511BE" w:rsidRPr="0045584A" w:rsidTr="00247A62">
        <w:tc>
          <w:tcPr>
            <w:tcW w:w="3190" w:type="dxa"/>
          </w:tcPr>
          <w:p w:rsidR="006511BE" w:rsidRPr="0045584A" w:rsidRDefault="006511B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01.12.2017</w:t>
            </w:r>
          </w:p>
        </w:tc>
        <w:tc>
          <w:tcPr>
            <w:tcW w:w="3190" w:type="dxa"/>
          </w:tcPr>
          <w:p w:rsidR="006511BE" w:rsidRPr="0045584A" w:rsidRDefault="006511B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511BE" w:rsidRPr="0045584A" w:rsidRDefault="006511B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203</w:t>
            </w:r>
          </w:p>
        </w:tc>
      </w:tr>
    </w:tbl>
    <w:p w:rsidR="006511BE" w:rsidRPr="00620B3D" w:rsidRDefault="006511B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511BE" w:rsidRDefault="006511BE" w:rsidP="00E4211F">
      <w:pPr>
        <w:spacing w:line="240" w:lineRule="exact"/>
        <w:jc w:val="both"/>
      </w:pPr>
    </w:p>
    <w:p w:rsidR="006511BE" w:rsidRDefault="006511BE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информатике и ИКТ  среди обучающихся общеобразовательных учреждений Гавриловского района в 2017-2018 учебном году</w:t>
      </w:r>
    </w:p>
    <w:p w:rsidR="006511BE" w:rsidRDefault="006511BE" w:rsidP="00E4211F">
      <w:pPr>
        <w:spacing w:line="240" w:lineRule="exact"/>
        <w:jc w:val="both"/>
        <w:rPr>
          <w:sz w:val="28"/>
          <w:szCs w:val="28"/>
        </w:rPr>
      </w:pPr>
    </w:p>
    <w:p w:rsidR="006511BE" w:rsidRDefault="006511BE" w:rsidP="00E4211F">
      <w:pPr>
        <w:spacing w:line="240" w:lineRule="exact"/>
        <w:jc w:val="both"/>
        <w:rPr>
          <w:sz w:val="28"/>
          <w:szCs w:val="28"/>
        </w:rPr>
      </w:pPr>
    </w:p>
    <w:p w:rsidR="006511BE" w:rsidRPr="0045584A" w:rsidRDefault="006511BE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511BE" w:rsidRDefault="006511BE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информатике и ИКТ  в 2017-2018 учебном году</w:t>
      </w:r>
      <w:r w:rsidRPr="00301232">
        <w:rPr>
          <w:sz w:val="28"/>
          <w:szCs w:val="28"/>
        </w:rPr>
        <w:t>(приложение№1).</w:t>
      </w:r>
    </w:p>
    <w:p w:rsidR="006511BE" w:rsidRPr="006F0BF2" w:rsidRDefault="006511BE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886BBB">
        <w:rPr>
          <w:sz w:val="28"/>
          <w:szCs w:val="28"/>
        </w:rPr>
        <w:t xml:space="preserve"> </w:t>
      </w:r>
      <w:r w:rsidRPr="00886BBB">
        <w:rPr>
          <w:rFonts w:ascii="Times New Roman" w:hAnsi="Times New Roman"/>
          <w:sz w:val="28"/>
          <w:szCs w:val="28"/>
        </w:rPr>
        <w:t>информатике и ИКТ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</w:rPr>
        <w:t>в 2017 -2018</w:t>
      </w:r>
      <w:r w:rsidRPr="006F0BF2">
        <w:rPr>
          <w:rFonts w:ascii="Times New Roman" w:hAnsi="Times New Roman"/>
          <w:bCs/>
          <w:sz w:val="28"/>
        </w:rPr>
        <w:t xml:space="preserve">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511BE" w:rsidRDefault="006511B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информатике и ИКТ  в 2017-2018 учебном году </w:t>
      </w:r>
      <w:r w:rsidRPr="00301232">
        <w:rPr>
          <w:sz w:val="28"/>
          <w:szCs w:val="28"/>
        </w:rPr>
        <w:t>(приложение№3).</w:t>
      </w:r>
    </w:p>
    <w:p w:rsidR="006511BE" w:rsidRPr="00B05570" w:rsidRDefault="006511B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511BE" w:rsidRPr="00B05570" w:rsidRDefault="006511B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511BE" w:rsidRPr="00B05570" w:rsidRDefault="006511B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511BE" w:rsidRDefault="006511BE" w:rsidP="009E49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511BE" w:rsidRDefault="006511BE" w:rsidP="009E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6511BE" w:rsidRPr="00390F0B" w:rsidRDefault="006511BE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511BE" w:rsidRDefault="006511BE" w:rsidP="00E4211F">
      <w:pPr>
        <w:pStyle w:val="BodySingle"/>
        <w:tabs>
          <w:tab w:val="left" w:pos="-1985"/>
        </w:tabs>
        <w:ind w:left="4956"/>
        <w:jc w:val="right"/>
        <w:sectPr w:rsidR="006511BE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511BE" w:rsidRDefault="006511BE" w:rsidP="00E4211F">
      <w:pPr>
        <w:pStyle w:val="BodySingle"/>
        <w:tabs>
          <w:tab w:val="left" w:pos="-1985"/>
        </w:tabs>
        <w:ind w:left="4956"/>
        <w:jc w:val="right"/>
      </w:pPr>
    </w:p>
    <w:p w:rsidR="006511BE" w:rsidRDefault="006511BE" w:rsidP="00E4211F">
      <w:pPr>
        <w:pStyle w:val="BodySingle"/>
        <w:tabs>
          <w:tab w:val="left" w:pos="-1985"/>
        </w:tabs>
        <w:ind w:left="4956"/>
        <w:jc w:val="right"/>
      </w:pPr>
    </w:p>
    <w:p w:rsidR="006511BE" w:rsidRPr="00402A0B" w:rsidRDefault="006511BE" w:rsidP="00E4211F">
      <w:pPr>
        <w:widowControl w:val="0"/>
        <w:ind w:firstLine="709"/>
        <w:jc w:val="both"/>
        <w:rPr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11BE" w:rsidRPr="00C04B3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01.12.2017                      №204</w:t>
      </w:r>
    </w:p>
    <w:p w:rsidR="006511BE" w:rsidRDefault="006511B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511BE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</w:rPr>
        <w:t xml:space="preserve">информатике и ИКТ 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6511BE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1BE" w:rsidRPr="00345B95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</w:tblGrid>
      <w:tr w:rsidR="006511BE" w:rsidRPr="000E5CC2" w:rsidTr="009E4901">
        <w:tc>
          <w:tcPr>
            <w:tcW w:w="130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6511BE" w:rsidRPr="00DE74EF" w:rsidRDefault="006511B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6511BE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1BE" w:rsidRPr="000E5CC2" w:rsidTr="009E4901">
        <w:tc>
          <w:tcPr>
            <w:tcW w:w="1308" w:type="dxa"/>
          </w:tcPr>
          <w:p w:rsidR="006511BE" w:rsidRPr="000E5CC2" w:rsidRDefault="006511BE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6511BE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6511BE" w:rsidRDefault="006511BE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Pr="000E5CC2" w:rsidRDefault="006511BE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980" w:type="dxa"/>
          </w:tcPr>
          <w:p w:rsidR="006511BE" w:rsidRDefault="006511BE">
            <w:r w:rsidRPr="009B4967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Pr="000E5CC2" w:rsidRDefault="006511BE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6511BE" w:rsidRDefault="006511BE">
            <w:r w:rsidRPr="009B4967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511BE" w:rsidRDefault="006511BE" w:rsidP="002F54D3">
            <w:r w:rsidRPr="00E11DE8">
              <w:rPr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6511BE" w:rsidRDefault="006511BE">
            <w:r w:rsidRPr="009B4967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6511BE" w:rsidRDefault="006511BE" w:rsidP="002F54D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511BE" w:rsidRDefault="006511BE" w:rsidP="002F54D3">
            <w:r w:rsidRPr="00E11DE8">
              <w:rPr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6511BE" w:rsidRDefault="006511BE">
            <w:r w:rsidRPr="009B4967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6F1C1C">
        <w:tc>
          <w:tcPr>
            <w:tcW w:w="15768" w:type="dxa"/>
            <w:gridSpan w:val="6"/>
          </w:tcPr>
          <w:p w:rsidR="006511BE" w:rsidRPr="00A11801" w:rsidRDefault="006511BE" w:rsidP="00A118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Гавриловский филиал МБОУ 2 Гавриловская сош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6511BE" w:rsidRDefault="006511BE" w:rsidP="002F54D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6511BE" w:rsidRPr="00531F20" w:rsidRDefault="006511BE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6511BE" w:rsidRPr="000E5CC2" w:rsidTr="002501EE">
        <w:tc>
          <w:tcPr>
            <w:tcW w:w="15768" w:type="dxa"/>
            <w:gridSpan w:val="6"/>
          </w:tcPr>
          <w:p w:rsidR="006511BE" w:rsidRPr="00A11801" w:rsidRDefault="006511BE" w:rsidP="00A118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980" w:type="dxa"/>
          </w:tcPr>
          <w:p w:rsidR="006511BE" w:rsidRDefault="006511BE">
            <w:r w:rsidRPr="004A0421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Громов Владмир Романович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6511BE" w:rsidRDefault="006511BE">
            <w:r w:rsidRPr="004A0421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6511BE" w:rsidRDefault="006511BE" w:rsidP="002F54D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6511BE" w:rsidRDefault="006511BE" w:rsidP="002F54D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511BE" w:rsidRDefault="006511BE" w:rsidP="002F54D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511BE" w:rsidRDefault="006511BE">
            <w:r w:rsidRPr="004A0421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6511BE" w:rsidRDefault="006511BE" w:rsidP="002F54D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6511BE" w:rsidRDefault="006511BE">
            <w:r w:rsidRPr="004A0421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1E4653">
        <w:tc>
          <w:tcPr>
            <w:tcW w:w="15768" w:type="dxa"/>
            <w:gridSpan w:val="6"/>
          </w:tcPr>
          <w:p w:rsidR="006511BE" w:rsidRPr="00A11801" w:rsidRDefault="006511BE" w:rsidP="00A11801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1180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О-Гайский филиал МБОУ 2 Гавриловская сош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511BE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6511BE" w:rsidRDefault="006511BE">
            <w:r w:rsidRPr="00672A5A">
              <w:rPr>
                <w:bCs/>
                <w:sz w:val="28"/>
                <w:szCs w:val="28"/>
              </w:rPr>
              <w:t>Участник</w:t>
            </w:r>
          </w:p>
        </w:tc>
      </w:tr>
      <w:tr w:rsidR="006511BE" w:rsidRPr="000E5CC2" w:rsidTr="009E4901">
        <w:tc>
          <w:tcPr>
            <w:tcW w:w="1308" w:type="dxa"/>
          </w:tcPr>
          <w:p w:rsidR="006511BE" w:rsidRDefault="006511BE" w:rsidP="0018279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574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Арина Сергеевна</w:t>
            </w:r>
          </w:p>
        </w:tc>
        <w:tc>
          <w:tcPr>
            <w:tcW w:w="1276" w:type="dxa"/>
          </w:tcPr>
          <w:p w:rsidR="006511BE" w:rsidRPr="000E5CC2" w:rsidRDefault="006511BE" w:rsidP="002F54D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511BE" w:rsidRDefault="006511BE" w:rsidP="002F54D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6511BE" w:rsidRPr="000E5CC2" w:rsidRDefault="006511BE" w:rsidP="002F54D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6511BE" w:rsidRDefault="006511BE">
            <w:r w:rsidRPr="00672A5A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6511BE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6511BE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11BE" w:rsidRPr="00C04B3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01.12.2017                      №204</w:t>
      </w:r>
    </w:p>
    <w:p w:rsidR="006511BE" w:rsidRDefault="006511BE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88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информатике и ИКТ 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6511BE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1BE" w:rsidRPr="00345B95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6511BE" w:rsidRPr="000E5CC2" w:rsidTr="009E4901">
        <w:tc>
          <w:tcPr>
            <w:tcW w:w="82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511BE" w:rsidRPr="000E5CC2" w:rsidRDefault="006511B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511BE" w:rsidRPr="000E5CC2" w:rsidTr="009E4901">
        <w:tc>
          <w:tcPr>
            <w:tcW w:w="828" w:type="dxa"/>
          </w:tcPr>
          <w:p w:rsidR="006511BE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6511BE" w:rsidRPr="00FD2622" w:rsidRDefault="006511B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6511BE" w:rsidRPr="00087E45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1BE" w:rsidRPr="00FD2622" w:rsidRDefault="006511B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511BE" w:rsidRPr="00FD2622" w:rsidRDefault="006511B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6511BE" w:rsidRPr="00FD2622" w:rsidRDefault="006511B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511BE" w:rsidRDefault="006511BE" w:rsidP="006335A5"/>
    <w:p w:rsidR="006511BE" w:rsidRDefault="006511BE" w:rsidP="006335A5"/>
    <w:p w:rsidR="006511BE" w:rsidRDefault="006511BE" w:rsidP="006335A5"/>
    <w:p w:rsidR="006511BE" w:rsidRDefault="006511BE" w:rsidP="006335A5"/>
    <w:p w:rsidR="006511BE" w:rsidRDefault="006511BE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9E490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511B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11BE" w:rsidRPr="00C04B3E" w:rsidRDefault="006511B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01.12.2017                      №204</w:t>
      </w:r>
    </w:p>
    <w:p w:rsidR="006511BE" w:rsidRDefault="006511B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511BE" w:rsidRDefault="006511B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88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информатике и ИКТ 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6511BE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1BE" w:rsidRPr="00345B95" w:rsidRDefault="006511B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6511BE" w:rsidRPr="000E5CC2" w:rsidTr="009E4901">
        <w:tc>
          <w:tcPr>
            <w:tcW w:w="82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511BE" w:rsidRPr="000E5CC2" w:rsidRDefault="006511B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511BE" w:rsidRPr="000E5CC2" w:rsidTr="009E4901">
        <w:tc>
          <w:tcPr>
            <w:tcW w:w="828" w:type="dxa"/>
          </w:tcPr>
          <w:p w:rsidR="006511BE" w:rsidRPr="000E5CC2" w:rsidRDefault="006511B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6511BE" w:rsidRPr="000E5CC2" w:rsidRDefault="006511B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6511BE" w:rsidRPr="001B256E" w:rsidRDefault="006511B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1BE" w:rsidRPr="000E5CC2" w:rsidRDefault="006511B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511BE" w:rsidRPr="000E5CC2" w:rsidRDefault="006511BE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6511BE" w:rsidRPr="00531F20" w:rsidRDefault="006511BE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6511BE" w:rsidRPr="002408B0" w:rsidRDefault="006511BE" w:rsidP="006335A5"/>
    <w:p w:rsidR="006511BE" w:rsidRPr="002408B0" w:rsidRDefault="006511BE" w:rsidP="006335A5"/>
    <w:p w:rsidR="006511BE" w:rsidRDefault="006511BE"/>
    <w:sectPr w:rsidR="006511BE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7E45"/>
    <w:rsid w:val="000A3BC3"/>
    <w:rsid w:val="000B4F47"/>
    <w:rsid w:val="000B7A82"/>
    <w:rsid w:val="000C20E0"/>
    <w:rsid w:val="000E2B33"/>
    <w:rsid w:val="000E5CC2"/>
    <w:rsid w:val="00115862"/>
    <w:rsid w:val="00123D3B"/>
    <w:rsid w:val="00160520"/>
    <w:rsid w:val="00182792"/>
    <w:rsid w:val="001B256E"/>
    <w:rsid w:val="001D64CD"/>
    <w:rsid w:val="001E4653"/>
    <w:rsid w:val="0021097A"/>
    <w:rsid w:val="0021604E"/>
    <w:rsid w:val="00216D3A"/>
    <w:rsid w:val="002408B0"/>
    <w:rsid w:val="00247A62"/>
    <w:rsid w:val="002501EE"/>
    <w:rsid w:val="00250A6C"/>
    <w:rsid w:val="00282F0B"/>
    <w:rsid w:val="002929DF"/>
    <w:rsid w:val="00295350"/>
    <w:rsid w:val="002A647D"/>
    <w:rsid w:val="002A6A56"/>
    <w:rsid w:val="002B2F18"/>
    <w:rsid w:val="002D7CAF"/>
    <w:rsid w:val="002E42C3"/>
    <w:rsid w:val="002F43C5"/>
    <w:rsid w:val="002F54D3"/>
    <w:rsid w:val="00301232"/>
    <w:rsid w:val="00334BE3"/>
    <w:rsid w:val="00345B95"/>
    <w:rsid w:val="00355CFB"/>
    <w:rsid w:val="00374A4D"/>
    <w:rsid w:val="00390F0B"/>
    <w:rsid w:val="00392B4B"/>
    <w:rsid w:val="00395452"/>
    <w:rsid w:val="003D2992"/>
    <w:rsid w:val="003E1DDA"/>
    <w:rsid w:val="00402A0B"/>
    <w:rsid w:val="0044759E"/>
    <w:rsid w:val="004544C4"/>
    <w:rsid w:val="0045584A"/>
    <w:rsid w:val="00477334"/>
    <w:rsid w:val="00482110"/>
    <w:rsid w:val="004A0421"/>
    <w:rsid w:val="00531F20"/>
    <w:rsid w:val="005B0CD0"/>
    <w:rsid w:val="005E79B3"/>
    <w:rsid w:val="00606E63"/>
    <w:rsid w:val="00620B3D"/>
    <w:rsid w:val="006335A5"/>
    <w:rsid w:val="006511BE"/>
    <w:rsid w:val="00662C9A"/>
    <w:rsid w:val="00672A5A"/>
    <w:rsid w:val="006917B7"/>
    <w:rsid w:val="006B5CD8"/>
    <w:rsid w:val="006B64C2"/>
    <w:rsid w:val="006C4422"/>
    <w:rsid w:val="006C5AAA"/>
    <w:rsid w:val="006F0BF2"/>
    <w:rsid w:val="006F1C1C"/>
    <w:rsid w:val="006F432D"/>
    <w:rsid w:val="006F7AD7"/>
    <w:rsid w:val="00700D14"/>
    <w:rsid w:val="00730DB6"/>
    <w:rsid w:val="00734292"/>
    <w:rsid w:val="0074005C"/>
    <w:rsid w:val="00765580"/>
    <w:rsid w:val="0079323D"/>
    <w:rsid w:val="007A344E"/>
    <w:rsid w:val="007C1ECD"/>
    <w:rsid w:val="007D180F"/>
    <w:rsid w:val="007E7640"/>
    <w:rsid w:val="007F0F5D"/>
    <w:rsid w:val="00812DDA"/>
    <w:rsid w:val="00833C04"/>
    <w:rsid w:val="0087334E"/>
    <w:rsid w:val="00880789"/>
    <w:rsid w:val="00886BBB"/>
    <w:rsid w:val="00893161"/>
    <w:rsid w:val="008B4E6E"/>
    <w:rsid w:val="008B7AD8"/>
    <w:rsid w:val="008C518F"/>
    <w:rsid w:val="008C785C"/>
    <w:rsid w:val="009013B2"/>
    <w:rsid w:val="009168A2"/>
    <w:rsid w:val="009170A1"/>
    <w:rsid w:val="00917E1A"/>
    <w:rsid w:val="009239C2"/>
    <w:rsid w:val="00931D39"/>
    <w:rsid w:val="00954629"/>
    <w:rsid w:val="009A514C"/>
    <w:rsid w:val="009B4967"/>
    <w:rsid w:val="009C32E0"/>
    <w:rsid w:val="009E4901"/>
    <w:rsid w:val="00A01351"/>
    <w:rsid w:val="00A11801"/>
    <w:rsid w:val="00A1611A"/>
    <w:rsid w:val="00A23000"/>
    <w:rsid w:val="00A40B04"/>
    <w:rsid w:val="00A476C0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53320"/>
    <w:rsid w:val="00B7558A"/>
    <w:rsid w:val="00B84412"/>
    <w:rsid w:val="00B86D35"/>
    <w:rsid w:val="00C04B3E"/>
    <w:rsid w:val="00C11439"/>
    <w:rsid w:val="00C41631"/>
    <w:rsid w:val="00C45ABB"/>
    <w:rsid w:val="00C81D41"/>
    <w:rsid w:val="00C86656"/>
    <w:rsid w:val="00C90154"/>
    <w:rsid w:val="00D31D14"/>
    <w:rsid w:val="00D90F02"/>
    <w:rsid w:val="00DB2F2A"/>
    <w:rsid w:val="00DD6BE9"/>
    <w:rsid w:val="00DE74EF"/>
    <w:rsid w:val="00DE7AFC"/>
    <w:rsid w:val="00E11D12"/>
    <w:rsid w:val="00E11DE8"/>
    <w:rsid w:val="00E122A7"/>
    <w:rsid w:val="00E4211F"/>
    <w:rsid w:val="00E612C4"/>
    <w:rsid w:val="00E63A47"/>
    <w:rsid w:val="00EB0BBE"/>
    <w:rsid w:val="00ED4890"/>
    <w:rsid w:val="00EF119D"/>
    <w:rsid w:val="00EF5791"/>
    <w:rsid w:val="00F06044"/>
    <w:rsid w:val="00F07F90"/>
    <w:rsid w:val="00F16297"/>
    <w:rsid w:val="00F16956"/>
    <w:rsid w:val="00F17AA3"/>
    <w:rsid w:val="00F417E4"/>
    <w:rsid w:val="00F447F2"/>
    <w:rsid w:val="00F479C6"/>
    <w:rsid w:val="00F62220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544</Words>
  <Characters>3102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2017-01-12T07:50:00Z</cp:lastPrinted>
  <dcterms:created xsi:type="dcterms:W3CDTF">2017-12-20T08:28:00Z</dcterms:created>
  <dcterms:modified xsi:type="dcterms:W3CDTF">2017-12-20T11:26:00Z</dcterms:modified>
</cp:coreProperties>
</file>