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7" w:rsidRPr="00C04B3E" w:rsidRDefault="00303E37" w:rsidP="00345B95">
      <w:pPr>
        <w:pStyle w:val="Standard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B3E">
        <w:rPr>
          <w:rFonts w:ascii="Times New Roman" w:hAnsi="Times New Roman" w:cs="Times New Roman"/>
          <w:bCs/>
          <w:sz w:val="28"/>
          <w:szCs w:val="28"/>
        </w:rPr>
        <w:t>В оргкомитет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B3E">
        <w:rPr>
          <w:rFonts w:ascii="Times New Roman" w:hAnsi="Times New Roman" w:cs="Times New Roman"/>
          <w:bCs/>
          <w:sz w:val="28"/>
          <w:szCs w:val="28"/>
        </w:rPr>
        <w:t>муниципального этапа</w:t>
      </w:r>
    </w:p>
    <w:p w:rsidR="00303E37" w:rsidRPr="00C04B3E" w:rsidRDefault="00303E37" w:rsidP="00345B9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37" w:rsidRDefault="00303E37" w:rsidP="009740F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E37" w:rsidRDefault="00303E37" w:rsidP="009740F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E37" w:rsidRDefault="00303E37" w:rsidP="009740F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E37" w:rsidRDefault="00303E37" w:rsidP="009740F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303E37" w:rsidRDefault="00303E37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303E37" w:rsidRDefault="00303E37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E37" w:rsidRDefault="00303E37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303E37" w:rsidRPr="00345B95" w:rsidRDefault="00303E37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12 октября 2016 года</w:t>
      </w:r>
    </w:p>
    <w:p w:rsidR="00303E37" w:rsidRDefault="00303E37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40</w:t>
      </w:r>
    </w:p>
    <w:p w:rsidR="00303E37" w:rsidRPr="00345B95" w:rsidRDefault="00303E37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303E37" w:rsidRPr="000E5CC2" w:rsidTr="001F5A56">
        <w:tc>
          <w:tcPr>
            <w:tcW w:w="959" w:type="dxa"/>
          </w:tcPr>
          <w:p w:rsidR="00303E37" w:rsidRPr="000E5CC2" w:rsidRDefault="00303E37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303E37" w:rsidRPr="000E5CC2" w:rsidRDefault="00303E37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303E37" w:rsidRPr="000E5CC2" w:rsidRDefault="00303E37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03E37" w:rsidRPr="000E5CC2" w:rsidRDefault="00303E37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303E37" w:rsidRPr="000E5CC2" w:rsidRDefault="00303E37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303E37" w:rsidRPr="000E5CC2" w:rsidRDefault="00303E37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03E37" w:rsidRPr="000E5CC2" w:rsidRDefault="00303E37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0E5CC2" w:rsidRDefault="00303E37" w:rsidP="00E61D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1538D6">
              <w:rPr>
                <w:rStyle w:val="BodyTextChar"/>
                <w:b/>
                <w:bCs/>
                <w:sz w:val="28"/>
                <w:szCs w:val="28"/>
              </w:rPr>
              <w:t>П</w:t>
            </w:r>
            <w:r>
              <w:rPr>
                <w:rStyle w:val="BodyTextChar"/>
                <w:b/>
                <w:bCs/>
                <w:sz w:val="28"/>
                <w:szCs w:val="28"/>
              </w:rPr>
              <w:t>ризер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Balloo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Pr="000E5CC2" w:rsidRDefault="00303E37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303E37" w:rsidRPr="000E5CC2" w:rsidRDefault="00303E37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03E37" w:rsidRPr="000E5CC2" w:rsidRDefault="00303E37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0E5CC2" w:rsidRDefault="00303E37" w:rsidP="00E61D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Balloo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Pr="000E5CC2" w:rsidRDefault="00303E37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303E37" w:rsidRPr="000E5CC2" w:rsidRDefault="00303E37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03E37" w:rsidRPr="000E5CC2" w:rsidRDefault="00303E37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Default="00303E37" w:rsidP="00E61D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Default="00303E37" w:rsidP="00E61D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Default="00303E37" w:rsidP="00E61D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1276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Default="00303E37" w:rsidP="00E61D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303E37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03E37" w:rsidRPr="000E5CC2" w:rsidRDefault="00303E37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Default="00303E37" w:rsidP="00E61D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303E37" w:rsidRDefault="00303E37" w:rsidP="00833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15" w:type="dxa"/>
          </w:tcPr>
          <w:p w:rsidR="00303E37" w:rsidRDefault="00303E37" w:rsidP="00833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B7558A" w:rsidRDefault="00303E37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B7558A" w:rsidRDefault="00303E37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303E37" w:rsidRDefault="00303E37" w:rsidP="00833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B7558A" w:rsidRDefault="00303E37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3215" w:type="dxa"/>
          </w:tcPr>
          <w:p w:rsidR="00303E37" w:rsidRPr="001538D6" w:rsidRDefault="00303E37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303E37" w:rsidRDefault="00303E37" w:rsidP="00833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03E37" w:rsidRPr="000E5CC2" w:rsidTr="001F5A56">
        <w:tc>
          <w:tcPr>
            <w:tcW w:w="959" w:type="dxa"/>
          </w:tcPr>
          <w:p w:rsidR="00303E37" w:rsidRPr="000E5CC2" w:rsidRDefault="00303E37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303E37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03E37" w:rsidRPr="000E5CC2" w:rsidRDefault="00303E3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15" w:type="dxa"/>
          </w:tcPr>
          <w:p w:rsidR="00303E37" w:rsidRDefault="00303E37" w:rsidP="00833C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303E37" w:rsidRDefault="00303E37" w:rsidP="00C23EF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+Подпись (с расшифровкой ФИО):</w:t>
      </w:r>
    </w:p>
    <w:p w:rsidR="00303E37" w:rsidRDefault="00303E37" w:rsidP="00C23EF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Одрова Наталия Юрьевна</w:t>
      </w:r>
    </w:p>
    <w:p w:rsidR="00303E37" w:rsidRPr="001F5A56" w:rsidRDefault="00303E37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  <w:sectPr w:rsidR="00303E37" w:rsidRPr="001F5A56" w:rsidSect="00C87492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Витютнева Нина Николаевна                                                    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Витютнева Ольга Михайловна</w:t>
      </w:r>
    </w:p>
    <w:p w:rsidR="00303E37" w:rsidRPr="002408B0" w:rsidRDefault="00303E37" w:rsidP="001F5A56">
      <w:pPr>
        <w:pStyle w:val="Standard"/>
      </w:pPr>
    </w:p>
    <w:sectPr w:rsidR="00303E37" w:rsidRPr="002408B0" w:rsidSect="00966C7C">
      <w:pgSz w:w="16838" w:h="11906" w:orient="landscape"/>
      <w:pgMar w:top="993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068D8"/>
    <w:rsid w:val="00062D3C"/>
    <w:rsid w:val="000A6895"/>
    <w:rsid w:val="000E27DA"/>
    <w:rsid w:val="000E5CC2"/>
    <w:rsid w:val="000F5243"/>
    <w:rsid w:val="00123441"/>
    <w:rsid w:val="0015039B"/>
    <w:rsid w:val="001538D6"/>
    <w:rsid w:val="00167B86"/>
    <w:rsid w:val="001719E5"/>
    <w:rsid w:val="001D10A2"/>
    <w:rsid w:val="001F5A56"/>
    <w:rsid w:val="00230999"/>
    <w:rsid w:val="002316E5"/>
    <w:rsid w:val="002408B0"/>
    <w:rsid w:val="002C0CE7"/>
    <w:rsid w:val="002D2D0C"/>
    <w:rsid w:val="00303E37"/>
    <w:rsid w:val="00333DD7"/>
    <w:rsid w:val="00345B95"/>
    <w:rsid w:val="003B65B1"/>
    <w:rsid w:val="00404E2A"/>
    <w:rsid w:val="00422519"/>
    <w:rsid w:val="00456992"/>
    <w:rsid w:val="0047197F"/>
    <w:rsid w:val="0048213E"/>
    <w:rsid w:val="00485C84"/>
    <w:rsid w:val="004B6233"/>
    <w:rsid w:val="004D45B9"/>
    <w:rsid w:val="004F62AE"/>
    <w:rsid w:val="005441A2"/>
    <w:rsid w:val="00564E1A"/>
    <w:rsid w:val="0058344F"/>
    <w:rsid w:val="005848DC"/>
    <w:rsid w:val="005B0CD9"/>
    <w:rsid w:val="0073407D"/>
    <w:rsid w:val="007A4286"/>
    <w:rsid w:val="00833C04"/>
    <w:rsid w:val="0085183D"/>
    <w:rsid w:val="008753C0"/>
    <w:rsid w:val="0088753A"/>
    <w:rsid w:val="00895F7A"/>
    <w:rsid w:val="008A3F12"/>
    <w:rsid w:val="008C150F"/>
    <w:rsid w:val="0091250B"/>
    <w:rsid w:val="00966C7C"/>
    <w:rsid w:val="009740F9"/>
    <w:rsid w:val="00980AB7"/>
    <w:rsid w:val="009F056B"/>
    <w:rsid w:val="00A324BB"/>
    <w:rsid w:val="00A47675"/>
    <w:rsid w:val="00A6344A"/>
    <w:rsid w:val="00A66AF3"/>
    <w:rsid w:val="00AB582C"/>
    <w:rsid w:val="00AC3028"/>
    <w:rsid w:val="00AD07E1"/>
    <w:rsid w:val="00AF321A"/>
    <w:rsid w:val="00B12DA0"/>
    <w:rsid w:val="00B6253C"/>
    <w:rsid w:val="00B65AD2"/>
    <w:rsid w:val="00B7558A"/>
    <w:rsid w:val="00B903EC"/>
    <w:rsid w:val="00BF29F8"/>
    <w:rsid w:val="00C04B3E"/>
    <w:rsid w:val="00C23EF7"/>
    <w:rsid w:val="00C41631"/>
    <w:rsid w:val="00C87492"/>
    <w:rsid w:val="00D009A8"/>
    <w:rsid w:val="00DB21C8"/>
    <w:rsid w:val="00DB76DE"/>
    <w:rsid w:val="00DF1315"/>
    <w:rsid w:val="00E11BF4"/>
    <w:rsid w:val="00E1231E"/>
    <w:rsid w:val="00E61DFF"/>
    <w:rsid w:val="00EB0AFF"/>
    <w:rsid w:val="00EC03B8"/>
    <w:rsid w:val="00EE042A"/>
    <w:rsid w:val="00EE0A81"/>
    <w:rsid w:val="00F422E9"/>
    <w:rsid w:val="00F65B62"/>
    <w:rsid w:val="00F6667E"/>
    <w:rsid w:val="00FA6385"/>
    <w:rsid w:val="00FD3B0C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1F5A56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A56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2</Pages>
  <Words>233</Words>
  <Characters>1332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23</cp:revision>
  <dcterms:created xsi:type="dcterms:W3CDTF">2016-10-12T11:39:00Z</dcterms:created>
  <dcterms:modified xsi:type="dcterms:W3CDTF">2016-12-22T08:23:00Z</dcterms:modified>
</cp:coreProperties>
</file>