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F9" w:rsidRDefault="003E28F9" w:rsidP="00345B9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3E28F9" w:rsidRDefault="003E28F9" w:rsidP="00345B9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 w:rsidRPr="00345B95">
        <w:rPr>
          <w:rFonts w:ascii="Times New Roman" w:hAnsi="Times New Roman" w:cs="Times New Roman"/>
          <w:bCs/>
          <w:sz w:val="28"/>
          <w:szCs w:val="28"/>
          <w:u w:val="single"/>
        </w:rPr>
        <w:t>экологии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3E28F9" w:rsidRDefault="003E28F9" w:rsidP="00345B9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8F9" w:rsidRDefault="003E28F9" w:rsidP="00345B9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3E28F9" w:rsidRPr="00345B95" w:rsidRDefault="003E28F9" w:rsidP="00345B9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11 октября 2016 года</w:t>
      </w:r>
    </w:p>
    <w:p w:rsidR="003E28F9" w:rsidRDefault="003E28F9" w:rsidP="00345B9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35</w:t>
      </w:r>
    </w:p>
    <w:p w:rsidR="003E28F9" w:rsidRPr="00345B95" w:rsidRDefault="003E28F9" w:rsidP="00345B9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276"/>
        <w:gridCol w:w="4678"/>
        <w:gridCol w:w="1037"/>
        <w:gridCol w:w="3215"/>
      </w:tblGrid>
      <w:tr w:rsidR="003E28F9" w:rsidRPr="000E5CC2" w:rsidTr="009F3013">
        <w:tc>
          <w:tcPr>
            <w:tcW w:w="959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037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215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1276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  <w:vMerge w:val="restart"/>
          </w:tcPr>
          <w:p w:rsidR="003E28F9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28F9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037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3215" w:type="dxa"/>
          </w:tcPr>
          <w:p w:rsidR="003E28F9" w:rsidRDefault="003E2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Pr="000E5CC2" w:rsidRDefault="003E28F9" w:rsidP="00D8204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1276" w:type="dxa"/>
          </w:tcPr>
          <w:p w:rsidR="003E28F9" w:rsidRPr="000E5CC2" w:rsidRDefault="003E28F9" w:rsidP="0092020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  <w:vMerge/>
          </w:tcPr>
          <w:p w:rsidR="003E28F9" w:rsidRPr="000E5CC2" w:rsidRDefault="003E28F9" w:rsidP="00B4321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3E28F9" w:rsidRPr="000E5CC2" w:rsidRDefault="003E28F9" w:rsidP="00D8204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15" w:type="dxa"/>
          </w:tcPr>
          <w:p w:rsidR="003E28F9" w:rsidRDefault="003E2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Pr="000E5CC2" w:rsidRDefault="003E28F9" w:rsidP="00D8204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1276" w:type="dxa"/>
          </w:tcPr>
          <w:p w:rsidR="003E28F9" w:rsidRPr="000E5CC2" w:rsidRDefault="003E28F9" w:rsidP="00DB346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  <w:vMerge/>
          </w:tcPr>
          <w:p w:rsidR="003E28F9" w:rsidRPr="000E5CC2" w:rsidRDefault="003E28F9" w:rsidP="009E4E1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3E28F9" w:rsidRPr="000E5CC2" w:rsidRDefault="003E28F9" w:rsidP="00D8204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3215" w:type="dxa"/>
          </w:tcPr>
          <w:p w:rsidR="003E28F9" w:rsidRDefault="003E28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3E28F9" w:rsidRPr="000E5CC2" w:rsidRDefault="003E28F9" w:rsidP="00DB346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  <w:vMerge/>
          </w:tcPr>
          <w:p w:rsidR="003E28F9" w:rsidRPr="000E5CC2" w:rsidRDefault="003E28F9" w:rsidP="009E4E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3215" w:type="dxa"/>
          </w:tcPr>
          <w:p w:rsidR="003E28F9" w:rsidRDefault="003E28F9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1276" w:type="dxa"/>
          </w:tcPr>
          <w:p w:rsidR="003E28F9" w:rsidRPr="000E5CC2" w:rsidRDefault="003E28F9" w:rsidP="00DD74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  <w:vMerge/>
          </w:tcPr>
          <w:p w:rsidR="003E28F9" w:rsidRPr="000E5CC2" w:rsidRDefault="003E28F9" w:rsidP="00EE55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3215" w:type="dxa"/>
          </w:tcPr>
          <w:p w:rsidR="003E28F9" w:rsidRDefault="003E28F9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Голуб Анна Владимировна</w:t>
            </w:r>
          </w:p>
        </w:tc>
        <w:tc>
          <w:tcPr>
            <w:tcW w:w="1276" w:type="dxa"/>
          </w:tcPr>
          <w:p w:rsidR="003E28F9" w:rsidRPr="000E5CC2" w:rsidRDefault="003E28F9" w:rsidP="00DD74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4678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1037" w:type="dxa"/>
          </w:tcPr>
          <w:p w:rsidR="003E28F9" w:rsidRPr="000E5CC2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215" w:type="dxa"/>
          </w:tcPr>
          <w:p w:rsidR="003E28F9" w:rsidRDefault="003E28F9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Pr="000E5CC2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3E28F9" w:rsidRPr="000E5CC2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  <w:vMerge w:val="restart"/>
          </w:tcPr>
          <w:p w:rsidR="003E28F9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28F9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28F9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28F9" w:rsidRPr="000E5CC2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037" w:type="dxa"/>
          </w:tcPr>
          <w:p w:rsidR="003E28F9" w:rsidRPr="000E5CC2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215" w:type="dxa"/>
          </w:tcPr>
          <w:p w:rsidR="003E28F9" w:rsidRPr="00DD6104" w:rsidRDefault="003E28F9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04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Pr="000E5CC2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3E28F9" w:rsidRPr="000E5CC2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  <w:vMerge/>
          </w:tcPr>
          <w:p w:rsidR="003E28F9" w:rsidRPr="000E5CC2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3E28F9" w:rsidRPr="000E5CC2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3215" w:type="dxa"/>
          </w:tcPr>
          <w:p w:rsidR="003E28F9" w:rsidRPr="00DD6104" w:rsidRDefault="003E28F9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104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3E28F9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4678" w:type="dxa"/>
            <w:vMerge/>
          </w:tcPr>
          <w:p w:rsidR="003E28F9" w:rsidRPr="000E5CC2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3E28F9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215" w:type="dxa"/>
          </w:tcPr>
          <w:p w:rsidR="003E28F9" w:rsidRPr="00DD6104" w:rsidRDefault="003E28F9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Pr="000E5CC2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Бегмурадов Мухаммаджон Фарходович</w:t>
            </w:r>
          </w:p>
        </w:tc>
        <w:tc>
          <w:tcPr>
            <w:tcW w:w="1276" w:type="dxa"/>
          </w:tcPr>
          <w:p w:rsidR="003E28F9" w:rsidRDefault="003E28F9" w:rsidP="00DD74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  <w:vMerge/>
          </w:tcPr>
          <w:p w:rsidR="003E28F9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3E28F9" w:rsidRPr="000E5CC2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15" w:type="dxa"/>
          </w:tcPr>
          <w:p w:rsidR="003E28F9" w:rsidRDefault="003E28F9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Pr="000E5CC2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Елизавета Николаевна</w:t>
            </w:r>
          </w:p>
        </w:tc>
        <w:tc>
          <w:tcPr>
            <w:tcW w:w="1276" w:type="dxa"/>
          </w:tcPr>
          <w:p w:rsidR="003E28F9" w:rsidRDefault="003E28F9" w:rsidP="00DD74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  <w:vMerge/>
          </w:tcPr>
          <w:p w:rsidR="003E28F9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3E28F9" w:rsidRPr="000E5CC2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215" w:type="dxa"/>
          </w:tcPr>
          <w:p w:rsidR="003E28F9" w:rsidRPr="00DD6104" w:rsidRDefault="003E28F9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04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Кристина Геннадьевна</w:t>
            </w:r>
          </w:p>
        </w:tc>
        <w:tc>
          <w:tcPr>
            <w:tcW w:w="1276" w:type="dxa"/>
          </w:tcPr>
          <w:p w:rsidR="003E28F9" w:rsidRDefault="003E28F9" w:rsidP="00DD74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  <w:vMerge/>
          </w:tcPr>
          <w:p w:rsidR="003E28F9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3E28F9" w:rsidRPr="00B7558A" w:rsidRDefault="003E28F9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3215" w:type="dxa"/>
          </w:tcPr>
          <w:p w:rsidR="003E28F9" w:rsidRDefault="003E28F9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Ирина Юрьевна</w:t>
            </w:r>
          </w:p>
        </w:tc>
        <w:tc>
          <w:tcPr>
            <w:tcW w:w="1276" w:type="dxa"/>
          </w:tcPr>
          <w:p w:rsidR="003E28F9" w:rsidRDefault="003E28F9" w:rsidP="00DD74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  <w:vMerge/>
          </w:tcPr>
          <w:p w:rsidR="003E28F9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3E28F9" w:rsidRPr="00B7558A" w:rsidRDefault="003E28F9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3215" w:type="dxa"/>
          </w:tcPr>
          <w:p w:rsidR="003E28F9" w:rsidRDefault="003E28F9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Default="003E28F9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Бучко Светлана Андреевна</w:t>
            </w:r>
          </w:p>
        </w:tc>
        <w:tc>
          <w:tcPr>
            <w:tcW w:w="1276" w:type="dxa"/>
          </w:tcPr>
          <w:p w:rsidR="003E28F9" w:rsidRDefault="003E28F9" w:rsidP="00DD740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  <w:vMerge/>
          </w:tcPr>
          <w:p w:rsidR="003E28F9" w:rsidRDefault="003E28F9" w:rsidP="00D820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3E28F9" w:rsidRPr="00B7558A" w:rsidRDefault="003E28F9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15" w:type="dxa"/>
          </w:tcPr>
          <w:p w:rsidR="003E28F9" w:rsidRPr="007870A4" w:rsidRDefault="003E28F9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3E28F9" w:rsidRPr="000E5CC2" w:rsidTr="009F3013">
        <w:tc>
          <w:tcPr>
            <w:tcW w:w="959" w:type="dxa"/>
          </w:tcPr>
          <w:p w:rsidR="003E28F9" w:rsidRPr="000E5CC2" w:rsidRDefault="003E28F9" w:rsidP="00345B9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28F9" w:rsidRDefault="003E28F9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Акимова Диана Олеговна</w:t>
            </w:r>
          </w:p>
        </w:tc>
        <w:tc>
          <w:tcPr>
            <w:tcW w:w="1276" w:type="dxa"/>
          </w:tcPr>
          <w:p w:rsidR="003E28F9" w:rsidRDefault="003E28F9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8" w:type="dxa"/>
          </w:tcPr>
          <w:p w:rsidR="003E28F9" w:rsidRDefault="003E28F9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Власова Елена Васильевна</w:t>
            </w:r>
          </w:p>
        </w:tc>
        <w:tc>
          <w:tcPr>
            <w:tcW w:w="1037" w:type="dxa"/>
          </w:tcPr>
          <w:p w:rsidR="003E28F9" w:rsidRDefault="003E28F9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39</w:t>
            </w:r>
          </w:p>
        </w:tc>
        <w:tc>
          <w:tcPr>
            <w:tcW w:w="3215" w:type="dxa"/>
          </w:tcPr>
          <w:p w:rsidR="003E28F9" w:rsidRDefault="003E28F9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 w:rsidRPr="00DD6104"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3E28F9" w:rsidRDefault="003E28F9" w:rsidP="00345B9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3E28F9" w:rsidRDefault="003E28F9" w:rsidP="00345B9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жюри: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Гришина Галина Анатольевна</w:t>
      </w:r>
    </w:p>
    <w:p w:rsidR="003E28F9" w:rsidRDefault="003E28F9" w:rsidP="00345B9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Самошкина Татьян</w:t>
      </w:r>
    </w:p>
    <w:p w:rsidR="003E28F9" w:rsidRPr="00664933" w:rsidRDefault="003E28F9" w:rsidP="00345B9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  <w:sectPr w:rsidR="003E28F9" w:rsidRPr="00664933" w:rsidSect="00010BE7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КрючковаСветланаАлександровна</w:t>
      </w:r>
    </w:p>
    <w:p w:rsidR="003E28F9" w:rsidRPr="002408B0" w:rsidRDefault="003E28F9" w:rsidP="00664933">
      <w:pPr>
        <w:spacing w:after="200" w:line="276" w:lineRule="auto"/>
      </w:pPr>
    </w:p>
    <w:sectPr w:rsidR="003E28F9" w:rsidRPr="002408B0" w:rsidSect="00974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10BE7"/>
    <w:rsid w:val="0001609B"/>
    <w:rsid w:val="0008391D"/>
    <w:rsid w:val="000A53ED"/>
    <w:rsid w:val="000B147E"/>
    <w:rsid w:val="000E27DA"/>
    <w:rsid w:val="000E5CC2"/>
    <w:rsid w:val="0011201A"/>
    <w:rsid w:val="00147ACD"/>
    <w:rsid w:val="001A226F"/>
    <w:rsid w:val="001C3C47"/>
    <w:rsid w:val="002408B0"/>
    <w:rsid w:val="00247D43"/>
    <w:rsid w:val="00345B95"/>
    <w:rsid w:val="00391D3D"/>
    <w:rsid w:val="003A659C"/>
    <w:rsid w:val="003D2D08"/>
    <w:rsid w:val="003E28F9"/>
    <w:rsid w:val="0040382B"/>
    <w:rsid w:val="0047197F"/>
    <w:rsid w:val="0048213E"/>
    <w:rsid w:val="004E3E0B"/>
    <w:rsid w:val="005848DC"/>
    <w:rsid w:val="005B0CD9"/>
    <w:rsid w:val="00651EF6"/>
    <w:rsid w:val="00657B48"/>
    <w:rsid w:val="00664933"/>
    <w:rsid w:val="007870A4"/>
    <w:rsid w:val="00833C04"/>
    <w:rsid w:val="00850895"/>
    <w:rsid w:val="00895F7A"/>
    <w:rsid w:val="008D6949"/>
    <w:rsid w:val="008E6CBD"/>
    <w:rsid w:val="0090167D"/>
    <w:rsid w:val="00916969"/>
    <w:rsid w:val="00920206"/>
    <w:rsid w:val="009634D2"/>
    <w:rsid w:val="00970DE5"/>
    <w:rsid w:val="009740F9"/>
    <w:rsid w:val="00980AB7"/>
    <w:rsid w:val="009E4E1A"/>
    <w:rsid w:val="009F3013"/>
    <w:rsid w:val="009F5930"/>
    <w:rsid w:val="00A42E6C"/>
    <w:rsid w:val="00A6344A"/>
    <w:rsid w:val="00AB582C"/>
    <w:rsid w:val="00AD07E1"/>
    <w:rsid w:val="00B4321C"/>
    <w:rsid w:val="00B7558A"/>
    <w:rsid w:val="00C04B3E"/>
    <w:rsid w:val="00C15D22"/>
    <w:rsid w:val="00C27109"/>
    <w:rsid w:val="00D45194"/>
    <w:rsid w:val="00D764CE"/>
    <w:rsid w:val="00D8204A"/>
    <w:rsid w:val="00DB2F2A"/>
    <w:rsid w:val="00DB346B"/>
    <w:rsid w:val="00DD6104"/>
    <w:rsid w:val="00DD740E"/>
    <w:rsid w:val="00DF1315"/>
    <w:rsid w:val="00DF3F0B"/>
    <w:rsid w:val="00E54069"/>
    <w:rsid w:val="00E72E51"/>
    <w:rsid w:val="00EB13CF"/>
    <w:rsid w:val="00EE5533"/>
    <w:rsid w:val="00F20AF2"/>
    <w:rsid w:val="00FD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9F3013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013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207</Words>
  <Characters>1184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dc:description/>
  <cp:lastModifiedBy>Репин Валерий</cp:lastModifiedBy>
  <cp:revision>4</cp:revision>
  <dcterms:created xsi:type="dcterms:W3CDTF">2016-12-19T07:16:00Z</dcterms:created>
  <dcterms:modified xsi:type="dcterms:W3CDTF">2016-12-22T08:20:00Z</dcterms:modified>
</cp:coreProperties>
</file>