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7" w:rsidRPr="00C04B3E" w:rsidRDefault="004216C7" w:rsidP="00345B9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216C7" w:rsidRDefault="004216C7" w:rsidP="004F62AE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4216C7" w:rsidRDefault="004216C7" w:rsidP="002316E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4216C7" w:rsidRPr="00345B95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11 октября 2016 года</w:t>
      </w: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40</w:t>
      </w:r>
    </w:p>
    <w:p w:rsidR="004216C7" w:rsidRPr="00345B95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140"/>
        <w:gridCol w:w="3112"/>
      </w:tblGrid>
      <w:tr w:rsidR="004216C7" w:rsidRPr="000E5CC2" w:rsidTr="000E72D0">
        <w:tc>
          <w:tcPr>
            <w:tcW w:w="959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40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112" w:type="dxa"/>
          </w:tcPr>
          <w:p w:rsidR="004216C7" w:rsidRPr="000E5CC2" w:rsidRDefault="004216C7" w:rsidP="002C625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F51F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4216C7" w:rsidRPr="000E5CC2" w:rsidRDefault="004216C7" w:rsidP="00F51F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216C7" w:rsidRPr="000E5CC2" w:rsidRDefault="004216C7" w:rsidP="00AB0B7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5CC2" w:rsidRDefault="004216C7" w:rsidP="00F51F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F51F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 Владислав Олегович</w:t>
            </w:r>
          </w:p>
        </w:tc>
        <w:tc>
          <w:tcPr>
            <w:tcW w:w="1276" w:type="dxa"/>
          </w:tcPr>
          <w:p w:rsidR="004216C7" w:rsidRPr="000E5CC2" w:rsidRDefault="004216C7" w:rsidP="00F51F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216C7" w:rsidRPr="000E5CC2" w:rsidRDefault="004216C7" w:rsidP="002C625F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5CC2" w:rsidRDefault="004216C7" w:rsidP="00F51F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F51F6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4216C7" w:rsidRPr="000E5CC2" w:rsidRDefault="004216C7" w:rsidP="00F51F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216C7" w:rsidRPr="000E5CC2" w:rsidRDefault="004216C7" w:rsidP="001844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5CC2" w:rsidRDefault="004216C7" w:rsidP="00F51F6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140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</w:tcPr>
          <w:p w:rsidR="004216C7" w:rsidRPr="007870A4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</w:tcPr>
          <w:p w:rsidR="004216C7" w:rsidRPr="007870A4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1140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2" w:type="dxa"/>
          </w:tcPr>
          <w:p w:rsidR="004216C7" w:rsidRPr="007870A4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B7558A" w:rsidRDefault="004216C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B7558A" w:rsidRDefault="004216C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216C7" w:rsidRPr="000E5CC2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2" w:type="dxa"/>
          </w:tcPr>
          <w:p w:rsidR="004216C7" w:rsidRPr="007870A4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1140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72D0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72D0">
              <w:rPr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0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112" w:type="dxa"/>
          </w:tcPr>
          <w:p w:rsidR="004216C7" w:rsidRPr="00C000DC" w:rsidRDefault="004216C7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Лайшева Диана Шамилевна</w:t>
            </w:r>
          </w:p>
        </w:tc>
        <w:tc>
          <w:tcPr>
            <w:tcW w:w="1276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216C7" w:rsidRPr="00C000DC" w:rsidRDefault="004216C7" w:rsidP="0008391D">
            <w:pPr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1140" w:type="dxa"/>
          </w:tcPr>
          <w:p w:rsidR="004216C7" w:rsidRPr="00C000DC" w:rsidRDefault="004216C7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0DC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112" w:type="dxa"/>
          </w:tcPr>
          <w:p w:rsidR="004216C7" w:rsidRPr="00C000DC" w:rsidRDefault="004216C7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</w:t>
            </w:r>
          </w:p>
        </w:tc>
        <w:tc>
          <w:tcPr>
            <w:tcW w:w="1276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216C7" w:rsidRPr="00DE083E" w:rsidRDefault="004216C7" w:rsidP="006F5FA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112" w:type="dxa"/>
          </w:tcPr>
          <w:p w:rsidR="004216C7" w:rsidRPr="00AE07EA" w:rsidRDefault="004216C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BalloonTex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DE083E" w:rsidRDefault="004216C7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</w:t>
            </w:r>
          </w:p>
        </w:tc>
        <w:tc>
          <w:tcPr>
            <w:tcW w:w="1276" w:type="dxa"/>
          </w:tcPr>
          <w:p w:rsidR="004216C7" w:rsidRPr="00DE083E" w:rsidRDefault="004216C7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216C7" w:rsidRPr="00DE083E" w:rsidRDefault="004216C7" w:rsidP="006F5FA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140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12" w:type="dxa"/>
          </w:tcPr>
          <w:p w:rsidR="004216C7" w:rsidRPr="00DE083E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</w:t>
            </w:r>
          </w:p>
        </w:tc>
        <w:tc>
          <w:tcPr>
            <w:tcW w:w="1276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216C7" w:rsidRPr="00DE083E" w:rsidRDefault="004216C7" w:rsidP="006F5FA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140" w:type="dxa"/>
          </w:tcPr>
          <w:p w:rsidR="004216C7" w:rsidRPr="000E72D0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12" w:type="dxa"/>
          </w:tcPr>
          <w:p w:rsidR="004216C7" w:rsidRPr="00AE07EA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</w:t>
            </w:r>
          </w:p>
        </w:tc>
        <w:tc>
          <w:tcPr>
            <w:tcW w:w="1276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216C7" w:rsidRPr="00DE083E" w:rsidRDefault="004216C7" w:rsidP="006F5FA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140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Полянская Неля </w:t>
            </w:r>
          </w:p>
        </w:tc>
        <w:tc>
          <w:tcPr>
            <w:tcW w:w="1276" w:type="dxa"/>
          </w:tcPr>
          <w:p w:rsidR="004216C7" w:rsidRPr="00DE083E" w:rsidRDefault="004216C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216C7" w:rsidRPr="00DE083E" w:rsidRDefault="004216C7" w:rsidP="006F5FA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Егина Татьяна Ивановна </w:t>
            </w:r>
          </w:p>
        </w:tc>
        <w:tc>
          <w:tcPr>
            <w:tcW w:w="1140" w:type="dxa"/>
          </w:tcPr>
          <w:p w:rsidR="004216C7" w:rsidRPr="00DE083E" w:rsidRDefault="004216C7" w:rsidP="0008391D">
            <w:pPr>
              <w:pStyle w:val="BodyText"/>
              <w:rPr>
                <w:bCs/>
                <w:szCs w:val="28"/>
              </w:rPr>
            </w:pPr>
            <w:r w:rsidRPr="00DE083E">
              <w:rPr>
                <w:bCs/>
                <w:szCs w:val="28"/>
              </w:rPr>
              <w:t>15</w:t>
            </w:r>
          </w:p>
        </w:tc>
        <w:tc>
          <w:tcPr>
            <w:tcW w:w="3112" w:type="dxa"/>
          </w:tcPr>
          <w:p w:rsidR="004216C7" w:rsidRDefault="004216C7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216C7" w:rsidRPr="000E5CC2" w:rsidTr="000E72D0">
        <w:tc>
          <w:tcPr>
            <w:tcW w:w="959" w:type="dxa"/>
          </w:tcPr>
          <w:p w:rsidR="004216C7" w:rsidRPr="000E5CC2" w:rsidRDefault="004216C7" w:rsidP="002316E5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216C7" w:rsidRDefault="004216C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4216C7" w:rsidRDefault="004216C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4216C7" w:rsidRDefault="004216C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Мещерякова Татьяна Васильевна</w:t>
            </w:r>
          </w:p>
        </w:tc>
        <w:tc>
          <w:tcPr>
            <w:tcW w:w="1140" w:type="dxa"/>
          </w:tcPr>
          <w:p w:rsidR="004216C7" w:rsidRDefault="004216C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112" w:type="dxa"/>
          </w:tcPr>
          <w:p w:rsidR="004216C7" w:rsidRDefault="004216C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: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Гришина Галина Анатольевна</w:t>
      </w:r>
    </w:p>
    <w:p w:rsidR="004216C7" w:rsidRPr="002408B0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Самошкина Татьяна Александровна</w:t>
      </w:r>
    </w:p>
    <w:p w:rsidR="004216C7" w:rsidRPr="002408B0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Крючкова Светлана Александровна</w:t>
      </w:r>
    </w:p>
    <w:p w:rsidR="004216C7" w:rsidRDefault="004216C7" w:rsidP="002316E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4216C7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4216C7" w:rsidRPr="002408B0" w:rsidRDefault="004216C7" w:rsidP="006F5FA6"/>
    <w:sectPr w:rsidR="004216C7" w:rsidRPr="002408B0" w:rsidSect="00974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8391D"/>
    <w:rsid w:val="000A4F39"/>
    <w:rsid w:val="000E27DA"/>
    <w:rsid w:val="000E5CC2"/>
    <w:rsid w:val="000E72D0"/>
    <w:rsid w:val="00123441"/>
    <w:rsid w:val="0013460A"/>
    <w:rsid w:val="001719E5"/>
    <w:rsid w:val="00184494"/>
    <w:rsid w:val="001A5352"/>
    <w:rsid w:val="001C79F3"/>
    <w:rsid w:val="001D10A2"/>
    <w:rsid w:val="00230999"/>
    <w:rsid w:val="002316E5"/>
    <w:rsid w:val="002408B0"/>
    <w:rsid w:val="00247B89"/>
    <w:rsid w:val="002C625F"/>
    <w:rsid w:val="00333DD7"/>
    <w:rsid w:val="00345B95"/>
    <w:rsid w:val="00404E2A"/>
    <w:rsid w:val="004216C7"/>
    <w:rsid w:val="00454213"/>
    <w:rsid w:val="00456992"/>
    <w:rsid w:val="0047197F"/>
    <w:rsid w:val="0048213E"/>
    <w:rsid w:val="00493197"/>
    <w:rsid w:val="004F62AE"/>
    <w:rsid w:val="00526194"/>
    <w:rsid w:val="005848DC"/>
    <w:rsid w:val="005B0CD9"/>
    <w:rsid w:val="005C0CCB"/>
    <w:rsid w:val="006724B0"/>
    <w:rsid w:val="006F5FA6"/>
    <w:rsid w:val="00711945"/>
    <w:rsid w:val="007870A4"/>
    <w:rsid w:val="007A4286"/>
    <w:rsid w:val="00823AFD"/>
    <w:rsid w:val="00833C04"/>
    <w:rsid w:val="0088753A"/>
    <w:rsid w:val="00895F7A"/>
    <w:rsid w:val="008A794C"/>
    <w:rsid w:val="0091250B"/>
    <w:rsid w:val="009740F9"/>
    <w:rsid w:val="00980AB7"/>
    <w:rsid w:val="009A5673"/>
    <w:rsid w:val="009F3491"/>
    <w:rsid w:val="00A27C55"/>
    <w:rsid w:val="00A3039E"/>
    <w:rsid w:val="00A324BB"/>
    <w:rsid w:val="00A47675"/>
    <w:rsid w:val="00A6344A"/>
    <w:rsid w:val="00AA3C37"/>
    <w:rsid w:val="00AB0B75"/>
    <w:rsid w:val="00AB582C"/>
    <w:rsid w:val="00AD07E1"/>
    <w:rsid w:val="00AE07EA"/>
    <w:rsid w:val="00B12DA0"/>
    <w:rsid w:val="00B6253C"/>
    <w:rsid w:val="00B7558A"/>
    <w:rsid w:val="00BC28AE"/>
    <w:rsid w:val="00C000DC"/>
    <w:rsid w:val="00C04B3E"/>
    <w:rsid w:val="00C41631"/>
    <w:rsid w:val="00C52A74"/>
    <w:rsid w:val="00C65E26"/>
    <w:rsid w:val="00C76993"/>
    <w:rsid w:val="00CE2E8C"/>
    <w:rsid w:val="00CF7F76"/>
    <w:rsid w:val="00D42E44"/>
    <w:rsid w:val="00D71D60"/>
    <w:rsid w:val="00D92330"/>
    <w:rsid w:val="00DB2F2A"/>
    <w:rsid w:val="00DB76DE"/>
    <w:rsid w:val="00DE083E"/>
    <w:rsid w:val="00DF1315"/>
    <w:rsid w:val="00DF1843"/>
    <w:rsid w:val="00E11BF4"/>
    <w:rsid w:val="00EB0AFF"/>
    <w:rsid w:val="00EE042A"/>
    <w:rsid w:val="00EE732F"/>
    <w:rsid w:val="00F422E9"/>
    <w:rsid w:val="00F51F64"/>
    <w:rsid w:val="00FB1F6F"/>
    <w:rsid w:val="00FD3006"/>
    <w:rsid w:val="00FD3B0C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DE083E"/>
  </w:style>
  <w:style w:type="paragraph" w:styleId="BalloonText">
    <w:name w:val="Balloon Text"/>
    <w:basedOn w:val="Normal"/>
    <w:link w:val="BalloonTextChar"/>
    <w:uiPriority w:val="99"/>
    <w:semiHidden/>
    <w:rsid w:val="000E72D0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2D0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3</Pages>
  <Words>370</Words>
  <Characters>2111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12</cp:revision>
  <dcterms:created xsi:type="dcterms:W3CDTF">2016-10-12T11:39:00Z</dcterms:created>
  <dcterms:modified xsi:type="dcterms:W3CDTF">2016-12-22T08:09:00Z</dcterms:modified>
</cp:coreProperties>
</file>