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09" w:rsidRPr="007E193C" w:rsidRDefault="008C6A0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8C6A09" w:rsidRPr="007E193C" w:rsidRDefault="008C6A0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8C6A09" w:rsidRPr="007E193C" w:rsidRDefault="008C6A0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C6A09" w:rsidRPr="007E193C" w:rsidRDefault="008C6A0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8C6A09" w:rsidRPr="007E193C" w:rsidRDefault="008C6A0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C6A09" w:rsidRPr="007E193C" w:rsidTr="00247A62">
        <w:tc>
          <w:tcPr>
            <w:tcW w:w="3190" w:type="dxa"/>
          </w:tcPr>
          <w:p w:rsidR="008C6A09" w:rsidRPr="007E193C" w:rsidRDefault="008C6A0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10.10.2017</w:t>
            </w:r>
          </w:p>
        </w:tc>
        <w:tc>
          <w:tcPr>
            <w:tcW w:w="3190" w:type="dxa"/>
          </w:tcPr>
          <w:p w:rsidR="008C6A09" w:rsidRPr="007E193C" w:rsidRDefault="008C6A0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C6A09" w:rsidRPr="007E193C" w:rsidRDefault="008C6A0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7E193C">
              <w:rPr>
                <w:sz w:val="28"/>
                <w:szCs w:val="28"/>
                <w:lang w:eastAsia="ru-RU"/>
              </w:rPr>
              <w:t xml:space="preserve"> 170</w:t>
            </w:r>
          </w:p>
        </w:tc>
      </w:tr>
    </w:tbl>
    <w:p w:rsidR="008C6A09" w:rsidRPr="007E193C" w:rsidRDefault="008C6A0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C6A09" w:rsidRPr="007E193C" w:rsidRDefault="008C6A09" w:rsidP="00E4211F">
      <w:pPr>
        <w:spacing w:line="240" w:lineRule="exact"/>
        <w:jc w:val="both"/>
      </w:pPr>
    </w:p>
    <w:p w:rsidR="008C6A09" w:rsidRPr="007E193C" w:rsidRDefault="008C6A09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Об итогах школьного этапа всероссийской олимпиады школьников по химии среди обучающихся общеобразовательных учреждений Гавриловского района в 2017-2018 учебном году</w:t>
      </w:r>
    </w:p>
    <w:p w:rsidR="008C6A09" w:rsidRPr="007E193C" w:rsidRDefault="008C6A09" w:rsidP="00E4211F">
      <w:pPr>
        <w:spacing w:line="240" w:lineRule="exact"/>
        <w:jc w:val="both"/>
        <w:rPr>
          <w:sz w:val="28"/>
          <w:szCs w:val="28"/>
        </w:rPr>
      </w:pPr>
    </w:p>
    <w:p w:rsidR="008C6A09" w:rsidRPr="007E193C" w:rsidRDefault="008C6A09" w:rsidP="00E4211F">
      <w:pPr>
        <w:spacing w:line="240" w:lineRule="exact"/>
        <w:jc w:val="both"/>
        <w:rPr>
          <w:sz w:val="28"/>
          <w:szCs w:val="28"/>
        </w:rPr>
      </w:pPr>
    </w:p>
    <w:p w:rsidR="008C6A09" w:rsidRPr="007E193C" w:rsidRDefault="008C6A0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C6A09" w:rsidRPr="007E193C" w:rsidRDefault="008C6A09" w:rsidP="00E4211F">
      <w:pPr>
        <w:ind w:right="426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1.Утвердить результаты школьного этапа всероссийской олимпиады школьников по химии в 2017-2018 учебном году(приложение№1).</w:t>
      </w:r>
    </w:p>
    <w:p w:rsidR="008C6A09" w:rsidRPr="007E193C" w:rsidRDefault="008C6A0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химии в </w:t>
      </w:r>
      <w:r w:rsidRPr="007E193C">
        <w:rPr>
          <w:rFonts w:ascii="Times New Roman" w:hAnsi="Times New Roman"/>
          <w:sz w:val="28"/>
          <w:szCs w:val="28"/>
        </w:rPr>
        <w:t xml:space="preserve">2017-2018 </w:t>
      </w:r>
      <w:r w:rsidRPr="007E193C">
        <w:rPr>
          <w:rFonts w:ascii="Times New Roman" w:hAnsi="Times New Roman"/>
          <w:bCs/>
          <w:sz w:val="28"/>
        </w:rPr>
        <w:t>учебном году(приложение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8C6A09" w:rsidRPr="007E193C" w:rsidRDefault="008C6A0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>3.Утвердить рейтинг призеров школьного этапа всероссийской олимпиады школьников по химии в 2017-2018 учебном году (приложение№3)</w:t>
      </w:r>
    </w:p>
    <w:p w:rsidR="008C6A09" w:rsidRPr="007E193C" w:rsidRDefault="008C6A0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8C6A09" w:rsidRPr="007E193C" w:rsidRDefault="008C6A0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6A09" w:rsidRPr="007E193C" w:rsidRDefault="008C6A0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6A09" w:rsidRDefault="008C6A09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C6A09" w:rsidRDefault="008C6A09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8C6A09" w:rsidRPr="007E193C" w:rsidRDefault="008C6A09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  <w:sectPr w:rsidR="008C6A09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C6A09" w:rsidRPr="007E193C" w:rsidRDefault="008C6A09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8C6A09" w:rsidRPr="007E193C" w:rsidRDefault="008C6A09" w:rsidP="00E4211F">
      <w:pPr>
        <w:pStyle w:val="BodySingle"/>
        <w:tabs>
          <w:tab w:val="left" w:pos="-1985"/>
        </w:tabs>
        <w:ind w:left="4956"/>
        <w:jc w:val="right"/>
      </w:pPr>
    </w:p>
    <w:p w:rsidR="008C6A09" w:rsidRPr="007E193C" w:rsidRDefault="008C6A09" w:rsidP="00E4211F">
      <w:pPr>
        <w:pStyle w:val="BodySingle"/>
        <w:tabs>
          <w:tab w:val="left" w:pos="-1985"/>
        </w:tabs>
        <w:ind w:left="4956"/>
        <w:jc w:val="right"/>
      </w:pPr>
    </w:p>
    <w:p w:rsidR="008C6A09" w:rsidRPr="007E193C" w:rsidRDefault="008C6A09" w:rsidP="00E4211F">
      <w:pPr>
        <w:widowControl w:val="0"/>
        <w:ind w:firstLine="709"/>
        <w:jc w:val="both"/>
        <w:rPr>
          <w:sz w:val="28"/>
          <w:szCs w:val="28"/>
        </w:rPr>
      </w:pP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от   10.10.2017           №170</w:t>
      </w:r>
    </w:p>
    <w:p w:rsidR="008C6A09" w:rsidRPr="007E193C" w:rsidRDefault="008C6A09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0"/>
        <w:gridCol w:w="8"/>
        <w:gridCol w:w="1275"/>
        <w:gridCol w:w="4668"/>
        <w:gridCol w:w="640"/>
        <w:gridCol w:w="3614"/>
        <w:gridCol w:w="2005"/>
        <w:gridCol w:w="4126"/>
        <w:gridCol w:w="4126"/>
        <w:gridCol w:w="4126"/>
      </w:tblGrid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C6A09" w:rsidRPr="007E193C" w:rsidTr="00A60D9C"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5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Хасбулдаевич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8C6A09" w:rsidRPr="007E193C" w:rsidTr="00A60D9C"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19" w:type="dxa"/>
            <w:gridSpan w:val="2"/>
          </w:tcPr>
          <w:p w:rsidR="008C6A09" w:rsidRPr="007E193C" w:rsidRDefault="008C6A09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4126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614" w:type="dxa"/>
          </w:tcPr>
          <w:p w:rsidR="008C6A09" w:rsidRPr="007E193C" w:rsidRDefault="008C6A09">
            <w:pPr>
              <w:rPr>
                <w:b/>
              </w:rPr>
            </w:pPr>
            <w:r w:rsidRPr="007E193C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19" w:type="dxa"/>
            <w:gridSpan w:val="2"/>
          </w:tcPr>
          <w:p w:rsidR="008C6A09" w:rsidRPr="007E193C" w:rsidRDefault="008C6A09">
            <w:pPr>
              <w:rPr>
                <w:b/>
              </w:rPr>
            </w:pPr>
            <w:r w:rsidRPr="007E193C">
              <w:rPr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4126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614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Марианна Падвакановна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614" w:type="dxa"/>
          </w:tcPr>
          <w:p w:rsidR="008C6A09" w:rsidRPr="007E193C" w:rsidRDefault="008C6A09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c>
          <w:tcPr>
            <w:tcW w:w="1372" w:type="dxa"/>
          </w:tcPr>
          <w:p w:rsidR="008C6A09" w:rsidRPr="007E193C" w:rsidRDefault="008C6A09" w:rsidP="0045321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5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193C">
              <w:rPr>
                <w:b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5619" w:type="dxa"/>
            <w:gridSpan w:val="2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E193C">
              <w:rPr>
                <w:sz w:val="28"/>
                <w:szCs w:val="28"/>
              </w:rPr>
              <w:t xml:space="preserve">Горячева Ульяна Александровна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79</w:t>
            </w:r>
          </w:p>
        </w:tc>
        <w:tc>
          <w:tcPr>
            <w:tcW w:w="3614" w:type="dxa"/>
          </w:tcPr>
          <w:p w:rsidR="008C6A09" w:rsidRPr="007E193C" w:rsidRDefault="008C6A09" w:rsidP="00493F78">
            <w:r w:rsidRPr="007E193C">
              <w:rPr>
                <w:b/>
                <w:sz w:val="28"/>
                <w:szCs w:val="28"/>
              </w:rPr>
              <w:t>Победитель</w:t>
            </w:r>
          </w:p>
        </w:tc>
      </w:tr>
      <w:tr w:rsidR="008C6A09" w:rsidRPr="007E193C" w:rsidTr="00A60D9C">
        <w:trPr>
          <w:gridAfter w:val="4"/>
          <w:wAfter w:w="14383" w:type="dxa"/>
          <w:trHeight w:val="341"/>
        </w:trPr>
        <w:tc>
          <w:tcPr>
            <w:tcW w:w="1372" w:type="dxa"/>
          </w:tcPr>
          <w:p w:rsidR="008C6A09" w:rsidRPr="007E193C" w:rsidRDefault="008C6A09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52</w:t>
            </w:r>
          </w:p>
        </w:tc>
        <w:tc>
          <w:tcPr>
            <w:tcW w:w="3614" w:type="dxa"/>
          </w:tcPr>
          <w:p w:rsidR="008C6A09" w:rsidRPr="007E193C" w:rsidRDefault="008C6A09" w:rsidP="00493F78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  <w:trHeight w:val="363"/>
        </w:trPr>
        <w:tc>
          <w:tcPr>
            <w:tcW w:w="1372" w:type="dxa"/>
          </w:tcPr>
          <w:p w:rsidR="008C6A09" w:rsidRPr="007E193C" w:rsidRDefault="008C6A09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  <w:gridSpan w:val="2"/>
            <w:vAlign w:val="center"/>
          </w:tcPr>
          <w:p w:rsidR="008C6A09" w:rsidRPr="007E193C" w:rsidRDefault="008C6A09" w:rsidP="00012DAA">
            <w:pPr>
              <w:pStyle w:val="p1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Глистин Юрий Юрьевич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20</w:t>
            </w:r>
          </w:p>
        </w:tc>
        <w:tc>
          <w:tcPr>
            <w:tcW w:w="3614" w:type="dxa"/>
          </w:tcPr>
          <w:p w:rsidR="008C6A09" w:rsidRPr="007E193C" w:rsidRDefault="008C6A09" w:rsidP="00493F78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193C">
              <w:rPr>
                <w:sz w:val="28"/>
                <w:szCs w:val="28"/>
              </w:rPr>
              <w:t xml:space="preserve">Маслова Наталия Юрьевна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24</w:t>
            </w:r>
          </w:p>
        </w:tc>
        <w:tc>
          <w:tcPr>
            <w:tcW w:w="3614" w:type="dxa"/>
          </w:tcPr>
          <w:p w:rsidR="008C6A09" w:rsidRPr="007E193C" w:rsidRDefault="008C6A09" w:rsidP="00493F78">
            <w:r w:rsidRPr="007E193C">
              <w:rPr>
                <w:bCs/>
                <w:sz w:val="28"/>
                <w:szCs w:val="28"/>
              </w:rPr>
              <w:t>Участник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Богатырева Анастасия Владимировна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10</w:t>
            </w:r>
          </w:p>
        </w:tc>
        <w:tc>
          <w:tcPr>
            <w:tcW w:w="3614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C6A09" w:rsidRPr="007E193C" w:rsidTr="00A60D9C">
        <w:tc>
          <w:tcPr>
            <w:tcW w:w="1372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  <w:gridSpan w:val="2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193C">
              <w:rPr>
                <w:sz w:val="28"/>
                <w:szCs w:val="28"/>
              </w:rPr>
              <w:t xml:space="preserve">Кузьминская Алина Вячеславовна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19" w:type="dxa"/>
            <w:gridSpan w:val="2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126" w:type="dxa"/>
          </w:tcPr>
          <w:p w:rsidR="008C6A09" w:rsidRPr="007E193C" w:rsidRDefault="008C6A09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6A09" w:rsidRPr="007E193C" w:rsidTr="0042137D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  <w:gridSpan w:val="2"/>
            <w:vAlign w:val="center"/>
          </w:tcPr>
          <w:p w:rsidR="008C6A09" w:rsidRPr="007E193C" w:rsidRDefault="008C6A09" w:rsidP="00012DAA">
            <w:pPr>
              <w:pStyle w:val="p1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Полетухина Виктория Геннадьевна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14</w:t>
            </w:r>
          </w:p>
        </w:tc>
        <w:tc>
          <w:tcPr>
            <w:tcW w:w="3614" w:type="dxa"/>
          </w:tcPr>
          <w:p w:rsidR="008C6A09" w:rsidRPr="007E193C" w:rsidRDefault="008C6A09" w:rsidP="00493F78">
            <w:r w:rsidRPr="007E193C">
              <w:rPr>
                <w:b/>
                <w:sz w:val="28"/>
                <w:szCs w:val="28"/>
              </w:rPr>
              <w:t>Победитель</w:t>
            </w:r>
          </w:p>
        </w:tc>
      </w:tr>
      <w:tr w:rsidR="008C6A09" w:rsidRPr="007E193C" w:rsidTr="0042137D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  <w:gridSpan w:val="2"/>
            <w:vAlign w:val="center"/>
          </w:tcPr>
          <w:p w:rsidR="008C6A09" w:rsidRPr="007E193C" w:rsidRDefault="008C6A09" w:rsidP="00012DAA">
            <w:pPr>
              <w:pStyle w:val="p1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Сутормина Мария Ивановна </w:t>
            </w:r>
          </w:p>
        </w:tc>
        <w:tc>
          <w:tcPr>
            <w:tcW w:w="1275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8C6A09" w:rsidRPr="007E193C" w:rsidRDefault="008C6A09" w:rsidP="00012DA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8C6A09" w:rsidRPr="007E193C" w:rsidRDefault="008C6A09" w:rsidP="0001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15</w:t>
            </w:r>
          </w:p>
        </w:tc>
        <w:tc>
          <w:tcPr>
            <w:tcW w:w="3614" w:type="dxa"/>
          </w:tcPr>
          <w:p w:rsidR="008C6A09" w:rsidRPr="007E193C" w:rsidRDefault="008C6A09" w:rsidP="00493F78">
            <w:r w:rsidRPr="007E193C">
              <w:rPr>
                <w:b/>
                <w:sz w:val="28"/>
                <w:szCs w:val="28"/>
              </w:rPr>
              <w:t>Призер</w:t>
            </w:r>
          </w:p>
        </w:tc>
      </w:tr>
      <w:tr w:rsidR="008C6A09" w:rsidRPr="007E193C" w:rsidTr="00A0327A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30380D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925" w:type="dxa"/>
            <w:gridSpan w:val="6"/>
          </w:tcPr>
          <w:p w:rsidR="008C6A09" w:rsidRPr="007E193C" w:rsidRDefault="008C6A09" w:rsidP="00A60D9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8C6A09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0" w:type="dxa"/>
          </w:tcPr>
          <w:p w:rsidR="008C6A09" w:rsidRPr="007E193C" w:rsidRDefault="008C6A09" w:rsidP="007401F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E193C"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83" w:type="dxa"/>
            <w:gridSpan w:val="2"/>
          </w:tcPr>
          <w:p w:rsidR="008C6A09" w:rsidRPr="007E193C" w:rsidRDefault="008C6A09" w:rsidP="007401F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E193C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68" w:type="dxa"/>
          </w:tcPr>
          <w:p w:rsidR="008C6A09" w:rsidRPr="007E193C" w:rsidRDefault="008C6A09" w:rsidP="007401F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E193C"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8C6A09" w:rsidRPr="007E193C" w:rsidRDefault="008C6A09" w:rsidP="007401FF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7E193C">
              <w:rPr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3614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8C6A09" w:rsidRPr="007E193C" w:rsidSect="0030380D">
          <w:pgSz w:w="16838" w:h="11906" w:orient="landscape"/>
          <w:pgMar w:top="1701" w:right="458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5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1440"/>
        <w:gridCol w:w="4500"/>
        <w:gridCol w:w="720"/>
        <w:gridCol w:w="2160"/>
      </w:tblGrid>
      <w:tr w:rsidR="008C6A09" w:rsidRPr="007E193C" w:rsidTr="008D1437">
        <w:tc>
          <w:tcPr>
            <w:tcW w:w="1368" w:type="dxa"/>
          </w:tcPr>
          <w:p w:rsidR="008C6A09" w:rsidRPr="007E193C" w:rsidRDefault="008C6A09" w:rsidP="008D1437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00" w:type="dxa"/>
            <w:gridSpan w:val="5"/>
          </w:tcPr>
          <w:p w:rsidR="008C6A09" w:rsidRPr="007E193C" w:rsidRDefault="008C6A09" w:rsidP="008D1437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8D14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8C6A09" w:rsidRPr="007E193C" w:rsidRDefault="008C6A09" w:rsidP="008D14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44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2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8C6A09" w:rsidRPr="007E193C" w:rsidRDefault="008C6A09" w:rsidP="008D143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00094A">
        <w:trPr>
          <w:trHeight w:val="449"/>
        </w:trPr>
        <w:tc>
          <w:tcPr>
            <w:tcW w:w="1368" w:type="dxa"/>
          </w:tcPr>
          <w:p w:rsidR="008C6A09" w:rsidRPr="007E193C" w:rsidRDefault="008C6A09" w:rsidP="008D14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8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44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8D143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20" w:type="dxa"/>
          </w:tcPr>
          <w:p w:rsidR="008C6A09" w:rsidRPr="007E193C" w:rsidRDefault="008C6A09" w:rsidP="008D143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E193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8C6A09" w:rsidRPr="007E193C" w:rsidRDefault="008C6A09" w:rsidP="008D143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8659A">
        <w:tc>
          <w:tcPr>
            <w:tcW w:w="1368" w:type="dxa"/>
          </w:tcPr>
          <w:p w:rsidR="008C6A09" w:rsidRPr="007E193C" w:rsidRDefault="008C6A09" w:rsidP="008D1437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400" w:type="dxa"/>
            <w:gridSpan w:val="5"/>
          </w:tcPr>
          <w:p w:rsidR="008C6A09" w:rsidRPr="007E193C" w:rsidRDefault="008C6A09" w:rsidP="0000094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80" w:type="dxa"/>
          </w:tcPr>
          <w:p w:rsidR="008C6A09" w:rsidRPr="007E193C" w:rsidRDefault="008C6A09" w:rsidP="000009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440" w:type="dxa"/>
          </w:tcPr>
          <w:p w:rsidR="008C6A09" w:rsidRPr="007E193C" w:rsidRDefault="008C6A09" w:rsidP="000009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0009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20" w:type="dxa"/>
          </w:tcPr>
          <w:p w:rsidR="008C6A09" w:rsidRPr="007E193C" w:rsidRDefault="008C6A09" w:rsidP="000009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8C6A09" w:rsidRPr="007E193C" w:rsidRDefault="008C6A09" w:rsidP="0000094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80" w:type="dxa"/>
          </w:tcPr>
          <w:p w:rsidR="008C6A09" w:rsidRPr="007E193C" w:rsidRDefault="008C6A09" w:rsidP="000009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440" w:type="dxa"/>
          </w:tcPr>
          <w:p w:rsidR="008C6A09" w:rsidRPr="007E193C" w:rsidRDefault="008C6A09" w:rsidP="0000094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00094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E193C">
              <w:rPr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20" w:type="dxa"/>
          </w:tcPr>
          <w:p w:rsidR="008C6A09" w:rsidRPr="007E193C" w:rsidRDefault="008C6A09" w:rsidP="0000094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E193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32658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400" w:type="dxa"/>
            <w:gridSpan w:val="5"/>
          </w:tcPr>
          <w:p w:rsidR="008C6A09" w:rsidRPr="007E193C" w:rsidRDefault="008C6A09" w:rsidP="0000094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8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44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72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</w:pPr>
            <w:r w:rsidRPr="007E193C">
              <w:t>35</w:t>
            </w:r>
          </w:p>
        </w:tc>
        <w:tc>
          <w:tcPr>
            <w:tcW w:w="2160" w:type="dxa"/>
          </w:tcPr>
          <w:p w:rsidR="008C6A09" w:rsidRPr="007E193C" w:rsidRDefault="008C6A09" w:rsidP="0000094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7E193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8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Першина Анна Алексеевна</w:t>
            </w:r>
          </w:p>
        </w:tc>
        <w:tc>
          <w:tcPr>
            <w:tcW w:w="144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00094A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72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</w:pPr>
            <w:r w:rsidRPr="007E193C">
              <w:t>34</w:t>
            </w:r>
          </w:p>
        </w:tc>
        <w:tc>
          <w:tcPr>
            <w:tcW w:w="2160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80" w:type="dxa"/>
          </w:tcPr>
          <w:p w:rsidR="008C6A09" w:rsidRPr="007E193C" w:rsidRDefault="008C6A09" w:rsidP="00740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193C">
              <w:rPr>
                <w:sz w:val="28"/>
                <w:szCs w:val="28"/>
              </w:rPr>
              <w:t xml:space="preserve"> Лачков Даниил Сергеевич </w:t>
            </w:r>
          </w:p>
        </w:tc>
        <w:tc>
          <w:tcPr>
            <w:tcW w:w="1440" w:type="dxa"/>
          </w:tcPr>
          <w:p w:rsidR="008C6A09" w:rsidRPr="007E193C" w:rsidRDefault="008C6A09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C6A09" w:rsidRPr="007E193C" w:rsidRDefault="008C6A09" w:rsidP="007401FF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 Лачкова Нина Федоровна</w:t>
            </w:r>
          </w:p>
        </w:tc>
        <w:tc>
          <w:tcPr>
            <w:tcW w:w="720" w:type="dxa"/>
          </w:tcPr>
          <w:p w:rsidR="008C6A09" w:rsidRPr="007E193C" w:rsidRDefault="008C6A09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8C6A09" w:rsidRPr="007E193C" w:rsidRDefault="008C6A09" w:rsidP="007401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Участник</w:t>
            </w:r>
          </w:p>
        </w:tc>
      </w:tr>
      <w:tr w:rsidR="008C6A09" w:rsidRPr="007E193C" w:rsidTr="004E6F0E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400" w:type="dxa"/>
            <w:gridSpan w:val="5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193C">
              <w:rPr>
                <w:b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80" w:type="dxa"/>
          </w:tcPr>
          <w:p w:rsidR="008C6A09" w:rsidRPr="007E193C" w:rsidRDefault="008C6A09" w:rsidP="0000094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440" w:type="dxa"/>
          </w:tcPr>
          <w:p w:rsidR="008C6A09" w:rsidRPr="007E193C" w:rsidRDefault="008C6A09" w:rsidP="0000094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C6A09" w:rsidRPr="007E193C" w:rsidRDefault="008C6A09" w:rsidP="0000094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20" w:type="dxa"/>
          </w:tcPr>
          <w:p w:rsidR="008C6A09" w:rsidRPr="007E193C" w:rsidRDefault="008C6A09" w:rsidP="0000094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193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160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80" w:type="dxa"/>
          </w:tcPr>
          <w:p w:rsidR="008C6A09" w:rsidRPr="007E193C" w:rsidRDefault="008C6A09" w:rsidP="0000094A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193C">
              <w:rPr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1440" w:type="dxa"/>
          </w:tcPr>
          <w:p w:rsidR="008C6A09" w:rsidRPr="007E193C" w:rsidRDefault="008C6A09" w:rsidP="0000094A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193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C6A09" w:rsidRPr="007E193C" w:rsidRDefault="008C6A09" w:rsidP="0000094A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20" w:type="dxa"/>
          </w:tcPr>
          <w:p w:rsidR="008C6A09" w:rsidRPr="007E193C" w:rsidRDefault="008C6A09" w:rsidP="0000094A">
            <w:pPr>
              <w:pStyle w:val="21"/>
              <w:spacing w:line="276" w:lineRule="auto"/>
              <w:jc w:val="both"/>
              <w:rPr>
                <w:bCs/>
              </w:rPr>
            </w:pPr>
            <w:r w:rsidRPr="007E193C">
              <w:rPr>
                <w:bCs/>
              </w:rPr>
              <w:t>31</w:t>
            </w:r>
          </w:p>
        </w:tc>
        <w:tc>
          <w:tcPr>
            <w:tcW w:w="2160" w:type="dxa"/>
          </w:tcPr>
          <w:p w:rsidR="008C6A09" w:rsidRPr="007E193C" w:rsidRDefault="008C6A09" w:rsidP="00000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Участник</w:t>
            </w:r>
          </w:p>
        </w:tc>
      </w:tr>
      <w:tr w:rsidR="008C6A09" w:rsidRPr="007E193C" w:rsidTr="00F33748">
        <w:tc>
          <w:tcPr>
            <w:tcW w:w="1368" w:type="dxa"/>
          </w:tcPr>
          <w:p w:rsidR="008C6A09" w:rsidRPr="007E193C" w:rsidRDefault="008C6A09" w:rsidP="0000094A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400" w:type="dxa"/>
            <w:gridSpan w:val="5"/>
          </w:tcPr>
          <w:p w:rsidR="008C6A09" w:rsidRPr="007E193C" w:rsidRDefault="008C6A09" w:rsidP="00776E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8C6A09" w:rsidRPr="007E193C" w:rsidRDefault="008C6A09" w:rsidP="0033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C6A09" w:rsidRPr="007E193C" w:rsidRDefault="008C6A09" w:rsidP="0033547F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33547F">
            <w:r w:rsidRPr="007E193C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8C6A09" w:rsidRPr="007E193C" w:rsidRDefault="008C6A09" w:rsidP="0033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33547F">
            <w:r w:rsidRPr="007E193C">
              <w:rPr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C6A09" w:rsidRPr="007E193C" w:rsidRDefault="008C6A09" w:rsidP="0033547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8C6A09" w:rsidRPr="007E193C" w:rsidRDefault="008C6A09" w:rsidP="0033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Участник</w:t>
            </w:r>
          </w:p>
        </w:tc>
      </w:tr>
      <w:tr w:rsidR="008C6A09" w:rsidRPr="007E193C" w:rsidTr="008D1437">
        <w:tc>
          <w:tcPr>
            <w:tcW w:w="1368" w:type="dxa"/>
          </w:tcPr>
          <w:p w:rsidR="008C6A09" w:rsidRPr="007E193C" w:rsidRDefault="008C6A09" w:rsidP="003354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8C6A09" w:rsidRPr="007E193C" w:rsidRDefault="008C6A09" w:rsidP="003354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C6A09" w:rsidRPr="007E193C" w:rsidRDefault="008C6A09" w:rsidP="0033547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C6A09" w:rsidRPr="007E193C" w:rsidRDefault="008C6A09" w:rsidP="0033547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C6A09" w:rsidRPr="007E193C" w:rsidRDefault="008C6A09" w:rsidP="0033547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C6A09" w:rsidRPr="007E193C" w:rsidRDefault="008C6A09" w:rsidP="0033547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A09" w:rsidRPr="007E193C" w:rsidRDefault="008C6A09" w:rsidP="0030380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C6A09" w:rsidRPr="007E193C" w:rsidRDefault="008C6A0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10.10.2017                                     №170</w:t>
      </w:r>
    </w:p>
    <w:p w:rsidR="008C6A09" w:rsidRPr="007E193C" w:rsidRDefault="008C6A09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2017-2018 учебном году</w:t>
      </w:r>
    </w:p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8C6A09" w:rsidRPr="007E193C" w:rsidTr="00ED461C">
        <w:trPr>
          <w:trHeight w:val="711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8C6A09" w:rsidRPr="007E193C" w:rsidRDefault="008C6A09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C6A09" w:rsidRPr="007E193C" w:rsidTr="00ED461C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228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54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8C6A09" w:rsidRPr="007E193C" w:rsidTr="00ED461C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228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85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54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8C6A09" w:rsidRPr="007E193C" w:rsidTr="00ED461C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228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85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54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8C6A09" w:rsidRPr="007E193C" w:rsidTr="00ED461C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6A09" w:rsidRPr="007E193C" w:rsidRDefault="008C6A0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228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254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8C6A09" w:rsidRPr="007E193C" w:rsidTr="00ED461C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7E193C">
              <w:rPr>
                <w:sz w:val="28"/>
                <w:szCs w:val="28"/>
              </w:rPr>
              <w:t xml:space="preserve">Горячева Ульяна Александровна </w:t>
            </w:r>
          </w:p>
        </w:tc>
        <w:tc>
          <w:tcPr>
            <w:tcW w:w="2281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2541" w:type="dxa"/>
          </w:tcPr>
          <w:p w:rsidR="008C6A09" w:rsidRPr="007E193C" w:rsidRDefault="008C6A09" w:rsidP="00EB2866">
            <w:r w:rsidRPr="007E193C">
              <w:rPr>
                <w:sz w:val="28"/>
                <w:szCs w:val="28"/>
              </w:rPr>
              <w:t>79</w:t>
            </w:r>
          </w:p>
        </w:tc>
      </w:tr>
      <w:tr w:rsidR="008C6A09" w:rsidRPr="007E193C" w:rsidTr="00365587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:rsidR="008C6A09" w:rsidRPr="007E193C" w:rsidRDefault="008C6A09" w:rsidP="00EB2866">
            <w:pPr>
              <w:pStyle w:val="p1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Полетухина Виктория Геннадьевна </w:t>
            </w:r>
          </w:p>
        </w:tc>
        <w:tc>
          <w:tcPr>
            <w:tcW w:w="2281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2700" w:type="dxa"/>
          </w:tcPr>
          <w:p w:rsidR="008C6A09" w:rsidRPr="007E193C" w:rsidRDefault="008C6A09" w:rsidP="00EB2866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2541" w:type="dxa"/>
          </w:tcPr>
          <w:p w:rsidR="008C6A09" w:rsidRPr="007E193C" w:rsidRDefault="008C6A09" w:rsidP="00EB2866">
            <w:r w:rsidRPr="007E193C">
              <w:rPr>
                <w:sz w:val="28"/>
                <w:szCs w:val="28"/>
              </w:rPr>
              <w:t>68</w:t>
            </w:r>
          </w:p>
        </w:tc>
      </w:tr>
      <w:tr w:rsidR="008C6A09" w:rsidRPr="007E193C" w:rsidTr="00ED461C">
        <w:trPr>
          <w:trHeight w:val="1067"/>
        </w:trPr>
        <w:tc>
          <w:tcPr>
            <w:tcW w:w="83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228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859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541" w:type="dxa"/>
          </w:tcPr>
          <w:p w:rsidR="008C6A09" w:rsidRPr="007E193C" w:rsidRDefault="008C6A09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</w:tbl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/>
    <w:p w:rsidR="008C6A09" w:rsidRPr="007E193C" w:rsidRDefault="008C6A09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C6A09" w:rsidRPr="007E193C" w:rsidRDefault="008C6A0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от     10.10.2017                         №170</w:t>
      </w:r>
    </w:p>
    <w:p w:rsidR="008C6A09" w:rsidRPr="007E193C" w:rsidRDefault="008C6A09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C6A09" w:rsidRPr="007E193C" w:rsidRDefault="008C6A0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2017-2018 учебном году</w:t>
      </w:r>
    </w:p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A09" w:rsidRPr="007E193C" w:rsidRDefault="008C6A0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8C6A09" w:rsidRPr="007E193C" w:rsidRDefault="008C6A09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342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2220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8C6A09" w:rsidRPr="007E193C" w:rsidRDefault="008C6A09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11А</w:t>
            </w:r>
          </w:p>
        </w:tc>
        <w:tc>
          <w:tcPr>
            <w:tcW w:w="342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8C6A09" w:rsidRPr="007E193C" w:rsidRDefault="008C6A09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8C6A09" w:rsidRPr="007E193C" w:rsidTr="00141AB3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Богатырева Анастасия Владимировна </w:t>
            </w:r>
          </w:p>
        </w:tc>
        <w:tc>
          <w:tcPr>
            <w:tcW w:w="2220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440" w:type="dxa"/>
          </w:tcPr>
          <w:p w:rsidR="008C6A09" w:rsidRPr="007E193C" w:rsidRDefault="008C6A09" w:rsidP="00EB2866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3060" w:type="dxa"/>
          </w:tcPr>
          <w:p w:rsidR="008C6A09" w:rsidRPr="007E193C" w:rsidRDefault="008C6A09" w:rsidP="00EB286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A09" w:rsidRPr="007E193C" w:rsidTr="00A27752">
        <w:tc>
          <w:tcPr>
            <w:tcW w:w="1308" w:type="dxa"/>
          </w:tcPr>
          <w:p w:rsidR="008C6A09" w:rsidRPr="007E193C" w:rsidRDefault="008C6A0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  <w:vAlign w:val="center"/>
          </w:tcPr>
          <w:p w:rsidR="008C6A09" w:rsidRPr="007E193C" w:rsidRDefault="008C6A09" w:rsidP="00EB2866">
            <w:pPr>
              <w:pStyle w:val="p1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 xml:space="preserve">Сутормина Мария Ивановна </w:t>
            </w:r>
          </w:p>
        </w:tc>
        <w:tc>
          <w:tcPr>
            <w:tcW w:w="2220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440" w:type="dxa"/>
          </w:tcPr>
          <w:p w:rsidR="008C6A09" w:rsidRPr="007E193C" w:rsidRDefault="008C6A09" w:rsidP="00EB2866">
            <w:pPr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8C6A09" w:rsidRPr="007E193C" w:rsidRDefault="008C6A09" w:rsidP="00EB2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93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3060" w:type="dxa"/>
          </w:tcPr>
          <w:p w:rsidR="008C6A09" w:rsidRPr="007E193C" w:rsidRDefault="008C6A09" w:rsidP="00EB2866">
            <w:r w:rsidRPr="007E193C">
              <w:rPr>
                <w:sz w:val="28"/>
                <w:szCs w:val="28"/>
              </w:rPr>
              <w:t>15</w:t>
            </w:r>
          </w:p>
        </w:tc>
      </w:tr>
    </w:tbl>
    <w:p w:rsidR="008C6A09" w:rsidRPr="007E193C" w:rsidRDefault="008C6A09"/>
    <w:sectPr w:rsidR="008C6A09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12DAA"/>
    <w:rsid w:val="00014FE2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A51F3"/>
    <w:rsid w:val="001D64CD"/>
    <w:rsid w:val="001F1000"/>
    <w:rsid w:val="002408B0"/>
    <w:rsid w:val="00247A62"/>
    <w:rsid w:val="00282F0B"/>
    <w:rsid w:val="00283D76"/>
    <w:rsid w:val="002A4135"/>
    <w:rsid w:val="002A6A56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90F0B"/>
    <w:rsid w:val="003B00E4"/>
    <w:rsid w:val="003C7DDC"/>
    <w:rsid w:val="00402A0B"/>
    <w:rsid w:val="0042137D"/>
    <w:rsid w:val="0044759E"/>
    <w:rsid w:val="00453214"/>
    <w:rsid w:val="00454059"/>
    <w:rsid w:val="0045584A"/>
    <w:rsid w:val="00493F78"/>
    <w:rsid w:val="004B56EA"/>
    <w:rsid w:val="004E6F0E"/>
    <w:rsid w:val="004F667B"/>
    <w:rsid w:val="00547EFC"/>
    <w:rsid w:val="0059232E"/>
    <w:rsid w:val="005B61D4"/>
    <w:rsid w:val="00620B3D"/>
    <w:rsid w:val="00661EA6"/>
    <w:rsid w:val="006D01BA"/>
    <w:rsid w:val="006E0744"/>
    <w:rsid w:val="006E3F36"/>
    <w:rsid w:val="006F0BF2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A344E"/>
    <w:rsid w:val="007A6F9D"/>
    <w:rsid w:val="007E193C"/>
    <w:rsid w:val="007E7640"/>
    <w:rsid w:val="0081568F"/>
    <w:rsid w:val="00833C04"/>
    <w:rsid w:val="00854E87"/>
    <w:rsid w:val="00873799"/>
    <w:rsid w:val="0088659A"/>
    <w:rsid w:val="008A1C91"/>
    <w:rsid w:val="008C6A09"/>
    <w:rsid w:val="008D1437"/>
    <w:rsid w:val="008E0FC4"/>
    <w:rsid w:val="008E6F08"/>
    <w:rsid w:val="008E7B84"/>
    <w:rsid w:val="009169AF"/>
    <w:rsid w:val="009239C2"/>
    <w:rsid w:val="009967F9"/>
    <w:rsid w:val="009A0477"/>
    <w:rsid w:val="009A1F8C"/>
    <w:rsid w:val="009B3DD7"/>
    <w:rsid w:val="00A025A9"/>
    <w:rsid w:val="00A0327A"/>
    <w:rsid w:val="00A27752"/>
    <w:rsid w:val="00A476C0"/>
    <w:rsid w:val="00A60D9C"/>
    <w:rsid w:val="00AD3EB0"/>
    <w:rsid w:val="00AE07EA"/>
    <w:rsid w:val="00AF6425"/>
    <w:rsid w:val="00B05570"/>
    <w:rsid w:val="00B1073B"/>
    <w:rsid w:val="00B37FC8"/>
    <w:rsid w:val="00B47E43"/>
    <w:rsid w:val="00B63796"/>
    <w:rsid w:val="00B7558A"/>
    <w:rsid w:val="00B84412"/>
    <w:rsid w:val="00B86D35"/>
    <w:rsid w:val="00BC6897"/>
    <w:rsid w:val="00BF3743"/>
    <w:rsid w:val="00C000DC"/>
    <w:rsid w:val="00C04B3E"/>
    <w:rsid w:val="00C11439"/>
    <w:rsid w:val="00C435A9"/>
    <w:rsid w:val="00CE55B0"/>
    <w:rsid w:val="00DB2F2A"/>
    <w:rsid w:val="00DC04A6"/>
    <w:rsid w:val="00DE083E"/>
    <w:rsid w:val="00E4211F"/>
    <w:rsid w:val="00E612C4"/>
    <w:rsid w:val="00EB2866"/>
    <w:rsid w:val="00EB63FF"/>
    <w:rsid w:val="00ED461C"/>
    <w:rsid w:val="00EE71DF"/>
    <w:rsid w:val="00F17AA3"/>
    <w:rsid w:val="00F33748"/>
    <w:rsid w:val="00F479C6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8</Pages>
  <Words>1157</Words>
  <Characters>6598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11</cp:revision>
  <cp:lastPrinted>2016-12-21T11:41:00Z</cp:lastPrinted>
  <dcterms:created xsi:type="dcterms:W3CDTF">2017-11-01T07:05:00Z</dcterms:created>
  <dcterms:modified xsi:type="dcterms:W3CDTF">2017-11-10T13:15:00Z</dcterms:modified>
</cp:coreProperties>
</file>