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17" w:rsidRPr="00FE22A1" w:rsidRDefault="00451E17" w:rsidP="00486749">
      <w:pPr>
        <w:pStyle w:val="BodyText"/>
        <w:ind w:right="23"/>
        <w:jc w:val="center"/>
        <w:rPr>
          <w:szCs w:val="28"/>
        </w:rPr>
      </w:pPr>
      <w:r>
        <w:rPr>
          <w:bCs/>
          <w:szCs w:val="28"/>
        </w:rPr>
        <w:t>Протокол</w:t>
      </w:r>
    </w:p>
    <w:p w:rsidR="00451E17" w:rsidRDefault="00451E17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результатов 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русскому языку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 2016-2017 учебном году</w:t>
      </w:r>
    </w:p>
    <w:p w:rsidR="00451E17" w:rsidRDefault="00451E17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E17" w:rsidRDefault="00451E17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МБОУ 2-Гавриловская сош</w:t>
      </w:r>
    </w:p>
    <w:p w:rsidR="00451E17" w:rsidRPr="00345B95" w:rsidRDefault="00451E17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проведения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26 октября 2016 года</w:t>
      </w:r>
    </w:p>
    <w:p w:rsidR="00451E17" w:rsidRDefault="00451E17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Максимальное количество баллов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451E17" w:rsidRPr="00345B95" w:rsidRDefault="00451E17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095"/>
        <w:gridCol w:w="1276"/>
        <w:gridCol w:w="4678"/>
        <w:gridCol w:w="1140"/>
        <w:gridCol w:w="3112"/>
      </w:tblGrid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140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112" w:type="dxa"/>
          </w:tcPr>
          <w:p w:rsidR="00451E17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</w:t>
            </w:r>
          </w:p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486749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Костина Ангелина Вадимовна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34,5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486749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Степанникова Олеся Юрьевна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486749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486749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Катрджян Лусине Рустамовна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24,5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C41631" w:rsidRDefault="00451E17" w:rsidP="00486749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Хдрян Аня Мартиновна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Катрджян Роберт Норайрович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Григорян Антон Навасардович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BalloonTex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Осипова Анастасия Васильевна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Ангелина Алексановна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Моисеева Марина Вячеславовна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Даниил Витальевич</w:t>
            </w:r>
          </w:p>
        </w:tc>
        <w:tc>
          <w:tcPr>
            <w:tcW w:w="1276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Б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Панкова Ангелина Сергеевна</w:t>
            </w:r>
          </w:p>
        </w:tc>
        <w:tc>
          <w:tcPr>
            <w:tcW w:w="1276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1140" w:type="dxa"/>
          </w:tcPr>
          <w:p w:rsidR="00451E17" w:rsidRPr="00EC32B0" w:rsidRDefault="00451E17" w:rsidP="00AB382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Баронина Александра Александровна</w:t>
            </w:r>
          </w:p>
        </w:tc>
        <w:tc>
          <w:tcPr>
            <w:tcW w:w="1276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1140" w:type="dxa"/>
          </w:tcPr>
          <w:p w:rsidR="00451E17" w:rsidRPr="00EC32B0" w:rsidRDefault="00451E17" w:rsidP="00AB382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Сорокина Дарья Олеговна</w:t>
            </w:r>
          </w:p>
        </w:tc>
        <w:tc>
          <w:tcPr>
            <w:tcW w:w="1276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1140" w:type="dxa"/>
          </w:tcPr>
          <w:p w:rsidR="00451E17" w:rsidRPr="00EC32B0" w:rsidRDefault="00451E17" w:rsidP="00AB382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Мальцева Екатерина Александровна</w:t>
            </w:r>
          </w:p>
        </w:tc>
        <w:tc>
          <w:tcPr>
            <w:tcW w:w="1276" w:type="dxa"/>
          </w:tcPr>
          <w:p w:rsidR="00451E17" w:rsidRPr="000E5CC2" w:rsidRDefault="00451E17" w:rsidP="00486749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А</w:t>
            </w:r>
          </w:p>
        </w:tc>
        <w:tc>
          <w:tcPr>
            <w:tcW w:w="4678" w:type="dxa"/>
          </w:tcPr>
          <w:p w:rsidR="00451E17" w:rsidRPr="000E5CC2" w:rsidRDefault="00451E17" w:rsidP="00BA4111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Татьяна Федоровна</w:t>
            </w:r>
          </w:p>
        </w:tc>
        <w:tc>
          <w:tcPr>
            <w:tcW w:w="1140" w:type="dxa"/>
          </w:tcPr>
          <w:p w:rsidR="00451E17" w:rsidRPr="000E5CC2" w:rsidRDefault="00451E17" w:rsidP="00AB382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37,5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Муравьев Дмитрий Александрович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Панков Роман Андреевич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Анциферова Варвара Олеговна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Катрджян Рима Мурадовна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Медведева Софья Алексеевна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B7558A" w:rsidRDefault="00451E1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 Владислав Сергеевич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 Максим Владимирович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6,5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 Никита Викторович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11,5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Чулина Алина Валерьевна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Киселева Анастасия Сергеевна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Нефедова Анна Олеговна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Арутюнян Вильгельм Алексанович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Данила Сергеевич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25,5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 Александр Юрьевич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Илющенко Макарий Олегович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Загуменникова Анна Вадимовна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112" w:type="dxa"/>
          </w:tcPr>
          <w:p w:rsidR="00451E17" w:rsidRPr="00DE74EF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 w:rsidRPr="00DE74EF"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Растворов Константин Алексеевич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Дидимова Ярослава Викторовна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Бирюкова Людмила Петровна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Дарья Федоровна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Александровна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Павлова Елена Петровна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Шкут Илья Александрович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Нина Борисовна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B7558A" w:rsidRDefault="00451E1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B7558A" w:rsidRDefault="00451E17" w:rsidP="0008391D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Ирина Юрьевна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Кристина Геннадиевна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Дыкова Елена Николаевна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0E5CC2" w:rsidRDefault="00451E17" w:rsidP="00486749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</w:rPr>
              <w:t>Молодцова Маргарита Алексеевна</w:t>
            </w:r>
          </w:p>
        </w:tc>
        <w:tc>
          <w:tcPr>
            <w:tcW w:w="1276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678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Василькова Ольга Юрьевна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widowControl w:val="0"/>
              <w:suppressAutoHyphens/>
              <w:jc w:val="both"/>
              <w:rPr>
                <w:b/>
                <w:bCs/>
                <w:kern w:val="16"/>
                <w:sz w:val="28"/>
                <w:szCs w:val="28"/>
                <w:lang w:eastAsia="zh-CN" w:bidi="hi-IN"/>
              </w:rPr>
            </w:pPr>
            <w:r w:rsidRPr="00EC32B0">
              <w:rPr>
                <w:b/>
                <w:bCs/>
                <w:kern w:val="16"/>
                <w:sz w:val="28"/>
                <w:szCs w:val="28"/>
                <w:lang w:eastAsia="zh-CN" w:bidi="hi-IN"/>
              </w:rPr>
              <w:t>51,5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86749">
            <w:pPr>
              <w:numPr>
                <w:ilvl w:val="0"/>
                <w:numId w:val="1"/>
              </w:numPr>
              <w:jc w:val="both"/>
              <w:rPr>
                <w:rStyle w:val="BalloonTextChar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Сысоева Елизавета Романовна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4678" w:type="dxa"/>
          </w:tcPr>
          <w:p w:rsidR="00451E17" w:rsidRDefault="00451E17" w:rsidP="0008391D">
            <w:r w:rsidRPr="009013B2">
              <w:rPr>
                <w:bCs/>
                <w:kern w:val="16"/>
                <w:sz w:val="28"/>
                <w:szCs w:val="28"/>
                <w:lang w:eastAsia="zh-CN" w:bidi="hi-IN"/>
              </w:rPr>
              <w:t>Василькова Ольга Юрьевна</w:t>
            </w:r>
          </w:p>
        </w:tc>
        <w:tc>
          <w:tcPr>
            <w:tcW w:w="1140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B14DA8" w:rsidRDefault="00451E17" w:rsidP="0008391D">
            <w:pPr>
              <w:widowControl w:val="0"/>
              <w:suppressAutoHyphens/>
              <w:jc w:val="both"/>
              <w:rPr>
                <w:sz w:val="28"/>
              </w:rPr>
            </w:pPr>
            <w:r w:rsidRPr="00B14DA8">
              <w:rPr>
                <w:sz w:val="28"/>
              </w:rPr>
              <w:t>Косимовская Анастасия Юрьевна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678" w:type="dxa"/>
          </w:tcPr>
          <w:p w:rsidR="00451E17" w:rsidRPr="009013B2" w:rsidRDefault="00451E17" w:rsidP="0008391D">
            <w:pPr>
              <w:rPr>
                <w:bCs/>
                <w:kern w:val="16"/>
                <w:sz w:val="28"/>
                <w:szCs w:val="28"/>
                <w:lang w:eastAsia="zh-CN" w:bidi="hi-IN"/>
              </w:rPr>
            </w:pPr>
            <w:r w:rsidRPr="009013B2">
              <w:rPr>
                <w:bCs/>
                <w:kern w:val="16"/>
                <w:sz w:val="28"/>
                <w:szCs w:val="28"/>
                <w:lang w:eastAsia="zh-CN" w:bidi="hi-IN"/>
              </w:rPr>
              <w:t>Василькова Ольга Юрьевна</w:t>
            </w:r>
          </w:p>
        </w:tc>
        <w:tc>
          <w:tcPr>
            <w:tcW w:w="1140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35,5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sz w:val="28"/>
              </w:rPr>
              <w:t>Колбягин Сергей Алексеевич</w:t>
            </w:r>
          </w:p>
        </w:tc>
        <w:tc>
          <w:tcPr>
            <w:tcW w:w="1276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78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 xml:space="preserve">Чубарова Лариса Александровна </w:t>
            </w:r>
          </w:p>
        </w:tc>
        <w:tc>
          <w:tcPr>
            <w:tcW w:w="1140" w:type="dxa"/>
          </w:tcPr>
          <w:p w:rsidR="00451E17" w:rsidRPr="00A85A99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86749">
            <w:pPr>
              <w:pStyle w:val="BalloonTex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Лушникова Кристина Викторовна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numPr>
                <w:ilvl w:val="0"/>
                <w:numId w:val="15"/>
              </w:numPr>
              <w:suppressAutoHyphens/>
              <w:jc w:val="both"/>
              <w:rPr>
                <w:rStyle w:val="BalloonTextChar"/>
                <w:bCs/>
                <w:sz w:val="28"/>
                <w:szCs w:val="28"/>
              </w:rPr>
            </w:pPr>
            <w:r w:rsidRPr="00324110">
              <w:rPr>
                <w:rStyle w:val="BalloonTextChar"/>
                <w:bCs/>
                <w:sz w:val="28"/>
                <w:szCs w:val="28"/>
              </w:rPr>
              <w:t>60</w:t>
            </w:r>
          </w:p>
        </w:tc>
        <w:tc>
          <w:tcPr>
            <w:tcW w:w="6095" w:type="dxa"/>
          </w:tcPr>
          <w:p w:rsidR="00451E17" w:rsidRDefault="00451E17" w:rsidP="0008391D">
            <w:pPr>
              <w:pStyle w:val="BalloonText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Никонов Кирилл Сергеевич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BalloonText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51E17" w:rsidRDefault="00451E17" w:rsidP="0008391D">
            <w:pPr>
              <w:pStyle w:val="BalloonText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Хорохорина Галина Сергеевна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pStyle w:val="BalloonText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1140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21,25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Софья Николаевна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1140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6095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51E17" w:rsidRDefault="00451E17" w:rsidP="0008391D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Хорохорина Галина Сергеевна </w:t>
            </w:r>
          </w:p>
        </w:tc>
        <w:tc>
          <w:tcPr>
            <w:tcW w:w="1140" w:type="dxa"/>
          </w:tcPr>
          <w:p w:rsidR="00451E17" w:rsidRDefault="00451E17" w:rsidP="0008391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Каграманян Асмик Загро</w:t>
            </w:r>
            <w:r w:rsidRPr="00FD2622">
              <w:rPr>
                <w:sz w:val="28"/>
                <w:szCs w:val="28"/>
              </w:rPr>
              <w:t>бовна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Косенкова Елизавета Алексеевна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21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Мусаелян  Ева Арменовна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D2622" w:rsidRDefault="00451E17" w:rsidP="0008391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Пенясова Оксана Алексеевна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35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numPr>
                <w:ilvl w:val="0"/>
                <w:numId w:val="15"/>
              </w:numPr>
              <w:suppressAutoHyphens/>
              <w:jc w:val="both"/>
              <w:rPr>
                <w:rStyle w:val="BalloonTextChar"/>
                <w:bCs/>
                <w:sz w:val="28"/>
                <w:szCs w:val="28"/>
              </w:rPr>
            </w:pPr>
            <w:r w:rsidRPr="00324110">
              <w:rPr>
                <w:rStyle w:val="BalloonTextChar"/>
                <w:bCs/>
                <w:sz w:val="28"/>
                <w:szCs w:val="28"/>
              </w:rPr>
              <w:t>68.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Климентова Анастасия Анатольевна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29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numPr>
                <w:ilvl w:val="0"/>
                <w:numId w:val="15"/>
              </w:numPr>
              <w:suppressAutoHyphens/>
              <w:jc w:val="both"/>
              <w:rPr>
                <w:rStyle w:val="BalloonTextChar"/>
                <w:bCs/>
                <w:sz w:val="28"/>
                <w:szCs w:val="28"/>
              </w:rPr>
            </w:pPr>
            <w:r w:rsidRPr="00324110">
              <w:rPr>
                <w:rStyle w:val="BalloonTextChar"/>
                <w:bCs/>
                <w:sz w:val="28"/>
                <w:szCs w:val="28"/>
              </w:rPr>
              <w:t>69.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Николаев Кирилл Юрьевич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22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6095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Носаева Светлана Валерьевна</w:t>
            </w:r>
          </w:p>
        </w:tc>
        <w:tc>
          <w:tcPr>
            <w:tcW w:w="1276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53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6095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Полетухина Виктория Геннадьевна</w:t>
            </w:r>
          </w:p>
        </w:tc>
        <w:tc>
          <w:tcPr>
            <w:tcW w:w="1276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rPr>
                <w:b/>
                <w:sz w:val="28"/>
                <w:szCs w:val="28"/>
              </w:rPr>
            </w:pPr>
            <w:r w:rsidRPr="00EC32B0"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rPr>
                <w:b/>
                <w:sz w:val="28"/>
                <w:szCs w:val="28"/>
              </w:rPr>
            </w:pPr>
            <w:r w:rsidRPr="00EC32B0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73.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Богатырёва Анастасия Владимировна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rPr>
                <w:b/>
                <w:sz w:val="28"/>
                <w:szCs w:val="28"/>
              </w:rPr>
            </w:pPr>
            <w:r w:rsidRPr="00EC32B0"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74.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75.</w:t>
            </w:r>
          </w:p>
        </w:tc>
        <w:tc>
          <w:tcPr>
            <w:tcW w:w="6095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D2622" w:rsidRDefault="00451E17" w:rsidP="0008391D">
            <w:pPr>
              <w:rPr>
                <w:sz w:val="28"/>
                <w:szCs w:val="28"/>
              </w:rPr>
            </w:pPr>
            <w:r w:rsidRPr="00FD2622">
              <w:rPr>
                <w:sz w:val="28"/>
                <w:szCs w:val="28"/>
              </w:rPr>
              <w:t>23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76.</w:t>
            </w:r>
          </w:p>
        </w:tc>
        <w:tc>
          <w:tcPr>
            <w:tcW w:w="6095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Богатырёва Вера Валерьевна</w:t>
            </w:r>
          </w:p>
        </w:tc>
        <w:tc>
          <w:tcPr>
            <w:tcW w:w="1276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35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77.</w:t>
            </w:r>
          </w:p>
        </w:tc>
        <w:tc>
          <w:tcPr>
            <w:tcW w:w="6095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Кузьминская Алина Вячеславовна</w:t>
            </w:r>
          </w:p>
        </w:tc>
        <w:tc>
          <w:tcPr>
            <w:tcW w:w="1276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Пинясова Людмила Алексеевна</w:t>
            </w:r>
          </w:p>
        </w:tc>
        <w:tc>
          <w:tcPr>
            <w:tcW w:w="1140" w:type="dxa"/>
          </w:tcPr>
          <w:p w:rsidR="00451E17" w:rsidRPr="00FF1BCF" w:rsidRDefault="00451E17" w:rsidP="0008391D">
            <w:pPr>
              <w:rPr>
                <w:sz w:val="28"/>
                <w:szCs w:val="28"/>
              </w:rPr>
            </w:pPr>
            <w:r w:rsidRPr="00FF1BCF">
              <w:rPr>
                <w:sz w:val="28"/>
                <w:szCs w:val="28"/>
              </w:rPr>
              <w:t>35</w:t>
            </w:r>
          </w:p>
        </w:tc>
        <w:tc>
          <w:tcPr>
            <w:tcW w:w="3112" w:type="dxa"/>
          </w:tcPr>
          <w:p w:rsidR="00451E17" w:rsidRDefault="00451E17" w:rsidP="00833C04">
            <w:pPr>
              <w:jc w:val="both"/>
              <w:rPr>
                <w:rStyle w:val="BalloonTextChar"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78.</w:t>
            </w: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tabs>
                <w:tab w:val="right" w:pos="470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Сергей Васильевич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numPr>
                <w:ilvl w:val="0"/>
                <w:numId w:val="15"/>
              </w:numPr>
              <w:suppressAutoHyphens/>
              <w:jc w:val="both"/>
              <w:rPr>
                <w:rStyle w:val="BalloonTextChar"/>
                <w:bCs/>
                <w:sz w:val="28"/>
                <w:szCs w:val="28"/>
              </w:rPr>
            </w:pPr>
            <w:r w:rsidRPr="00324110">
              <w:rPr>
                <w:rStyle w:val="BalloonTextChar"/>
                <w:bCs/>
                <w:sz w:val="28"/>
                <w:szCs w:val="28"/>
              </w:rPr>
              <w:t>79.</w:t>
            </w: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Загребнева Анастасия Витальевна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1140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E5CC2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80.</w:t>
            </w:r>
          </w:p>
        </w:tc>
        <w:tc>
          <w:tcPr>
            <w:tcW w:w="6095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 Максим Михайлович</w:t>
            </w:r>
          </w:p>
        </w:tc>
        <w:tc>
          <w:tcPr>
            <w:tcW w:w="1276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51E17" w:rsidRPr="000E5CC2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Породина Марина Викторовна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Призер</w:t>
            </w:r>
          </w:p>
        </w:tc>
      </w:tr>
      <w:tr w:rsidR="00451E17" w:rsidRPr="000A3BC3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81.</w:t>
            </w:r>
          </w:p>
        </w:tc>
        <w:tc>
          <w:tcPr>
            <w:tcW w:w="6095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Авдошина Софья Александровна </w:t>
            </w:r>
          </w:p>
        </w:tc>
        <w:tc>
          <w:tcPr>
            <w:tcW w:w="1276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51E17" w:rsidRPr="000A3BC3" w:rsidRDefault="00451E1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51E17" w:rsidRPr="000A3BC3" w:rsidTr="00EC32B0">
        <w:tc>
          <w:tcPr>
            <w:tcW w:w="959" w:type="dxa"/>
          </w:tcPr>
          <w:p w:rsidR="00451E17" w:rsidRPr="00324110" w:rsidRDefault="00451E17" w:rsidP="0041172C">
            <w:pPr>
              <w:numPr>
                <w:ilvl w:val="0"/>
                <w:numId w:val="15"/>
              </w:numPr>
              <w:suppressAutoHyphens/>
              <w:jc w:val="both"/>
              <w:rPr>
                <w:rStyle w:val="BalloonTextChar"/>
                <w:bCs/>
                <w:sz w:val="28"/>
                <w:szCs w:val="28"/>
              </w:rPr>
            </w:pPr>
            <w:r w:rsidRPr="00324110">
              <w:rPr>
                <w:rStyle w:val="BalloonTextChar"/>
                <w:bCs/>
                <w:sz w:val="28"/>
                <w:szCs w:val="28"/>
              </w:rPr>
              <w:t>82.</w:t>
            </w:r>
          </w:p>
        </w:tc>
        <w:tc>
          <w:tcPr>
            <w:tcW w:w="6095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Макарова Юлия Николаевна </w:t>
            </w:r>
          </w:p>
        </w:tc>
        <w:tc>
          <w:tcPr>
            <w:tcW w:w="1276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51E17" w:rsidRPr="000A3BC3" w:rsidRDefault="00451E1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56 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51E17" w:rsidRPr="000A3BC3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83.</w:t>
            </w:r>
          </w:p>
        </w:tc>
        <w:tc>
          <w:tcPr>
            <w:tcW w:w="6095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Голованова Влада Николаевна </w:t>
            </w:r>
          </w:p>
        </w:tc>
        <w:tc>
          <w:tcPr>
            <w:tcW w:w="1276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51E17" w:rsidRPr="000A3BC3" w:rsidRDefault="00451E17" w:rsidP="0008391D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Фирсова Надежда Викторовна </w:t>
            </w:r>
          </w:p>
        </w:tc>
        <w:tc>
          <w:tcPr>
            <w:tcW w:w="1140" w:type="dxa"/>
          </w:tcPr>
          <w:p w:rsidR="00451E17" w:rsidRPr="00EC32B0" w:rsidRDefault="00451E17" w:rsidP="0008391D">
            <w:pPr>
              <w:jc w:val="both"/>
              <w:rPr>
                <w:rStyle w:val="BodyTextChar"/>
                <w:b/>
                <w:bCs/>
                <w:sz w:val="28"/>
                <w:szCs w:val="28"/>
                <w:lang w:val="ru-RU"/>
              </w:rPr>
            </w:pPr>
            <w:r w:rsidRPr="00EC32B0">
              <w:rPr>
                <w:rStyle w:val="BodyTextChar"/>
                <w:b/>
                <w:bCs/>
                <w:sz w:val="28"/>
                <w:szCs w:val="28"/>
                <w:lang w:val="ru-RU"/>
              </w:rPr>
              <w:t>53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451E17" w:rsidRPr="000A3BC3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84.</w:t>
            </w:r>
          </w:p>
        </w:tc>
        <w:tc>
          <w:tcPr>
            <w:tcW w:w="6095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Лачков Вадим Васильевич</w:t>
            </w:r>
          </w:p>
        </w:tc>
        <w:tc>
          <w:tcPr>
            <w:tcW w:w="1276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1140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A3BC3" w:rsidTr="00EC32B0">
        <w:tc>
          <w:tcPr>
            <w:tcW w:w="959" w:type="dxa"/>
          </w:tcPr>
          <w:p w:rsidR="00451E17" w:rsidRPr="00324110" w:rsidRDefault="00451E17" w:rsidP="0041172C">
            <w:pPr>
              <w:numPr>
                <w:ilvl w:val="0"/>
                <w:numId w:val="15"/>
              </w:numPr>
              <w:suppressAutoHyphens/>
              <w:jc w:val="both"/>
              <w:rPr>
                <w:rStyle w:val="BalloonTextChar"/>
                <w:bCs/>
                <w:sz w:val="28"/>
                <w:szCs w:val="28"/>
              </w:rPr>
            </w:pPr>
            <w:r w:rsidRPr="00324110">
              <w:rPr>
                <w:rStyle w:val="BalloonTextChar"/>
                <w:bCs/>
                <w:sz w:val="28"/>
                <w:szCs w:val="28"/>
              </w:rPr>
              <w:t>85.</w:t>
            </w:r>
          </w:p>
        </w:tc>
        <w:tc>
          <w:tcPr>
            <w:tcW w:w="6095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Анна Алексеевна</w:t>
            </w:r>
          </w:p>
        </w:tc>
        <w:tc>
          <w:tcPr>
            <w:tcW w:w="1276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1140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A3BC3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86.</w:t>
            </w:r>
          </w:p>
        </w:tc>
        <w:tc>
          <w:tcPr>
            <w:tcW w:w="6095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Житнева Ангелина Михайловна </w:t>
            </w:r>
          </w:p>
        </w:tc>
        <w:tc>
          <w:tcPr>
            <w:tcW w:w="1276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51E17" w:rsidRPr="000A3BC3" w:rsidRDefault="00451E17" w:rsidP="0008391D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BC3"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Купарева Зинаида Михайловна</w:t>
            </w:r>
          </w:p>
        </w:tc>
        <w:tc>
          <w:tcPr>
            <w:tcW w:w="1140" w:type="dxa"/>
          </w:tcPr>
          <w:p w:rsidR="00451E17" w:rsidRPr="000A3BC3" w:rsidRDefault="00451E17" w:rsidP="0008391D">
            <w:pPr>
              <w:pStyle w:val="BodyText"/>
              <w:rPr>
                <w:bCs/>
                <w:szCs w:val="28"/>
              </w:rPr>
            </w:pPr>
            <w:r w:rsidRPr="000A3BC3">
              <w:rPr>
                <w:bCs/>
                <w:szCs w:val="28"/>
              </w:rPr>
              <w:t>12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A3BC3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87.</w:t>
            </w:r>
          </w:p>
        </w:tc>
        <w:tc>
          <w:tcPr>
            <w:tcW w:w="6095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Сухобок Анна Михайловна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4678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3112" w:type="dxa"/>
          </w:tcPr>
          <w:p w:rsidR="00451E17" w:rsidRDefault="00451E17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451E17" w:rsidRPr="000A3BC3" w:rsidTr="00EC32B0">
        <w:tc>
          <w:tcPr>
            <w:tcW w:w="959" w:type="dxa"/>
          </w:tcPr>
          <w:p w:rsidR="00451E17" w:rsidRPr="00324110" w:rsidRDefault="00451E17" w:rsidP="0041172C">
            <w:pPr>
              <w:numPr>
                <w:ilvl w:val="0"/>
                <w:numId w:val="15"/>
              </w:numPr>
              <w:suppressAutoHyphens/>
              <w:jc w:val="both"/>
              <w:rPr>
                <w:rStyle w:val="BalloonTextChar"/>
                <w:bCs/>
                <w:sz w:val="28"/>
                <w:szCs w:val="28"/>
              </w:rPr>
            </w:pPr>
            <w:r w:rsidRPr="00324110">
              <w:rPr>
                <w:rStyle w:val="BalloonTextChar"/>
                <w:bCs/>
                <w:sz w:val="28"/>
                <w:szCs w:val="28"/>
              </w:rPr>
              <w:t>88.</w:t>
            </w:r>
          </w:p>
        </w:tc>
        <w:tc>
          <w:tcPr>
            <w:tcW w:w="6095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Пашкова Инна Дмитриевна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4678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sz w:val="28"/>
                <w:szCs w:val="28"/>
              </w:rPr>
              <w:t>Копылова Зинаида Петровна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  <w:tr w:rsidR="00451E17" w:rsidRPr="000A3BC3" w:rsidTr="00EC32B0">
        <w:tc>
          <w:tcPr>
            <w:tcW w:w="959" w:type="dxa"/>
          </w:tcPr>
          <w:p w:rsidR="00451E17" w:rsidRPr="00324110" w:rsidRDefault="00451E17" w:rsidP="0041172C">
            <w:pPr>
              <w:pStyle w:val="BalloonText"/>
              <w:numPr>
                <w:ilvl w:val="0"/>
                <w:numId w:val="15"/>
              </w:numPr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24110">
              <w:rPr>
                <w:rFonts w:ascii="Times New Roman" w:hAnsi="Times New Roman"/>
                <w:bCs/>
                <w:sz w:val="28"/>
                <w:szCs w:val="28"/>
              </w:rPr>
              <w:t>89.</w:t>
            </w:r>
          </w:p>
        </w:tc>
        <w:tc>
          <w:tcPr>
            <w:tcW w:w="6095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Плужникова Кристина Петровна</w:t>
            </w:r>
          </w:p>
        </w:tc>
        <w:tc>
          <w:tcPr>
            <w:tcW w:w="1276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4678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sz w:val="28"/>
                <w:szCs w:val="28"/>
              </w:rPr>
              <w:t>Харитонова Татьяна Васильевна</w:t>
            </w:r>
          </w:p>
        </w:tc>
        <w:tc>
          <w:tcPr>
            <w:tcW w:w="1140" w:type="dxa"/>
          </w:tcPr>
          <w:p w:rsidR="00451E17" w:rsidRDefault="00451E17" w:rsidP="0008391D">
            <w:pPr>
              <w:widowControl w:val="0"/>
              <w:suppressAutoHyphens/>
              <w:jc w:val="both"/>
              <w:rPr>
                <w:bCs/>
                <w:kern w:val="16"/>
                <w:sz w:val="28"/>
                <w:szCs w:val="28"/>
                <w:lang w:eastAsia="zh-CN" w:bidi="hi-IN"/>
              </w:rPr>
            </w:pPr>
            <w:r>
              <w:rPr>
                <w:bCs/>
                <w:kern w:val="16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3112" w:type="dxa"/>
          </w:tcPr>
          <w:p w:rsidR="00451E17" w:rsidRPr="006C5AAA" w:rsidRDefault="00451E17" w:rsidP="00833C04">
            <w:pPr>
              <w:jc w:val="both"/>
              <w:rPr>
                <w:rStyle w:val="BalloonTextChar"/>
                <w:b/>
                <w:bCs/>
                <w:sz w:val="28"/>
                <w:szCs w:val="28"/>
              </w:rPr>
            </w:pPr>
            <w:r>
              <w:rPr>
                <w:rStyle w:val="BalloonTextChar"/>
                <w:bCs/>
                <w:sz w:val="28"/>
                <w:szCs w:val="28"/>
              </w:rPr>
              <w:t>Участник</w:t>
            </w:r>
          </w:p>
        </w:tc>
      </w:tr>
    </w:tbl>
    <w:p w:rsidR="00451E17" w:rsidRPr="000A3BC3" w:rsidRDefault="00451E17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E17" w:rsidRDefault="00451E17" w:rsidP="0048674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E17" w:rsidRDefault="00451E17" w:rsidP="005B353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Подпись (с расшифровкой ФИО):</w:t>
      </w:r>
    </w:p>
    <w:p w:rsidR="00451E17" w:rsidRDefault="00451E17" w:rsidP="005B353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жюри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Морозова Нина Борисовна</w:t>
      </w:r>
    </w:p>
    <w:p w:rsidR="00451E17" w:rsidRPr="002408B0" w:rsidRDefault="00451E17" w:rsidP="005B353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Члены жюри: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Бирюкова Людмила Петровна</w:t>
      </w:r>
    </w:p>
    <w:p w:rsidR="00451E17" w:rsidRPr="00485C84" w:rsidRDefault="00451E17" w:rsidP="005B3539">
      <w:pPr>
        <w:pStyle w:val="Standard"/>
        <w:rPr>
          <w:rFonts w:ascii="Times New Roman" w:hAnsi="Times New Roman" w:cs="Times New Roman"/>
          <w:bCs/>
          <w:sz w:val="28"/>
          <w:szCs w:val="28"/>
          <w:u w:val="single"/>
        </w:rPr>
        <w:sectPr w:rsidR="00451E17" w:rsidRPr="00485C84" w:rsidSect="00485C84"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Дыкова Елена Николаевна</w:t>
      </w:r>
    </w:p>
    <w:p w:rsidR="00451E17" w:rsidRPr="002408B0" w:rsidRDefault="00451E17" w:rsidP="0041172C">
      <w:pPr>
        <w:pStyle w:val="Standard"/>
        <w:jc w:val="center"/>
      </w:pPr>
    </w:p>
    <w:sectPr w:rsidR="00451E17" w:rsidRPr="002408B0" w:rsidSect="0041172C">
      <w:pgSz w:w="16838" w:h="11906" w:orient="landscape"/>
      <w:pgMar w:top="993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BF5676"/>
    <w:multiLevelType w:val="hybridMultilevel"/>
    <w:tmpl w:val="78282A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C34167"/>
    <w:multiLevelType w:val="hybridMultilevel"/>
    <w:tmpl w:val="9C260D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5A22B3B"/>
    <w:multiLevelType w:val="hybridMultilevel"/>
    <w:tmpl w:val="829E89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65039F0"/>
    <w:multiLevelType w:val="hybridMultilevel"/>
    <w:tmpl w:val="ACDC13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1D381E"/>
    <w:multiLevelType w:val="hybridMultilevel"/>
    <w:tmpl w:val="1BFA8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1DC384A"/>
    <w:multiLevelType w:val="hybridMultilevel"/>
    <w:tmpl w:val="53E02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76D2FFF"/>
    <w:multiLevelType w:val="hybridMultilevel"/>
    <w:tmpl w:val="25D6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2C064D"/>
    <w:multiLevelType w:val="hybridMultilevel"/>
    <w:tmpl w:val="DBACEA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AB1A4C"/>
    <w:multiLevelType w:val="hybridMultilevel"/>
    <w:tmpl w:val="1B3C39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2811E9"/>
    <w:multiLevelType w:val="hybridMultilevel"/>
    <w:tmpl w:val="951E17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0283617"/>
    <w:multiLevelType w:val="hybridMultilevel"/>
    <w:tmpl w:val="AEE2C4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8A0152A"/>
    <w:multiLevelType w:val="hybridMultilevel"/>
    <w:tmpl w:val="1C5444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2014EB4"/>
    <w:multiLevelType w:val="hybridMultilevel"/>
    <w:tmpl w:val="4E7C59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CDE182C"/>
    <w:multiLevelType w:val="hybridMultilevel"/>
    <w:tmpl w:val="0CFEAF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9"/>
  </w:num>
  <w:num w:numId="8">
    <w:abstractNumId w:val="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B95"/>
    <w:rsid w:val="000014C7"/>
    <w:rsid w:val="000068D8"/>
    <w:rsid w:val="0008391D"/>
    <w:rsid w:val="000A3BC3"/>
    <w:rsid w:val="000E27DA"/>
    <w:rsid w:val="000E5CC2"/>
    <w:rsid w:val="00123441"/>
    <w:rsid w:val="0013574E"/>
    <w:rsid w:val="00167B86"/>
    <w:rsid w:val="001719E5"/>
    <w:rsid w:val="001A0AB1"/>
    <w:rsid w:val="001B5A80"/>
    <w:rsid w:val="001D10A2"/>
    <w:rsid w:val="001F6021"/>
    <w:rsid w:val="00200CDF"/>
    <w:rsid w:val="00230999"/>
    <w:rsid w:val="002316E5"/>
    <w:rsid w:val="002408B0"/>
    <w:rsid w:val="0027625B"/>
    <w:rsid w:val="002C0CE7"/>
    <w:rsid w:val="002D2D0C"/>
    <w:rsid w:val="00324110"/>
    <w:rsid w:val="00333DD7"/>
    <w:rsid w:val="0034252C"/>
    <w:rsid w:val="00345B95"/>
    <w:rsid w:val="003B65B1"/>
    <w:rsid w:val="003C71BC"/>
    <w:rsid w:val="00404E2A"/>
    <w:rsid w:val="0041172C"/>
    <w:rsid w:val="00422519"/>
    <w:rsid w:val="00451E17"/>
    <w:rsid w:val="00456992"/>
    <w:rsid w:val="0047197F"/>
    <w:rsid w:val="0048213E"/>
    <w:rsid w:val="00485C84"/>
    <w:rsid w:val="00486749"/>
    <w:rsid w:val="004A6F87"/>
    <w:rsid w:val="004B6233"/>
    <w:rsid w:val="004C74A8"/>
    <w:rsid w:val="004D45B9"/>
    <w:rsid w:val="004F62AE"/>
    <w:rsid w:val="00505FD2"/>
    <w:rsid w:val="00562738"/>
    <w:rsid w:val="00564E1A"/>
    <w:rsid w:val="005848DC"/>
    <w:rsid w:val="005B0CD9"/>
    <w:rsid w:val="005B3539"/>
    <w:rsid w:val="005B5B28"/>
    <w:rsid w:val="005D0E22"/>
    <w:rsid w:val="006350CA"/>
    <w:rsid w:val="006710AA"/>
    <w:rsid w:val="006C5AAA"/>
    <w:rsid w:val="006F02B7"/>
    <w:rsid w:val="007804B0"/>
    <w:rsid w:val="007A0ED9"/>
    <w:rsid w:val="007A4286"/>
    <w:rsid w:val="00833C04"/>
    <w:rsid w:val="0085183D"/>
    <w:rsid w:val="008753C0"/>
    <w:rsid w:val="0088753A"/>
    <w:rsid w:val="00895F7A"/>
    <w:rsid w:val="008A2568"/>
    <w:rsid w:val="008A3F12"/>
    <w:rsid w:val="008B265D"/>
    <w:rsid w:val="008B41BF"/>
    <w:rsid w:val="009013B2"/>
    <w:rsid w:val="0091250B"/>
    <w:rsid w:val="009740F9"/>
    <w:rsid w:val="00980AB7"/>
    <w:rsid w:val="009A6FE0"/>
    <w:rsid w:val="009B331A"/>
    <w:rsid w:val="009F056B"/>
    <w:rsid w:val="00A324BB"/>
    <w:rsid w:val="00A47675"/>
    <w:rsid w:val="00A6344A"/>
    <w:rsid w:val="00A66AF3"/>
    <w:rsid w:val="00A85A99"/>
    <w:rsid w:val="00AB3828"/>
    <w:rsid w:val="00AB582C"/>
    <w:rsid w:val="00AD07E1"/>
    <w:rsid w:val="00B06828"/>
    <w:rsid w:val="00B12DA0"/>
    <w:rsid w:val="00B14DA8"/>
    <w:rsid w:val="00B6253C"/>
    <w:rsid w:val="00B675B3"/>
    <w:rsid w:val="00B7558A"/>
    <w:rsid w:val="00B903EC"/>
    <w:rsid w:val="00BA4111"/>
    <w:rsid w:val="00BA6824"/>
    <w:rsid w:val="00BE7D2E"/>
    <w:rsid w:val="00BF0389"/>
    <w:rsid w:val="00C04B3E"/>
    <w:rsid w:val="00C2293E"/>
    <w:rsid w:val="00C23EF7"/>
    <w:rsid w:val="00C41631"/>
    <w:rsid w:val="00C87492"/>
    <w:rsid w:val="00D009A8"/>
    <w:rsid w:val="00DB21C8"/>
    <w:rsid w:val="00DB76DE"/>
    <w:rsid w:val="00DC32FC"/>
    <w:rsid w:val="00DE74EF"/>
    <w:rsid w:val="00DF1315"/>
    <w:rsid w:val="00DF2547"/>
    <w:rsid w:val="00DF4F0E"/>
    <w:rsid w:val="00E11BF4"/>
    <w:rsid w:val="00E1231E"/>
    <w:rsid w:val="00E841FE"/>
    <w:rsid w:val="00EB0AFF"/>
    <w:rsid w:val="00EC32B0"/>
    <w:rsid w:val="00EE042A"/>
    <w:rsid w:val="00EE0A81"/>
    <w:rsid w:val="00F422E9"/>
    <w:rsid w:val="00F6667E"/>
    <w:rsid w:val="00FD2622"/>
    <w:rsid w:val="00FD3B0C"/>
    <w:rsid w:val="00FE22A1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5B9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45B95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345B95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uiPriority w:val="99"/>
    <w:rsid w:val="00345B95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1"/>
    <w:uiPriority w:val="99"/>
    <w:semiHidden/>
    <w:rsid w:val="0041172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41172C"/>
    <w:rPr>
      <w:rFonts w:ascii="Tahoma" w:hAnsi="Tahoma"/>
      <w:sz w:val="16"/>
      <w:lang w:eastAsia="ru-RU"/>
    </w:rPr>
  </w:style>
  <w:style w:type="character" w:customStyle="1" w:styleId="WW-Absatz-Standardschriftart111">
    <w:name w:val="WW-Absatz-Standardschriftart111"/>
    <w:uiPriority w:val="99"/>
    <w:rsid w:val="00411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815</TotalTime>
  <Pages>5</Pages>
  <Words>1033</Words>
  <Characters>5893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Репин Валерий</cp:lastModifiedBy>
  <cp:revision>22</cp:revision>
  <dcterms:created xsi:type="dcterms:W3CDTF">2016-10-12T11:39:00Z</dcterms:created>
  <dcterms:modified xsi:type="dcterms:W3CDTF">2016-12-22T09:06:00Z</dcterms:modified>
</cp:coreProperties>
</file>