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65" w:rsidRPr="004C37B7" w:rsidRDefault="00FF6065" w:rsidP="003D503E">
      <w:pPr>
        <w:spacing w:line="360" w:lineRule="auto"/>
        <w:jc w:val="center"/>
        <w:rPr>
          <w:szCs w:val="28"/>
        </w:rPr>
      </w:pPr>
      <w:bookmarkStart w:id="0" w:name="_GoBack"/>
      <w:bookmarkEnd w:id="0"/>
      <w:r w:rsidRPr="004C37B7">
        <w:rPr>
          <w:szCs w:val="28"/>
        </w:rPr>
        <w:t>АДМИНИСТРАЦИЯ ГАВРИЛОВСКОГО РАЙОНА</w:t>
      </w:r>
    </w:p>
    <w:p w:rsidR="00FF6065" w:rsidRDefault="00FF6065" w:rsidP="003D503E">
      <w:pPr>
        <w:spacing w:line="360" w:lineRule="auto"/>
        <w:jc w:val="center"/>
        <w:rPr>
          <w:szCs w:val="28"/>
        </w:rPr>
      </w:pPr>
      <w:r>
        <w:rPr>
          <w:szCs w:val="28"/>
        </w:rPr>
        <w:t>ОТДЕЛ ОБРАЗОВАНИЯ</w:t>
      </w:r>
    </w:p>
    <w:p w:rsidR="00FF6065" w:rsidRDefault="00FF6065" w:rsidP="003D503E">
      <w:pPr>
        <w:spacing w:line="360" w:lineRule="auto"/>
        <w:jc w:val="center"/>
        <w:rPr>
          <w:szCs w:val="28"/>
        </w:rPr>
      </w:pPr>
    </w:p>
    <w:p w:rsidR="00FF6065" w:rsidRPr="004C37B7" w:rsidRDefault="00FF6065" w:rsidP="003D503E">
      <w:pPr>
        <w:spacing w:line="360" w:lineRule="auto"/>
        <w:jc w:val="center"/>
        <w:rPr>
          <w:szCs w:val="28"/>
        </w:rPr>
      </w:pPr>
      <w:r w:rsidRPr="004C37B7">
        <w:rPr>
          <w:szCs w:val="28"/>
        </w:rPr>
        <w:t>ПРИКАЗ</w:t>
      </w:r>
    </w:p>
    <w:p w:rsidR="00FF6065" w:rsidRDefault="00FF6065" w:rsidP="003D503E">
      <w:pPr>
        <w:spacing w:line="360" w:lineRule="auto"/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F6065" w:rsidTr="00B53D2E">
        <w:tc>
          <w:tcPr>
            <w:tcW w:w="3190" w:type="dxa"/>
          </w:tcPr>
          <w:p w:rsidR="00FF6065" w:rsidRPr="00857784" w:rsidRDefault="00FF6065" w:rsidP="00B53D2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31.10.2016</w:t>
            </w:r>
          </w:p>
        </w:tc>
        <w:tc>
          <w:tcPr>
            <w:tcW w:w="3190" w:type="dxa"/>
          </w:tcPr>
          <w:p w:rsidR="00FF6065" w:rsidRPr="00857784" w:rsidRDefault="00FF6065" w:rsidP="00B53D2E">
            <w:pPr>
              <w:spacing w:line="360" w:lineRule="auto"/>
              <w:jc w:val="center"/>
              <w:rPr>
                <w:szCs w:val="28"/>
              </w:rPr>
            </w:pPr>
            <w:r w:rsidRPr="00857784">
              <w:rPr>
                <w:szCs w:val="28"/>
              </w:rPr>
              <w:t>с. Гавриловка 2-я</w:t>
            </w:r>
          </w:p>
        </w:tc>
        <w:tc>
          <w:tcPr>
            <w:tcW w:w="3191" w:type="dxa"/>
          </w:tcPr>
          <w:p w:rsidR="00FF6065" w:rsidRPr="00857784" w:rsidRDefault="00FF6065" w:rsidP="003D503E">
            <w:pPr>
              <w:spacing w:line="360" w:lineRule="auto"/>
              <w:jc w:val="center"/>
              <w:rPr>
                <w:szCs w:val="28"/>
              </w:rPr>
            </w:pPr>
            <w:r w:rsidRPr="00857784">
              <w:rPr>
                <w:szCs w:val="28"/>
              </w:rPr>
              <w:t xml:space="preserve">№ </w:t>
            </w:r>
            <w:r>
              <w:rPr>
                <w:szCs w:val="28"/>
              </w:rPr>
              <w:t>133</w:t>
            </w:r>
          </w:p>
        </w:tc>
      </w:tr>
    </w:tbl>
    <w:p w:rsidR="00FF6065" w:rsidRDefault="00FF6065"/>
    <w:p w:rsidR="00FF6065" w:rsidRPr="003D503E" w:rsidRDefault="00FF6065" w:rsidP="003D503E">
      <w:pPr>
        <w:suppressAutoHyphens w:val="0"/>
        <w:overflowPunct/>
        <w:autoSpaceDE/>
        <w:autoSpaceDN/>
        <w:adjustRightInd/>
        <w:spacing w:line="240" w:lineRule="exact"/>
        <w:jc w:val="both"/>
        <w:rPr>
          <w:szCs w:val="28"/>
        </w:rPr>
      </w:pPr>
      <w:r w:rsidRPr="003D503E">
        <w:rPr>
          <w:szCs w:val="28"/>
        </w:rPr>
        <w:t>О подготовке</w:t>
      </w:r>
      <w:r>
        <w:rPr>
          <w:szCs w:val="28"/>
        </w:rPr>
        <w:t xml:space="preserve"> и проведении</w:t>
      </w:r>
      <w:r w:rsidRPr="003D503E">
        <w:rPr>
          <w:szCs w:val="28"/>
        </w:rPr>
        <w:t xml:space="preserve"> </w:t>
      </w:r>
      <w:r>
        <w:rPr>
          <w:szCs w:val="28"/>
        </w:rPr>
        <w:t>муниципального</w:t>
      </w:r>
      <w:r w:rsidRPr="003D503E">
        <w:rPr>
          <w:szCs w:val="28"/>
        </w:rPr>
        <w:t xml:space="preserve"> этапа </w:t>
      </w:r>
      <w:r>
        <w:rPr>
          <w:szCs w:val="28"/>
        </w:rPr>
        <w:t xml:space="preserve"> </w:t>
      </w:r>
      <w:r w:rsidRPr="003D503E">
        <w:rPr>
          <w:szCs w:val="28"/>
        </w:rPr>
        <w:t xml:space="preserve">всероссийской олимпиады школьников </w:t>
      </w:r>
      <w:r>
        <w:rPr>
          <w:szCs w:val="28"/>
        </w:rPr>
        <w:t xml:space="preserve">на территории Гавриловского района </w:t>
      </w:r>
      <w:r w:rsidRPr="003D503E">
        <w:rPr>
          <w:szCs w:val="28"/>
        </w:rPr>
        <w:t>в 201</w:t>
      </w:r>
      <w:r>
        <w:rPr>
          <w:szCs w:val="28"/>
        </w:rPr>
        <w:t>6-2017 учебном</w:t>
      </w:r>
      <w:r w:rsidRPr="003D503E">
        <w:rPr>
          <w:szCs w:val="28"/>
        </w:rPr>
        <w:t xml:space="preserve"> году</w:t>
      </w:r>
    </w:p>
    <w:p w:rsidR="00FF6065" w:rsidRDefault="00FF6065"/>
    <w:p w:rsidR="00FF6065" w:rsidRPr="003D503E" w:rsidRDefault="00FF6065" w:rsidP="003D503E">
      <w:pPr>
        <w:overflowPunct/>
        <w:autoSpaceDE/>
        <w:autoSpaceDN/>
        <w:adjustRightInd/>
        <w:ind w:firstLine="709"/>
        <w:jc w:val="both"/>
        <w:rPr>
          <w:color w:val="000000"/>
          <w:szCs w:val="28"/>
          <w:lang w:eastAsia="zh-CN"/>
        </w:rPr>
      </w:pPr>
      <w:r w:rsidRPr="003D503E">
        <w:rPr>
          <w:szCs w:val="28"/>
          <w:lang w:eastAsia="zh-CN"/>
        </w:rPr>
        <w:t>В соответствии с Порядком проведения всероссийской олимпиады школьников, утвержденным приказом Министерства образования и науки  Российской Федерации от 18.11.2013 №1252</w:t>
      </w:r>
      <w:r>
        <w:rPr>
          <w:szCs w:val="28"/>
          <w:lang w:eastAsia="zh-CN"/>
        </w:rPr>
        <w:t xml:space="preserve"> «Об утверждении Порядка проведения всероссийской олимпиады школьников»</w:t>
      </w:r>
      <w:r w:rsidRPr="003D503E">
        <w:rPr>
          <w:szCs w:val="28"/>
          <w:lang w:eastAsia="zh-CN"/>
        </w:rPr>
        <w:t xml:space="preserve"> с изменениями, внесенными приказами Министерства образования и науки Российской Федерации от 17.03.2015 №249, 17.12.2015 №1488</w:t>
      </w:r>
      <w:r>
        <w:rPr>
          <w:szCs w:val="28"/>
          <w:lang w:eastAsia="zh-CN"/>
        </w:rPr>
        <w:t>, приказом управления образования и науки от 19.102016 №2937 «О проведении муниципального этапа всероссийской олимпиады школьников в 2016-2017 учебном году»</w:t>
      </w:r>
      <w:r w:rsidRPr="003D503E">
        <w:rPr>
          <w:szCs w:val="28"/>
          <w:lang w:eastAsia="zh-CN"/>
        </w:rPr>
        <w:t>,</w:t>
      </w:r>
      <w:r>
        <w:rPr>
          <w:szCs w:val="28"/>
        </w:rPr>
        <w:t xml:space="preserve"> </w:t>
      </w:r>
      <w:r>
        <w:rPr>
          <w:szCs w:val="28"/>
          <w:lang w:eastAsia="zh-CN"/>
        </w:rPr>
        <w:t xml:space="preserve"> </w:t>
      </w:r>
      <w:r w:rsidRPr="003D503E">
        <w:rPr>
          <w:color w:val="000000"/>
          <w:szCs w:val="28"/>
          <w:lang w:eastAsia="zh-CN"/>
        </w:rPr>
        <w:t>ПРИКАЗЫВАЮ:</w:t>
      </w:r>
    </w:p>
    <w:p w:rsidR="00FF6065" w:rsidRDefault="00FF6065">
      <w:r>
        <w:tab/>
        <w:t xml:space="preserve">1.Организовать проведение муниципального этапа всероссийской олимпиады школьников в 2016-2017 учебном году (далее- олимпиада) на базе Муниципального бюджетного общеобразовательного учреждения 2-Гавриловская средняя школа по текстам управления образования и науки Тамбовской области в сроки согласно  </w:t>
      </w:r>
      <w:r w:rsidRPr="003F6ECE">
        <w:t>приложению №1</w:t>
      </w:r>
      <w:r>
        <w:rPr>
          <w:b/>
        </w:rPr>
        <w:t>.</w:t>
      </w:r>
    </w:p>
    <w:p w:rsidR="00FF6065" w:rsidRDefault="00FF6065">
      <w:r>
        <w:tab/>
        <w:t>2.Утвердить:</w:t>
      </w:r>
    </w:p>
    <w:p w:rsidR="00FF6065" w:rsidRDefault="00FF6065">
      <w:pPr>
        <w:rPr>
          <w:b/>
        </w:rPr>
      </w:pPr>
      <w:r>
        <w:t xml:space="preserve">          2.1. состав оргкомитета муниципального этапа олимпиады </w:t>
      </w:r>
      <w:r w:rsidRPr="001B2C75">
        <w:t>(приложение №2);</w:t>
      </w:r>
    </w:p>
    <w:p w:rsidR="00FF6065" w:rsidRDefault="00FF6065">
      <w:r w:rsidRPr="00AD7BDB">
        <w:t xml:space="preserve">          2.2.</w:t>
      </w:r>
      <w:r>
        <w:t>состав жюри муниципального этапа олимпиады (приложение №3).</w:t>
      </w:r>
    </w:p>
    <w:p w:rsidR="00FF6065" w:rsidRDefault="00FF6065">
      <w:r>
        <w:t xml:space="preserve">          3.Ответственному за проведение муниципального этапа олимпиады обеспечить участие обучающихся, набравших необходимое количество баллов, а также победителей и призеров регионального этапа олимпиады прошлого года в региональном этапе всероссийской олимпиады школьников.</w:t>
      </w:r>
    </w:p>
    <w:p w:rsidR="00FF6065" w:rsidRDefault="00FF6065">
      <w:r>
        <w:t xml:space="preserve">          5.Директору МБОУ 2-Гавриловской сош А.А.Филимонову:</w:t>
      </w:r>
    </w:p>
    <w:p w:rsidR="00FF6065" w:rsidRDefault="00FF6065">
      <w:r>
        <w:t xml:space="preserve">          5.1.обеспечить явку членов жюри муниципального этапа олимпиады;</w:t>
      </w:r>
    </w:p>
    <w:p w:rsidR="00FF6065" w:rsidRDefault="00FF6065">
      <w:r>
        <w:t xml:space="preserve">          5.2.обеспечить явку участников муниципального этапа олимпиады;</w:t>
      </w:r>
    </w:p>
    <w:p w:rsidR="00FF6065" w:rsidRDefault="00FF6065">
      <w:r>
        <w:t xml:space="preserve">          5.3.обеспечить участие в олимпиаде обучающихся, набравших необходимое количество баллов, а также победителей и призеров муниципального этапа олимпиады прошлого года в муниципальном этапе олимпиады.</w:t>
      </w:r>
    </w:p>
    <w:p w:rsidR="00FF6065" w:rsidRDefault="00FF6065">
      <w:r>
        <w:t xml:space="preserve">         5.4.создать необходимые условия для организованного проведения олимпиады.</w:t>
      </w:r>
    </w:p>
    <w:p w:rsidR="00FF6065" w:rsidRDefault="00FF6065">
      <w:r>
        <w:t xml:space="preserve">         6.Членам жюри муниципального этапа олимпиады провести проверку работ участников олимпиады в день проведения олимпиады.</w:t>
      </w:r>
    </w:p>
    <w:p w:rsidR="00FF6065" w:rsidRDefault="00FF6065">
      <w:pPr>
        <w:rPr>
          <w:szCs w:val="28"/>
        </w:rPr>
      </w:pPr>
      <w:r>
        <w:t xml:space="preserve">         7.</w:t>
      </w:r>
      <w:r w:rsidRPr="00CA0DF9">
        <w:rPr>
          <w:szCs w:val="28"/>
        </w:rPr>
        <w:t xml:space="preserve"> </w:t>
      </w:r>
      <w:r w:rsidRPr="00D667ED">
        <w:rPr>
          <w:szCs w:val="28"/>
        </w:rPr>
        <w:t xml:space="preserve">Контроль за исполнением </w:t>
      </w:r>
      <w:r>
        <w:rPr>
          <w:szCs w:val="28"/>
        </w:rPr>
        <w:t xml:space="preserve">настоящего </w:t>
      </w:r>
      <w:r w:rsidRPr="00D667ED">
        <w:rPr>
          <w:szCs w:val="28"/>
        </w:rPr>
        <w:t>приказа оставляю за собой</w:t>
      </w:r>
    </w:p>
    <w:p w:rsidR="00FF6065" w:rsidRPr="00AD7BDB" w:rsidRDefault="00FF6065"/>
    <w:p w:rsidR="00FF6065" w:rsidRPr="00D667ED" w:rsidRDefault="00FF6065" w:rsidP="00D667ED">
      <w:pPr>
        <w:jc w:val="both"/>
        <w:rPr>
          <w:szCs w:val="28"/>
        </w:rPr>
      </w:pPr>
    </w:p>
    <w:p w:rsidR="00FF6065" w:rsidRPr="00D667ED" w:rsidRDefault="00FF6065" w:rsidP="00D667ED">
      <w:pPr>
        <w:suppressAutoHyphens w:val="0"/>
        <w:overflowPunct/>
        <w:jc w:val="both"/>
        <w:rPr>
          <w:szCs w:val="28"/>
        </w:rPr>
      </w:pPr>
    </w:p>
    <w:p w:rsidR="00FF6065" w:rsidRPr="00D667ED" w:rsidRDefault="00FF6065" w:rsidP="00D667ED">
      <w:pPr>
        <w:suppressAutoHyphens w:val="0"/>
        <w:overflowPunct/>
        <w:jc w:val="both"/>
        <w:rPr>
          <w:szCs w:val="28"/>
        </w:rPr>
      </w:pPr>
    </w:p>
    <w:p w:rsidR="00FF6065" w:rsidRPr="00D667ED" w:rsidRDefault="00FF6065" w:rsidP="00D667ED">
      <w:pPr>
        <w:suppressAutoHyphens w:val="0"/>
        <w:overflowPunct/>
        <w:jc w:val="both"/>
        <w:rPr>
          <w:szCs w:val="28"/>
        </w:rPr>
      </w:pPr>
    </w:p>
    <w:p w:rsidR="00FF6065" w:rsidRPr="00D667ED" w:rsidRDefault="00FF6065" w:rsidP="00D667ED">
      <w:pPr>
        <w:suppressAutoHyphens w:val="0"/>
        <w:overflowPunct/>
        <w:jc w:val="both"/>
        <w:rPr>
          <w:szCs w:val="28"/>
        </w:rPr>
      </w:pPr>
    </w:p>
    <w:p w:rsidR="00FF6065" w:rsidRPr="00D667ED" w:rsidRDefault="00FF6065" w:rsidP="00D667ED">
      <w:pPr>
        <w:suppressAutoHyphens w:val="0"/>
        <w:overflowPunct/>
        <w:rPr>
          <w:szCs w:val="28"/>
        </w:rPr>
      </w:pPr>
      <w:r w:rsidRPr="00D667ED">
        <w:rPr>
          <w:szCs w:val="28"/>
        </w:rPr>
        <w:t>Заместитель главы</w:t>
      </w:r>
    </w:p>
    <w:p w:rsidR="00FF6065" w:rsidRPr="00D667ED" w:rsidRDefault="00FF6065" w:rsidP="00D667ED">
      <w:pPr>
        <w:suppressAutoHyphens w:val="0"/>
        <w:overflowPunct/>
        <w:rPr>
          <w:szCs w:val="28"/>
        </w:rPr>
      </w:pPr>
      <w:r w:rsidRPr="00D667ED">
        <w:rPr>
          <w:szCs w:val="28"/>
        </w:rPr>
        <w:t>администрации района                                                    Т.П.Горшкова</w:t>
      </w:r>
    </w:p>
    <w:p w:rsidR="00FF6065" w:rsidRPr="00D667ED" w:rsidRDefault="00FF6065" w:rsidP="00D667ED">
      <w:pPr>
        <w:tabs>
          <w:tab w:val="left" w:pos="709"/>
        </w:tabs>
        <w:suppressAutoHyphens w:val="0"/>
        <w:overflowPunct/>
        <w:spacing w:before="28" w:after="28"/>
        <w:ind w:firstLine="709"/>
        <w:rPr>
          <w:szCs w:val="28"/>
        </w:rPr>
      </w:pPr>
    </w:p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/>
    <w:p w:rsidR="00FF6065" w:rsidRDefault="00FF6065" w:rsidP="00B57D16">
      <w:pPr>
        <w:jc w:val="right"/>
      </w:pPr>
      <w:r>
        <w:t>Приложение №1</w:t>
      </w:r>
    </w:p>
    <w:p w:rsidR="00FF6065" w:rsidRDefault="00FF6065" w:rsidP="00B57D16">
      <w:pPr>
        <w:jc w:val="right"/>
      </w:pPr>
      <w:r>
        <w:t>к приказу отдела образования</w:t>
      </w:r>
    </w:p>
    <w:p w:rsidR="00FF6065" w:rsidRDefault="00FF6065" w:rsidP="00B57D16">
      <w:pPr>
        <w:jc w:val="right"/>
      </w:pPr>
      <w:r>
        <w:t>администрации района</w:t>
      </w:r>
    </w:p>
    <w:p w:rsidR="00FF6065" w:rsidRDefault="00FF6065" w:rsidP="00B57D16">
      <w:pPr>
        <w:jc w:val="right"/>
      </w:pPr>
      <w:r>
        <w:t>от                №</w:t>
      </w:r>
    </w:p>
    <w:p w:rsidR="00FF6065" w:rsidRDefault="00FF6065" w:rsidP="00B57D16">
      <w:pPr>
        <w:jc w:val="right"/>
      </w:pPr>
    </w:p>
    <w:p w:rsidR="00FF6065" w:rsidRPr="00B57D16" w:rsidRDefault="00FF6065" w:rsidP="00B57D16">
      <w:pPr>
        <w:jc w:val="center"/>
        <w:rPr>
          <w:b/>
        </w:rPr>
      </w:pPr>
      <w:r w:rsidRPr="00B57D16">
        <w:rPr>
          <w:b/>
        </w:rPr>
        <w:t>График</w:t>
      </w:r>
    </w:p>
    <w:p w:rsidR="00FF6065" w:rsidRDefault="00FF6065" w:rsidP="00B57D16">
      <w:pPr>
        <w:jc w:val="center"/>
      </w:pPr>
      <w:r>
        <w:t>проведения муниципального этапа</w:t>
      </w:r>
    </w:p>
    <w:p w:rsidR="00FF6065" w:rsidRDefault="00FF6065" w:rsidP="00B57D16">
      <w:pPr>
        <w:jc w:val="center"/>
      </w:pPr>
      <w:r>
        <w:t>всероссийской олимпиады школьников</w:t>
      </w:r>
    </w:p>
    <w:p w:rsidR="00FF6065" w:rsidRDefault="00FF6065" w:rsidP="00B57D16">
      <w:pPr>
        <w:jc w:val="center"/>
      </w:pPr>
      <w:r>
        <w:t>в 2016- 2017 учебном году</w:t>
      </w:r>
    </w:p>
    <w:p w:rsidR="00FF6065" w:rsidRDefault="00FF6065" w:rsidP="00B57D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0"/>
        <w:gridCol w:w="2352"/>
        <w:gridCol w:w="2352"/>
        <w:gridCol w:w="2327"/>
      </w:tblGrid>
      <w:tr w:rsidR="00FF6065" w:rsidTr="006D7746">
        <w:tc>
          <w:tcPr>
            <w:tcW w:w="2540" w:type="dxa"/>
          </w:tcPr>
          <w:p w:rsidR="00FF6065" w:rsidRDefault="00FF6065" w:rsidP="006D7746">
            <w:pPr>
              <w:jc w:val="center"/>
            </w:pPr>
            <w:r>
              <w:t>Предмет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Дата</w:t>
            </w:r>
          </w:p>
          <w:p w:rsidR="00FF6065" w:rsidRDefault="00FF6065" w:rsidP="006D7746">
            <w:pPr>
              <w:jc w:val="center"/>
            </w:pPr>
            <w:r>
              <w:t>проведения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Начало</w:t>
            </w:r>
          </w:p>
          <w:p w:rsidR="00FF6065" w:rsidRDefault="00FF6065" w:rsidP="006D7746">
            <w:pPr>
              <w:jc w:val="center"/>
            </w:pPr>
            <w:r>
              <w:t>проведения</w:t>
            </w:r>
          </w:p>
        </w:tc>
        <w:tc>
          <w:tcPr>
            <w:tcW w:w="2327" w:type="dxa"/>
          </w:tcPr>
          <w:p w:rsidR="00FF6065" w:rsidRDefault="00FF6065" w:rsidP="006D7746">
            <w:pPr>
              <w:jc w:val="center"/>
            </w:pPr>
            <w:r>
              <w:t>Классы</w:t>
            </w:r>
          </w:p>
        </w:tc>
      </w:tr>
      <w:tr w:rsidR="00FF6065" w:rsidTr="006D7746">
        <w:tc>
          <w:tcPr>
            <w:tcW w:w="2540" w:type="dxa"/>
          </w:tcPr>
          <w:p w:rsidR="00FF6065" w:rsidRDefault="00FF6065" w:rsidP="006D7746">
            <w:pPr>
              <w:jc w:val="center"/>
            </w:pPr>
            <w:r>
              <w:t>Английский язык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08.11.2016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10.00</w:t>
            </w:r>
          </w:p>
        </w:tc>
        <w:tc>
          <w:tcPr>
            <w:tcW w:w="2327" w:type="dxa"/>
          </w:tcPr>
          <w:p w:rsidR="00FF6065" w:rsidRDefault="00FF6065" w:rsidP="006D7746">
            <w:pPr>
              <w:jc w:val="center"/>
            </w:pPr>
            <w:r>
              <w:t>7-11</w:t>
            </w:r>
          </w:p>
        </w:tc>
      </w:tr>
      <w:tr w:rsidR="00FF6065" w:rsidTr="006D7746">
        <w:tc>
          <w:tcPr>
            <w:tcW w:w="2540" w:type="dxa"/>
          </w:tcPr>
          <w:p w:rsidR="00FF6065" w:rsidRDefault="00FF6065" w:rsidP="006D7746">
            <w:pPr>
              <w:jc w:val="center"/>
            </w:pPr>
            <w:r>
              <w:t>Искусство (Мировая художественная культура)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09.11.2016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10.00</w:t>
            </w:r>
          </w:p>
        </w:tc>
        <w:tc>
          <w:tcPr>
            <w:tcW w:w="2327" w:type="dxa"/>
          </w:tcPr>
          <w:p w:rsidR="00FF6065" w:rsidRDefault="00FF6065" w:rsidP="006D7746">
            <w:pPr>
              <w:jc w:val="center"/>
            </w:pPr>
            <w:r>
              <w:t>8-9</w:t>
            </w:r>
          </w:p>
        </w:tc>
      </w:tr>
      <w:tr w:rsidR="00FF6065" w:rsidTr="006D7746">
        <w:tc>
          <w:tcPr>
            <w:tcW w:w="2540" w:type="dxa"/>
          </w:tcPr>
          <w:p w:rsidR="00FF6065" w:rsidRDefault="00FF6065" w:rsidP="006D7746">
            <w:pPr>
              <w:jc w:val="center"/>
            </w:pPr>
            <w:r>
              <w:t>География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11.11.2016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10.00</w:t>
            </w:r>
          </w:p>
        </w:tc>
        <w:tc>
          <w:tcPr>
            <w:tcW w:w="2327" w:type="dxa"/>
          </w:tcPr>
          <w:p w:rsidR="00FF6065" w:rsidRDefault="00FF6065" w:rsidP="006D7746">
            <w:pPr>
              <w:jc w:val="center"/>
            </w:pPr>
            <w:r>
              <w:t>7-11</w:t>
            </w:r>
          </w:p>
        </w:tc>
      </w:tr>
      <w:tr w:rsidR="00FF6065" w:rsidTr="006D7746">
        <w:tc>
          <w:tcPr>
            <w:tcW w:w="2540" w:type="dxa"/>
          </w:tcPr>
          <w:p w:rsidR="00FF6065" w:rsidRDefault="00FF6065" w:rsidP="006D7746">
            <w:pPr>
              <w:jc w:val="center"/>
            </w:pPr>
            <w:r>
              <w:t>Физика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12.11.2016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10.00</w:t>
            </w:r>
          </w:p>
        </w:tc>
        <w:tc>
          <w:tcPr>
            <w:tcW w:w="2327" w:type="dxa"/>
          </w:tcPr>
          <w:p w:rsidR="00FF6065" w:rsidRDefault="00FF6065" w:rsidP="006D7746">
            <w:pPr>
              <w:jc w:val="center"/>
            </w:pPr>
            <w:r>
              <w:t>7-11</w:t>
            </w:r>
          </w:p>
        </w:tc>
      </w:tr>
      <w:tr w:rsidR="00FF6065" w:rsidTr="006D7746">
        <w:tc>
          <w:tcPr>
            <w:tcW w:w="2540" w:type="dxa"/>
          </w:tcPr>
          <w:p w:rsidR="00FF6065" w:rsidRDefault="00FF6065" w:rsidP="006D7746">
            <w:pPr>
              <w:jc w:val="center"/>
            </w:pPr>
            <w:r>
              <w:t>Русский язык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21.11.2016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10.00</w:t>
            </w:r>
          </w:p>
        </w:tc>
        <w:tc>
          <w:tcPr>
            <w:tcW w:w="2327" w:type="dxa"/>
          </w:tcPr>
          <w:p w:rsidR="00FF6065" w:rsidRDefault="00FF6065" w:rsidP="006D7746">
            <w:pPr>
              <w:jc w:val="center"/>
            </w:pPr>
            <w:r>
              <w:t>7-11</w:t>
            </w:r>
          </w:p>
        </w:tc>
      </w:tr>
      <w:tr w:rsidR="00FF6065" w:rsidTr="006D7746">
        <w:tc>
          <w:tcPr>
            <w:tcW w:w="2540" w:type="dxa"/>
          </w:tcPr>
          <w:p w:rsidR="00FF6065" w:rsidRDefault="00FF6065" w:rsidP="006D7746">
            <w:pPr>
              <w:jc w:val="center"/>
            </w:pPr>
            <w:r>
              <w:t>Биология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22.11.2016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10.00</w:t>
            </w:r>
          </w:p>
        </w:tc>
        <w:tc>
          <w:tcPr>
            <w:tcW w:w="2327" w:type="dxa"/>
          </w:tcPr>
          <w:p w:rsidR="00FF6065" w:rsidRDefault="00FF6065" w:rsidP="006D7746">
            <w:pPr>
              <w:jc w:val="center"/>
            </w:pPr>
            <w:r>
              <w:t>7-11</w:t>
            </w:r>
          </w:p>
        </w:tc>
      </w:tr>
      <w:tr w:rsidR="00FF6065" w:rsidTr="006D7746">
        <w:tc>
          <w:tcPr>
            <w:tcW w:w="2540" w:type="dxa"/>
          </w:tcPr>
          <w:p w:rsidR="00FF6065" w:rsidRDefault="00FF6065" w:rsidP="006D7746">
            <w:pPr>
              <w:jc w:val="center"/>
            </w:pPr>
            <w:r>
              <w:t>История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23.11.2016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10.00</w:t>
            </w:r>
          </w:p>
        </w:tc>
        <w:tc>
          <w:tcPr>
            <w:tcW w:w="2327" w:type="dxa"/>
          </w:tcPr>
          <w:p w:rsidR="00FF6065" w:rsidRDefault="00FF6065" w:rsidP="006D7746">
            <w:pPr>
              <w:jc w:val="center"/>
            </w:pPr>
            <w:r>
              <w:t>7-11</w:t>
            </w:r>
          </w:p>
        </w:tc>
      </w:tr>
      <w:tr w:rsidR="00FF6065" w:rsidTr="006D7746">
        <w:tc>
          <w:tcPr>
            <w:tcW w:w="2540" w:type="dxa"/>
          </w:tcPr>
          <w:p w:rsidR="00FF6065" w:rsidRDefault="00FF6065" w:rsidP="006D7746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24.11.2016</w:t>
            </w:r>
          </w:p>
          <w:p w:rsidR="00FF6065" w:rsidRDefault="00FF6065" w:rsidP="006D7746">
            <w:pPr>
              <w:jc w:val="center"/>
            </w:pPr>
            <w:r>
              <w:t>25.11.2016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10.00</w:t>
            </w:r>
          </w:p>
        </w:tc>
        <w:tc>
          <w:tcPr>
            <w:tcW w:w="2327" w:type="dxa"/>
          </w:tcPr>
          <w:p w:rsidR="00FF6065" w:rsidRDefault="00FF6065" w:rsidP="006D7746">
            <w:pPr>
              <w:jc w:val="center"/>
            </w:pPr>
            <w:r>
              <w:t>7-11</w:t>
            </w:r>
          </w:p>
        </w:tc>
      </w:tr>
      <w:tr w:rsidR="00FF6065" w:rsidTr="006D7746">
        <w:tc>
          <w:tcPr>
            <w:tcW w:w="2540" w:type="dxa"/>
          </w:tcPr>
          <w:p w:rsidR="00FF6065" w:rsidRDefault="00FF6065" w:rsidP="006D7746">
            <w:pPr>
              <w:jc w:val="center"/>
            </w:pPr>
            <w:r>
              <w:t>Обществознание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26.11.2016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10.00</w:t>
            </w:r>
          </w:p>
        </w:tc>
        <w:tc>
          <w:tcPr>
            <w:tcW w:w="2327" w:type="dxa"/>
          </w:tcPr>
          <w:p w:rsidR="00FF6065" w:rsidRDefault="00FF6065" w:rsidP="006D7746">
            <w:pPr>
              <w:jc w:val="center"/>
            </w:pPr>
            <w:r>
              <w:t>7-11</w:t>
            </w:r>
          </w:p>
        </w:tc>
      </w:tr>
      <w:tr w:rsidR="00FF6065" w:rsidTr="006D7746">
        <w:tc>
          <w:tcPr>
            <w:tcW w:w="2540" w:type="dxa"/>
          </w:tcPr>
          <w:p w:rsidR="00FF6065" w:rsidRDefault="00FF6065" w:rsidP="006D7746">
            <w:pPr>
              <w:jc w:val="center"/>
            </w:pPr>
            <w:r>
              <w:t>Литература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28.11.2016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10.00</w:t>
            </w:r>
          </w:p>
        </w:tc>
        <w:tc>
          <w:tcPr>
            <w:tcW w:w="2327" w:type="dxa"/>
          </w:tcPr>
          <w:p w:rsidR="00FF6065" w:rsidRDefault="00FF6065" w:rsidP="006D7746">
            <w:pPr>
              <w:jc w:val="center"/>
            </w:pPr>
            <w:r>
              <w:t>7-11</w:t>
            </w:r>
          </w:p>
        </w:tc>
      </w:tr>
      <w:tr w:rsidR="00FF6065" w:rsidTr="006D7746">
        <w:tc>
          <w:tcPr>
            <w:tcW w:w="2540" w:type="dxa"/>
          </w:tcPr>
          <w:p w:rsidR="00FF6065" w:rsidRDefault="00FF6065" w:rsidP="006D7746">
            <w:pPr>
              <w:jc w:val="center"/>
            </w:pPr>
            <w:r>
              <w:t>Право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29.11.2016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10.00</w:t>
            </w:r>
          </w:p>
        </w:tc>
        <w:tc>
          <w:tcPr>
            <w:tcW w:w="2327" w:type="dxa"/>
          </w:tcPr>
          <w:p w:rsidR="00FF6065" w:rsidRDefault="00FF6065" w:rsidP="006D7746">
            <w:pPr>
              <w:jc w:val="center"/>
            </w:pPr>
            <w:r>
              <w:t>11-10</w:t>
            </w:r>
          </w:p>
        </w:tc>
      </w:tr>
      <w:tr w:rsidR="00FF6065" w:rsidTr="006D7746">
        <w:tc>
          <w:tcPr>
            <w:tcW w:w="2540" w:type="dxa"/>
          </w:tcPr>
          <w:p w:rsidR="00FF6065" w:rsidRDefault="00FF6065" w:rsidP="006D7746">
            <w:pPr>
              <w:jc w:val="center"/>
            </w:pPr>
            <w:r>
              <w:t>Химия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30.11.2016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10.00</w:t>
            </w:r>
          </w:p>
        </w:tc>
        <w:tc>
          <w:tcPr>
            <w:tcW w:w="2327" w:type="dxa"/>
          </w:tcPr>
          <w:p w:rsidR="00FF6065" w:rsidRDefault="00FF6065" w:rsidP="006D7746">
            <w:pPr>
              <w:jc w:val="center"/>
            </w:pPr>
            <w:r>
              <w:t>9-11</w:t>
            </w:r>
          </w:p>
        </w:tc>
      </w:tr>
      <w:tr w:rsidR="00FF6065" w:rsidTr="006D7746">
        <w:tc>
          <w:tcPr>
            <w:tcW w:w="2540" w:type="dxa"/>
          </w:tcPr>
          <w:p w:rsidR="00FF6065" w:rsidRDefault="00FF6065" w:rsidP="006D7746">
            <w:pPr>
              <w:jc w:val="center"/>
            </w:pPr>
            <w:r>
              <w:t>Информатика и ИКТ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01.12.2016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10.00</w:t>
            </w:r>
          </w:p>
        </w:tc>
        <w:tc>
          <w:tcPr>
            <w:tcW w:w="2327" w:type="dxa"/>
          </w:tcPr>
          <w:p w:rsidR="00FF6065" w:rsidRDefault="00FF6065" w:rsidP="006D7746">
            <w:pPr>
              <w:jc w:val="center"/>
            </w:pPr>
            <w:r>
              <w:t>10-11</w:t>
            </w:r>
          </w:p>
        </w:tc>
      </w:tr>
      <w:tr w:rsidR="00FF6065" w:rsidTr="006D7746">
        <w:tc>
          <w:tcPr>
            <w:tcW w:w="2540" w:type="dxa"/>
          </w:tcPr>
          <w:p w:rsidR="00FF6065" w:rsidRDefault="00FF6065" w:rsidP="006D7746">
            <w:pPr>
              <w:jc w:val="center"/>
            </w:pPr>
            <w:r>
              <w:t>Физическая культура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02.12.2016</w:t>
            </w:r>
          </w:p>
          <w:p w:rsidR="00FF6065" w:rsidRDefault="00FF6065" w:rsidP="006D7746">
            <w:pPr>
              <w:jc w:val="center"/>
            </w:pPr>
            <w:r>
              <w:t>03.12.2016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10.00</w:t>
            </w:r>
          </w:p>
        </w:tc>
        <w:tc>
          <w:tcPr>
            <w:tcW w:w="2327" w:type="dxa"/>
          </w:tcPr>
          <w:p w:rsidR="00FF6065" w:rsidRDefault="00FF6065" w:rsidP="006D7746">
            <w:pPr>
              <w:jc w:val="center"/>
            </w:pPr>
            <w:r>
              <w:t>7-11</w:t>
            </w:r>
          </w:p>
        </w:tc>
      </w:tr>
      <w:tr w:rsidR="00FF6065" w:rsidTr="006D7746">
        <w:tc>
          <w:tcPr>
            <w:tcW w:w="2540" w:type="dxa"/>
          </w:tcPr>
          <w:p w:rsidR="00FF6065" w:rsidRDefault="00FF6065" w:rsidP="006D7746">
            <w:pPr>
              <w:jc w:val="center"/>
            </w:pPr>
            <w:r>
              <w:t>Математика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05.12.2016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10.00</w:t>
            </w:r>
          </w:p>
        </w:tc>
        <w:tc>
          <w:tcPr>
            <w:tcW w:w="2327" w:type="dxa"/>
          </w:tcPr>
          <w:p w:rsidR="00FF6065" w:rsidRDefault="00FF6065" w:rsidP="006D7746">
            <w:pPr>
              <w:jc w:val="center"/>
            </w:pPr>
            <w:r>
              <w:t>7-11</w:t>
            </w:r>
          </w:p>
        </w:tc>
      </w:tr>
      <w:tr w:rsidR="00FF6065" w:rsidTr="006D7746">
        <w:tc>
          <w:tcPr>
            <w:tcW w:w="2540" w:type="dxa"/>
          </w:tcPr>
          <w:p w:rsidR="00FF6065" w:rsidRDefault="00FF6065" w:rsidP="006D7746">
            <w:pPr>
              <w:jc w:val="center"/>
            </w:pPr>
            <w:r>
              <w:t>Немецкий язык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06.12.2016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10.00</w:t>
            </w:r>
          </w:p>
        </w:tc>
        <w:tc>
          <w:tcPr>
            <w:tcW w:w="2327" w:type="dxa"/>
          </w:tcPr>
          <w:p w:rsidR="00FF6065" w:rsidRDefault="00FF6065" w:rsidP="006D7746">
            <w:pPr>
              <w:jc w:val="center"/>
            </w:pPr>
            <w:r>
              <w:t>7-8</w:t>
            </w:r>
          </w:p>
        </w:tc>
      </w:tr>
      <w:tr w:rsidR="00FF6065" w:rsidTr="006D7746">
        <w:tc>
          <w:tcPr>
            <w:tcW w:w="2540" w:type="dxa"/>
          </w:tcPr>
          <w:p w:rsidR="00FF6065" w:rsidRDefault="00FF6065" w:rsidP="006D7746">
            <w:pPr>
              <w:jc w:val="center"/>
            </w:pPr>
            <w:r>
              <w:t>Экология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06.12.2016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10.00</w:t>
            </w:r>
          </w:p>
        </w:tc>
        <w:tc>
          <w:tcPr>
            <w:tcW w:w="2327" w:type="dxa"/>
          </w:tcPr>
          <w:p w:rsidR="00FF6065" w:rsidRDefault="00FF6065" w:rsidP="006D7746">
            <w:pPr>
              <w:jc w:val="center"/>
            </w:pPr>
            <w:r>
              <w:t>10-11</w:t>
            </w:r>
          </w:p>
        </w:tc>
      </w:tr>
      <w:tr w:rsidR="00FF6065" w:rsidTr="006D7746">
        <w:tc>
          <w:tcPr>
            <w:tcW w:w="2540" w:type="dxa"/>
          </w:tcPr>
          <w:p w:rsidR="00FF6065" w:rsidRDefault="00FF6065" w:rsidP="006D7746">
            <w:pPr>
              <w:jc w:val="center"/>
            </w:pPr>
            <w:r>
              <w:t>Технология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08.12.2016</w:t>
            </w:r>
          </w:p>
          <w:p w:rsidR="00FF6065" w:rsidRDefault="00FF6065" w:rsidP="006D7746">
            <w:pPr>
              <w:jc w:val="center"/>
            </w:pPr>
            <w:r>
              <w:t>09.12.2016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10.00</w:t>
            </w:r>
          </w:p>
        </w:tc>
        <w:tc>
          <w:tcPr>
            <w:tcW w:w="2327" w:type="dxa"/>
          </w:tcPr>
          <w:p w:rsidR="00FF6065" w:rsidRDefault="00FF6065" w:rsidP="006D7746">
            <w:pPr>
              <w:jc w:val="center"/>
            </w:pPr>
            <w:r>
              <w:t>10-9</w:t>
            </w:r>
          </w:p>
        </w:tc>
      </w:tr>
      <w:tr w:rsidR="00FF6065" w:rsidTr="006D7746">
        <w:tc>
          <w:tcPr>
            <w:tcW w:w="2540" w:type="dxa"/>
          </w:tcPr>
          <w:p w:rsidR="00FF6065" w:rsidRDefault="00FF6065" w:rsidP="006D7746">
            <w:pPr>
              <w:jc w:val="center"/>
            </w:pPr>
            <w:r>
              <w:t>Экономика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09.12.2016</w:t>
            </w:r>
          </w:p>
        </w:tc>
        <w:tc>
          <w:tcPr>
            <w:tcW w:w="2352" w:type="dxa"/>
          </w:tcPr>
          <w:p w:rsidR="00FF6065" w:rsidRDefault="00FF6065" w:rsidP="006D7746">
            <w:pPr>
              <w:jc w:val="center"/>
            </w:pPr>
            <w:r>
              <w:t>10.00</w:t>
            </w:r>
          </w:p>
        </w:tc>
        <w:tc>
          <w:tcPr>
            <w:tcW w:w="2327" w:type="dxa"/>
          </w:tcPr>
          <w:p w:rsidR="00FF6065" w:rsidRDefault="00FF6065" w:rsidP="006D7746">
            <w:pPr>
              <w:jc w:val="center"/>
            </w:pPr>
            <w:r>
              <w:t>10-11</w:t>
            </w:r>
          </w:p>
        </w:tc>
      </w:tr>
    </w:tbl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CF192A">
      <w:pPr>
        <w:jc w:val="right"/>
      </w:pPr>
      <w:r>
        <w:t>Приложение №2</w:t>
      </w:r>
    </w:p>
    <w:p w:rsidR="00FF6065" w:rsidRDefault="00FF6065" w:rsidP="00CF192A">
      <w:pPr>
        <w:jc w:val="right"/>
      </w:pPr>
      <w:r>
        <w:t>к приказу отдела образования</w:t>
      </w:r>
    </w:p>
    <w:p w:rsidR="00FF6065" w:rsidRDefault="00FF6065" w:rsidP="00CF192A">
      <w:pPr>
        <w:jc w:val="right"/>
      </w:pPr>
      <w:r>
        <w:t>администрации района</w:t>
      </w:r>
    </w:p>
    <w:p w:rsidR="00FF6065" w:rsidRDefault="00FF6065" w:rsidP="00CF192A">
      <w:pPr>
        <w:jc w:val="right"/>
      </w:pPr>
      <w:r>
        <w:t>от                №</w:t>
      </w:r>
    </w:p>
    <w:p w:rsidR="00FF6065" w:rsidRDefault="00FF6065" w:rsidP="00B57D16">
      <w:pPr>
        <w:jc w:val="center"/>
        <w:rPr>
          <w:b/>
        </w:rPr>
      </w:pPr>
      <w:r>
        <w:rPr>
          <w:b/>
        </w:rPr>
        <w:t xml:space="preserve">Состав </w:t>
      </w:r>
    </w:p>
    <w:p w:rsidR="00FF6065" w:rsidRPr="003F6ECE" w:rsidRDefault="00FF6065" w:rsidP="00B57D16">
      <w:pPr>
        <w:jc w:val="center"/>
      </w:pPr>
      <w:r w:rsidRPr="003F6ECE">
        <w:t xml:space="preserve">оргкомитета для проведения муниципального этапа </w:t>
      </w:r>
    </w:p>
    <w:p w:rsidR="00FF6065" w:rsidRDefault="00FF6065" w:rsidP="00B57D16">
      <w:pPr>
        <w:jc w:val="center"/>
      </w:pPr>
      <w:r w:rsidRPr="003F6ECE">
        <w:t>всероссийской олимпиады школьников</w:t>
      </w:r>
    </w:p>
    <w:p w:rsidR="00FF6065" w:rsidRDefault="00FF6065" w:rsidP="00B57D16">
      <w:pPr>
        <w:jc w:val="center"/>
      </w:pPr>
    </w:p>
    <w:tbl>
      <w:tblPr>
        <w:tblW w:w="9804" w:type="dxa"/>
        <w:tblLook w:val="01E0"/>
      </w:tblPr>
      <w:tblGrid>
        <w:gridCol w:w="2628"/>
        <w:gridCol w:w="507"/>
        <w:gridCol w:w="35"/>
        <w:gridCol w:w="6634"/>
      </w:tblGrid>
      <w:tr w:rsidR="00FF6065" w:rsidRPr="00BF51AD" w:rsidTr="00654999">
        <w:tc>
          <w:tcPr>
            <w:tcW w:w="2628" w:type="dxa"/>
          </w:tcPr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Горшкова</w:t>
            </w:r>
          </w:p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Тамара Павловна</w:t>
            </w:r>
          </w:p>
        </w:tc>
        <w:tc>
          <w:tcPr>
            <w:tcW w:w="542" w:type="dxa"/>
            <w:gridSpan w:val="2"/>
          </w:tcPr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color w:val="000000"/>
                <w:szCs w:val="26"/>
                <w:rtl/>
                <w:lang w:bidi="he-IL"/>
              </w:rPr>
              <w:t>-</w:t>
            </w:r>
          </w:p>
        </w:tc>
        <w:tc>
          <w:tcPr>
            <w:tcW w:w="6634" w:type="dxa"/>
          </w:tcPr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Заместитель главы администрации района, председатель</w:t>
            </w:r>
          </w:p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оргкомитета</w:t>
            </w:r>
          </w:p>
        </w:tc>
      </w:tr>
      <w:tr w:rsidR="00FF6065" w:rsidRPr="00BF51AD" w:rsidTr="00654999">
        <w:trPr>
          <w:trHeight w:val="135"/>
        </w:trPr>
        <w:tc>
          <w:tcPr>
            <w:tcW w:w="2628" w:type="dxa"/>
          </w:tcPr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Кузенкова</w:t>
            </w:r>
          </w:p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Наталия Николаевна</w:t>
            </w:r>
          </w:p>
        </w:tc>
        <w:tc>
          <w:tcPr>
            <w:tcW w:w="542" w:type="dxa"/>
            <w:gridSpan w:val="2"/>
          </w:tcPr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ведущий специалист отдела образования администрации района </w:t>
            </w:r>
          </w:p>
        </w:tc>
      </w:tr>
      <w:tr w:rsidR="00FF6065" w:rsidRPr="00BF51AD" w:rsidTr="00654999">
        <w:trPr>
          <w:trHeight w:val="330"/>
        </w:trPr>
        <w:tc>
          <w:tcPr>
            <w:tcW w:w="9804" w:type="dxa"/>
            <w:gridSpan w:val="4"/>
          </w:tcPr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FF6065" w:rsidRPr="00BF51AD" w:rsidTr="00654999">
        <w:trPr>
          <w:trHeight w:val="300"/>
        </w:trPr>
        <w:tc>
          <w:tcPr>
            <w:tcW w:w="3135" w:type="dxa"/>
            <w:gridSpan w:val="2"/>
          </w:tcPr>
          <w:p w:rsidR="00FF6065" w:rsidRPr="00DB6B80" w:rsidRDefault="00FF6065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Члены оргкомитета:</w:t>
            </w:r>
          </w:p>
          <w:p w:rsidR="00FF6065" w:rsidRPr="00DB6B80" w:rsidRDefault="00FF6065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  <w:tc>
          <w:tcPr>
            <w:tcW w:w="6669" w:type="dxa"/>
            <w:gridSpan w:val="2"/>
          </w:tcPr>
          <w:p w:rsidR="00FF6065" w:rsidRPr="00DB6B80" w:rsidRDefault="00FF6065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FF6065" w:rsidRPr="00BF51AD" w:rsidTr="00654999">
        <w:trPr>
          <w:trHeight w:val="285"/>
        </w:trPr>
        <w:tc>
          <w:tcPr>
            <w:tcW w:w="2628" w:type="dxa"/>
          </w:tcPr>
          <w:p w:rsidR="00FF6065" w:rsidRPr="00DB6B80" w:rsidRDefault="00FF6065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Одрова</w:t>
            </w:r>
          </w:p>
          <w:p w:rsidR="00FF6065" w:rsidRPr="00DB6B80" w:rsidRDefault="00FF6065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Наталия Юрьевна</w:t>
            </w:r>
          </w:p>
        </w:tc>
        <w:tc>
          <w:tcPr>
            <w:tcW w:w="542" w:type="dxa"/>
            <w:gridSpan w:val="2"/>
          </w:tcPr>
          <w:p w:rsidR="00FF6065" w:rsidRPr="00DB6B80" w:rsidRDefault="00FF6065" w:rsidP="00654999">
            <w:pPr>
              <w:pStyle w:val="30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заместитель директора по УВР муниципального бюджетного общеобразовательного учреждения 2-Гавриловской средней общеобразовательной школы </w:t>
            </w:r>
          </w:p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FF6065" w:rsidRPr="00BF51AD" w:rsidTr="00654999">
        <w:trPr>
          <w:trHeight w:val="150"/>
        </w:trPr>
        <w:tc>
          <w:tcPr>
            <w:tcW w:w="2628" w:type="dxa"/>
          </w:tcPr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Купарева </w:t>
            </w:r>
          </w:p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Татьяна Алексеевна</w:t>
            </w:r>
          </w:p>
        </w:tc>
        <w:tc>
          <w:tcPr>
            <w:tcW w:w="542" w:type="dxa"/>
            <w:gridSpan w:val="2"/>
          </w:tcPr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заместитель директора по УВР Козьмодемьяновского филиала УВР муниципального бюджетного общеобразовательного учреждения 2-Гавриловской средней общеобразовательной школы</w:t>
            </w:r>
          </w:p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FF6065" w:rsidRPr="00BF51AD" w:rsidTr="00654999">
        <w:trPr>
          <w:trHeight w:val="225"/>
        </w:trPr>
        <w:tc>
          <w:tcPr>
            <w:tcW w:w="2628" w:type="dxa"/>
          </w:tcPr>
          <w:p w:rsidR="00FF6065" w:rsidRPr="00DB6B80" w:rsidRDefault="00FF6065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Молодцова </w:t>
            </w:r>
          </w:p>
          <w:p w:rsidR="00FF6065" w:rsidRPr="00DB6B80" w:rsidRDefault="00FF6065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Ольга Павловна</w:t>
            </w:r>
          </w:p>
        </w:tc>
        <w:tc>
          <w:tcPr>
            <w:tcW w:w="542" w:type="dxa"/>
            <w:gridSpan w:val="2"/>
          </w:tcPr>
          <w:p w:rsidR="00FF6065" w:rsidRPr="00DB6B80" w:rsidRDefault="00FF6065" w:rsidP="00654999">
            <w:pPr>
              <w:pStyle w:val="30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заместитель директора по УВР Глуховского филиала УВР муниципального бюджетного общеобразовательного учреждения 2-Гавриловской средней общеобразовательной школы</w:t>
            </w:r>
          </w:p>
          <w:p w:rsidR="00FF6065" w:rsidRPr="00DB6B80" w:rsidRDefault="00FF6065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FF6065" w:rsidRPr="00BF51AD" w:rsidTr="00654999">
        <w:trPr>
          <w:trHeight w:val="240"/>
        </w:trPr>
        <w:tc>
          <w:tcPr>
            <w:tcW w:w="2628" w:type="dxa"/>
          </w:tcPr>
          <w:p w:rsidR="00FF6065" w:rsidRPr="00DB6B80" w:rsidRDefault="00FF6065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Качепасова </w:t>
            </w:r>
          </w:p>
          <w:p w:rsidR="00FF6065" w:rsidRPr="00DB6B80" w:rsidRDefault="00FF6065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Лариса Анатольевна</w:t>
            </w:r>
          </w:p>
        </w:tc>
        <w:tc>
          <w:tcPr>
            <w:tcW w:w="542" w:type="dxa"/>
            <w:gridSpan w:val="2"/>
          </w:tcPr>
          <w:p w:rsidR="00FF6065" w:rsidRPr="00DB6B80" w:rsidRDefault="00FF6065" w:rsidP="00654999">
            <w:pPr>
              <w:pStyle w:val="30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заместитель директора по УВР Чуповского филиала УВР муниципального бюджетного общеобразовательного учреждения 2-Гавриловской средней общеобразовательной школы</w:t>
            </w:r>
          </w:p>
          <w:p w:rsidR="00FF6065" w:rsidRPr="00DB6B80" w:rsidRDefault="00FF6065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FF6065" w:rsidRPr="00BF51AD" w:rsidTr="00654999">
        <w:trPr>
          <w:trHeight w:val="930"/>
        </w:trPr>
        <w:tc>
          <w:tcPr>
            <w:tcW w:w="2628" w:type="dxa"/>
          </w:tcPr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Павлова </w:t>
            </w:r>
          </w:p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Нина Александровна</w:t>
            </w:r>
          </w:p>
        </w:tc>
        <w:tc>
          <w:tcPr>
            <w:tcW w:w="542" w:type="dxa"/>
            <w:gridSpan w:val="2"/>
          </w:tcPr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заместитель директора по УР Булгаковского филиала УВР муниципального бюджетного общеобразовательного учреждения 2-Гавриловской средней общеобразовательной школы</w:t>
            </w:r>
          </w:p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FF6065" w:rsidRPr="00BF51AD" w:rsidTr="00654999">
        <w:trPr>
          <w:trHeight w:val="356"/>
        </w:trPr>
        <w:tc>
          <w:tcPr>
            <w:tcW w:w="2628" w:type="dxa"/>
          </w:tcPr>
          <w:p w:rsidR="00FF6065" w:rsidRPr="00DB6B80" w:rsidRDefault="00FF6065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Породина </w:t>
            </w:r>
          </w:p>
          <w:p w:rsidR="00FF6065" w:rsidRPr="00DB6B80" w:rsidRDefault="00FF6065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Марина Викторовна</w:t>
            </w:r>
          </w:p>
        </w:tc>
        <w:tc>
          <w:tcPr>
            <w:tcW w:w="542" w:type="dxa"/>
            <w:gridSpan w:val="2"/>
          </w:tcPr>
          <w:p w:rsidR="00FF6065" w:rsidRPr="00DB6B80" w:rsidRDefault="00FF6065" w:rsidP="00654999">
            <w:pPr>
              <w:pStyle w:val="30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FF6065" w:rsidRPr="00DB6B80" w:rsidRDefault="00FF6065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заместитель директора по УВР 1-Гавриловского филиала УВР муниципального бюджетного общеобразовательного учреждения 2-Гавриловской средней общеобразовательной школы</w:t>
            </w:r>
          </w:p>
        </w:tc>
      </w:tr>
      <w:tr w:rsidR="00FF6065" w:rsidRPr="00BF51AD" w:rsidTr="00654999">
        <w:trPr>
          <w:trHeight w:val="150"/>
        </w:trPr>
        <w:tc>
          <w:tcPr>
            <w:tcW w:w="2628" w:type="dxa"/>
          </w:tcPr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Козеева</w:t>
            </w:r>
          </w:p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 Валентина</w:t>
            </w:r>
          </w:p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 Александровна</w:t>
            </w:r>
          </w:p>
        </w:tc>
        <w:tc>
          <w:tcPr>
            <w:tcW w:w="542" w:type="dxa"/>
            <w:gridSpan w:val="2"/>
          </w:tcPr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заместитель директора по УВР 1-Пересыпкинского филиала УВР муниципального бюджетного общеобразовательного учреждения 2-Гавриловской средней общеобразовательной школы</w:t>
            </w:r>
          </w:p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FF6065" w:rsidRPr="00BF51AD" w:rsidTr="00654999">
        <w:trPr>
          <w:trHeight w:val="210"/>
        </w:trPr>
        <w:tc>
          <w:tcPr>
            <w:tcW w:w="2628" w:type="dxa"/>
          </w:tcPr>
          <w:p w:rsidR="00FF6065" w:rsidRPr="00DB6B80" w:rsidRDefault="00FF6065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Щербакова </w:t>
            </w:r>
          </w:p>
          <w:p w:rsidR="00FF6065" w:rsidRPr="00DB6B80" w:rsidRDefault="00FF6065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Надежда Викторовна</w:t>
            </w:r>
          </w:p>
        </w:tc>
        <w:tc>
          <w:tcPr>
            <w:tcW w:w="542" w:type="dxa"/>
            <w:gridSpan w:val="2"/>
          </w:tcPr>
          <w:p w:rsidR="00FF6065" w:rsidRPr="00DB6B80" w:rsidRDefault="00FF6065" w:rsidP="00654999">
            <w:pPr>
              <w:pStyle w:val="30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заместитель директора по УВР 2-Пересыпкинского филиала УВР муниципального бюджетного общеобразовательного учреждения 2-Гавриловской средней общеобразовательной школы</w:t>
            </w:r>
          </w:p>
          <w:p w:rsidR="00FF6065" w:rsidRPr="00DB6B80" w:rsidRDefault="00FF6065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FF6065" w:rsidRPr="00BF51AD" w:rsidTr="00654999">
        <w:trPr>
          <w:trHeight w:val="270"/>
        </w:trPr>
        <w:tc>
          <w:tcPr>
            <w:tcW w:w="2628" w:type="dxa"/>
          </w:tcPr>
          <w:p w:rsidR="00FF6065" w:rsidRPr="00DB6B80" w:rsidRDefault="00FF6065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Королева Татьяна Александровна</w:t>
            </w:r>
          </w:p>
        </w:tc>
        <w:tc>
          <w:tcPr>
            <w:tcW w:w="542" w:type="dxa"/>
            <w:gridSpan w:val="2"/>
          </w:tcPr>
          <w:p w:rsidR="00FF6065" w:rsidRPr="00DB6B80" w:rsidRDefault="00FF6065" w:rsidP="00654999">
            <w:pPr>
              <w:pStyle w:val="30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FF6065" w:rsidRPr="00DB6B80" w:rsidRDefault="00FF6065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B6B80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заместитель директора по УВР Осино-Гайского филиала муниципального бюджетного общеобразовательного учреждения 2-Гавриловской средней общеобразовательной школы</w:t>
            </w:r>
          </w:p>
          <w:p w:rsidR="00FF6065" w:rsidRPr="00DB6B80" w:rsidRDefault="00FF6065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</w:tbl>
    <w:p w:rsidR="00FF6065" w:rsidRPr="00BF51AD" w:rsidRDefault="00FF6065" w:rsidP="003F6ECE">
      <w:pPr>
        <w:pStyle w:val="NormalWeb"/>
        <w:spacing w:before="0" w:after="0"/>
        <w:jc w:val="center"/>
        <w:rPr>
          <w:sz w:val="28"/>
          <w:szCs w:val="28"/>
        </w:rPr>
      </w:pPr>
    </w:p>
    <w:p w:rsidR="00FF6065" w:rsidRDefault="00FF6065" w:rsidP="003F6ECE">
      <w:pPr>
        <w:pStyle w:val="NormalWeb"/>
        <w:spacing w:before="0" w:after="0"/>
        <w:rPr>
          <w:sz w:val="28"/>
          <w:szCs w:val="28"/>
        </w:rPr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B57D16">
      <w:pPr>
        <w:jc w:val="center"/>
      </w:pPr>
    </w:p>
    <w:p w:rsidR="00FF6065" w:rsidRDefault="00FF6065" w:rsidP="003F6ECE">
      <w:pPr>
        <w:jc w:val="right"/>
      </w:pPr>
      <w:r>
        <w:t>Приложение №3</w:t>
      </w:r>
    </w:p>
    <w:p w:rsidR="00FF6065" w:rsidRDefault="00FF6065" w:rsidP="003F6ECE">
      <w:pPr>
        <w:jc w:val="right"/>
      </w:pPr>
      <w:r>
        <w:t>к приказу отдела образования</w:t>
      </w:r>
    </w:p>
    <w:p w:rsidR="00FF6065" w:rsidRDefault="00FF6065" w:rsidP="003F6ECE">
      <w:pPr>
        <w:jc w:val="right"/>
      </w:pPr>
      <w:r>
        <w:t>администрации района</w:t>
      </w:r>
    </w:p>
    <w:p w:rsidR="00FF6065" w:rsidRDefault="00FF6065" w:rsidP="003F6ECE">
      <w:pPr>
        <w:jc w:val="right"/>
      </w:pPr>
      <w:r>
        <w:t>от                №</w:t>
      </w:r>
    </w:p>
    <w:p w:rsidR="00FF6065" w:rsidRDefault="00FF6065" w:rsidP="003F6ECE">
      <w:pPr>
        <w:jc w:val="center"/>
        <w:rPr>
          <w:b/>
        </w:rPr>
      </w:pPr>
    </w:p>
    <w:p w:rsidR="00FF6065" w:rsidRDefault="00FF6065" w:rsidP="003F6ECE">
      <w:pPr>
        <w:jc w:val="center"/>
        <w:rPr>
          <w:b/>
        </w:rPr>
      </w:pPr>
    </w:p>
    <w:p w:rsidR="00FF6065" w:rsidRDefault="00FF6065" w:rsidP="003F6ECE">
      <w:pPr>
        <w:jc w:val="center"/>
        <w:rPr>
          <w:b/>
        </w:rPr>
      </w:pPr>
      <w:r>
        <w:rPr>
          <w:b/>
        </w:rPr>
        <w:t xml:space="preserve">Состав </w:t>
      </w:r>
    </w:p>
    <w:p w:rsidR="00FF6065" w:rsidRDefault="00FF6065" w:rsidP="003F6ECE">
      <w:pPr>
        <w:jc w:val="center"/>
      </w:pPr>
      <w:r>
        <w:t xml:space="preserve">жюри муниципального этапа  </w:t>
      </w:r>
    </w:p>
    <w:p w:rsidR="00FF6065" w:rsidRDefault="00FF6065" w:rsidP="003F6ECE">
      <w:pPr>
        <w:jc w:val="center"/>
      </w:pPr>
      <w:r>
        <w:t>всероссийской олимпиады школьников</w:t>
      </w:r>
    </w:p>
    <w:p w:rsidR="00FF6065" w:rsidRDefault="00FF6065" w:rsidP="003F6ECE">
      <w:pPr>
        <w:rPr>
          <w:b/>
        </w:rPr>
      </w:pPr>
    </w:p>
    <w:tbl>
      <w:tblPr>
        <w:tblW w:w="11323" w:type="dxa"/>
        <w:tblLook w:val="00A0"/>
      </w:tblPr>
      <w:tblGrid>
        <w:gridCol w:w="2818"/>
        <w:gridCol w:w="1855"/>
        <w:gridCol w:w="4795"/>
        <w:gridCol w:w="1855"/>
      </w:tblGrid>
      <w:tr w:rsidR="00FF6065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FF6065" w:rsidRPr="00DE5072" w:rsidRDefault="00FF6065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1.Русский язык, литература, искусство(МХК):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Дыкова</w:t>
            </w:r>
          </w:p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Елена Николаевна</w:t>
            </w:r>
          </w:p>
        </w:tc>
        <w:tc>
          <w:tcPr>
            <w:tcW w:w="1855" w:type="dxa"/>
          </w:tcPr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русского языка и литературы МБОУ 2-Гавриловской сош, председатель предметно-методической комиссии;</w:t>
            </w:r>
          </w:p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Харитонова </w:t>
            </w:r>
          </w:p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Васильевна</w:t>
            </w:r>
          </w:p>
        </w:tc>
        <w:tc>
          <w:tcPr>
            <w:tcW w:w="1855" w:type="dxa"/>
            <w:vMerge w:val="restart"/>
          </w:tcPr>
          <w:p w:rsidR="00FF6065" w:rsidRDefault="00FF6065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 русского языка и литературы Булгаковского филиала МБОУ 2-Гавриловской сош, заместитель председателя предметно-методической комиссии.</w:t>
            </w:r>
          </w:p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Липунцова </w:t>
            </w:r>
          </w:p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Федоровна</w:t>
            </w:r>
          </w:p>
        </w:tc>
        <w:tc>
          <w:tcPr>
            <w:tcW w:w="1855" w:type="dxa"/>
            <w:vMerge/>
          </w:tcPr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русского языка и литературы МБОУ 2-Гавриловской сош;</w:t>
            </w:r>
          </w:p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Морозова</w:t>
            </w:r>
          </w:p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Нина Борисовна</w:t>
            </w:r>
          </w:p>
        </w:tc>
        <w:tc>
          <w:tcPr>
            <w:tcW w:w="1855" w:type="dxa"/>
            <w:vMerge/>
          </w:tcPr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русского языка и литературы МБОУ 2-Гавриловской сош;</w:t>
            </w:r>
          </w:p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Щербакова</w:t>
            </w:r>
          </w:p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Надежда Викторовна</w:t>
            </w:r>
          </w:p>
        </w:tc>
        <w:tc>
          <w:tcPr>
            <w:tcW w:w="1855" w:type="dxa"/>
            <w:vMerge/>
          </w:tcPr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русского языка и литературы </w:t>
            </w:r>
          </w:p>
          <w:p w:rsidR="00FF6065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2-Пересыпкинского филиала МБОУ </w:t>
            </w:r>
          </w:p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сош.</w:t>
            </w:r>
          </w:p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FF6065" w:rsidRPr="00DE5072" w:rsidRDefault="00FF6065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2.Английский язык, немецкий язык</w:t>
            </w: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: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Плужникова </w:t>
            </w:r>
          </w:p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Мария Викторовна</w:t>
            </w:r>
          </w:p>
        </w:tc>
        <w:tc>
          <w:tcPr>
            <w:tcW w:w="1855" w:type="dxa"/>
          </w:tcPr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FF6065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МБОУ </w:t>
            </w:r>
          </w:p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сош, председатель предметно-методической комиссии;</w:t>
            </w:r>
          </w:p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Улаева </w:t>
            </w:r>
          </w:p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Марина Семеновна</w:t>
            </w:r>
          </w:p>
        </w:tc>
        <w:tc>
          <w:tcPr>
            <w:tcW w:w="1855" w:type="dxa"/>
            <w:vMerge w:val="restart"/>
          </w:tcPr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МБОУ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сош, заместитель председателя предметно-методической комиссии.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Коблова </w:t>
            </w:r>
          </w:p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Антонина Валентиновна</w:t>
            </w:r>
          </w:p>
        </w:tc>
        <w:tc>
          <w:tcPr>
            <w:tcW w:w="1855" w:type="dxa"/>
            <w:vMerge/>
          </w:tcPr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иностранного языка Козьмодемьяновского филиала МБОУ 2-Гавриловской сош;</w:t>
            </w:r>
          </w:p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Шерашова </w:t>
            </w:r>
          </w:p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Светлана Ивановна</w:t>
            </w:r>
          </w:p>
        </w:tc>
        <w:tc>
          <w:tcPr>
            <w:tcW w:w="1855" w:type="dxa"/>
            <w:vMerge/>
          </w:tcPr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Глуховского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филиала МБОУ 2-Гавриловской сош;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Кочепасова Лариса Анатольевна</w:t>
            </w:r>
          </w:p>
        </w:tc>
        <w:tc>
          <w:tcPr>
            <w:tcW w:w="1855" w:type="dxa"/>
            <w:vMerge/>
          </w:tcPr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Чуповского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филиала МБОУ 2-Гавриловской сош</w:t>
            </w: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Витютнева </w:t>
            </w:r>
          </w:p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Ольга Егоровна</w:t>
            </w:r>
          </w:p>
        </w:tc>
        <w:tc>
          <w:tcPr>
            <w:tcW w:w="1855" w:type="dxa"/>
            <w:vMerge/>
          </w:tcPr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</w:t>
            </w:r>
          </w:p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1-Пересыпкинского филиала МБОУ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сош.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FF6065" w:rsidRPr="00DE5072" w:rsidRDefault="00FF6065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Математика, физика, информатика</w:t>
            </w:r>
            <w:r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 xml:space="preserve"> и ИКТ</w:t>
            </w: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: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Носаева </w:t>
            </w:r>
          </w:p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Наталья Сергеевна</w:t>
            </w:r>
          </w:p>
        </w:tc>
        <w:tc>
          <w:tcPr>
            <w:tcW w:w="1855" w:type="dxa"/>
          </w:tcPr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математики 1-Пересыпкинского филиала МБОУ 2-Гавриловской сош, председатель предметно-методической комиссии;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Банникова </w:t>
            </w:r>
          </w:p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Полина Викторовна</w:t>
            </w:r>
          </w:p>
        </w:tc>
        <w:tc>
          <w:tcPr>
            <w:tcW w:w="1855" w:type="dxa"/>
            <w:vMerge w:val="restart"/>
          </w:tcPr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Pr="00DE5072" w:rsidRDefault="00FF6065" w:rsidP="008F1F1F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математики 1-Пересыпкинского филиала МБОУ 2-Гавриловской сош, заместитель председателя предметно-методической комиссии.</w:t>
            </w:r>
          </w:p>
          <w:p w:rsidR="00FF6065" w:rsidRPr="00396D33" w:rsidRDefault="00FF6065" w:rsidP="00654999">
            <w:pPr>
              <w:widowControl w:val="0"/>
              <w:jc w:val="both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Королев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Александр Прокофьевич</w:t>
            </w:r>
          </w:p>
        </w:tc>
        <w:tc>
          <w:tcPr>
            <w:tcW w:w="1855" w:type="dxa"/>
            <w:vMerge/>
          </w:tcPr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физики Булгаковского филиала МБОУ 2-Гавриловской сош;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Горбунова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Галина Александровна</w:t>
            </w:r>
          </w:p>
        </w:tc>
        <w:tc>
          <w:tcPr>
            <w:tcW w:w="1855" w:type="dxa"/>
            <w:vMerge/>
          </w:tcPr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физики МБОУ 2-Гавриловской сош;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Першина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Ирина Николаевна</w:t>
            </w:r>
          </w:p>
        </w:tc>
        <w:tc>
          <w:tcPr>
            <w:tcW w:w="1855" w:type="dxa"/>
            <w:vMerge/>
          </w:tcPr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информатики Козьмодемьяновского филиала МБОУ 2-Гавриловской сош.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c>
          <w:tcPr>
            <w:tcW w:w="9468" w:type="dxa"/>
            <w:gridSpan w:val="3"/>
          </w:tcPr>
          <w:p w:rsidR="00FF6065" w:rsidRPr="00DE5072" w:rsidRDefault="00FF6065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География:</w:t>
            </w:r>
          </w:p>
        </w:tc>
        <w:tc>
          <w:tcPr>
            <w:tcW w:w="1855" w:type="dxa"/>
          </w:tcPr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Липатова </w:t>
            </w:r>
          </w:p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Валентина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Владимировна</w:t>
            </w:r>
          </w:p>
        </w:tc>
        <w:tc>
          <w:tcPr>
            <w:tcW w:w="1855" w:type="dxa"/>
          </w:tcPr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Чуповского филиала МБОУ 2-Гавриловской сош, председатель предметно-методической комиссии;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Панфилова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Наталия Владимировна</w:t>
            </w:r>
          </w:p>
        </w:tc>
        <w:tc>
          <w:tcPr>
            <w:tcW w:w="1855" w:type="dxa"/>
            <w:vMerge w:val="restart"/>
          </w:tcPr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Pr="00DE5072" w:rsidRDefault="00FF6065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Осино-Гайского филиала МБОУ 2-Гавриловской сош, заместитель председателя предметно-методической комиссии.</w:t>
            </w:r>
          </w:p>
          <w:p w:rsidR="00FF6065" w:rsidRDefault="00FF6065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Pr="00DE5072" w:rsidRDefault="00FF6065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Власова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Елена Васильевна</w:t>
            </w:r>
          </w:p>
        </w:tc>
        <w:tc>
          <w:tcPr>
            <w:tcW w:w="1855" w:type="dxa"/>
            <w:vMerge/>
          </w:tcPr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Булгаковского филиала МБОУ 2-Гавриловской сош;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Крючкова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Светлана Александровна</w:t>
            </w:r>
          </w:p>
        </w:tc>
        <w:tc>
          <w:tcPr>
            <w:tcW w:w="1855" w:type="dxa"/>
            <w:vMerge/>
          </w:tcPr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МБОУ 2-Гавриловской сош;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Трутнева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Нина Егоровна</w:t>
            </w:r>
          </w:p>
        </w:tc>
        <w:tc>
          <w:tcPr>
            <w:tcW w:w="1855" w:type="dxa"/>
            <w:vMerge/>
          </w:tcPr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1-Гавриловского филиала МБОУ 2-Гавриловской сош.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FF6065" w:rsidRPr="00DE5072" w:rsidRDefault="00FF6065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Биология, химия, экология: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Гришина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Галина Анатольевна</w:t>
            </w:r>
          </w:p>
        </w:tc>
        <w:tc>
          <w:tcPr>
            <w:tcW w:w="1855" w:type="dxa"/>
          </w:tcPr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химии и биологии МБОУ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сош, председатель предметно-методической комиссии;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Самошкина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Александровна</w:t>
            </w:r>
          </w:p>
        </w:tc>
        <w:tc>
          <w:tcPr>
            <w:tcW w:w="1855" w:type="dxa"/>
            <w:vMerge w:val="restart"/>
          </w:tcPr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Pr="00DE5072" w:rsidRDefault="00FF6065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химии и биологии МБОУ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сош, заместитель председателя предметно-методической комиссии.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Ермакова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Елена Павловна</w:t>
            </w:r>
          </w:p>
        </w:tc>
        <w:tc>
          <w:tcPr>
            <w:tcW w:w="1855" w:type="dxa"/>
            <w:vMerge/>
          </w:tcPr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химии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>Чуповского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филиала МБОУ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сош;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Егина</w:t>
            </w:r>
          </w:p>
          <w:p w:rsidR="00FF6065" w:rsidRPr="00BF51AD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Ивановна</w:t>
            </w:r>
          </w:p>
        </w:tc>
        <w:tc>
          <w:tcPr>
            <w:tcW w:w="1855" w:type="dxa"/>
            <w:vMerge/>
          </w:tcPr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химии Осино-Гайского филиала МБОУ 2-Гавриловской сош;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Пустовалова Любовь Александровна</w:t>
            </w:r>
          </w:p>
        </w:tc>
        <w:tc>
          <w:tcPr>
            <w:tcW w:w="1855" w:type="dxa"/>
            <w:vMerge/>
          </w:tcPr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tabs>
                <w:tab w:val="left" w:pos="246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химии 1-Пересыпкинского филиала МБОУ 2-Гавриловской сош.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FF6065" w:rsidRPr="00DE5072" w:rsidRDefault="00FF6065" w:rsidP="00654999">
            <w:pPr>
              <w:widowControl w:val="0"/>
              <w:tabs>
                <w:tab w:val="left" w:pos="246"/>
              </w:tabs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История, право, обществознание, экономика:</w:t>
            </w:r>
          </w:p>
          <w:p w:rsidR="00FF6065" w:rsidRPr="005C363C" w:rsidRDefault="00FF6065" w:rsidP="00654999">
            <w:pPr>
              <w:widowControl w:val="0"/>
              <w:tabs>
                <w:tab w:val="left" w:pos="246"/>
              </w:tabs>
              <w:jc w:val="both"/>
              <w:rPr>
                <w:bCs/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Витютнева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Нина Николаевна</w:t>
            </w:r>
          </w:p>
        </w:tc>
        <w:tc>
          <w:tcPr>
            <w:tcW w:w="1855" w:type="dxa"/>
          </w:tcPr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истории МБОУ 2-Гавриловской сош, председатель предметно-методической комиссии;</w:t>
            </w:r>
          </w:p>
          <w:p w:rsidR="00FF6065" w:rsidRPr="005C363C" w:rsidRDefault="00FF6065" w:rsidP="00654999">
            <w:pPr>
              <w:widowControl w:val="0"/>
              <w:jc w:val="both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Житнева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Наталья Владимировна</w:t>
            </w:r>
          </w:p>
        </w:tc>
        <w:tc>
          <w:tcPr>
            <w:tcW w:w="1855" w:type="dxa"/>
            <w:vMerge w:val="restart"/>
          </w:tcPr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FF6065" w:rsidRPr="00DE5072" w:rsidRDefault="00FF6065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истории Козьмодемьяновского филиала МБОУ 2-Гавриловской сош, заместитель председателя предметно-методической комиссии.</w:t>
            </w:r>
          </w:p>
          <w:p w:rsidR="00FF6065" w:rsidRDefault="00FF6065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Pr="00DE5072" w:rsidRDefault="00FF6065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Козеева </w:t>
            </w:r>
          </w:p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Валентина </w:t>
            </w:r>
          </w:p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Александровна</w:t>
            </w:r>
          </w:p>
          <w:p w:rsidR="00FF6065" w:rsidRPr="005C363C" w:rsidRDefault="00FF6065" w:rsidP="00654999">
            <w:pPr>
              <w:widowControl w:val="0"/>
              <w:jc w:val="both"/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855" w:type="dxa"/>
            <w:vMerge/>
          </w:tcPr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истории 1-Пересыпкинского филиала МБОУ 2-Гавриловской сош.;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Липунцова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Светлана Сергеевна</w:t>
            </w:r>
          </w:p>
        </w:tc>
        <w:tc>
          <w:tcPr>
            <w:tcW w:w="1855" w:type="dxa"/>
            <w:vMerge/>
          </w:tcPr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истории 2-Пересыпкинского филиала 1-Пересыпкинского филиала МБОУ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сош;</w:t>
            </w:r>
          </w:p>
          <w:p w:rsidR="00FF6065" w:rsidRPr="005C363C" w:rsidRDefault="00FF6065" w:rsidP="00654999">
            <w:pPr>
              <w:widowControl w:val="0"/>
              <w:jc w:val="both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Мещерякова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Васильевна</w:t>
            </w:r>
          </w:p>
        </w:tc>
        <w:tc>
          <w:tcPr>
            <w:tcW w:w="1855" w:type="dxa"/>
            <w:vMerge/>
          </w:tcPr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истории Булгаковского филиала МБОУ 2-Гавриловской сош.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FF6065" w:rsidRDefault="00FF6065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 xml:space="preserve">Физическая культура, основы безопасности жизнедеятельности,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технология: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Болкунов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Михаил Николаевич</w:t>
            </w:r>
          </w:p>
        </w:tc>
        <w:tc>
          <w:tcPr>
            <w:tcW w:w="1855" w:type="dxa"/>
          </w:tcPr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физической культуры и ОБЖ Чуповского филиала МБОУ 2-Гавриловской сош, председатель предметно-методической комиссии;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Семикина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Ольга Семеновна  </w:t>
            </w:r>
          </w:p>
        </w:tc>
        <w:tc>
          <w:tcPr>
            <w:tcW w:w="1855" w:type="dxa"/>
            <w:vMerge w:val="restart"/>
          </w:tcPr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FF6065" w:rsidRDefault="00FF6065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FF6065" w:rsidRPr="00DE5072" w:rsidRDefault="00FF6065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tabs>
                <w:tab w:val="left" w:pos="18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физической культуры Булгаковского филиала МБОУ 2-Гавриловской сош, заместитель председателя предметно-методической комиссии.</w:t>
            </w:r>
          </w:p>
          <w:p w:rsidR="00FF6065" w:rsidRPr="00DE5072" w:rsidRDefault="00FF6065" w:rsidP="00654999">
            <w:pPr>
              <w:widowControl w:val="0"/>
              <w:tabs>
                <w:tab w:val="left" w:pos="18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Шаповалов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Михаил Николаевич</w:t>
            </w:r>
          </w:p>
        </w:tc>
        <w:tc>
          <w:tcPr>
            <w:tcW w:w="1855" w:type="dxa"/>
            <w:vMerge/>
          </w:tcPr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технологии МБОУ 2-Гавриловской сош;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Курносов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Петр Алексеевич</w:t>
            </w:r>
          </w:p>
        </w:tc>
        <w:tc>
          <w:tcPr>
            <w:tcW w:w="1855" w:type="dxa"/>
            <w:vMerge/>
          </w:tcPr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физической культуры МБОУ 1-Пересыпкинского филиала МБОУ 2-Гавриловской сош;</w:t>
            </w:r>
          </w:p>
          <w:p w:rsidR="00FF6065" w:rsidRPr="00DE5072" w:rsidRDefault="00FF6065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FF6065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FF6065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Власов 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Александр Анатольевич</w:t>
            </w:r>
          </w:p>
        </w:tc>
        <w:tc>
          <w:tcPr>
            <w:tcW w:w="1855" w:type="dxa"/>
            <w:vMerge/>
          </w:tcPr>
          <w:p w:rsidR="00FF6065" w:rsidRPr="00DE5072" w:rsidRDefault="00FF6065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FF6065" w:rsidRPr="00DE5072" w:rsidRDefault="00FF6065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ОБЖ Булгаковского филиала МБОУ 2-Гавриловской сош.</w:t>
            </w:r>
          </w:p>
          <w:p w:rsidR="00FF6065" w:rsidRPr="00DE5072" w:rsidRDefault="00FF6065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FF6065" w:rsidRPr="00C858FD" w:rsidRDefault="00FF6065" w:rsidP="003F6ECE">
      <w:pPr>
        <w:widowControl w:val="0"/>
        <w:jc w:val="both"/>
        <w:rPr>
          <w:bCs/>
          <w:color w:val="000000"/>
          <w:szCs w:val="28"/>
          <w:shd w:val="clear" w:color="auto" w:fill="FFFFFF"/>
          <w:lang w:eastAsia="en-US"/>
        </w:rPr>
      </w:pPr>
    </w:p>
    <w:p w:rsidR="00FF6065" w:rsidRDefault="00FF6065" w:rsidP="003F6ECE">
      <w:pPr>
        <w:rPr>
          <w:szCs w:val="28"/>
        </w:rPr>
      </w:pPr>
    </w:p>
    <w:p w:rsidR="00FF6065" w:rsidRDefault="00FF6065" w:rsidP="003F6ECE">
      <w:pPr>
        <w:rPr>
          <w:szCs w:val="28"/>
        </w:rPr>
      </w:pPr>
    </w:p>
    <w:p w:rsidR="00FF6065" w:rsidRDefault="00FF6065" w:rsidP="003F6ECE">
      <w:pPr>
        <w:rPr>
          <w:szCs w:val="28"/>
        </w:rPr>
      </w:pPr>
    </w:p>
    <w:p w:rsidR="00FF6065" w:rsidRDefault="00FF6065" w:rsidP="003F6ECE">
      <w:pPr>
        <w:rPr>
          <w:szCs w:val="28"/>
        </w:rPr>
      </w:pPr>
    </w:p>
    <w:p w:rsidR="00FF6065" w:rsidRDefault="00FF6065" w:rsidP="003F6ECE">
      <w:pPr>
        <w:rPr>
          <w:szCs w:val="28"/>
        </w:rPr>
      </w:pPr>
    </w:p>
    <w:p w:rsidR="00FF6065" w:rsidRDefault="00FF6065" w:rsidP="003F6ECE">
      <w:pPr>
        <w:rPr>
          <w:szCs w:val="28"/>
        </w:rPr>
      </w:pPr>
    </w:p>
    <w:p w:rsidR="00FF6065" w:rsidRDefault="00FF6065" w:rsidP="003F6ECE">
      <w:pPr>
        <w:rPr>
          <w:szCs w:val="28"/>
        </w:rPr>
      </w:pPr>
    </w:p>
    <w:p w:rsidR="00FF6065" w:rsidRDefault="00FF6065" w:rsidP="003F6ECE">
      <w:pPr>
        <w:rPr>
          <w:szCs w:val="28"/>
        </w:rPr>
      </w:pPr>
    </w:p>
    <w:p w:rsidR="00FF6065" w:rsidRDefault="00FF6065" w:rsidP="003F6ECE">
      <w:pPr>
        <w:rPr>
          <w:szCs w:val="28"/>
        </w:rPr>
      </w:pPr>
    </w:p>
    <w:p w:rsidR="00FF6065" w:rsidRDefault="00FF6065" w:rsidP="003F6ECE">
      <w:pPr>
        <w:rPr>
          <w:szCs w:val="28"/>
        </w:rPr>
      </w:pPr>
    </w:p>
    <w:p w:rsidR="00FF6065" w:rsidRDefault="00FF6065" w:rsidP="003F6ECE">
      <w:pPr>
        <w:rPr>
          <w:szCs w:val="28"/>
        </w:rPr>
      </w:pPr>
    </w:p>
    <w:p w:rsidR="00FF6065" w:rsidRDefault="00FF6065" w:rsidP="003F6ECE">
      <w:pPr>
        <w:rPr>
          <w:szCs w:val="28"/>
        </w:rPr>
      </w:pPr>
    </w:p>
    <w:p w:rsidR="00FF6065" w:rsidRDefault="00FF6065" w:rsidP="003F6ECE">
      <w:pPr>
        <w:rPr>
          <w:szCs w:val="28"/>
        </w:rPr>
      </w:pPr>
    </w:p>
    <w:p w:rsidR="00FF6065" w:rsidRPr="003F6ECE" w:rsidRDefault="00FF6065" w:rsidP="003F6ECE">
      <w:pPr>
        <w:rPr>
          <w:b/>
        </w:rPr>
      </w:pPr>
    </w:p>
    <w:sectPr w:rsidR="00FF6065" w:rsidRPr="003F6ECE" w:rsidSect="0036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03E"/>
    <w:rsid w:val="00142366"/>
    <w:rsid w:val="001739BA"/>
    <w:rsid w:val="001B2C75"/>
    <w:rsid w:val="0033394A"/>
    <w:rsid w:val="00363E55"/>
    <w:rsid w:val="00396D33"/>
    <w:rsid w:val="003D503E"/>
    <w:rsid w:val="003F6ECE"/>
    <w:rsid w:val="00442986"/>
    <w:rsid w:val="004C37B7"/>
    <w:rsid w:val="004F1AA2"/>
    <w:rsid w:val="0058027B"/>
    <w:rsid w:val="005C363C"/>
    <w:rsid w:val="00603BCC"/>
    <w:rsid w:val="00654999"/>
    <w:rsid w:val="00660A83"/>
    <w:rsid w:val="006D7746"/>
    <w:rsid w:val="0073367A"/>
    <w:rsid w:val="0080719C"/>
    <w:rsid w:val="00857784"/>
    <w:rsid w:val="0087543E"/>
    <w:rsid w:val="008F1F1F"/>
    <w:rsid w:val="00906066"/>
    <w:rsid w:val="009425BF"/>
    <w:rsid w:val="009B21C7"/>
    <w:rsid w:val="00A1671F"/>
    <w:rsid w:val="00AD7BDB"/>
    <w:rsid w:val="00B02DE9"/>
    <w:rsid w:val="00B53D2E"/>
    <w:rsid w:val="00B57D16"/>
    <w:rsid w:val="00BF51AD"/>
    <w:rsid w:val="00C773AC"/>
    <w:rsid w:val="00C857E4"/>
    <w:rsid w:val="00C858FD"/>
    <w:rsid w:val="00CA0DF9"/>
    <w:rsid w:val="00CD3B92"/>
    <w:rsid w:val="00CF192A"/>
    <w:rsid w:val="00D667ED"/>
    <w:rsid w:val="00DB6B80"/>
    <w:rsid w:val="00DC2062"/>
    <w:rsid w:val="00DE5072"/>
    <w:rsid w:val="00E32A9C"/>
    <w:rsid w:val="00E6481C"/>
    <w:rsid w:val="00E77842"/>
    <w:rsid w:val="00F175FA"/>
    <w:rsid w:val="00F33B8D"/>
    <w:rsid w:val="00F7162B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3E"/>
    <w:pPr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B57D16"/>
    <w:pPr>
      <w:suppressAutoHyphens/>
      <w:overflowPunct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F6ECE"/>
    <w:pPr>
      <w:overflowPunct/>
      <w:autoSpaceDE/>
      <w:autoSpaceDN/>
      <w:adjustRightInd/>
      <w:spacing w:before="280" w:after="119"/>
    </w:pPr>
    <w:rPr>
      <w:rFonts w:eastAsia="Calibri"/>
      <w:sz w:val="24"/>
      <w:szCs w:val="24"/>
      <w:lang w:eastAsia="ar-SA"/>
    </w:rPr>
  </w:style>
  <w:style w:type="character" w:customStyle="1" w:styleId="3">
    <w:name w:val="Основной текст (3)_"/>
    <w:link w:val="30"/>
    <w:uiPriority w:val="99"/>
    <w:locked/>
    <w:rsid w:val="003F6ECE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3F6ECE"/>
    <w:pPr>
      <w:widowControl w:val="0"/>
      <w:shd w:val="clear" w:color="auto" w:fill="FFFFFF"/>
      <w:suppressAutoHyphens w:val="0"/>
      <w:overflowPunct/>
      <w:autoSpaceDE/>
      <w:autoSpaceDN/>
      <w:adjustRightInd/>
      <w:spacing w:line="422" w:lineRule="exact"/>
    </w:pPr>
    <w:rPr>
      <w:rFonts w:ascii="Calibri" w:eastAsia="Calibri" w:hAnsi="Calibri"/>
      <w:b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10</Pages>
  <Words>1564</Words>
  <Characters>8920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10</cp:revision>
  <cp:lastPrinted>2017-01-17T11:18:00Z</cp:lastPrinted>
  <dcterms:created xsi:type="dcterms:W3CDTF">2016-10-25T06:04:00Z</dcterms:created>
  <dcterms:modified xsi:type="dcterms:W3CDTF">2017-01-24T08:41:00Z</dcterms:modified>
</cp:coreProperties>
</file>