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7D" w:rsidRPr="004C37B7" w:rsidRDefault="009D307D" w:rsidP="003D503E">
      <w:pPr>
        <w:spacing w:line="360" w:lineRule="auto"/>
        <w:jc w:val="center"/>
        <w:rPr>
          <w:szCs w:val="28"/>
        </w:rPr>
      </w:pPr>
      <w:bookmarkStart w:id="0" w:name="_GoBack"/>
      <w:bookmarkEnd w:id="0"/>
      <w:r w:rsidRPr="004C37B7">
        <w:rPr>
          <w:szCs w:val="28"/>
        </w:rPr>
        <w:t>АДМИНИСТРАЦИЯ ГАВРИЛОВСКОГО РАЙОНА</w:t>
      </w:r>
    </w:p>
    <w:p w:rsidR="009D307D" w:rsidRDefault="009D307D" w:rsidP="003D503E">
      <w:pPr>
        <w:spacing w:line="360" w:lineRule="auto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9D307D" w:rsidRDefault="009D307D" w:rsidP="003D503E">
      <w:pPr>
        <w:spacing w:line="360" w:lineRule="auto"/>
        <w:jc w:val="center"/>
        <w:rPr>
          <w:szCs w:val="28"/>
        </w:rPr>
      </w:pPr>
    </w:p>
    <w:p w:rsidR="009D307D" w:rsidRPr="004C37B7" w:rsidRDefault="009D307D" w:rsidP="003D503E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ПРИКАЗ</w:t>
      </w:r>
    </w:p>
    <w:p w:rsidR="009D307D" w:rsidRDefault="009D307D" w:rsidP="003D503E">
      <w:pPr>
        <w:spacing w:line="360" w:lineRule="auto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D307D" w:rsidTr="00B53D2E">
        <w:tc>
          <w:tcPr>
            <w:tcW w:w="3190" w:type="dxa"/>
          </w:tcPr>
          <w:p w:rsidR="009D307D" w:rsidRPr="00231C63" w:rsidRDefault="009D307D" w:rsidP="00B53D2E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8.10.201</w:t>
            </w: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3190" w:type="dxa"/>
          </w:tcPr>
          <w:p w:rsidR="009D307D" w:rsidRPr="00857784" w:rsidRDefault="009D307D" w:rsidP="00B53D2E">
            <w:pPr>
              <w:spacing w:line="360" w:lineRule="auto"/>
              <w:jc w:val="center"/>
              <w:rPr>
                <w:szCs w:val="28"/>
              </w:rPr>
            </w:pPr>
            <w:r w:rsidRPr="00857784">
              <w:rPr>
                <w:szCs w:val="28"/>
              </w:rPr>
              <w:t>с. Гавриловка 2-я</w:t>
            </w:r>
          </w:p>
        </w:tc>
        <w:tc>
          <w:tcPr>
            <w:tcW w:w="3191" w:type="dxa"/>
          </w:tcPr>
          <w:p w:rsidR="009D307D" w:rsidRPr="00231C63" w:rsidRDefault="009D307D" w:rsidP="003D503E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57784">
              <w:rPr>
                <w:szCs w:val="28"/>
              </w:rPr>
              <w:t xml:space="preserve">№ </w:t>
            </w:r>
            <w:r>
              <w:rPr>
                <w:szCs w:val="28"/>
              </w:rPr>
              <w:t>168</w:t>
            </w:r>
          </w:p>
        </w:tc>
      </w:tr>
    </w:tbl>
    <w:p w:rsidR="009D307D" w:rsidRDefault="009D307D"/>
    <w:p w:rsidR="009D307D" w:rsidRPr="003D503E" w:rsidRDefault="009D307D" w:rsidP="003D503E">
      <w:pPr>
        <w:suppressAutoHyphens w:val="0"/>
        <w:overflowPunct/>
        <w:autoSpaceDE/>
        <w:autoSpaceDN/>
        <w:adjustRightInd/>
        <w:spacing w:line="240" w:lineRule="exact"/>
        <w:jc w:val="both"/>
        <w:rPr>
          <w:szCs w:val="28"/>
        </w:rPr>
      </w:pPr>
      <w:r w:rsidRPr="003D503E">
        <w:rPr>
          <w:szCs w:val="28"/>
        </w:rPr>
        <w:t>О подготовке</w:t>
      </w:r>
      <w:r>
        <w:rPr>
          <w:szCs w:val="28"/>
        </w:rPr>
        <w:t xml:space="preserve"> и проведении</w:t>
      </w:r>
      <w:r w:rsidRPr="003D503E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3D503E">
        <w:rPr>
          <w:szCs w:val="28"/>
        </w:rPr>
        <w:t xml:space="preserve"> этапа </w:t>
      </w:r>
      <w:r>
        <w:rPr>
          <w:szCs w:val="28"/>
        </w:rPr>
        <w:t xml:space="preserve"> </w:t>
      </w:r>
      <w:r w:rsidRPr="003D503E">
        <w:rPr>
          <w:szCs w:val="28"/>
        </w:rPr>
        <w:t xml:space="preserve">всероссийской олимпиады школьников </w:t>
      </w:r>
      <w:r>
        <w:rPr>
          <w:szCs w:val="28"/>
        </w:rPr>
        <w:t xml:space="preserve">на территории Гавриловского района </w:t>
      </w:r>
      <w:r w:rsidRPr="003D503E">
        <w:rPr>
          <w:szCs w:val="28"/>
        </w:rPr>
        <w:t>в 201</w:t>
      </w:r>
      <w:r w:rsidRPr="00231C63">
        <w:rPr>
          <w:szCs w:val="28"/>
        </w:rPr>
        <w:t>7</w:t>
      </w:r>
      <w:r>
        <w:rPr>
          <w:szCs w:val="28"/>
        </w:rPr>
        <w:t>-201</w:t>
      </w:r>
      <w:r w:rsidRPr="00231C63">
        <w:rPr>
          <w:szCs w:val="28"/>
        </w:rPr>
        <w:t xml:space="preserve">8 </w:t>
      </w:r>
      <w:r>
        <w:rPr>
          <w:szCs w:val="28"/>
        </w:rPr>
        <w:t>учебном</w:t>
      </w:r>
      <w:r w:rsidRPr="003D503E">
        <w:rPr>
          <w:szCs w:val="28"/>
        </w:rPr>
        <w:t xml:space="preserve"> году</w:t>
      </w:r>
    </w:p>
    <w:p w:rsidR="009D307D" w:rsidRPr="004A6E55" w:rsidRDefault="009D307D"/>
    <w:p w:rsidR="009D307D" w:rsidRPr="003D503E" w:rsidRDefault="009D307D" w:rsidP="003D503E">
      <w:pPr>
        <w:overflowPunct/>
        <w:autoSpaceDE/>
        <w:autoSpaceDN/>
        <w:adjustRightInd/>
        <w:ind w:firstLine="709"/>
        <w:jc w:val="both"/>
        <w:rPr>
          <w:color w:val="000000"/>
          <w:szCs w:val="28"/>
          <w:lang w:eastAsia="zh-CN"/>
        </w:rPr>
      </w:pPr>
      <w:r w:rsidRPr="003D503E">
        <w:rPr>
          <w:szCs w:val="28"/>
          <w:lang w:eastAsia="zh-CN"/>
        </w:rPr>
        <w:t>В соответствии с Порядком проведения всероссийской олимпиады школьников, утвержденным приказом Министерства образования и науки  Российской Федерации от 18.11.2013 №1252</w:t>
      </w:r>
      <w:r>
        <w:rPr>
          <w:szCs w:val="28"/>
          <w:lang w:eastAsia="zh-CN"/>
        </w:rPr>
        <w:t xml:space="preserve"> «Об утверждении Порядка проведения всероссийской олимпиады школьников»</w:t>
      </w:r>
      <w:r w:rsidRPr="003D503E">
        <w:rPr>
          <w:szCs w:val="28"/>
          <w:lang w:eastAsia="zh-CN"/>
        </w:rPr>
        <w:t xml:space="preserve"> с изменениями, внесенными приказами Министерства образования и науки Российской Федерации от 17.03.2015 №249, 17.12.2015 №1488</w:t>
      </w:r>
      <w:r>
        <w:rPr>
          <w:szCs w:val="28"/>
          <w:lang w:eastAsia="zh-CN"/>
        </w:rPr>
        <w:t>, приказом управления образования и науки от 16.10</w:t>
      </w:r>
      <w:r w:rsidRPr="00231C63">
        <w:rPr>
          <w:szCs w:val="28"/>
          <w:lang w:eastAsia="zh-CN"/>
        </w:rPr>
        <w:t>.</w:t>
      </w:r>
      <w:r>
        <w:rPr>
          <w:szCs w:val="28"/>
          <w:lang w:eastAsia="zh-CN"/>
        </w:rPr>
        <w:t>2017 №2</w:t>
      </w:r>
      <w:r w:rsidRPr="00231C63">
        <w:rPr>
          <w:szCs w:val="28"/>
          <w:lang w:eastAsia="zh-CN"/>
        </w:rPr>
        <w:t>876</w:t>
      </w:r>
      <w:r>
        <w:rPr>
          <w:szCs w:val="28"/>
          <w:lang w:eastAsia="zh-CN"/>
        </w:rPr>
        <w:t xml:space="preserve"> «О проведении муниципального этапа всероссийской олимпиады школьников в 2017-2018 учебном году»</w:t>
      </w:r>
      <w:r w:rsidRPr="003D503E">
        <w:rPr>
          <w:szCs w:val="28"/>
          <w:lang w:eastAsia="zh-CN"/>
        </w:rPr>
        <w:t>,</w:t>
      </w:r>
      <w:r>
        <w:rPr>
          <w:szCs w:val="28"/>
        </w:rPr>
        <w:t xml:space="preserve"> </w:t>
      </w:r>
      <w:r>
        <w:rPr>
          <w:szCs w:val="28"/>
          <w:lang w:eastAsia="zh-CN"/>
        </w:rPr>
        <w:t xml:space="preserve"> </w:t>
      </w:r>
      <w:r w:rsidRPr="003D503E">
        <w:rPr>
          <w:color w:val="000000"/>
          <w:szCs w:val="28"/>
          <w:lang w:eastAsia="zh-CN"/>
        </w:rPr>
        <w:t>ПРИКАЗЫВАЮ:</w:t>
      </w:r>
    </w:p>
    <w:p w:rsidR="009D307D" w:rsidRDefault="009D307D">
      <w:r>
        <w:tab/>
        <w:t xml:space="preserve">1.Организовать проведение муниципального этапа всероссийской олимпиады школьников в 2017-2018 учебном году (далее- олимпиада) на базе Муниципального бюджетного общеобразовательного учреждения </w:t>
      </w:r>
    </w:p>
    <w:p w:rsidR="009D307D" w:rsidRDefault="009D307D">
      <w:pPr>
        <w:rPr>
          <w:b/>
        </w:rPr>
      </w:pPr>
      <w:r>
        <w:t xml:space="preserve">2-Гавриловская средняя школа по текстам управления образования и науки Тамбовской области в сроки согласно  </w:t>
      </w:r>
      <w:r w:rsidRPr="003F6ECE">
        <w:t>приложению №1</w:t>
      </w:r>
      <w:r>
        <w:rPr>
          <w:b/>
        </w:rPr>
        <w:t>.</w:t>
      </w:r>
    </w:p>
    <w:p w:rsidR="009D307D" w:rsidRPr="008C44A7" w:rsidRDefault="009D307D" w:rsidP="00DC3453">
      <w:pPr>
        <w:ind w:firstLine="709"/>
        <w:jc w:val="both"/>
        <w:rPr>
          <w:color w:val="000000"/>
          <w:szCs w:val="28"/>
          <w:lang w:eastAsia="zh-CN"/>
        </w:rPr>
      </w:pPr>
      <w:r>
        <w:rPr>
          <w:color w:val="000000"/>
          <w:szCs w:val="28"/>
          <w:lang w:eastAsia="zh-CN"/>
        </w:rPr>
        <w:t>2. Н</w:t>
      </w:r>
      <w:r w:rsidRPr="008C44A7">
        <w:rPr>
          <w:color w:val="000000"/>
          <w:szCs w:val="28"/>
          <w:lang w:eastAsia="zh-CN"/>
        </w:rPr>
        <w:t>азначить ответственн</w:t>
      </w:r>
      <w:r>
        <w:rPr>
          <w:color w:val="000000"/>
          <w:szCs w:val="28"/>
          <w:lang w:eastAsia="zh-CN"/>
        </w:rPr>
        <w:t xml:space="preserve">ым лицом </w:t>
      </w:r>
      <w:r w:rsidRPr="008C44A7">
        <w:rPr>
          <w:color w:val="000000"/>
          <w:szCs w:val="28"/>
          <w:lang w:eastAsia="zh-CN"/>
        </w:rPr>
        <w:t xml:space="preserve"> за создание и формирование банка данных участников муниципального этапа все</w:t>
      </w:r>
      <w:r>
        <w:rPr>
          <w:color w:val="000000"/>
          <w:szCs w:val="28"/>
          <w:lang w:eastAsia="zh-CN"/>
        </w:rPr>
        <w:t>российской олимпиады школьников специалиста отдела образования района Л.А.Мартынову.</w:t>
      </w:r>
      <w:r w:rsidRPr="008C44A7">
        <w:rPr>
          <w:color w:val="000000"/>
          <w:szCs w:val="28"/>
          <w:lang w:eastAsia="zh-CN"/>
        </w:rPr>
        <w:t xml:space="preserve"> </w:t>
      </w:r>
    </w:p>
    <w:p w:rsidR="009D307D" w:rsidRDefault="009D307D">
      <w:r>
        <w:t xml:space="preserve">         3.Утвердить:</w:t>
      </w:r>
    </w:p>
    <w:p w:rsidR="009D307D" w:rsidRDefault="009D307D">
      <w:pPr>
        <w:rPr>
          <w:b/>
        </w:rPr>
      </w:pPr>
      <w:r>
        <w:t xml:space="preserve">          3.1. состав оргкомитета муниципального этапа олимпиады </w:t>
      </w:r>
      <w:r w:rsidRPr="001B2C75">
        <w:t>(приложение №2);</w:t>
      </w:r>
    </w:p>
    <w:p w:rsidR="009D307D" w:rsidRDefault="009D307D">
      <w:r>
        <w:t xml:space="preserve">          3</w:t>
      </w:r>
      <w:r w:rsidRPr="00AD7BDB">
        <w:t>.2.</w:t>
      </w:r>
      <w:r>
        <w:t>состав жюри муниципального этапа олимпиады (приложение №3).</w:t>
      </w:r>
    </w:p>
    <w:p w:rsidR="009D307D" w:rsidRDefault="009D307D">
      <w:r>
        <w:t xml:space="preserve">          4.Ответственному за проведение муниципального этапа олимпиады обеспечить участие обучающихся, набравших необходимое количество баллов, а также победителей и призеров регионального этапа олимпиады прошлого года в региональном этапе всероссийской олимпиады школьников.</w:t>
      </w:r>
    </w:p>
    <w:p w:rsidR="009D307D" w:rsidRDefault="009D307D">
      <w:r>
        <w:t xml:space="preserve">          5.Директору МБОУ 2-Гавриловской сош А.А.Филимонову:</w:t>
      </w:r>
    </w:p>
    <w:p w:rsidR="009D307D" w:rsidRDefault="009D307D">
      <w:r>
        <w:t xml:space="preserve">          5.1.обеспечить явку членов жюри муниципального этапа олимпиады;</w:t>
      </w:r>
    </w:p>
    <w:p w:rsidR="009D307D" w:rsidRDefault="009D307D">
      <w:r>
        <w:t xml:space="preserve">          5.2.обеспечить явку участников муниципального этапа олимпиады;</w:t>
      </w:r>
    </w:p>
    <w:p w:rsidR="009D307D" w:rsidRDefault="009D307D">
      <w:r>
        <w:t xml:space="preserve">          5.3.обеспечить участие в олимпиаде обучающихся, набравших необходимое количество баллов, а также победителей и призеров муниципального этапа олимпиады прошлого года в муниципальном этапе олимпиады.</w:t>
      </w:r>
    </w:p>
    <w:p w:rsidR="009D307D" w:rsidRDefault="009D307D">
      <w:r>
        <w:t xml:space="preserve">         5.4.создать необходимые условия для организованного проведения олимпиады.</w:t>
      </w:r>
    </w:p>
    <w:p w:rsidR="009D307D" w:rsidRDefault="009D307D">
      <w:r>
        <w:t xml:space="preserve">         6.Членам жюри муниципального этапа олимпиады провести проверку работ участников олимпиады в день проведения олимпиады.</w:t>
      </w:r>
    </w:p>
    <w:p w:rsidR="009D307D" w:rsidRDefault="009D307D">
      <w:pPr>
        <w:rPr>
          <w:szCs w:val="28"/>
        </w:rPr>
      </w:pPr>
      <w:r>
        <w:t xml:space="preserve">         7.</w:t>
      </w:r>
      <w:r w:rsidRPr="00CA0DF9">
        <w:rPr>
          <w:szCs w:val="28"/>
        </w:rPr>
        <w:t xml:space="preserve"> </w:t>
      </w:r>
      <w:r w:rsidRPr="00D667ED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</w:t>
      </w:r>
      <w:r w:rsidRPr="00D667ED">
        <w:rPr>
          <w:szCs w:val="28"/>
        </w:rPr>
        <w:t>приказа оставляю за собой</w:t>
      </w:r>
    </w:p>
    <w:p w:rsidR="009D307D" w:rsidRPr="00AD7BDB" w:rsidRDefault="009D307D"/>
    <w:p w:rsidR="009D307D" w:rsidRPr="00D667ED" w:rsidRDefault="009D307D" w:rsidP="00D667ED">
      <w:pPr>
        <w:jc w:val="both"/>
        <w:rPr>
          <w:szCs w:val="28"/>
        </w:rPr>
      </w:pPr>
    </w:p>
    <w:p w:rsidR="009D307D" w:rsidRPr="00D667ED" w:rsidRDefault="009D307D" w:rsidP="00D667ED">
      <w:pPr>
        <w:suppressAutoHyphens w:val="0"/>
        <w:overflowPunct/>
        <w:jc w:val="both"/>
        <w:rPr>
          <w:szCs w:val="28"/>
        </w:rPr>
      </w:pPr>
    </w:p>
    <w:p w:rsidR="009D307D" w:rsidRPr="00D667ED" w:rsidRDefault="009D307D" w:rsidP="00D667ED">
      <w:pPr>
        <w:suppressAutoHyphens w:val="0"/>
        <w:overflowPunct/>
        <w:jc w:val="both"/>
        <w:rPr>
          <w:szCs w:val="28"/>
        </w:rPr>
      </w:pPr>
    </w:p>
    <w:p w:rsidR="009D307D" w:rsidRDefault="009D307D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>Начальник отдела образования</w:t>
      </w:r>
    </w:p>
    <w:p w:rsidR="009D307D" w:rsidRPr="00231C63" w:rsidRDefault="009D307D" w:rsidP="00231C63">
      <w:pPr>
        <w:tabs>
          <w:tab w:val="left" w:pos="709"/>
        </w:tabs>
        <w:suppressAutoHyphens w:val="0"/>
        <w:overflowPunct/>
        <w:spacing w:before="28" w:after="28"/>
        <w:rPr>
          <w:szCs w:val="28"/>
        </w:rPr>
      </w:pPr>
      <w:r>
        <w:rPr>
          <w:szCs w:val="28"/>
        </w:rPr>
        <w:t>администрации района                                                       Н.Н.Кузенкова</w:t>
      </w:r>
    </w:p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/>
    <w:p w:rsidR="009D307D" w:rsidRDefault="009D307D" w:rsidP="00B57D16">
      <w:pPr>
        <w:jc w:val="right"/>
      </w:pPr>
    </w:p>
    <w:p w:rsidR="009D307D" w:rsidRDefault="009D307D" w:rsidP="00B57D16">
      <w:pPr>
        <w:jc w:val="right"/>
      </w:pPr>
      <w:r>
        <w:t>Приложение №1</w:t>
      </w:r>
    </w:p>
    <w:p w:rsidR="009D307D" w:rsidRDefault="009D307D" w:rsidP="00B57D16">
      <w:pPr>
        <w:jc w:val="right"/>
      </w:pPr>
      <w:r>
        <w:t>к приказу отдела образования</w:t>
      </w:r>
    </w:p>
    <w:p w:rsidR="009D307D" w:rsidRDefault="009D307D" w:rsidP="00B57D16">
      <w:pPr>
        <w:jc w:val="right"/>
      </w:pPr>
      <w:r>
        <w:t>администрации района</w:t>
      </w:r>
    </w:p>
    <w:p w:rsidR="009D307D" w:rsidRDefault="009D307D" w:rsidP="00B57D16">
      <w:pPr>
        <w:jc w:val="right"/>
      </w:pPr>
      <w:r>
        <w:t>от 18.10.2017               №168</w:t>
      </w:r>
    </w:p>
    <w:p w:rsidR="009D307D" w:rsidRDefault="009D307D" w:rsidP="00B57D16">
      <w:pPr>
        <w:jc w:val="right"/>
      </w:pPr>
    </w:p>
    <w:p w:rsidR="009D307D" w:rsidRPr="00B57D16" w:rsidRDefault="009D307D" w:rsidP="00B57D16">
      <w:pPr>
        <w:jc w:val="center"/>
        <w:rPr>
          <w:b/>
        </w:rPr>
      </w:pPr>
      <w:r w:rsidRPr="00B57D16">
        <w:rPr>
          <w:b/>
        </w:rPr>
        <w:t>График</w:t>
      </w:r>
    </w:p>
    <w:p w:rsidR="009D307D" w:rsidRDefault="009D307D" w:rsidP="00B57D16">
      <w:pPr>
        <w:jc w:val="center"/>
      </w:pPr>
      <w:r>
        <w:t>проведения муниципального этапа</w:t>
      </w:r>
    </w:p>
    <w:p w:rsidR="009D307D" w:rsidRDefault="009D307D" w:rsidP="00B57D16">
      <w:pPr>
        <w:jc w:val="center"/>
      </w:pPr>
      <w:r>
        <w:t>всероссийской олимпиады школьников</w:t>
      </w:r>
    </w:p>
    <w:p w:rsidR="009D307D" w:rsidRDefault="009D307D" w:rsidP="00B57D16">
      <w:pPr>
        <w:jc w:val="center"/>
      </w:pPr>
      <w:r>
        <w:t>в 2017- 2018 учебном году</w:t>
      </w:r>
    </w:p>
    <w:p w:rsidR="009D307D" w:rsidRDefault="009D307D" w:rsidP="00B57D16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3642"/>
        <w:gridCol w:w="2394"/>
        <w:gridCol w:w="2582"/>
      </w:tblGrid>
      <w:tr w:rsidR="009D307D" w:rsidRPr="00D4522C" w:rsidTr="007D098F">
        <w:trPr>
          <w:cantSplit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spacing w:after="12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Предмет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spacing w:after="12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Дата проведения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spacing w:after="12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Начало соревновательных туров</w:t>
            </w:r>
          </w:p>
        </w:tc>
      </w:tr>
      <w:tr w:rsidR="009D307D" w:rsidRPr="00D4522C" w:rsidTr="007D098F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Астрономия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07.11.201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Биология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08.11.201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rPr>
          <w:trHeight w:val="79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Искусство (Мировая художественная куль</w:t>
            </w:r>
            <w:r>
              <w:rPr>
                <w:szCs w:val="28"/>
                <w:lang w:eastAsia="zh-CN"/>
              </w:rPr>
              <w:t xml:space="preserve">                                                                                               </w:t>
            </w:r>
            <w:r w:rsidRPr="008C44A7">
              <w:rPr>
                <w:szCs w:val="28"/>
                <w:lang w:eastAsia="zh-CN"/>
              </w:rPr>
              <w:t>тура)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09.11.201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Французский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10.11.2017</w:t>
            </w:r>
          </w:p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11.11.201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География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11.11.201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rPr>
          <w:trHeight w:val="52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Английский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13</w:t>
            </w:r>
            <w:r w:rsidRPr="008C44A7">
              <w:rPr>
                <w:szCs w:val="28"/>
                <w:lang w:eastAsia="zh-CN"/>
              </w:rPr>
              <w:t>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Математика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17.11.2017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10.00 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Русский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21.11.201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Физика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22.11.201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История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23.11.201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24.11.2017</w:t>
            </w:r>
          </w:p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25.11.201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Обществознание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27</w:t>
            </w:r>
            <w:r w:rsidRPr="008C44A7">
              <w:rPr>
                <w:szCs w:val="28"/>
                <w:lang w:eastAsia="zh-CN"/>
              </w:rPr>
              <w:t>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Литература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28.11.201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Право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29.11.201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Химия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30.11.201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Информатика и ИКТ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01.12.201</w:t>
            </w:r>
            <w:r>
              <w:rPr>
                <w:szCs w:val="28"/>
                <w:lang w:eastAsia="zh-CN"/>
              </w:rPr>
              <w:t>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C44A7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C44A7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110F8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110F8">
              <w:rPr>
                <w:bCs/>
                <w:szCs w:val="28"/>
                <w:lang w:eastAsia="zh-CN"/>
              </w:rPr>
              <w:t>Немецкий язык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04.12.2017</w:t>
            </w:r>
          </w:p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05.12.2017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9D307D" w:rsidRPr="008110F8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Экология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</w:tcBorders>
          </w:tcPr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07.12.2017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110F8" w:rsidRDefault="009D307D" w:rsidP="007D098F">
            <w:pPr>
              <w:snapToGrid w:val="0"/>
              <w:jc w:val="both"/>
              <w:rPr>
                <w:bCs/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Физическая культура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08.12.2017</w:t>
            </w:r>
          </w:p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09.12.2017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110F8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Экономика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11.12.2017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10.00</w:t>
            </w:r>
          </w:p>
        </w:tc>
      </w:tr>
      <w:tr w:rsidR="009D307D" w:rsidRPr="00D4522C" w:rsidTr="007D098F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Pr="008110F8" w:rsidRDefault="009D307D" w:rsidP="007D098F">
            <w:pPr>
              <w:snapToGrid w:val="0"/>
              <w:jc w:val="both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Технология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07D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11.12.2017</w:t>
            </w:r>
          </w:p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12.12.2017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07D" w:rsidRPr="008110F8" w:rsidRDefault="009D307D" w:rsidP="007D098F">
            <w:pPr>
              <w:snapToGrid w:val="0"/>
              <w:jc w:val="center"/>
              <w:rPr>
                <w:szCs w:val="28"/>
                <w:lang w:eastAsia="zh-CN"/>
              </w:rPr>
            </w:pPr>
            <w:r w:rsidRPr="008110F8">
              <w:rPr>
                <w:szCs w:val="28"/>
                <w:lang w:eastAsia="zh-CN"/>
              </w:rPr>
              <w:t>10.00</w:t>
            </w:r>
          </w:p>
        </w:tc>
      </w:tr>
    </w:tbl>
    <w:p w:rsidR="009D307D" w:rsidRPr="008C44A7" w:rsidRDefault="009D307D" w:rsidP="00231C63">
      <w:pPr>
        <w:shd w:val="clear" w:color="auto" w:fill="FFFFFF"/>
        <w:ind w:right="403" w:firstLine="134"/>
        <w:jc w:val="center"/>
        <w:rPr>
          <w:b/>
          <w:color w:val="000000"/>
          <w:spacing w:val="4"/>
          <w:szCs w:val="28"/>
          <w:lang w:eastAsia="zh-CN"/>
        </w:rPr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CF192A">
      <w:pPr>
        <w:jc w:val="right"/>
      </w:pPr>
      <w:r>
        <w:t>Приложение №2</w:t>
      </w:r>
    </w:p>
    <w:p w:rsidR="009D307D" w:rsidRDefault="009D307D" w:rsidP="00CF192A">
      <w:pPr>
        <w:jc w:val="right"/>
      </w:pPr>
      <w:r>
        <w:t>к приказу отдела образования</w:t>
      </w:r>
    </w:p>
    <w:p w:rsidR="009D307D" w:rsidRDefault="009D307D" w:rsidP="00CF192A">
      <w:pPr>
        <w:jc w:val="right"/>
      </w:pPr>
      <w:r>
        <w:t>администрации района</w:t>
      </w:r>
    </w:p>
    <w:p w:rsidR="009D307D" w:rsidRDefault="009D307D" w:rsidP="00516C0A">
      <w:pPr>
        <w:jc w:val="right"/>
      </w:pPr>
      <w:r>
        <w:t xml:space="preserve"> от 18.10.2017               №168</w:t>
      </w:r>
    </w:p>
    <w:p w:rsidR="009D307D" w:rsidRDefault="009D307D" w:rsidP="00CF192A">
      <w:pPr>
        <w:jc w:val="right"/>
      </w:pPr>
      <w:r>
        <w:t xml:space="preserve">               </w:t>
      </w:r>
    </w:p>
    <w:p w:rsidR="009D307D" w:rsidRDefault="009D307D" w:rsidP="00B57D16">
      <w:pPr>
        <w:jc w:val="center"/>
        <w:rPr>
          <w:b/>
        </w:rPr>
      </w:pPr>
      <w:r>
        <w:rPr>
          <w:b/>
        </w:rPr>
        <w:t xml:space="preserve">Состав </w:t>
      </w:r>
    </w:p>
    <w:p w:rsidR="009D307D" w:rsidRPr="003F6ECE" w:rsidRDefault="009D307D" w:rsidP="00B57D16">
      <w:pPr>
        <w:jc w:val="center"/>
      </w:pPr>
      <w:r w:rsidRPr="003F6ECE">
        <w:t xml:space="preserve">оргкомитета для проведения муниципального этапа </w:t>
      </w:r>
    </w:p>
    <w:p w:rsidR="009D307D" w:rsidRDefault="009D307D" w:rsidP="00B57D16">
      <w:pPr>
        <w:jc w:val="center"/>
      </w:pPr>
      <w:r w:rsidRPr="003F6ECE">
        <w:t>всероссийской олимпиады школьников</w:t>
      </w:r>
    </w:p>
    <w:p w:rsidR="009D307D" w:rsidRDefault="009D307D" w:rsidP="00B57D16">
      <w:pPr>
        <w:jc w:val="center"/>
      </w:pPr>
    </w:p>
    <w:tbl>
      <w:tblPr>
        <w:tblW w:w="9804" w:type="dxa"/>
        <w:tblLook w:val="01E0"/>
      </w:tblPr>
      <w:tblGrid>
        <w:gridCol w:w="2628"/>
        <w:gridCol w:w="507"/>
        <w:gridCol w:w="35"/>
        <w:gridCol w:w="6634"/>
      </w:tblGrid>
      <w:tr w:rsidR="009D307D" w:rsidRPr="00BF51AD" w:rsidTr="00654999">
        <w:tc>
          <w:tcPr>
            <w:tcW w:w="2628" w:type="dxa"/>
          </w:tcPr>
          <w:p w:rsidR="009D307D" w:rsidRPr="000B3BEE" w:rsidRDefault="009D307D" w:rsidP="00231C63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Кузенкова</w:t>
            </w:r>
          </w:p>
          <w:p w:rsidR="009D307D" w:rsidRPr="000B3BEE" w:rsidRDefault="009D307D" w:rsidP="00231C63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Николаевна</w:t>
            </w:r>
          </w:p>
        </w:tc>
        <w:tc>
          <w:tcPr>
            <w:tcW w:w="542" w:type="dxa"/>
            <w:gridSpan w:val="2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color w:val="000000"/>
                <w:szCs w:val="26"/>
                <w:rtl/>
                <w:lang w:bidi="he-IL"/>
              </w:rPr>
              <w:t>-</w:t>
            </w:r>
          </w:p>
        </w:tc>
        <w:tc>
          <w:tcPr>
            <w:tcW w:w="6634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начальник отдела образования администрации района </w:t>
            </w:r>
          </w:p>
        </w:tc>
      </w:tr>
      <w:tr w:rsidR="009D307D" w:rsidRPr="00BF51AD" w:rsidTr="00654999">
        <w:trPr>
          <w:trHeight w:val="135"/>
        </w:trPr>
        <w:tc>
          <w:tcPr>
            <w:tcW w:w="2628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Мешкова Екатерина Юрьевна</w:t>
            </w:r>
          </w:p>
        </w:tc>
        <w:tc>
          <w:tcPr>
            <w:tcW w:w="542" w:type="dxa"/>
            <w:gridSpan w:val="2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специалист отдела образования администрации района </w:t>
            </w:r>
          </w:p>
        </w:tc>
      </w:tr>
      <w:tr w:rsidR="009D307D" w:rsidRPr="00BF51AD" w:rsidTr="00654999">
        <w:trPr>
          <w:trHeight w:val="330"/>
        </w:trPr>
        <w:tc>
          <w:tcPr>
            <w:tcW w:w="9804" w:type="dxa"/>
            <w:gridSpan w:val="4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9D307D" w:rsidRPr="00BF51AD" w:rsidTr="00654999">
        <w:trPr>
          <w:trHeight w:val="300"/>
        </w:trPr>
        <w:tc>
          <w:tcPr>
            <w:tcW w:w="3135" w:type="dxa"/>
            <w:gridSpan w:val="2"/>
          </w:tcPr>
          <w:p w:rsidR="009D307D" w:rsidRPr="000B3BEE" w:rsidRDefault="009D307D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Члены оргкомитета:</w:t>
            </w:r>
          </w:p>
          <w:p w:rsidR="009D307D" w:rsidRPr="000B3BEE" w:rsidRDefault="009D307D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  <w:tc>
          <w:tcPr>
            <w:tcW w:w="6669" w:type="dxa"/>
            <w:gridSpan w:val="2"/>
          </w:tcPr>
          <w:p w:rsidR="009D307D" w:rsidRPr="000B3BEE" w:rsidRDefault="009D307D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9D307D" w:rsidRPr="00BF51AD" w:rsidTr="00654999">
        <w:trPr>
          <w:trHeight w:val="285"/>
        </w:trPr>
        <w:tc>
          <w:tcPr>
            <w:tcW w:w="2628" w:type="dxa"/>
          </w:tcPr>
          <w:p w:rsidR="009D307D" w:rsidRPr="000B3BEE" w:rsidRDefault="009D307D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Одрова</w:t>
            </w:r>
          </w:p>
          <w:p w:rsidR="009D307D" w:rsidRPr="000B3BEE" w:rsidRDefault="009D307D" w:rsidP="00654999">
            <w:pPr>
              <w:pStyle w:val="30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Наталия Юрьевна</w:t>
            </w:r>
          </w:p>
        </w:tc>
        <w:tc>
          <w:tcPr>
            <w:tcW w:w="542" w:type="dxa"/>
            <w:gridSpan w:val="2"/>
          </w:tcPr>
          <w:p w:rsidR="009D307D" w:rsidRPr="000B3BEE" w:rsidRDefault="009D307D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заместитель директора по УВР муниципального бюджетного общеобразовательного учреждения 2-Гавриловской средней общеобразовательной школы </w:t>
            </w:r>
          </w:p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9D307D" w:rsidRPr="00BF51AD" w:rsidTr="00654999">
        <w:trPr>
          <w:trHeight w:val="150"/>
        </w:trPr>
        <w:tc>
          <w:tcPr>
            <w:tcW w:w="2628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Купарева </w:t>
            </w:r>
          </w:p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Татьяна Алексеевна</w:t>
            </w:r>
          </w:p>
        </w:tc>
        <w:tc>
          <w:tcPr>
            <w:tcW w:w="542" w:type="dxa"/>
            <w:gridSpan w:val="2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Козьмодемьяновского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9D307D" w:rsidRPr="00BF51AD" w:rsidTr="00654999">
        <w:trPr>
          <w:trHeight w:val="240"/>
        </w:trPr>
        <w:tc>
          <w:tcPr>
            <w:tcW w:w="2628" w:type="dxa"/>
          </w:tcPr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Качепасова </w:t>
            </w:r>
          </w:p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Лариса Анатольевна</w:t>
            </w:r>
          </w:p>
        </w:tc>
        <w:tc>
          <w:tcPr>
            <w:tcW w:w="542" w:type="dxa"/>
            <w:gridSpan w:val="2"/>
          </w:tcPr>
          <w:p w:rsidR="009D307D" w:rsidRPr="000B3BEE" w:rsidRDefault="009D307D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Чуповского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9D307D" w:rsidRPr="00BF51AD" w:rsidTr="00654999">
        <w:trPr>
          <w:trHeight w:val="930"/>
        </w:trPr>
        <w:tc>
          <w:tcPr>
            <w:tcW w:w="2628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Павлова </w:t>
            </w:r>
          </w:p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Нина Александровна</w:t>
            </w:r>
          </w:p>
        </w:tc>
        <w:tc>
          <w:tcPr>
            <w:tcW w:w="542" w:type="dxa"/>
            <w:gridSpan w:val="2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УР Булгаковского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9D307D" w:rsidRPr="00BF51AD" w:rsidTr="00654999">
        <w:trPr>
          <w:trHeight w:val="356"/>
        </w:trPr>
        <w:tc>
          <w:tcPr>
            <w:tcW w:w="2628" w:type="dxa"/>
          </w:tcPr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Породина </w:t>
            </w:r>
          </w:p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Марина Викторовна</w:t>
            </w:r>
          </w:p>
        </w:tc>
        <w:tc>
          <w:tcPr>
            <w:tcW w:w="542" w:type="dxa"/>
            <w:gridSpan w:val="2"/>
          </w:tcPr>
          <w:p w:rsidR="009D307D" w:rsidRPr="000B3BEE" w:rsidRDefault="009D307D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1-Гавриловского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</w:tc>
      </w:tr>
      <w:tr w:rsidR="009D307D" w:rsidRPr="00BF51AD" w:rsidTr="00654999">
        <w:trPr>
          <w:trHeight w:val="150"/>
        </w:trPr>
        <w:tc>
          <w:tcPr>
            <w:tcW w:w="2628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Козеева</w:t>
            </w:r>
          </w:p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Валентина</w:t>
            </w:r>
          </w:p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Александровна</w:t>
            </w:r>
          </w:p>
        </w:tc>
        <w:tc>
          <w:tcPr>
            <w:tcW w:w="542" w:type="dxa"/>
            <w:gridSpan w:val="2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1-Пересыпкинского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9D307D" w:rsidRPr="00BF51AD" w:rsidTr="00654999">
        <w:trPr>
          <w:trHeight w:val="210"/>
        </w:trPr>
        <w:tc>
          <w:tcPr>
            <w:tcW w:w="2628" w:type="dxa"/>
          </w:tcPr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 xml:space="preserve">Щербакова </w:t>
            </w:r>
          </w:p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Надежда Викторовна</w:t>
            </w:r>
          </w:p>
        </w:tc>
        <w:tc>
          <w:tcPr>
            <w:tcW w:w="542" w:type="dxa"/>
            <w:gridSpan w:val="2"/>
          </w:tcPr>
          <w:p w:rsidR="009D307D" w:rsidRPr="000B3BEE" w:rsidRDefault="009D307D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2-Пересыпкинского филиала УВР муниципального бюджетного общеобразовательного учреждения 2-Гавриловской средней общеобразовательной школы</w:t>
            </w:r>
          </w:p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  <w:tr w:rsidR="009D307D" w:rsidRPr="00BF51AD" w:rsidTr="00654999">
        <w:trPr>
          <w:trHeight w:val="270"/>
        </w:trPr>
        <w:tc>
          <w:tcPr>
            <w:tcW w:w="2628" w:type="dxa"/>
          </w:tcPr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Королева Татьяна Александровна</w:t>
            </w:r>
          </w:p>
        </w:tc>
        <w:tc>
          <w:tcPr>
            <w:tcW w:w="542" w:type="dxa"/>
            <w:gridSpan w:val="2"/>
          </w:tcPr>
          <w:p w:rsidR="009D307D" w:rsidRPr="000B3BEE" w:rsidRDefault="009D307D" w:rsidP="00654999">
            <w:pPr>
              <w:pStyle w:val="30"/>
              <w:spacing w:line="240" w:lineRule="auto"/>
              <w:jc w:val="center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-</w:t>
            </w:r>
          </w:p>
        </w:tc>
        <w:tc>
          <w:tcPr>
            <w:tcW w:w="6634" w:type="dxa"/>
          </w:tcPr>
          <w:p w:rsidR="009D307D" w:rsidRPr="000B3BEE" w:rsidRDefault="009D307D" w:rsidP="00654999">
            <w:pPr>
              <w:pStyle w:val="30"/>
              <w:shd w:val="clear" w:color="auto" w:fill="auto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  <w:r w:rsidRPr="000B3BEE"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  <w:t>заместитель директора по УВР Осино-Гайского филиала муниципального бюджетного общеобразовательного учреждения 2-Гавриловской средней общеобразовательной школы</w:t>
            </w:r>
          </w:p>
          <w:p w:rsidR="009D307D" w:rsidRPr="000B3BEE" w:rsidRDefault="009D307D" w:rsidP="00654999">
            <w:pPr>
              <w:pStyle w:val="30"/>
              <w:spacing w:line="240" w:lineRule="auto"/>
              <w:jc w:val="both"/>
              <w:rPr>
                <w:rStyle w:val="3"/>
                <w:rFonts w:ascii="Times New Roman" w:hAnsi="Times New Roman"/>
                <w:bCs/>
                <w:noProof/>
                <w:color w:val="000000"/>
                <w:szCs w:val="26"/>
              </w:rPr>
            </w:pPr>
          </w:p>
        </w:tc>
      </w:tr>
    </w:tbl>
    <w:p w:rsidR="009D307D" w:rsidRPr="00BF51AD" w:rsidRDefault="009D307D" w:rsidP="003F6ECE">
      <w:pPr>
        <w:pStyle w:val="NormalWeb"/>
        <w:spacing w:before="0" w:after="0"/>
        <w:jc w:val="center"/>
        <w:rPr>
          <w:sz w:val="28"/>
          <w:szCs w:val="28"/>
        </w:rPr>
      </w:pPr>
    </w:p>
    <w:p w:rsidR="009D307D" w:rsidRDefault="009D307D" w:rsidP="003F6ECE">
      <w:pPr>
        <w:pStyle w:val="NormalWeb"/>
        <w:spacing w:before="0" w:after="0"/>
        <w:rPr>
          <w:sz w:val="28"/>
          <w:szCs w:val="28"/>
        </w:rPr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B57D16">
      <w:pPr>
        <w:jc w:val="center"/>
      </w:pPr>
    </w:p>
    <w:p w:rsidR="009D307D" w:rsidRDefault="009D307D" w:rsidP="003F6ECE">
      <w:pPr>
        <w:jc w:val="right"/>
      </w:pPr>
      <w:r>
        <w:t>Приложение №3</w:t>
      </w:r>
    </w:p>
    <w:p w:rsidR="009D307D" w:rsidRDefault="009D307D" w:rsidP="003F6ECE">
      <w:pPr>
        <w:jc w:val="right"/>
      </w:pPr>
      <w:r>
        <w:t>к приказу отдела образования</w:t>
      </w:r>
    </w:p>
    <w:p w:rsidR="009D307D" w:rsidRDefault="009D307D" w:rsidP="003F6ECE">
      <w:pPr>
        <w:jc w:val="right"/>
      </w:pPr>
      <w:r>
        <w:t>администрации района</w:t>
      </w:r>
    </w:p>
    <w:p w:rsidR="009D307D" w:rsidRDefault="009D307D" w:rsidP="00516C0A">
      <w:pPr>
        <w:jc w:val="right"/>
      </w:pPr>
      <w:r>
        <w:t>от 18.10.2016               №168</w:t>
      </w:r>
    </w:p>
    <w:p w:rsidR="009D307D" w:rsidRDefault="009D307D" w:rsidP="003F6ECE">
      <w:pPr>
        <w:jc w:val="right"/>
      </w:pPr>
      <w:r>
        <w:t xml:space="preserve">              </w:t>
      </w:r>
    </w:p>
    <w:p w:rsidR="009D307D" w:rsidRDefault="009D307D" w:rsidP="003F6ECE">
      <w:pPr>
        <w:jc w:val="center"/>
        <w:rPr>
          <w:b/>
        </w:rPr>
      </w:pPr>
    </w:p>
    <w:p w:rsidR="009D307D" w:rsidRDefault="009D307D" w:rsidP="003F6ECE">
      <w:pPr>
        <w:jc w:val="center"/>
        <w:rPr>
          <w:b/>
        </w:rPr>
      </w:pPr>
    </w:p>
    <w:p w:rsidR="009D307D" w:rsidRDefault="009D307D" w:rsidP="003F6ECE">
      <w:pPr>
        <w:jc w:val="center"/>
        <w:rPr>
          <w:b/>
        </w:rPr>
      </w:pPr>
      <w:r>
        <w:rPr>
          <w:b/>
        </w:rPr>
        <w:t xml:space="preserve">Состав </w:t>
      </w:r>
    </w:p>
    <w:p w:rsidR="009D307D" w:rsidRDefault="009D307D" w:rsidP="003F6ECE">
      <w:pPr>
        <w:jc w:val="center"/>
      </w:pPr>
      <w:r>
        <w:t xml:space="preserve">жюри муниципального этапа  </w:t>
      </w:r>
    </w:p>
    <w:p w:rsidR="009D307D" w:rsidRDefault="009D307D" w:rsidP="003F6ECE">
      <w:pPr>
        <w:jc w:val="center"/>
      </w:pPr>
      <w:r>
        <w:t>всероссийской олимпиады школьников</w:t>
      </w:r>
    </w:p>
    <w:p w:rsidR="009D307D" w:rsidRDefault="009D307D" w:rsidP="003F6ECE">
      <w:pPr>
        <w:rPr>
          <w:b/>
        </w:rPr>
      </w:pPr>
    </w:p>
    <w:tbl>
      <w:tblPr>
        <w:tblW w:w="11323" w:type="dxa"/>
        <w:tblLook w:val="00A0"/>
      </w:tblPr>
      <w:tblGrid>
        <w:gridCol w:w="2818"/>
        <w:gridCol w:w="1855"/>
        <w:gridCol w:w="4795"/>
        <w:gridCol w:w="1855"/>
      </w:tblGrid>
      <w:tr w:rsidR="009D307D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9D307D" w:rsidRPr="00DE5072" w:rsidRDefault="009D307D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1.Русский язык, литература, искусство(МХК):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Дыкова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Елена Николаевна</w:t>
            </w:r>
          </w:p>
        </w:tc>
        <w:tc>
          <w:tcPr>
            <w:tcW w:w="1855" w:type="dxa"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сош, председатель предметно-методической комиссии;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Харитонова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 w:val="restart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 русского языка и литературы Булгаковского филиала МБОУ 2-Гавриловской сош, заместитель председателя предметно-методической комиссии.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Липунцова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Федоровна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сош;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Морозова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Нина Борисовна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русского языка и литературы МБОУ 2-Гавриловской сош;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Щербакова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Надежда Викторовна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русского языка и литературы </w:t>
            </w:r>
          </w:p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2-Пересыпкинского филиала МБОУ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сош.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9D307D" w:rsidRPr="00DE5072" w:rsidRDefault="009D307D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2.Английский язык, немецкий язык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Плужникова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Мария Викторовна</w:t>
            </w:r>
          </w:p>
        </w:tc>
        <w:tc>
          <w:tcPr>
            <w:tcW w:w="1855" w:type="dxa"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МБОУ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председатель предметно-методической комиссии;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Улаева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Марина Семеновна</w:t>
            </w:r>
          </w:p>
        </w:tc>
        <w:tc>
          <w:tcPr>
            <w:tcW w:w="1855" w:type="dxa"/>
            <w:vMerge w:val="restart"/>
          </w:tcPr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МБОУ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заместитель председателя предметно-методической комиссии.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Коблова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Антонина Валентиновна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иностранного языка Козьмодемьяновского филиала МБОУ 2-Гавриловской сош;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Шерашова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Светлана Ивановна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Глуховского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2-Гавриловской сош;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Кочепасова Лариса Анатольевна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Чуповского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филиала МБОУ 2-Гавриловской сош</w:t>
            </w: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Ольга Егоровна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иностранного языка </w:t>
            </w:r>
          </w:p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1-Пересыпкинского филиала МБОУ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сош.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9D307D" w:rsidRPr="00DE5072" w:rsidRDefault="009D307D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Математика, физика, информатика</w:t>
            </w:r>
            <w:r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 и ИКТ, астрономия</w:t>
            </w: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: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Носаева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Сергеевна</w:t>
            </w:r>
          </w:p>
        </w:tc>
        <w:tc>
          <w:tcPr>
            <w:tcW w:w="1855" w:type="dxa"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математики 1-Пересыпкинского филиала МБОУ 2-Гавриловской сош, председатель предметно-методической комиссии;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Банникова 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Полина Викторовна</w:t>
            </w:r>
          </w:p>
        </w:tc>
        <w:tc>
          <w:tcPr>
            <w:tcW w:w="1855" w:type="dxa"/>
            <w:vMerge w:val="restart"/>
          </w:tcPr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8F1F1F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математики 1-Пересыпкинского филиала МБОУ 2-Гавриловской сош, заместитель председателя предметно-методической комиссии.</w:t>
            </w:r>
          </w:p>
          <w:p w:rsidR="009D307D" w:rsidRPr="00396D33" w:rsidRDefault="009D307D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Королев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Прокофьевич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 Булгаковского филиала МБОУ 2-Гавриловской сош;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Горбунова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Галина Александровна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физики МБОУ 2-Гавриловской сош;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Першина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Ирина Николаевна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информатики Козьмодемьяновского филиала МБОУ 2-Гавриловской сош.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c>
          <w:tcPr>
            <w:tcW w:w="9468" w:type="dxa"/>
            <w:gridSpan w:val="3"/>
          </w:tcPr>
          <w:p w:rsidR="009D307D" w:rsidRPr="00DE5072" w:rsidRDefault="009D307D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География:</w:t>
            </w:r>
          </w:p>
        </w:tc>
        <w:tc>
          <w:tcPr>
            <w:tcW w:w="1855" w:type="dxa"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Липатова </w:t>
            </w:r>
          </w:p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Владимировна</w:t>
            </w:r>
          </w:p>
        </w:tc>
        <w:tc>
          <w:tcPr>
            <w:tcW w:w="1855" w:type="dxa"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Чуповского филиала МБОУ 2-Гавриловской сош, председатель предметно-методической комиссии;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Панфилова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Наталия Владимировна</w:t>
            </w:r>
          </w:p>
        </w:tc>
        <w:tc>
          <w:tcPr>
            <w:tcW w:w="1855" w:type="dxa"/>
            <w:vMerge w:val="restart"/>
          </w:tcPr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Осино-Гайского филиала МБОУ 2-Гавриловской сош, заместитель председателя предметно-методической комиссии.</w:t>
            </w:r>
          </w:p>
          <w:p w:rsidR="009D307D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Елена Васильевна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Булгаковского филиала МБОУ 2-Гавриловской сош;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Крючкова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Светлана Александровна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МБОУ 2-Гавриловской сош;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Трутнева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Нина Егоровна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географии 1-Гавриловского филиала МБОУ 2-Гавриловской сош.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9D307D" w:rsidRPr="00DE5072" w:rsidRDefault="009D307D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Биология, химия, экология: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Гришина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Галина Анатольевна</w:t>
            </w:r>
          </w:p>
        </w:tc>
        <w:tc>
          <w:tcPr>
            <w:tcW w:w="1855" w:type="dxa"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председатель предметно-методической комиссии;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Самошкина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Александровна</w:t>
            </w:r>
          </w:p>
        </w:tc>
        <w:tc>
          <w:tcPr>
            <w:tcW w:w="1855" w:type="dxa"/>
            <w:vMerge w:val="restart"/>
          </w:tcPr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и биологии МБОУ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сош, заместитель председателя предметно-методической комиссии.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Ермакова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Елена Павловна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химии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>Чуповского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филиала МБОУ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2-Гавриловской сош;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Егина</w:t>
            </w:r>
          </w:p>
          <w:p w:rsidR="009D307D" w:rsidRPr="00BF51A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Ивановна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химии Осино-Гайского филиала МБОУ 2-Гавриловской сош;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Пустовалова Любовь Александровна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tabs>
                <w:tab w:val="left" w:pos="246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химии 1-Пересыпкинского филиала МБОУ 2-Гавриловской сош.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9D307D" w:rsidRPr="00DE5072" w:rsidRDefault="009D307D" w:rsidP="00654999">
            <w:pPr>
              <w:widowControl w:val="0"/>
              <w:tabs>
                <w:tab w:val="left" w:pos="246"/>
              </w:tabs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История, право, обществознание, экономика:</w:t>
            </w:r>
          </w:p>
          <w:p w:rsidR="009D307D" w:rsidRPr="005C363C" w:rsidRDefault="009D307D" w:rsidP="00654999">
            <w:pPr>
              <w:widowControl w:val="0"/>
              <w:tabs>
                <w:tab w:val="left" w:pos="246"/>
              </w:tabs>
              <w:jc w:val="both"/>
              <w:rPr>
                <w:bCs/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Нина Николаевна</w:t>
            </w:r>
          </w:p>
        </w:tc>
        <w:tc>
          <w:tcPr>
            <w:tcW w:w="1855" w:type="dxa"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МБОУ 2-Гавриловской сош, председатель предметно-методической комиссии;</w:t>
            </w:r>
          </w:p>
          <w:p w:rsidR="009D307D" w:rsidRPr="005C363C" w:rsidRDefault="009D307D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Житнева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Наталья Владимировна</w:t>
            </w:r>
          </w:p>
        </w:tc>
        <w:tc>
          <w:tcPr>
            <w:tcW w:w="1855" w:type="dxa"/>
            <w:vMerge w:val="restart"/>
          </w:tcPr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Козьмодемьяновского филиала МБОУ 2-Гавриловской сош, заместитель председателя предметно-методической комиссии.</w:t>
            </w:r>
          </w:p>
          <w:p w:rsidR="009D307D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Козеева </w:t>
            </w:r>
          </w:p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Валентина </w:t>
            </w:r>
          </w:p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</w:p>
          <w:p w:rsidR="009D307D" w:rsidRPr="005C363C" w:rsidRDefault="009D307D" w:rsidP="00654999">
            <w:pPr>
              <w:widowControl w:val="0"/>
              <w:jc w:val="both"/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1-Пересыпкинского филиала МБОУ 2-Гавриловской сош.;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Витютнева </w:t>
            </w:r>
          </w:p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Ольга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Михайловна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истории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МБОУ 2-Гавриловской сош;</w:t>
            </w:r>
          </w:p>
          <w:p w:rsidR="009D307D" w:rsidRPr="005C363C" w:rsidRDefault="009D307D" w:rsidP="00654999">
            <w:pPr>
              <w:widowControl w:val="0"/>
              <w:jc w:val="both"/>
              <w:rPr>
                <w:sz w:val="16"/>
                <w:szCs w:val="16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Мещерякова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Татьяна Васильевна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истории Булгаковского филиала МБОУ 2-Гавриловской сош.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9468" w:type="dxa"/>
            <w:gridSpan w:val="3"/>
          </w:tcPr>
          <w:p w:rsidR="009D307D" w:rsidRDefault="009D307D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 xml:space="preserve">Физическая культура, основы безопасности жизнедеятельности,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b/>
                <w:bCs/>
                <w:color w:val="000000"/>
                <w:szCs w:val="28"/>
                <w:shd w:val="clear" w:color="auto" w:fill="FFFFFF"/>
                <w:lang w:eastAsia="en-US"/>
              </w:rPr>
              <w:t>технология: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Болкунов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Михаил Николаевич</w:t>
            </w:r>
          </w:p>
        </w:tc>
        <w:tc>
          <w:tcPr>
            <w:tcW w:w="1855" w:type="dxa"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Председатель жюри  </w:t>
            </w: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физической культуры и ОБЖ Чуповского филиала МБОУ 2-Гавриловской сош, председатель предметно-методической комиссии;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Панкратова</w:t>
            </w:r>
          </w:p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Людмила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Cs w:val="28"/>
                <w:shd w:val="clear" w:color="auto" w:fill="FFFFFF"/>
                <w:lang w:eastAsia="en-US"/>
              </w:rPr>
              <w:t>Александровна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55" w:type="dxa"/>
            <w:vMerge w:val="restart"/>
          </w:tcPr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9D307D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33394A">
            <w:pPr>
              <w:widowControl w:val="0"/>
              <w:tabs>
                <w:tab w:val="left" w:pos="178"/>
              </w:tabs>
              <w:rPr>
                <w:szCs w:val="28"/>
                <w:shd w:val="clear" w:color="auto" w:fill="FFFFFF"/>
                <w:lang w:eastAsia="en-US"/>
              </w:rPr>
            </w:pPr>
            <w:r>
              <w:rPr>
                <w:szCs w:val="28"/>
                <w:shd w:val="clear" w:color="auto" w:fill="FFFFFF"/>
                <w:lang w:eastAsia="en-US"/>
              </w:rPr>
              <w:t>Члены жюри</w:t>
            </w:r>
          </w:p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физической культуры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1-Гавриловского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филиала МБОУ 2-Гавриловской сош, заместитель председателя предметно-методической комиссии.</w:t>
            </w:r>
          </w:p>
          <w:p w:rsidR="009D307D" w:rsidRPr="00DE5072" w:rsidRDefault="009D307D" w:rsidP="00654999">
            <w:pPr>
              <w:widowControl w:val="0"/>
              <w:tabs>
                <w:tab w:val="left" w:pos="18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Шаповалов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Михаил Николаевич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технологии МБОУ 2-Гавриловской сош;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Курносов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Петр Алексеевич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учитель физической культуры МБОУ 1-Пересыпкинского филиала МБОУ 2-Гавриловской сош;</w:t>
            </w:r>
          </w:p>
          <w:p w:rsidR="009D307D" w:rsidRPr="00DE5072" w:rsidRDefault="009D307D" w:rsidP="00654999">
            <w:pPr>
              <w:widowControl w:val="0"/>
              <w:tabs>
                <w:tab w:val="left" w:pos="178"/>
              </w:tabs>
              <w:jc w:val="both"/>
              <w:rPr>
                <w:szCs w:val="28"/>
                <w:shd w:val="clear" w:color="auto" w:fill="FFFFFF"/>
                <w:lang w:eastAsia="en-US"/>
              </w:rPr>
            </w:pPr>
          </w:p>
        </w:tc>
      </w:tr>
      <w:tr w:rsidR="009D307D" w:rsidRPr="00DE5072" w:rsidTr="008F1F1F">
        <w:trPr>
          <w:gridAfter w:val="1"/>
          <w:wAfter w:w="1855" w:type="dxa"/>
        </w:trPr>
        <w:tc>
          <w:tcPr>
            <w:tcW w:w="2818" w:type="dxa"/>
          </w:tcPr>
          <w:p w:rsidR="009D307D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Власов 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Александр Анатольевич</w:t>
            </w:r>
          </w:p>
        </w:tc>
        <w:tc>
          <w:tcPr>
            <w:tcW w:w="1855" w:type="dxa"/>
            <w:vMerge/>
          </w:tcPr>
          <w:p w:rsidR="009D307D" w:rsidRPr="00DE5072" w:rsidRDefault="009D307D" w:rsidP="0033394A">
            <w:pPr>
              <w:widowControl w:val="0"/>
              <w:tabs>
                <w:tab w:val="left" w:pos="178"/>
              </w:tabs>
              <w:jc w:val="center"/>
              <w:rPr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795" w:type="dxa"/>
          </w:tcPr>
          <w:p w:rsidR="009D307D" w:rsidRPr="00DE5072" w:rsidRDefault="009D307D" w:rsidP="00654999">
            <w:pPr>
              <w:widowControl w:val="0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учитель </w:t>
            </w:r>
            <w:r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физической культуры </w:t>
            </w:r>
            <w:r w:rsidRPr="00DE5072">
              <w:rPr>
                <w:color w:val="000000"/>
                <w:szCs w:val="28"/>
                <w:shd w:val="clear" w:color="auto" w:fill="FFFFFF"/>
                <w:lang w:eastAsia="en-US"/>
              </w:rPr>
              <w:t>Булгаковского филиала МБОУ 2-Гавриловской сош.</w:t>
            </w:r>
          </w:p>
          <w:p w:rsidR="009D307D" w:rsidRPr="00DE5072" w:rsidRDefault="009D307D" w:rsidP="00654999">
            <w:pPr>
              <w:widowControl w:val="0"/>
              <w:jc w:val="both"/>
              <w:rPr>
                <w:bCs/>
                <w:color w:val="000000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9D307D" w:rsidRPr="00C858FD" w:rsidRDefault="009D307D" w:rsidP="003F6ECE">
      <w:pPr>
        <w:widowControl w:val="0"/>
        <w:jc w:val="both"/>
        <w:rPr>
          <w:bCs/>
          <w:color w:val="000000"/>
          <w:szCs w:val="28"/>
          <w:shd w:val="clear" w:color="auto" w:fill="FFFFFF"/>
          <w:lang w:eastAsia="en-US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Default="009D307D" w:rsidP="003F6ECE">
      <w:pPr>
        <w:rPr>
          <w:szCs w:val="28"/>
        </w:rPr>
      </w:pPr>
    </w:p>
    <w:p w:rsidR="009D307D" w:rsidRPr="003F6ECE" w:rsidRDefault="009D307D" w:rsidP="003F6ECE">
      <w:pPr>
        <w:rPr>
          <w:b/>
        </w:rPr>
      </w:pPr>
    </w:p>
    <w:sectPr w:rsidR="009D307D" w:rsidRPr="003F6ECE" w:rsidSect="003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3E"/>
    <w:rsid w:val="00090342"/>
    <w:rsid w:val="000B3BEE"/>
    <w:rsid w:val="00142366"/>
    <w:rsid w:val="001739BA"/>
    <w:rsid w:val="001B2C75"/>
    <w:rsid w:val="00231C63"/>
    <w:rsid w:val="00257BA2"/>
    <w:rsid w:val="0033394A"/>
    <w:rsid w:val="00363E55"/>
    <w:rsid w:val="00370B67"/>
    <w:rsid w:val="00396D33"/>
    <w:rsid w:val="003C3EDD"/>
    <w:rsid w:val="003D503E"/>
    <w:rsid w:val="003F6ECE"/>
    <w:rsid w:val="00442986"/>
    <w:rsid w:val="004A6E55"/>
    <w:rsid w:val="004C37B7"/>
    <w:rsid w:val="004F1AA2"/>
    <w:rsid w:val="00516C0A"/>
    <w:rsid w:val="0058027B"/>
    <w:rsid w:val="005C363C"/>
    <w:rsid w:val="00603BCC"/>
    <w:rsid w:val="006300E5"/>
    <w:rsid w:val="00654999"/>
    <w:rsid w:val="00660A83"/>
    <w:rsid w:val="006C1F8C"/>
    <w:rsid w:val="006D7746"/>
    <w:rsid w:val="0071252B"/>
    <w:rsid w:val="0073367A"/>
    <w:rsid w:val="007D098F"/>
    <w:rsid w:val="0080719C"/>
    <w:rsid w:val="008110F8"/>
    <w:rsid w:val="00857784"/>
    <w:rsid w:val="0087543E"/>
    <w:rsid w:val="00887748"/>
    <w:rsid w:val="008C44A7"/>
    <w:rsid w:val="008F1F1F"/>
    <w:rsid w:val="00906066"/>
    <w:rsid w:val="009425BF"/>
    <w:rsid w:val="009B21C7"/>
    <w:rsid w:val="009B5DEE"/>
    <w:rsid w:val="009D307D"/>
    <w:rsid w:val="00A1671F"/>
    <w:rsid w:val="00AD7BDB"/>
    <w:rsid w:val="00B02DE9"/>
    <w:rsid w:val="00B52E28"/>
    <w:rsid w:val="00B53D2E"/>
    <w:rsid w:val="00B57D16"/>
    <w:rsid w:val="00BF51AD"/>
    <w:rsid w:val="00C0216A"/>
    <w:rsid w:val="00C773AC"/>
    <w:rsid w:val="00C857E4"/>
    <w:rsid w:val="00C858FD"/>
    <w:rsid w:val="00CA0DF9"/>
    <w:rsid w:val="00CD3B92"/>
    <w:rsid w:val="00CF192A"/>
    <w:rsid w:val="00D26DF0"/>
    <w:rsid w:val="00D4522C"/>
    <w:rsid w:val="00D667ED"/>
    <w:rsid w:val="00DB6B80"/>
    <w:rsid w:val="00DC2062"/>
    <w:rsid w:val="00DC3453"/>
    <w:rsid w:val="00DD56BE"/>
    <w:rsid w:val="00DE5072"/>
    <w:rsid w:val="00E32A9C"/>
    <w:rsid w:val="00E6481C"/>
    <w:rsid w:val="00E77842"/>
    <w:rsid w:val="00E87ED4"/>
    <w:rsid w:val="00F175FA"/>
    <w:rsid w:val="00F33B8D"/>
    <w:rsid w:val="00F7162B"/>
    <w:rsid w:val="00FF00A6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3E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B57D16"/>
    <w:pPr>
      <w:suppressAutoHyphens/>
      <w:overflowPunct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6ECE"/>
    <w:pPr>
      <w:overflowPunct/>
      <w:autoSpaceDE/>
      <w:autoSpaceDN/>
      <w:adjustRightInd/>
      <w:spacing w:before="280" w:after="119"/>
    </w:pPr>
    <w:rPr>
      <w:rFonts w:eastAsia="Calibri"/>
      <w:sz w:val="24"/>
      <w:szCs w:val="24"/>
      <w:lang w:eastAsia="ar-SA"/>
    </w:rPr>
  </w:style>
  <w:style w:type="character" w:customStyle="1" w:styleId="3">
    <w:name w:val="Основной текст (3)_"/>
    <w:link w:val="30"/>
    <w:uiPriority w:val="99"/>
    <w:locked/>
    <w:rsid w:val="003F6ECE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F6ECE"/>
    <w:pPr>
      <w:widowControl w:val="0"/>
      <w:shd w:val="clear" w:color="auto" w:fill="FFFFFF"/>
      <w:suppressAutoHyphens w:val="0"/>
      <w:overflowPunct/>
      <w:autoSpaceDE/>
      <w:autoSpaceDN/>
      <w:adjustRightInd/>
      <w:spacing w:line="422" w:lineRule="exact"/>
    </w:pPr>
    <w:rPr>
      <w:rFonts w:ascii="Calibri" w:eastAsia="Calibri" w:hAnsi="Calibri"/>
      <w:b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1586</Words>
  <Characters>9045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</cp:revision>
  <cp:lastPrinted>2017-02-27T12:10:00Z</cp:lastPrinted>
  <dcterms:created xsi:type="dcterms:W3CDTF">2017-10-31T13:04:00Z</dcterms:created>
  <dcterms:modified xsi:type="dcterms:W3CDTF">2017-10-31T13:04:00Z</dcterms:modified>
</cp:coreProperties>
</file>