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28" w:rsidRDefault="00330528" w:rsidP="009268A8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330528" w:rsidRDefault="00330528" w:rsidP="009740F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0528" w:rsidRDefault="00330528" w:rsidP="009740F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330528" w:rsidRDefault="00330528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праву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330528" w:rsidRDefault="00330528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528" w:rsidRDefault="00330528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330528" w:rsidRPr="00345B95" w:rsidRDefault="00330528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13 октября 2016 года</w:t>
      </w:r>
    </w:p>
    <w:p w:rsidR="00330528" w:rsidRDefault="00330528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баллов50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330528" w:rsidRPr="00345B95" w:rsidRDefault="00330528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276"/>
        <w:gridCol w:w="4678"/>
        <w:gridCol w:w="1037"/>
        <w:gridCol w:w="3215"/>
      </w:tblGrid>
      <w:tr w:rsidR="00330528" w:rsidRPr="000E5CC2" w:rsidTr="00FB1D80">
        <w:tc>
          <w:tcPr>
            <w:tcW w:w="959" w:type="dxa"/>
          </w:tcPr>
          <w:p w:rsidR="00330528" w:rsidRPr="000E5CC2" w:rsidRDefault="00330528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330528" w:rsidRPr="000E5CC2" w:rsidRDefault="00330528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330528" w:rsidRPr="000E5CC2" w:rsidRDefault="00330528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30528" w:rsidRPr="000E5CC2" w:rsidRDefault="00330528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037" w:type="dxa"/>
          </w:tcPr>
          <w:p w:rsidR="00330528" w:rsidRPr="000E5CC2" w:rsidRDefault="00330528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215" w:type="dxa"/>
          </w:tcPr>
          <w:p w:rsidR="00330528" w:rsidRPr="000E5CC2" w:rsidRDefault="00330528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30528" w:rsidRPr="000E5CC2" w:rsidTr="00FB1D80">
        <w:tc>
          <w:tcPr>
            <w:tcW w:w="959" w:type="dxa"/>
          </w:tcPr>
          <w:p w:rsidR="00330528" w:rsidRPr="000E5CC2" w:rsidRDefault="00330528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528" w:rsidRPr="000E5CC2" w:rsidRDefault="00330528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1276" w:type="dxa"/>
          </w:tcPr>
          <w:p w:rsidR="00330528" w:rsidRPr="000E5CC2" w:rsidRDefault="00330528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30528" w:rsidRPr="000E5CC2" w:rsidRDefault="00330528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30528" w:rsidRPr="000E5CC2" w:rsidRDefault="00330528" w:rsidP="00235F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15" w:type="dxa"/>
          </w:tcPr>
          <w:p w:rsidR="00330528" w:rsidRDefault="0033052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30528" w:rsidRPr="000E5CC2" w:rsidTr="00FB1D80">
        <w:tc>
          <w:tcPr>
            <w:tcW w:w="959" w:type="dxa"/>
          </w:tcPr>
          <w:p w:rsidR="00330528" w:rsidRPr="000E5CC2" w:rsidRDefault="00330528" w:rsidP="009740F9">
            <w:pPr>
              <w:pStyle w:val="Balloo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528" w:rsidRPr="000E5CC2" w:rsidRDefault="00330528" w:rsidP="00F6667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1276" w:type="dxa"/>
          </w:tcPr>
          <w:p w:rsidR="00330528" w:rsidRPr="000E5CC2" w:rsidRDefault="00330528" w:rsidP="00F6667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30528" w:rsidRPr="000E5CC2" w:rsidRDefault="00330528" w:rsidP="00F6667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30528" w:rsidRPr="000E5CC2" w:rsidRDefault="00330528" w:rsidP="00235FE9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15" w:type="dxa"/>
          </w:tcPr>
          <w:p w:rsidR="00330528" w:rsidRDefault="0033052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30528" w:rsidRPr="000E5CC2" w:rsidTr="00FB1D80">
        <w:tc>
          <w:tcPr>
            <w:tcW w:w="959" w:type="dxa"/>
          </w:tcPr>
          <w:p w:rsidR="00330528" w:rsidRPr="000E5CC2" w:rsidRDefault="00330528" w:rsidP="009740F9">
            <w:pPr>
              <w:pStyle w:val="Balloo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528" w:rsidRPr="000E5CC2" w:rsidRDefault="00330528" w:rsidP="00F6667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Анастасия Юрьевна</w:t>
            </w:r>
          </w:p>
        </w:tc>
        <w:tc>
          <w:tcPr>
            <w:tcW w:w="1276" w:type="dxa"/>
          </w:tcPr>
          <w:p w:rsidR="00330528" w:rsidRPr="000E5CC2" w:rsidRDefault="00330528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30528" w:rsidRPr="000E5CC2" w:rsidRDefault="00330528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30528" w:rsidRDefault="00330528" w:rsidP="00235F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215" w:type="dxa"/>
          </w:tcPr>
          <w:p w:rsidR="00330528" w:rsidRPr="006C5AAA" w:rsidRDefault="00330528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AA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330528" w:rsidRPr="000E5CC2" w:rsidTr="00FB1D80">
        <w:tc>
          <w:tcPr>
            <w:tcW w:w="959" w:type="dxa"/>
          </w:tcPr>
          <w:p w:rsidR="00330528" w:rsidRPr="000E5CC2" w:rsidRDefault="00330528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528" w:rsidRPr="000E5CC2" w:rsidRDefault="00330528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Илья Александрович</w:t>
            </w:r>
          </w:p>
        </w:tc>
        <w:tc>
          <w:tcPr>
            <w:tcW w:w="1276" w:type="dxa"/>
          </w:tcPr>
          <w:p w:rsidR="00330528" w:rsidRPr="000E5CC2" w:rsidRDefault="00330528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30528" w:rsidRPr="000E5CC2" w:rsidRDefault="00330528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30528" w:rsidRDefault="00330528" w:rsidP="00235F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330528" w:rsidRDefault="00330528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330528" w:rsidRPr="000E5CC2" w:rsidTr="00FB1D80">
        <w:tc>
          <w:tcPr>
            <w:tcW w:w="959" w:type="dxa"/>
          </w:tcPr>
          <w:p w:rsidR="00330528" w:rsidRPr="000E5CC2" w:rsidRDefault="00330528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528" w:rsidRDefault="00330528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Юлия Валерьевна</w:t>
            </w:r>
          </w:p>
        </w:tc>
        <w:tc>
          <w:tcPr>
            <w:tcW w:w="1276" w:type="dxa"/>
          </w:tcPr>
          <w:p w:rsidR="00330528" w:rsidRDefault="00330528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30528" w:rsidRPr="000E5CC2" w:rsidRDefault="00330528" w:rsidP="00F6667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30528" w:rsidRDefault="00330528" w:rsidP="00235F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215" w:type="dxa"/>
          </w:tcPr>
          <w:p w:rsidR="00330528" w:rsidRDefault="00330528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330528" w:rsidRPr="000E5CC2" w:rsidTr="00FB1D80">
        <w:tc>
          <w:tcPr>
            <w:tcW w:w="959" w:type="dxa"/>
          </w:tcPr>
          <w:p w:rsidR="00330528" w:rsidRPr="000E5CC2" w:rsidRDefault="00330528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 Александр Сергеевич</w:t>
            </w:r>
          </w:p>
        </w:tc>
        <w:tc>
          <w:tcPr>
            <w:tcW w:w="1276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215" w:type="dxa"/>
          </w:tcPr>
          <w:p w:rsidR="00330528" w:rsidRDefault="00330528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330528" w:rsidRPr="000E5CC2" w:rsidTr="00FB1D80">
        <w:tc>
          <w:tcPr>
            <w:tcW w:w="959" w:type="dxa"/>
          </w:tcPr>
          <w:p w:rsidR="00330528" w:rsidRPr="000E5CC2" w:rsidRDefault="00330528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1276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215" w:type="dxa"/>
          </w:tcPr>
          <w:p w:rsidR="00330528" w:rsidRPr="006C5AAA" w:rsidRDefault="00330528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AA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330528" w:rsidRPr="000E5CC2" w:rsidTr="00FB1D80">
        <w:tc>
          <w:tcPr>
            <w:tcW w:w="959" w:type="dxa"/>
          </w:tcPr>
          <w:p w:rsidR="00330528" w:rsidRPr="000E5CC2" w:rsidRDefault="00330528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528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1276" w:type="dxa"/>
          </w:tcPr>
          <w:p w:rsidR="00330528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30528" w:rsidRPr="00B7558A" w:rsidRDefault="00330528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215" w:type="dxa"/>
          </w:tcPr>
          <w:p w:rsidR="00330528" w:rsidRPr="006C5AAA" w:rsidRDefault="00330528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AA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330528" w:rsidRPr="000E5CC2" w:rsidTr="00FB1D80">
        <w:tc>
          <w:tcPr>
            <w:tcW w:w="959" w:type="dxa"/>
          </w:tcPr>
          <w:p w:rsidR="00330528" w:rsidRPr="000E5CC2" w:rsidRDefault="00330528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528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Артем Алексеевич</w:t>
            </w:r>
          </w:p>
        </w:tc>
        <w:tc>
          <w:tcPr>
            <w:tcW w:w="1276" w:type="dxa"/>
          </w:tcPr>
          <w:p w:rsidR="00330528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30528" w:rsidRPr="00B7558A" w:rsidRDefault="00330528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215" w:type="dxa"/>
          </w:tcPr>
          <w:p w:rsidR="00330528" w:rsidRDefault="00330528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330528" w:rsidRPr="000E5CC2" w:rsidTr="00FB1D80">
        <w:tc>
          <w:tcPr>
            <w:tcW w:w="959" w:type="dxa"/>
          </w:tcPr>
          <w:p w:rsidR="00330528" w:rsidRPr="000E5CC2" w:rsidRDefault="00330528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528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330528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30528" w:rsidRPr="00B7558A" w:rsidRDefault="00330528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215" w:type="dxa"/>
          </w:tcPr>
          <w:p w:rsidR="00330528" w:rsidRPr="006C5AAA" w:rsidRDefault="00330528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AA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330528" w:rsidRPr="000E5CC2" w:rsidTr="00FB1D80">
        <w:tc>
          <w:tcPr>
            <w:tcW w:w="959" w:type="dxa"/>
          </w:tcPr>
          <w:p w:rsidR="00330528" w:rsidRPr="000E5CC2" w:rsidRDefault="00330528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528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330528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3215" w:type="dxa"/>
          </w:tcPr>
          <w:p w:rsidR="00330528" w:rsidRPr="006C5AAA" w:rsidRDefault="00330528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AA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330528" w:rsidRPr="000E5CC2" w:rsidTr="00FB1D80">
        <w:tc>
          <w:tcPr>
            <w:tcW w:w="959" w:type="dxa"/>
          </w:tcPr>
          <w:p w:rsidR="00330528" w:rsidRPr="000E5CC2" w:rsidRDefault="00330528" w:rsidP="009740F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528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330528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330528" w:rsidRPr="000E5CC2" w:rsidRDefault="00330528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215" w:type="dxa"/>
          </w:tcPr>
          <w:p w:rsidR="00330528" w:rsidRPr="006C5AAA" w:rsidRDefault="00330528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AAA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330528" w:rsidRDefault="00330528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528" w:rsidRDefault="00330528" w:rsidP="00C23EF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330528" w:rsidRDefault="00330528" w:rsidP="00C23EF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Одрова Наталия Юрьевна</w:t>
      </w:r>
    </w:p>
    <w:p w:rsidR="00330528" w:rsidRPr="002408B0" w:rsidRDefault="00330528" w:rsidP="00C23EF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Витютнева Нина Николаевна</w:t>
      </w:r>
    </w:p>
    <w:p w:rsidR="00330528" w:rsidRPr="002408B0" w:rsidRDefault="00330528" w:rsidP="00C23EF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Витютнева Ольга Михайловна</w:t>
      </w:r>
    </w:p>
    <w:p w:rsidR="00330528" w:rsidRDefault="00330528" w:rsidP="009740F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330528" w:rsidSect="00C87492"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:rsidR="00330528" w:rsidRPr="002408B0" w:rsidRDefault="00330528" w:rsidP="00D27045">
      <w:pPr>
        <w:pStyle w:val="Standard"/>
        <w:jc w:val="center"/>
      </w:pPr>
    </w:p>
    <w:sectPr w:rsidR="00330528" w:rsidRPr="002408B0" w:rsidSect="00D27045">
      <w:pgSz w:w="16838" w:h="11906" w:orient="landscape"/>
      <w:pgMar w:top="993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34167"/>
    <w:multiLevelType w:val="hybridMultilevel"/>
    <w:tmpl w:val="9C260D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5039F0"/>
    <w:multiLevelType w:val="hybridMultilevel"/>
    <w:tmpl w:val="ACDC1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6D2FFF"/>
    <w:multiLevelType w:val="hybridMultilevel"/>
    <w:tmpl w:val="25D6E4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62C064D"/>
    <w:multiLevelType w:val="hybridMultilevel"/>
    <w:tmpl w:val="DBACE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B1A4C"/>
    <w:multiLevelType w:val="hybridMultilevel"/>
    <w:tmpl w:val="1B3C39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014EB4"/>
    <w:multiLevelType w:val="hybridMultilevel"/>
    <w:tmpl w:val="4E7C5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068D8"/>
    <w:rsid w:val="0003000D"/>
    <w:rsid w:val="0008391D"/>
    <w:rsid w:val="000A34EC"/>
    <w:rsid w:val="000C02AC"/>
    <w:rsid w:val="000E27DA"/>
    <w:rsid w:val="000E5CC2"/>
    <w:rsid w:val="00123441"/>
    <w:rsid w:val="00167B86"/>
    <w:rsid w:val="001719E5"/>
    <w:rsid w:val="00180997"/>
    <w:rsid w:val="001D10A2"/>
    <w:rsid w:val="00230999"/>
    <w:rsid w:val="002316E5"/>
    <w:rsid w:val="00235FE9"/>
    <w:rsid w:val="00237163"/>
    <w:rsid w:val="002408B0"/>
    <w:rsid w:val="002C0CE7"/>
    <w:rsid w:val="002D2D0C"/>
    <w:rsid w:val="00330528"/>
    <w:rsid w:val="00333DD7"/>
    <w:rsid w:val="00345B95"/>
    <w:rsid w:val="003B65B1"/>
    <w:rsid w:val="00404E2A"/>
    <w:rsid w:val="00422519"/>
    <w:rsid w:val="00456992"/>
    <w:rsid w:val="0047197F"/>
    <w:rsid w:val="00481C45"/>
    <w:rsid w:val="0048213E"/>
    <w:rsid w:val="00485C84"/>
    <w:rsid w:val="004B6233"/>
    <w:rsid w:val="004D45B9"/>
    <w:rsid w:val="004F62AE"/>
    <w:rsid w:val="00564E1A"/>
    <w:rsid w:val="005848DC"/>
    <w:rsid w:val="005B0CD9"/>
    <w:rsid w:val="005F04E7"/>
    <w:rsid w:val="00604B58"/>
    <w:rsid w:val="00696409"/>
    <w:rsid w:val="006C5AAA"/>
    <w:rsid w:val="007A4286"/>
    <w:rsid w:val="00833C04"/>
    <w:rsid w:val="0085183D"/>
    <w:rsid w:val="008753C0"/>
    <w:rsid w:val="0088753A"/>
    <w:rsid w:val="00895358"/>
    <w:rsid w:val="00895F7A"/>
    <w:rsid w:val="008A3F12"/>
    <w:rsid w:val="0091250B"/>
    <w:rsid w:val="009268A8"/>
    <w:rsid w:val="009740F9"/>
    <w:rsid w:val="00980AB7"/>
    <w:rsid w:val="009F056B"/>
    <w:rsid w:val="00A324BB"/>
    <w:rsid w:val="00A42A64"/>
    <w:rsid w:val="00A47675"/>
    <w:rsid w:val="00A6344A"/>
    <w:rsid w:val="00A66AF3"/>
    <w:rsid w:val="00AB582C"/>
    <w:rsid w:val="00AD07E1"/>
    <w:rsid w:val="00B12DA0"/>
    <w:rsid w:val="00B35E0C"/>
    <w:rsid w:val="00B6253C"/>
    <w:rsid w:val="00B7558A"/>
    <w:rsid w:val="00B903EC"/>
    <w:rsid w:val="00C04B3E"/>
    <w:rsid w:val="00C23EF7"/>
    <w:rsid w:val="00C41631"/>
    <w:rsid w:val="00C87492"/>
    <w:rsid w:val="00D009A8"/>
    <w:rsid w:val="00D27045"/>
    <w:rsid w:val="00D2779A"/>
    <w:rsid w:val="00DB21C8"/>
    <w:rsid w:val="00DB76DE"/>
    <w:rsid w:val="00DF1315"/>
    <w:rsid w:val="00E11BF4"/>
    <w:rsid w:val="00E1231E"/>
    <w:rsid w:val="00EB0AFF"/>
    <w:rsid w:val="00EC0D02"/>
    <w:rsid w:val="00EE042A"/>
    <w:rsid w:val="00EE0A81"/>
    <w:rsid w:val="00F422E9"/>
    <w:rsid w:val="00F6667E"/>
    <w:rsid w:val="00FB1D80"/>
    <w:rsid w:val="00FD3B0C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FB1D80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D80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542</TotalTime>
  <Pages>2</Pages>
  <Words>198</Words>
  <Characters>1133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Репин Валерий</cp:lastModifiedBy>
  <cp:revision>23</cp:revision>
  <dcterms:created xsi:type="dcterms:W3CDTF">2016-10-12T11:39:00Z</dcterms:created>
  <dcterms:modified xsi:type="dcterms:W3CDTF">2016-12-22T08:25:00Z</dcterms:modified>
</cp:coreProperties>
</file>