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2" w:rsidRPr="00C04B3E" w:rsidRDefault="007D17F2" w:rsidP="00345B9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17F2" w:rsidRPr="00FE22A1" w:rsidRDefault="007D17F2" w:rsidP="00FE22A1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обществознанию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7D17F2" w:rsidRPr="00345B95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14 октября 2016 года</w:t>
      </w: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D17F2" w:rsidRPr="00345B95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7D17F2" w:rsidRPr="000E5CC2" w:rsidRDefault="007D17F2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Екатерина Михайловна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C41631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Позднякова Мирослава Олеговна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CF57C0">
            <w:pPr>
              <w:pStyle w:val="BalloonText"/>
              <w:numPr>
                <w:ilvl w:val="0"/>
                <w:numId w:val="11"/>
              </w:numPr>
              <w:ind w:left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6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85183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B7558A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Ильщенко Макарий Олегович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Зуйков Александр Игоревич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 Алексеевич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Анастасия Викторовна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Карина Александровна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Софья Олеговна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15" w:type="dxa"/>
          </w:tcPr>
          <w:p w:rsidR="007D17F2" w:rsidRPr="000C257C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Гречановская Ирина Андреевна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Полина Олеговна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Елизавета Александровна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 Алексей Валерьевич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B7558A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B7558A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4F62A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0C257C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7B2534">
            <w:pPr>
              <w:pStyle w:val="Balloo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Pr="000E5CC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Balloo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BalloonTex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Чиканов Олег Александрович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BalloonTex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D17F2" w:rsidRDefault="007D17F2" w:rsidP="0008391D">
            <w:r>
              <w:rPr>
                <w:bCs/>
                <w:sz w:val="28"/>
                <w:szCs w:val="28"/>
              </w:rPr>
              <w:t>Козеева Валентина А</w:t>
            </w:r>
            <w:r w:rsidRPr="00F604FD">
              <w:rPr>
                <w:bCs/>
                <w:sz w:val="28"/>
                <w:szCs w:val="28"/>
              </w:rPr>
              <w:t>лександровна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0C257C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Ростислав Фёдорович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D17F2" w:rsidRDefault="007D17F2" w:rsidP="0008391D">
            <w:r w:rsidRPr="00F604FD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spacing w:line="276" w:lineRule="auto"/>
              <w:rPr>
                <w:rStyle w:val="BodyTextChar"/>
                <w:bCs/>
                <w:sz w:val="28"/>
                <w:szCs w:val="28"/>
                <w:lang w:val="ru-RU"/>
              </w:rPr>
            </w:pPr>
            <w:r>
              <w:rPr>
                <w:rStyle w:val="BodyTextChar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D17F2" w:rsidRDefault="007D17F2" w:rsidP="0008391D">
            <w:r w:rsidRPr="00F604FD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Pr="00CF57C0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6095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Default="007D17F2" w:rsidP="0008391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spacing w:line="276" w:lineRule="auto"/>
              <w:jc w:val="both"/>
              <w:rPr>
                <w:rStyle w:val="BodyTextChar"/>
                <w:bCs/>
                <w:sz w:val="28"/>
                <w:szCs w:val="28"/>
                <w:lang w:val="ru-RU"/>
              </w:rPr>
            </w:pPr>
            <w:r>
              <w:rPr>
                <w:rStyle w:val="BodyTextChar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BalloonTex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7D17F2" w:rsidRPr="001538D6" w:rsidRDefault="007D17F2" w:rsidP="00833C04">
            <w:pPr>
              <w:jc w:val="both"/>
              <w:rPr>
                <w:b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6095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6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1037" w:type="dxa"/>
          </w:tcPr>
          <w:p w:rsidR="007D17F2" w:rsidRPr="000E5CC2" w:rsidRDefault="007D17F2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15" w:type="dxa"/>
          </w:tcPr>
          <w:p w:rsidR="007D17F2" w:rsidRPr="002A369E" w:rsidRDefault="007D17F2" w:rsidP="00833C04">
            <w:pPr>
              <w:jc w:val="both"/>
              <w:rPr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08391D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6095" w:type="dxa"/>
          </w:tcPr>
          <w:p w:rsidR="007D17F2" w:rsidRPr="00802DB2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6" w:type="dxa"/>
          </w:tcPr>
          <w:p w:rsidR="007D17F2" w:rsidRPr="00802DB2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D17F2" w:rsidRPr="00802DB2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Житнева Наталья Владимировна</w:t>
            </w:r>
          </w:p>
        </w:tc>
        <w:tc>
          <w:tcPr>
            <w:tcW w:w="1037" w:type="dxa"/>
          </w:tcPr>
          <w:p w:rsidR="007D17F2" w:rsidRPr="00802DB2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DB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215" w:type="dxa"/>
          </w:tcPr>
          <w:p w:rsidR="007D17F2" w:rsidRPr="00802DB2" w:rsidRDefault="007D17F2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  <w:tr w:rsidR="007D17F2" w:rsidRPr="000E5CC2" w:rsidTr="00CF57C0">
        <w:tc>
          <w:tcPr>
            <w:tcW w:w="959" w:type="dxa"/>
          </w:tcPr>
          <w:p w:rsidR="007D17F2" w:rsidRDefault="007D17F2" w:rsidP="007B2534">
            <w:pPr>
              <w:pStyle w:val="Standard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6095" w:type="dxa"/>
          </w:tcPr>
          <w:p w:rsidR="007D17F2" w:rsidRDefault="007D17F2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Подкидышева Анна Сергеевна</w:t>
            </w:r>
          </w:p>
        </w:tc>
        <w:tc>
          <w:tcPr>
            <w:tcW w:w="1276" w:type="dxa"/>
          </w:tcPr>
          <w:p w:rsidR="007D17F2" w:rsidRDefault="007D17F2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7D17F2" w:rsidRDefault="007D17F2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7D17F2" w:rsidRDefault="007D17F2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3215" w:type="dxa"/>
          </w:tcPr>
          <w:p w:rsidR="007D17F2" w:rsidRDefault="007D17F2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 w:rsidRPr="002A369E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7D17F2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Одрова Наталия Юрьевна</w:t>
      </w:r>
    </w:p>
    <w:p w:rsidR="007D17F2" w:rsidRPr="002408B0" w:rsidRDefault="007D17F2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Нина Николаевна</w:t>
      </w:r>
    </w:p>
    <w:p w:rsidR="007D17F2" w:rsidRPr="00485C84" w:rsidRDefault="007D17F2" w:rsidP="00485C84">
      <w:pPr>
        <w:pStyle w:val="Standard"/>
        <w:rPr>
          <w:rFonts w:ascii="Times New Roman" w:hAnsi="Times New Roman" w:cs="Times New Roman"/>
          <w:bCs/>
          <w:sz w:val="28"/>
          <w:szCs w:val="28"/>
          <w:u w:val="single"/>
        </w:rPr>
        <w:sectPr w:rsidR="007D17F2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Витютнева Ольга Михайловна</w:t>
      </w:r>
    </w:p>
    <w:p w:rsidR="007D17F2" w:rsidRDefault="007D17F2" w:rsidP="00DF131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7D17F2" w:rsidSect="00167B86">
          <w:pgSz w:w="16838" w:h="11906" w:orient="landscape"/>
          <w:pgMar w:top="993" w:right="1134" w:bottom="737" w:left="1134" w:header="709" w:footer="709" w:gutter="0"/>
          <w:cols w:space="708"/>
          <w:docGrid w:linePitch="360"/>
        </w:sectPr>
      </w:pPr>
    </w:p>
    <w:p w:rsidR="007D17F2" w:rsidRPr="002408B0" w:rsidRDefault="007D17F2" w:rsidP="007B2534">
      <w:pPr>
        <w:pStyle w:val="Standard"/>
        <w:jc w:val="center"/>
      </w:pPr>
    </w:p>
    <w:sectPr w:rsidR="007D17F2" w:rsidRPr="002408B0" w:rsidSect="00974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14C7"/>
    <w:rsid w:val="000068D8"/>
    <w:rsid w:val="00036DE3"/>
    <w:rsid w:val="0008391D"/>
    <w:rsid w:val="000C257C"/>
    <w:rsid w:val="000E27DA"/>
    <w:rsid w:val="000E5CC2"/>
    <w:rsid w:val="00123441"/>
    <w:rsid w:val="001538D6"/>
    <w:rsid w:val="00167B86"/>
    <w:rsid w:val="001719E5"/>
    <w:rsid w:val="001D10A2"/>
    <w:rsid w:val="002261F0"/>
    <w:rsid w:val="00230999"/>
    <w:rsid w:val="002316E5"/>
    <w:rsid w:val="002408B0"/>
    <w:rsid w:val="002A369E"/>
    <w:rsid w:val="002C0CE7"/>
    <w:rsid w:val="002D2D0C"/>
    <w:rsid w:val="003067D6"/>
    <w:rsid w:val="00333DD7"/>
    <w:rsid w:val="00345B95"/>
    <w:rsid w:val="003B65B1"/>
    <w:rsid w:val="00404E2A"/>
    <w:rsid w:val="00422519"/>
    <w:rsid w:val="00456992"/>
    <w:rsid w:val="0047197F"/>
    <w:rsid w:val="0048213E"/>
    <w:rsid w:val="00485C84"/>
    <w:rsid w:val="004B6233"/>
    <w:rsid w:val="004D45B9"/>
    <w:rsid w:val="004F62AE"/>
    <w:rsid w:val="00562738"/>
    <w:rsid w:val="00564E1A"/>
    <w:rsid w:val="005848DC"/>
    <w:rsid w:val="005B0CD9"/>
    <w:rsid w:val="007A4286"/>
    <w:rsid w:val="007B2534"/>
    <w:rsid w:val="007D17F2"/>
    <w:rsid w:val="00802DB2"/>
    <w:rsid w:val="00833C04"/>
    <w:rsid w:val="0085183D"/>
    <w:rsid w:val="008753C0"/>
    <w:rsid w:val="0088753A"/>
    <w:rsid w:val="00895F7A"/>
    <w:rsid w:val="008A3F12"/>
    <w:rsid w:val="0091250B"/>
    <w:rsid w:val="009740F9"/>
    <w:rsid w:val="00980AB7"/>
    <w:rsid w:val="009F056B"/>
    <w:rsid w:val="00A324BB"/>
    <w:rsid w:val="00A47675"/>
    <w:rsid w:val="00A6344A"/>
    <w:rsid w:val="00A66AF3"/>
    <w:rsid w:val="00AB582C"/>
    <w:rsid w:val="00AD07E1"/>
    <w:rsid w:val="00B06828"/>
    <w:rsid w:val="00B12DA0"/>
    <w:rsid w:val="00B6253C"/>
    <w:rsid w:val="00B7558A"/>
    <w:rsid w:val="00B903EC"/>
    <w:rsid w:val="00BE6606"/>
    <w:rsid w:val="00C04B3E"/>
    <w:rsid w:val="00C23EF7"/>
    <w:rsid w:val="00C41631"/>
    <w:rsid w:val="00C87492"/>
    <w:rsid w:val="00CF57C0"/>
    <w:rsid w:val="00D009A8"/>
    <w:rsid w:val="00D56045"/>
    <w:rsid w:val="00DA0C14"/>
    <w:rsid w:val="00DB21C8"/>
    <w:rsid w:val="00DB76DE"/>
    <w:rsid w:val="00DF1315"/>
    <w:rsid w:val="00E11BF4"/>
    <w:rsid w:val="00E1231E"/>
    <w:rsid w:val="00E31114"/>
    <w:rsid w:val="00EB0AFF"/>
    <w:rsid w:val="00EE042A"/>
    <w:rsid w:val="00EE0A81"/>
    <w:rsid w:val="00F422E9"/>
    <w:rsid w:val="00F604FD"/>
    <w:rsid w:val="00F6667E"/>
    <w:rsid w:val="00FD3B0C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7B2534"/>
  </w:style>
  <w:style w:type="paragraph" w:styleId="BalloonText">
    <w:name w:val="Balloon Text"/>
    <w:basedOn w:val="Normal"/>
    <w:link w:val="BalloonTextChar"/>
    <w:uiPriority w:val="99"/>
    <w:semiHidden/>
    <w:rsid w:val="00CF57C0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7C0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5</Pages>
  <Words>858</Words>
  <Characters>4897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19</cp:revision>
  <dcterms:created xsi:type="dcterms:W3CDTF">2016-10-12T11:39:00Z</dcterms:created>
  <dcterms:modified xsi:type="dcterms:W3CDTF">2016-12-22T08:30:00Z</dcterms:modified>
</cp:coreProperties>
</file>