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2A" w:rsidRPr="00FE22A1" w:rsidRDefault="00D8712A" w:rsidP="00486749">
      <w:pPr>
        <w:pStyle w:val="BodyText"/>
        <w:ind w:right="23"/>
        <w:jc w:val="center"/>
        <w:rPr>
          <w:szCs w:val="28"/>
        </w:rPr>
      </w:pPr>
      <w:r>
        <w:rPr>
          <w:bCs/>
          <w:szCs w:val="28"/>
        </w:rPr>
        <w:t>Протокол</w:t>
      </w:r>
    </w:p>
    <w:p w:rsidR="00D8712A" w:rsidRDefault="00D8712A" w:rsidP="0048674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результатов 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литературе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2016-2017 учебном году</w:t>
      </w:r>
    </w:p>
    <w:p w:rsidR="00D8712A" w:rsidRDefault="00D8712A" w:rsidP="0048674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712A" w:rsidRDefault="00D8712A" w:rsidP="0048674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МБОУ 2-Гавриловская сош</w:t>
      </w:r>
    </w:p>
    <w:p w:rsidR="00D8712A" w:rsidRPr="00345B95" w:rsidRDefault="00D8712A" w:rsidP="0048674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проведения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24 октября 2016 года</w:t>
      </w:r>
    </w:p>
    <w:p w:rsidR="00D8712A" w:rsidRDefault="00D8712A" w:rsidP="0048674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Максимальное количество баллов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35</w:t>
      </w:r>
    </w:p>
    <w:p w:rsidR="00D8712A" w:rsidRPr="00345B95" w:rsidRDefault="00D8712A" w:rsidP="0048674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8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095"/>
        <w:gridCol w:w="1276"/>
        <w:gridCol w:w="4678"/>
        <w:gridCol w:w="1140"/>
        <w:gridCol w:w="2766"/>
        <w:gridCol w:w="346"/>
        <w:gridCol w:w="1434"/>
      </w:tblGrid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Pr="000E5CC2" w:rsidRDefault="00D8712A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D8712A" w:rsidRPr="000E5CC2" w:rsidRDefault="00D8712A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D8712A" w:rsidRPr="000E5CC2" w:rsidRDefault="00D8712A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D8712A" w:rsidRPr="000E5CC2" w:rsidRDefault="00D8712A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140" w:type="dxa"/>
          </w:tcPr>
          <w:p w:rsidR="00D8712A" w:rsidRPr="000E5CC2" w:rsidRDefault="00D8712A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112" w:type="dxa"/>
            <w:gridSpan w:val="2"/>
          </w:tcPr>
          <w:p w:rsidR="00D8712A" w:rsidRDefault="00D8712A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</w:t>
            </w:r>
          </w:p>
          <w:p w:rsidR="00D8712A" w:rsidRPr="000E5CC2" w:rsidRDefault="00D8712A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Pr="000E5CC2" w:rsidRDefault="00D8712A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8712A" w:rsidRPr="000E5CC2" w:rsidRDefault="00D8712A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Новикова Надежда Васильевна</w:t>
            </w:r>
          </w:p>
        </w:tc>
        <w:tc>
          <w:tcPr>
            <w:tcW w:w="1276" w:type="dxa"/>
          </w:tcPr>
          <w:p w:rsidR="00D8712A" w:rsidRPr="000E5CC2" w:rsidRDefault="00D8712A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D8712A" w:rsidRPr="000E5CC2" w:rsidRDefault="00D8712A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1140" w:type="dxa"/>
          </w:tcPr>
          <w:p w:rsidR="00D8712A" w:rsidRPr="00923DA3" w:rsidRDefault="00D8712A" w:rsidP="00BA411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3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3112" w:type="dxa"/>
            <w:gridSpan w:val="2"/>
          </w:tcPr>
          <w:p w:rsidR="00D8712A" w:rsidRPr="00F512AF" w:rsidRDefault="00D8712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Pr="000E5CC2" w:rsidRDefault="00D8712A" w:rsidP="00486749">
            <w:pPr>
              <w:pStyle w:val="BalloonTex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8712A" w:rsidRPr="000E5CC2" w:rsidRDefault="00D8712A" w:rsidP="00486749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1276" w:type="dxa"/>
          </w:tcPr>
          <w:p w:rsidR="00D8712A" w:rsidRPr="000E5CC2" w:rsidRDefault="00D8712A" w:rsidP="00BA4111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D8712A" w:rsidRPr="000E5CC2" w:rsidRDefault="00D8712A" w:rsidP="00BA4111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1140" w:type="dxa"/>
          </w:tcPr>
          <w:p w:rsidR="00D8712A" w:rsidRPr="000E5CC2" w:rsidRDefault="00D8712A" w:rsidP="00BA4111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34,5</w:t>
            </w:r>
          </w:p>
        </w:tc>
        <w:tc>
          <w:tcPr>
            <w:tcW w:w="3112" w:type="dxa"/>
            <w:gridSpan w:val="2"/>
          </w:tcPr>
          <w:p w:rsidR="00D8712A" w:rsidRDefault="00D871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Pr="000E5CC2" w:rsidRDefault="00D8712A" w:rsidP="00486749">
            <w:pPr>
              <w:pStyle w:val="BalloonTex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8712A" w:rsidRPr="000E5CC2" w:rsidRDefault="00D8712A" w:rsidP="00486749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Степанникова Олеся Юрьевна</w:t>
            </w:r>
          </w:p>
        </w:tc>
        <w:tc>
          <w:tcPr>
            <w:tcW w:w="1276" w:type="dxa"/>
          </w:tcPr>
          <w:p w:rsidR="00D8712A" w:rsidRPr="000E5CC2" w:rsidRDefault="00D8712A" w:rsidP="00BA4111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D8712A" w:rsidRPr="000E5CC2" w:rsidRDefault="00D8712A" w:rsidP="00BA4111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1140" w:type="dxa"/>
          </w:tcPr>
          <w:p w:rsidR="00D8712A" w:rsidRPr="000E5CC2" w:rsidRDefault="00D8712A" w:rsidP="00BA4111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31,5</w:t>
            </w:r>
          </w:p>
        </w:tc>
        <w:tc>
          <w:tcPr>
            <w:tcW w:w="3112" w:type="dxa"/>
            <w:gridSpan w:val="2"/>
          </w:tcPr>
          <w:p w:rsidR="00D8712A" w:rsidRPr="006C5AAA" w:rsidRDefault="00D8712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Pr="000E5CC2" w:rsidRDefault="00D8712A" w:rsidP="00486749">
            <w:pPr>
              <w:pStyle w:val="BalloonTex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8712A" w:rsidRPr="000E5CC2" w:rsidRDefault="00D8712A" w:rsidP="00486749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Фокин Антон Александрович</w:t>
            </w:r>
          </w:p>
        </w:tc>
        <w:tc>
          <w:tcPr>
            <w:tcW w:w="1276" w:type="dxa"/>
          </w:tcPr>
          <w:p w:rsidR="00D8712A" w:rsidRPr="000E5CC2" w:rsidRDefault="00D8712A" w:rsidP="00BA4111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D8712A" w:rsidRPr="000E5CC2" w:rsidRDefault="00D8712A" w:rsidP="00BA4111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1140" w:type="dxa"/>
          </w:tcPr>
          <w:p w:rsidR="00D8712A" w:rsidRPr="000E5CC2" w:rsidRDefault="00D8712A" w:rsidP="00BA4111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112" w:type="dxa"/>
            <w:gridSpan w:val="2"/>
          </w:tcPr>
          <w:p w:rsidR="00D8712A" w:rsidRDefault="00D871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Pr="000E5CC2" w:rsidRDefault="00D8712A" w:rsidP="00486749">
            <w:pPr>
              <w:pStyle w:val="BalloonTex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8712A" w:rsidRPr="000E5CC2" w:rsidRDefault="00D8712A" w:rsidP="00486749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Лусине Рустамовна</w:t>
            </w:r>
          </w:p>
        </w:tc>
        <w:tc>
          <w:tcPr>
            <w:tcW w:w="1276" w:type="dxa"/>
          </w:tcPr>
          <w:p w:rsidR="00D8712A" w:rsidRPr="000E5CC2" w:rsidRDefault="00D8712A" w:rsidP="00BA4111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D8712A" w:rsidRPr="000E5CC2" w:rsidRDefault="00D8712A" w:rsidP="00BA4111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1140" w:type="dxa"/>
          </w:tcPr>
          <w:p w:rsidR="00D8712A" w:rsidRPr="000E5CC2" w:rsidRDefault="00D8712A" w:rsidP="00BA4111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24,5</w:t>
            </w:r>
          </w:p>
        </w:tc>
        <w:tc>
          <w:tcPr>
            <w:tcW w:w="3112" w:type="dxa"/>
            <w:gridSpan w:val="2"/>
          </w:tcPr>
          <w:p w:rsidR="00D8712A" w:rsidRDefault="00D871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Pr="000E5CC2" w:rsidRDefault="00D8712A" w:rsidP="00486749">
            <w:pPr>
              <w:pStyle w:val="BalloonTex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8712A" w:rsidRDefault="00D8712A" w:rsidP="00486749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Даниил Витальевич</w:t>
            </w:r>
          </w:p>
        </w:tc>
        <w:tc>
          <w:tcPr>
            <w:tcW w:w="1276" w:type="dxa"/>
          </w:tcPr>
          <w:p w:rsidR="00D8712A" w:rsidRPr="000E5CC2" w:rsidRDefault="00D8712A" w:rsidP="00BA4111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D8712A" w:rsidRPr="000E5CC2" w:rsidRDefault="00D8712A" w:rsidP="00BA41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1140" w:type="dxa"/>
          </w:tcPr>
          <w:p w:rsidR="00D8712A" w:rsidRPr="000E5CC2" w:rsidRDefault="00D8712A" w:rsidP="00BA41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12.5</w:t>
            </w:r>
          </w:p>
        </w:tc>
        <w:tc>
          <w:tcPr>
            <w:tcW w:w="3112" w:type="dxa"/>
            <w:gridSpan w:val="2"/>
          </w:tcPr>
          <w:p w:rsidR="00D8712A" w:rsidRDefault="00D8712A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Pr="000E5CC2" w:rsidRDefault="00D8712A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8712A" w:rsidRDefault="00D8712A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Панкова Ангелина Сергеевна</w:t>
            </w:r>
          </w:p>
        </w:tc>
        <w:tc>
          <w:tcPr>
            <w:tcW w:w="1276" w:type="dxa"/>
          </w:tcPr>
          <w:p w:rsidR="00D8712A" w:rsidRPr="000E5CC2" w:rsidRDefault="00D8712A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678" w:type="dxa"/>
          </w:tcPr>
          <w:p w:rsidR="00D8712A" w:rsidRPr="000E5CC2" w:rsidRDefault="00D8712A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1140" w:type="dxa"/>
          </w:tcPr>
          <w:p w:rsidR="00D8712A" w:rsidRPr="00923DA3" w:rsidRDefault="00D8712A" w:rsidP="00AB382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3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3112" w:type="dxa"/>
            <w:gridSpan w:val="2"/>
          </w:tcPr>
          <w:p w:rsidR="00D8712A" w:rsidRPr="006C5AAA" w:rsidRDefault="00D8712A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Pr="000E5CC2" w:rsidRDefault="00D8712A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8712A" w:rsidRDefault="00D8712A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1276" w:type="dxa"/>
          </w:tcPr>
          <w:p w:rsidR="00D8712A" w:rsidRPr="000E5CC2" w:rsidRDefault="00D8712A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678" w:type="dxa"/>
          </w:tcPr>
          <w:p w:rsidR="00D8712A" w:rsidRPr="000E5CC2" w:rsidRDefault="00D8712A" w:rsidP="00BA41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1140" w:type="dxa"/>
          </w:tcPr>
          <w:p w:rsidR="00D8712A" w:rsidRPr="00923DA3" w:rsidRDefault="00D8712A" w:rsidP="00AB382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3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3112" w:type="dxa"/>
            <w:gridSpan w:val="2"/>
          </w:tcPr>
          <w:p w:rsidR="00D8712A" w:rsidRPr="006C5AAA" w:rsidRDefault="00D8712A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Pr="000E5CC2" w:rsidRDefault="00D8712A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8712A" w:rsidRDefault="00D8712A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Сорокина Дарья Олеговна</w:t>
            </w:r>
          </w:p>
        </w:tc>
        <w:tc>
          <w:tcPr>
            <w:tcW w:w="1276" w:type="dxa"/>
          </w:tcPr>
          <w:p w:rsidR="00D8712A" w:rsidRPr="000E5CC2" w:rsidRDefault="00D8712A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678" w:type="dxa"/>
          </w:tcPr>
          <w:p w:rsidR="00D8712A" w:rsidRPr="000E5CC2" w:rsidRDefault="00D8712A" w:rsidP="00BA41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1140" w:type="dxa"/>
          </w:tcPr>
          <w:p w:rsidR="00D8712A" w:rsidRPr="00923DA3" w:rsidRDefault="00D8712A" w:rsidP="00AB382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3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3112" w:type="dxa"/>
            <w:gridSpan w:val="2"/>
          </w:tcPr>
          <w:p w:rsidR="00D8712A" w:rsidRDefault="00D8712A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Pr="000E5CC2" w:rsidRDefault="00D8712A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8712A" w:rsidRDefault="00D8712A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Мальцева Екатерина Александровна</w:t>
            </w:r>
          </w:p>
        </w:tc>
        <w:tc>
          <w:tcPr>
            <w:tcW w:w="1276" w:type="dxa"/>
          </w:tcPr>
          <w:p w:rsidR="00D8712A" w:rsidRPr="000E5CC2" w:rsidRDefault="00D8712A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678" w:type="dxa"/>
          </w:tcPr>
          <w:p w:rsidR="00D8712A" w:rsidRPr="000E5CC2" w:rsidRDefault="00D8712A" w:rsidP="00BA41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1140" w:type="dxa"/>
          </w:tcPr>
          <w:p w:rsidR="00D8712A" w:rsidRPr="000E5CC2" w:rsidRDefault="00D8712A" w:rsidP="00AB38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37,5</w:t>
            </w:r>
          </w:p>
        </w:tc>
        <w:tc>
          <w:tcPr>
            <w:tcW w:w="3112" w:type="dxa"/>
            <w:gridSpan w:val="2"/>
          </w:tcPr>
          <w:p w:rsidR="00D8712A" w:rsidRPr="006C5AAA" w:rsidRDefault="00D8712A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Pr="000E5CC2" w:rsidRDefault="00D8712A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8712A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1276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1140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112" w:type="dxa"/>
            <w:gridSpan w:val="2"/>
          </w:tcPr>
          <w:p w:rsidR="00D8712A" w:rsidRDefault="00D8712A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Pr="000E5CC2" w:rsidRDefault="00D8712A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Позднякова Мирислава Олеговна</w:t>
            </w:r>
          </w:p>
        </w:tc>
        <w:tc>
          <w:tcPr>
            <w:tcW w:w="1276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1140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112" w:type="dxa"/>
            <w:gridSpan w:val="2"/>
          </w:tcPr>
          <w:p w:rsidR="00D8712A" w:rsidRPr="006C5AAA" w:rsidRDefault="00D8712A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Pr="000E5CC2" w:rsidRDefault="00D8712A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Потамошнева Екатерина Алексеевна</w:t>
            </w:r>
          </w:p>
        </w:tc>
        <w:tc>
          <w:tcPr>
            <w:tcW w:w="1276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1140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112" w:type="dxa"/>
            <w:gridSpan w:val="2"/>
          </w:tcPr>
          <w:p w:rsidR="00D8712A" w:rsidRDefault="00D8712A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Pr="000E5CC2" w:rsidRDefault="00D8712A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8712A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1276" w:type="dxa"/>
          </w:tcPr>
          <w:p w:rsidR="00D8712A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1140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112" w:type="dxa"/>
            <w:gridSpan w:val="2"/>
          </w:tcPr>
          <w:p w:rsidR="00D8712A" w:rsidRDefault="00D8712A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Pr="000E5CC2" w:rsidRDefault="00D8712A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8712A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Елатомцева Ангелина Игоревна</w:t>
            </w:r>
          </w:p>
        </w:tc>
        <w:tc>
          <w:tcPr>
            <w:tcW w:w="1276" w:type="dxa"/>
          </w:tcPr>
          <w:p w:rsidR="00D8712A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1140" w:type="dxa"/>
          </w:tcPr>
          <w:p w:rsidR="00D8712A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3112" w:type="dxa"/>
            <w:gridSpan w:val="2"/>
          </w:tcPr>
          <w:p w:rsidR="00D8712A" w:rsidRDefault="00D8712A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Pr="000E5CC2" w:rsidRDefault="00D8712A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8712A" w:rsidRPr="00B7558A" w:rsidRDefault="00D8712A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1276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1140" w:type="dxa"/>
          </w:tcPr>
          <w:p w:rsidR="00D8712A" w:rsidRPr="00FA3333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3112" w:type="dxa"/>
            <w:gridSpan w:val="2"/>
          </w:tcPr>
          <w:p w:rsidR="00D8712A" w:rsidRDefault="00D8712A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Pr="000E5CC2" w:rsidRDefault="00D8712A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Нефедова Анна Олеговна</w:t>
            </w:r>
          </w:p>
        </w:tc>
        <w:tc>
          <w:tcPr>
            <w:tcW w:w="1276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1140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112" w:type="dxa"/>
            <w:gridSpan w:val="2"/>
          </w:tcPr>
          <w:p w:rsidR="00D8712A" w:rsidRPr="006C5AAA" w:rsidRDefault="00D8712A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Pr="000E5CC2" w:rsidRDefault="00D8712A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Мусаев Артур Хасбулаевич</w:t>
            </w:r>
          </w:p>
        </w:tc>
        <w:tc>
          <w:tcPr>
            <w:tcW w:w="1276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1140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112" w:type="dxa"/>
            <w:gridSpan w:val="2"/>
          </w:tcPr>
          <w:p w:rsidR="00D8712A" w:rsidRDefault="00D8712A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Pr="000E5CC2" w:rsidRDefault="00D8712A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Косенков Никита Викторович</w:t>
            </w:r>
          </w:p>
        </w:tc>
        <w:tc>
          <w:tcPr>
            <w:tcW w:w="1276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1140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112" w:type="dxa"/>
            <w:gridSpan w:val="2"/>
          </w:tcPr>
          <w:p w:rsidR="00D8712A" w:rsidRDefault="00D8712A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Pr="000E5CC2" w:rsidRDefault="00D8712A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8712A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Баклыкова Мария Александровна</w:t>
            </w:r>
          </w:p>
        </w:tc>
        <w:tc>
          <w:tcPr>
            <w:tcW w:w="1276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1140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12" w:type="dxa"/>
            <w:gridSpan w:val="2"/>
          </w:tcPr>
          <w:p w:rsidR="00D8712A" w:rsidRDefault="00D8712A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Pr="000E5CC2" w:rsidRDefault="00D8712A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8712A" w:rsidRPr="005F1D51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Щербакова Виктория Николаевна</w:t>
            </w:r>
          </w:p>
        </w:tc>
        <w:tc>
          <w:tcPr>
            <w:tcW w:w="1276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1140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112" w:type="dxa"/>
            <w:gridSpan w:val="2"/>
          </w:tcPr>
          <w:p w:rsidR="00D8712A" w:rsidRDefault="00D8712A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Pr="000E5CC2" w:rsidRDefault="00D8712A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8712A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Арутюнян Вильгельм Алексанович</w:t>
            </w:r>
          </w:p>
        </w:tc>
        <w:tc>
          <w:tcPr>
            <w:tcW w:w="1276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1140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112" w:type="dxa"/>
            <w:gridSpan w:val="2"/>
          </w:tcPr>
          <w:p w:rsidR="00D8712A" w:rsidRDefault="00D8712A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Pr="000E5CC2" w:rsidRDefault="00D8712A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8712A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Попов Данила Сергеевич</w:t>
            </w:r>
          </w:p>
        </w:tc>
        <w:tc>
          <w:tcPr>
            <w:tcW w:w="1276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1140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112" w:type="dxa"/>
            <w:gridSpan w:val="2"/>
          </w:tcPr>
          <w:p w:rsidR="00D8712A" w:rsidRDefault="00D8712A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Pr="000E5CC2" w:rsidRDefault="00D8712A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8712A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 Александр Юрьевич</w:t>
            </w:r>
          </w:p>
        </w:tc>
        <w:tc>
          <w:tcPr>
            <w:tcW w:w="1276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1140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112" w:type="dxa"/>
            <w:gridSpan w:val="2"/>
          </w:tcPr>
          <w:p w:rsidR="00D8712A" w:rsidRDefault="00D8712A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Pr="000E5CC2" w:rsidRDefault="00D8712A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8712A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 Екатерина Михайловна</w:t>
            </w:r>
          </w:p>
        </w:tc>
        <w:tc>
          <w:tcPr>
            <w:tcW w:w="1276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1140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112" w:type="dxa"/>
            <w:gridSpan w:val="2"/>
          </w:tcPr>
          <w:p w:rsidR="00D8712A" w:rsidRDefault="00D8712A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Pr="000E5CC2" w:rsidRDefault="00D8712A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8712A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Горшкова Алина Сергеевна</w:t>
            </w:r>
          </w:p>
        </w:tc>
        <w:tc>
          <w:tcPr>
            <w:tcW w:w="1276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  <w:tc>
          <w:tcPr>
            <w:tcW w:w="4678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1140" w:type="dxa"/>
          </w:tcPr>
          <w:p w:rsidR="00D8712A" w:rsidRPr="00923DA3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3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3112" w:type="dxa"/>
            <w:gridSpan w:val="2"/>
          </w:tcPr>
          <w:p w:rsidR="00D8712A" w:rsidRPr="006C5AAA" w:rsidRDefault="00D8712A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Pr="000E5CC2" w:rsidRDefault="00D8712A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8712A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Мелехина Евгения Александровна</w:t>
            </w:r>
          </w:p>
        </w:tc>
        <w:tc>
          <w:tcPr>
            <w:tcW w:w="1276" w:type="dxa"/>
          </w:tcPr>
          <w:p w:rsidR="00D8712A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  <w:tc>
          <w:tcPr>
            <w:tcW w:w="4678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1140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112" w:type="dxa"/>
            <w:gridSpan w:val="2"/>
          </w:tcPr>
          <w:p w:rsidR="00D8712A" w:rsidRDefault="00D8712A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Pr="000E5CC2" w:rsidRDefault="00D8712A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8712A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Лебедева Елизавета Владимировна</w:t>
            </w:r>
          </w:p>
        </w:tc>
        <w:tc>
          <w:tcPr>
            <w:tcW w:w="1276" w:type="dxa"/>
          </w:tcPr>
          <w:p w:rsidR="00D8712A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  <w:tc>
          <w:tcPr>
            <w:tcW w:w="4678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1140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112" w:type="dxa"/>
            <w:gridSpan w:val="2"/>
          </w:tcPr>
          <w:p w:rsidR="00D8712A" w:rsidRDefault="00D8712A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Pr="000E5CC2" w:rsidRDefault="00D8712A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8712A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Борискина София Олеговна</w:t>
            </w:r>
          </w:p>
        </w:tc>
        <w:tc>
          <w:tcPr>
            <w:tcW w:w="1276" w:type="dxa"/>
          </w:tcPr>
          <w:p w:rsidR="00D8712A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1140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112" w:type="dxa"/>
            <w:gridSpan w:val="2"/>
          </w:tcPr>
          <w:p w:rsidR="00D8712A" w:rsidRPr="006C5AAA" w:rsidRDefault="00D8712A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Pr="000E5CC2" w:rsidRDefault="00D8712A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Светлана Олеговна</w:t>
            </w:r>
          </w:p>
        </w:tc>
        <w:tc>
          <w:tcPr>
            <w:tcW w:w="1276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 Елена Петровна</w:t>
            </w:r>
          </w:p>
        </w:tc>
        <w:tc>
          <w:tcPr>
            <w:tcW w:w="1140" w:type="dxa"/>
          </w:tcPr>
          <w:p w:rsidR="00D8712A" w:rsidRPr="00923DA3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3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3112" w:type="dxa"/>
            <w:gridSpan w:val="2"/>
          </w:tcPr>
          <w:p w:rsidR="00D8712A" w:rsidRPr="006C5AAA" w:rsidRDefault="00D8712A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Pr="000E5CC2" w:rsidRDefault="00D8712A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Марина Алексеевна</w:t>
            </w:r>
          </w:p>
        </w:tc>
        <w:tc>
          <w:tcPr>
            <w:tcW w:w="1276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 Елена Петровна</w:t>
            </w:r>
          </w:p>
        </w:tc>
        <w:tc>
          <w:tcPr>
            <w:tcW w:w="1140" w:type="dxa"/>
          </w:tcPr>
          <w:p w:rsidR="00D8712A" w:rsidRPr="00923DA3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3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3112" w:type="dxa"/>
            <w:gridSpan w:val="2"/>
          </w:tcPr>
          <w:p w:rsidR="00D8712A" w:rsidRDefault="00D8712A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Pr="000E5CC2" w:rsidRDefault="00D8712A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Вачева Алина Александровна</w:t>
            </w:r>
          </w:p>
        </w:tc>
        <w:tc>
          <w:tcPr>
            <w:tcW w:w="1276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1140" w:type="dxa"/>
          </w:tcPr>
          <w:p w:rsidR="00D8712A" w:rsidRPr="00923DA3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3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3112" w:type="dxa"/>
            <w:gridSpan w:val="2"/>
          </w:tcPr>
          <w:p w:rsidR="00D8712A" w:rsidRDefault="00D8712A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Pr="000E5CC2" w:rsidRDefault="00D8712A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Следина Дарья Николаевна</w:t>
            </w:r>
          </w:p>
        </w:tc>
        <w:tc>
          <w:tcPr>
            <w:tcW w:w="1276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1140" w:type="dxa"/>
          </w:tcPr>
          <w:p w:rsidR="00D8712A" w:rsidRPr="00923DA3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3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3112" w:type="dxa"/>
            <w:gridSpan w:val="2"/>
          </w:tcPr>
          <w:p w:rsidR="00D8712A" w:rsidRPr="006C5AAA" w:rsidRDefault="00D8712A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Pr="000E5CC2" w:rsidRDefault="00D8712A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Александра Валентиновна</w:t>
            </w:r>
          </w:p>
        </w:tc>
        <w:tc>
          <w:tcPr>
            <w:tcW w:w="1276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1140" w:type="dxa"/>
          </w:tcPr>
          <w:p w:rsidR="00D8712A" w:rsidRPr="00923DA3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3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3112" w:type="dxa"/>
            <w:gridSpan w:val="2"/>
          </w:tcPr>
          <w:p w:rsidR="00D8712A" w:rsidRPr="006C5AAA" w:rsidRDefault="00D8712A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Pr="000E5CC2" w:rsidRDefault="00D8712A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8712A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Жутова Светлана Юрьевна</w:t>
            </w:r>
          </w:p>
        </w:tc>
        <w:tc>
          <w:tcPr>
            <w:tcW w:w="1276" w:type="dxa"/>
          </w:tcPr>
          <w:p w:rsidR="00D8712A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1140" w:type="dxa"/>
          </w:tcPr>
          <w:p w:rsidR="00D8712A" w:rsidRPr="00923DA3" w:rsidRDefault="00D8712A" w:rsidP="0008391D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3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3112" w:type="dxa"/>
            <w:gridSpan w:val="2"/>
          </w:tcPr>
          <w:p w:rsidR="00D8712A" w:rsidRPr="006C5AAA" w:rsidRDefault="00D8712A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Pr="000E5CC2" w:rsidRDefault="00D8712A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8712A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Мария Владимировна</w:t>
            </w:r>
          </w:p>
        </w:tc>
        <w:tc>
          <w:tcPr>
            <w:tcW w:w="1276" w:type="dxa"/>
          </w:tcPr>
          <w:p w:rsidR="00D8712A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1140" w:type="dxa"/>
          </w:tcPr>
          <w:p w:rsidR="00D8712A" w:rsidRPr="00B7558A" w:rsidRDefault="00D8712A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112" w:type="dxa"/>
            <w:gridSpan w:val="2"/>
          </w:tcPr>
          <w:p w:rsidR="00D8712A" w:rsidRDefault="00D8712A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Pr="000E5CC2" w:rsidRDefault="00D8712A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8712A" w:rsidRDefault="00D8712A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Таисия Алексеевна</w:t>
            </w:r>
          </w:p>
        </w:tc>
        <w:tc>
          <w:tcPr>
            <w:tcW w:w="1276" w:type="dxa"/>
          </w:tcPr>
          <w:p w:rsidR="00D8712A" w:rsidRDefault="00D8712A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8712A" w:rsidRDefault="00D8712A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Хорохорина Галина Сергеевна</w:t>
            </w:r>
          </w:p>
        </w:tc>
        <w:tc>
          <w:tcPr>
            <w:tcW w:w="1140" w:type="dxa"/>
          </w:tcPr>
          <w:p w:rsidR="00D8712A" w:rsidRDefault="00D8712A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112" w:type="dxa"/>
            <w:gridSpan w:val="2"/>
          </w:tcPr>
          <w:p w:rsidR="00D8712A" w:rsidRDefault="00D871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Pr="000E5CC2" w:rsidRDefault="00D8712A" w:rsidP="00486749">
            <w:pPr>
              <w:pStyle w:val="BalloonTex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8712A" w:rsidRDefault="00D8712A" w:rsidP="0008391D">
            <w:pPr>
              <w:pStyle w:val="BalloonText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Лушникова Кристина Викторовна</w:t>
            </w:r>
          </w:p>
        </w:tc>
        <w:tc>
          <w:tcPr>
            <w:tcW w:w="1276" w:type="dxa"/>
          </w:tcPr>
          <w:p w:rsidR="00D8712A" w:rsidRDefault="00D8712A" w:rsidP="0008391D">
            <w:pPr>
              <w:pStyle w:val="BalloonText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8712A" w:rsidRDefault="00D8712A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Хорохорина Галина Сергеевна</w:t>
            </w:r>
          </w:p>
        </w:tc>
        <w:tc>
          <w:tcPr>
            <w:tcW w:w="1140" w:type="dxa"/>
          </w:tcPr>
          <w:p w:rsidR="00D8712A" w:rsidRDefault="00D8712A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112" w:type="dxa"/>
            <w:gridSpan w:val="2"/>
          </w:tcPr>
          <w:p w:rsidR="00D8712A" w:rsidRDefault="00D8712A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Pr="000E5CC2" w:rsidRDefault="00D8712A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8712A" w:rsidRDefault="00D8712A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Алина Сергеевна</w:t>
            </w:r>
          </w:p>
        </w:tc>
        <w:tc>
          <w:tcPr>
            <w:tcW w:w="1276" w:type="dxa"/>
          </w:tcPr>
          <w:p w:rsidR="00D8712A" w:rsidRDefault="00D8712A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8712A" w:rsidRDefault="00D8712A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Хорохорина Галина Сергеевна</w:t>
            </w:r>
          </w:p>
        </w:tc>
        <w:tc>
          <w:tcPr>
            <w:tcW w:w="1140" w:type="dxa"/>
          </w:tcPr>
          <w:p w:rsidR="00D8712A" w:rsidRDefault="00D8712A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112" w:type="dxa"/>
            <w:gridSpan w:val="2"/>
          </w:tcPr>
          <w:p w:rsidR="00D8712A" w:rsidRPr="006C5AAA" w:rsidRDefault="00D8712A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Pr="000E5CC2" w:rsidRDefault="00D8712A" w:rsidP="001B625C">
            <w:pPr>
              <w:pStyle w:val="Standard"/>
              <w:widowControl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6095" w:type="dxa"/>
          </w:tcPr>
          <w:p w:rsidR="00D8712A" w:rsidRDefault="00D8712A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Софья Николаевна</w:t>
            </w:r>
          </w:p>
        </w:tc>
        <w:tc>
          <w:tcPr>
            <w:tcW w:w="1276" w:type="dxa"/>
          </w:tcPr>
          <w:p w:rsidR="00D8712A" w:rsidRDefault="00D8712A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8712A" w:rsidRDefault="00D8712A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Хорохорина Галина Сергеевна</w:t>
            </w:r>
          </w:p>
        </w:tc>
        <w:tc>
          <w:tcPr>
            <w:tcW w:w="1140" w:type="dxa"/>
          </w:tcPr>
          <w:p w:rsidR="00D8712A" w:rsidRDefault="00D8712A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112" w:type="dxa"/>
            <w:gridSpan w:val="2"/>
          </w:tcPr>
          <w:p w:rsidR="00D8712A" w:rsidRPr="006C5AAA" w:rsidRDefault="00D8712A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Pr="000E5CC2" w:rsidRDefault="00D8712A" w:rsidP="001B625C">
            <w:pPr>
              <w:pStyle w:val="Standard"/>
              <w:widowControl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6095" w:type="dxa"/>
          </w:tcPr>
          <w:p w:rsidR="00D8712A" w:rsidRDefault="00D8712A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Ломовцева Марина Евгеньевна</w:t>
            </w:r>
          </w:p>
        </w:tc>
        <w:tc>
          <w:tcPr>
            <w:tcW w:w="1276" w:type="dxa"/>
          </w:tcPr>
          <w:p w:rsidR="00D8712A" w:rsidRDefault="00D8712A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8712A" w:rsidRDefault="00D8712A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Хорохорина Галина Сергеевна</w:t>
            </w:r>
          </w:p>
        </w:tc>
        <w:tc>
          <w:tcPr>
            <w:tcW w:w="1140" w:type="dxa"/>
          </w:tcPr>
          <w:p w:rsidR="00D8712A" w:rsidRDefault="00D8712A" w:rsidP="0008391D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3112" w:type="dxa"/>
            <w:gridSpan w:val="2"/>
          </w:tcPr>
          <w:p w:rsidR="00D8712A" w:rsidRDefault="00D8712A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Pr="000E5CC2" w:rsidRDefault="00D8712A" w:rsidP="001B625C">
            <w:pPr>
              <w:pStyle w:val="Standard"/>
              <w:widowControl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6095" w:type="dxa"/>
          </w:tcPr>
          <w:p w:rsidR="00D8712A" w:rsidRPr="00B572B9" w:rsidRDefault="00D8712A" w:rsidP="0008391D">
            <w:pPr>
              <w:jc w:val="both"/>
            </w:pPr>
            <w:r>
              <w:rPr>
                <w:sz w:val="28"/>
              </w:rPr>
              <w:t>Богатырёва Вера Валерьевна</w:t>
            </w:r>
          </w:p>
        </w:tc>
        <w:tc>
          <w:tcPr>
            <w:tcW w:w="1276" w:type="dxa"/>
          </w:tcPr>
          <w:p w:rsidR="00D8712A" w:rsidRPr="00E63F3D" w:rsidRDefault="00D8712A" w:rsidP="0008391D">
            <w:pPr>
              <w:jc w:val="both"/>
            </w:pPr>
            <w:r>
              <w:rPr>
                <w:sz w:val="28"/>
              </w:rPr>
              <w:t>6</w:t>
            </w:r>
          </w:p>
        </w:tc>
        <w:tc>
          <w:tcPr>
            <w:tcW w:w="4678" w:type="dxa"/>
          </w:tcPr>
          <w:p w:rsidR="00D8712A" w:rsidRPr="00E63F3D" w:rsidRDefault="00D8712A" w:rsidP="0008391D">
            <w:pPr>
              <w:jc w:val="both"/>
            </w:pPr>
            <w:r>
              <w:rPr>
                <w:sz w:val="28"/>
              </w:rPr>
              <w:t>Пинясова Людмила Алексеевна</w:t>
            </w:r>
          </w:p>
        </w:tc>
        <w:tc>
          <w:tcPr>
            <w:tcW w:w="1140" w:type="dxa"/>
          </w:tcPr>
          <w:p w:rsidR="00D8712A" w:rsidRPr="00E63F3D" w:rsidRDefault="00D8712A" w:rsidP="0008391D">
            <w:pPr>
              <w:jc w:val="both"/>
            </w:pPr>
            <w:r>
              <w:rPr>
                <w:sz w:val="28"/>
              </w:rPr>
              <w:t>14,5</w:t>
            </w:r>
          </w:p>
        </w:tc>
        <w:tc>
          <w:tcPr>
            <w:tcW w:w="3112" w:type="dxa"/>
            <w:gridSpan w:val="2"/>
          </w:tcPr>
          <w:p w:rsidR="00D8712A" w:rsidRDefault="00D8712A" w:rsidP="0008391D">
            <w:pPr>
              <w:jc w:val="both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Default="00D8712A" w:rsidP="001B625C">
            <w:pPr>
              <w:pStyle w:val="Standard"/>
              <w:widowControl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6095" w:type="dxa"/>
          </w:tcPr>
          <w:p w:rsidR="00D8712A" w:rsidRPr="000E5CC2" w:rsidRDefault="00D8712A" w:rsidP="0008391D">
            <w:pPr>
              <w:pStyle w:val="Standard"/>
              <w:tabs>
                <w:tab w:val="right" w:pos="470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Валентина Александровна</w:t>
            </w:r>
          </w:p>
        </w:tc>
        <w:tc>
          <w:tcPr>
            <w:tcW w:w="1276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1140" w:type="dxa"/>
          </w:tcPr>
          <w:p w:rsidR="00D8712A" w:rsidRPr="00923DA3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3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3112" w:type="dxa"/>
            <w:gridSpan w:val="2"/>
          </w:tcPr>
          <w:p w:rsidR="00D8712A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Default="00D8712A" w:rsidP="001B625C">
            <w:pPr>
              <w:pStyle w:val="Standard"/>
              <w:widowControl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6095" w:type="dxa"/>
          </w:tcPr>
          <w:p w:rsidR="00D8712A" w:rsidRPr="005A2A67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A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Авдошина Софья Александровна </w:t>
            </w:r>
          </w:p>
        </w:tc>
        <w:tc>
          <w:tcPr>
            <w:tcW w:w="1276" w:type="dxa"/>
          </w:tcPr>
          <w:p w:rsidR="00D8712A" w:rsidRPr="005A2A67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A6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8712A" w:rsidRPr="005A2A67" w:rsidRDefault="00D8712A" w:rsidP="0008391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A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Фирсова Надежда Викторовна </w:t>
            </w:r>
          </w:p>
        </w:tc>
        <w:tc>
          <w:tcPr>
            <w:tcW w:w="1140" w:type="dxa"/>
          </w:tcPr>
          <w:p w:rsidR="00D8712A" w:rsidRPr="00923DA3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3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42 </w:t>
            </w:r>
          </w:p>
        </w:tc>
        <w:tc>
          <w:tcPr>
            <w:tcW w:w="3112" w:type="dxa"/>
            <w:gridSpan w:val="2"/>
          </w:tcPr>
          <w:p w:rsidR="00D8712A" w:rsidRPr="006C5AAA" w:rsidRDefault="00D8712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Default="00D8712A" w:rsidP="001B625C">
            <w:pPr>
              <w:pStyle w:val="BalloonTex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6095" w:type="dxa"/>
          </w:tcPr>
          <w:p w:rsidR="00D8712A" w:rsidRPr="005A2A67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A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Макарова Юлия Николаевна </w:t>
            </w:r>
          </w:p>
        </w:tc>
        <w:tc>
          <w:tcPr>
            <w:tcW w:w="1276" w:type="dxa"/>
          </w:tcPr>
          <w:p w:rsidR="00D8712A" w:rsidRPr="005A2A67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A6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8712A" w:rsidRPr="005A2A67" w:rsidRDefault="00D8712A" w:rsidP="0008391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A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Фирсова Надежда Викторовна </w:t>
            </w:r>
          </w:p>
        </w:tc>
        <w:tc>
          <w:tcPr>
            <w:tcW w:w="1140" w:type="dxa"/>
          </w:tcPr>
          <w:p w:rsidR="00D8712A" w:rsidRPr="005A2A67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2A67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112" w:type="dxa"/>
            <w:gridSpan w:val="2"/>
          </w:tcPr>
          <w:p w:rsidR="00D8712A" w:rsidRPr="006C5AAA" w:rsidRDefault="00D8712A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Default="00D8712A" w:rsidP="001B625C">
            <w:pPr>
              <w:pStyle w:val="Standard"/>
              <w:widowControl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6095" w:type="dxa"/>
          </w:tcPr>
          <w:p w:rsidR="00D8712A" w:rsidRPr="005A2A67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A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Голованова Влада Николаевна </w:t>
            </w:r>
          </w:p>
        </w:tc>
        <w:tc>
          <w:tcPr>
            <w:tcW w:w="1276" w:type="dxa"/>
          </w:tcPr>
          <w:p w:rsidR="00D8712A" w:rsidRPr="005A2A67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A6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8712A" w:rsidRPr="005A2A67" w:rsidRDefault="00D8712A" w:rsidP="0008391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A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Фирсова Надежда Викторовна </w:t>
            </w:r>
          </w:p>
        </w:tc>
        <w:tc>
          <w:tcPr>
            <w:tcW w:w="1140" w:type="dxa"/>
          </w:tcPr>
          <w:p w:rsidR="00D8712A" w:rsidRPr="005A2A67" w:rsidRDefault="00D8712A" w:rsidP="0008391D">
            <w:pPr>
              <w:jc w:val="both"/>
              <w:rPr>
                <w:rStyle w:val="BodyTextChar"/>
                <w:b/>
                <w:bCs/>
                <w:sz w:val="28"/>
                <w:szCs w:val="28"/>
                <w:lang w:val="ru-RU"/>
              </w:rPr>
            </w:pPr>
            <w:r w:rsidRPr="005A2A67">
              <w:rPr>
                <w:rStyle w:val="BodyTextChar"/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3112" w:type="dxa"/>
            <w:gridSpan w:val="2"/>
          </w:tcPr>
          <w:p w:rsidR="00D8712A" w:rsidRPr="006C5AAA" w:rsidRDefault="00D8712A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Default="00D8712A" w:rsidP="001B625C">
            <w:pPr>
              <w:pStyle w:val="Standard"/>
              <w:widowControl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6095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Лачкова Елена Александровна</w:t>
            </w:r>
          </w:p>
        </w:tc>
        <w:tc>
          <w:tcPr>
            <w:tcW w:w="1276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Коблова Антонина Валентиновна</w:t>
            </w:r>
          </w:p>
        </w:tc>
        <w:tc>
          <w:tcPr>
            <w:tcW w:w="1140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3112" w:type="dxa"/>
            <w:gridSpan w:val="2"/>
          </w:tcPr>
          <w:p w:rsidR="00D8712A" w:rsidRPr="006C5AAA" w:rsidRDefault="00D8712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Default="00D8712A" w:rsidP="001B625C">
            <w:pPr>
              <w:pStyle w:val="BalloonTex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6095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Разумова Светлана Александровна</w:t>
            </w:r>
          </w:p>
        </w:tc>
        <w:tc>
          <w:tcPr>
            <w:tcW w:w="1276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Коблова Антонина Валентиновна</w:t>
            </w:r>
          </w:p>
        </w:tc>
        <w:tc>
          <w:tcPr>
            <w:tcW w:w="1140" w:type="dxa"/>
          </w:tcPr>
          <w:p w:rsidR="00D8712A" w:rsidRPr="000E5CC2" w:rsidRDefault="00D8712A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112" w:type="dxa"/>
            <w:gridSpan w:val="2"/>
          </w:tcPr>
          <w:p w:rsidR="00D8712A" w:rsidRPr="006C5AAA" w:rsidRDefault="00D8712A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8712A" w:rsidRPr="000E5CC2" w:rsidTr="00923DA3">
        <w:trPr>
          <w:gridAfter w:val="1"/>
          <w:wAfter w:w="1434" w:type="dxa"/>
        </w:trPr>
        <w:tc>
          <w:tcPr>
            <w:tcW w:w="959" w:type="dxa"/>
          </w:tcPr>
          <w:p w:rsidR="00D8712A" w:rsidRDefault="00D8712A" w:rsidP="001B625C">
            <w:pPr>
              <w:pStyle w:val="Standard"/>
              <w:widowControl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6095" w:type="dxa"/>
          </w:tcPr>
          <w:p w:rsidR="00D8712A" w:rsidRDefault="00D8712A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Сухобок Анна Алексеевна</w:t>
            </w:r>
          </w:p>
        </w:tc>
        <w:tc>
          <w:tcPr>
            <w:tcW w:w="1276" w:type="dxa"/>
          </w:tcPr>
          <w:p w:rsidR="00D8712A" w:rsidRDefault="00D8712A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4678" w:type="dxa"/>
          </w:tcPr>
          <w:p w:rsidR="00D8712A" w:rsidRDefault="00D8712A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Копылова Зинаида Петровна</w:t>
            </w:r>
          </w:p>
        </w:tc>
        <w:tc>
          <w:tcPr>
            <w:tcW w:w="1140" w:type="dxa"/>
          </w:tcPr>
          <w:p w:rsidR="00D8712A" w:rsidRDefault="00D8712A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24</w:t>
            </w:r>
          </w:p>
        </w:tc>
        <w:tc>
          <w:tcPr>
            <w:tcW w:w="3112" w:type="dxa"/>
            <w:gridSpan w:val="2"/>
          </w:tcPr>
          <w:p w:rsidR="00D8712A" w:rsidRPr="006C5AAA" w:rsidRDefault="00D8712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8712A" w:rsidRPr="000E5CC2" w:rsidTr="00923DA3">
        <w:tc>
          <w:tcPr>
            <w:tcW w:w="959" w:type="dxa"/>
          </w:tcPr>
          <w:p w:rsidR="00D8712A" w:rsidRDefault="00D8712A" w:rsidP="001B625C">
            <w:pPr>
              <w:pStyle w:val="BalloonTex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6095" w:type="dxa"/>
          </w:tcPr>
          <w:p w:rsidR="00D8712A" w:rsidRDefault="00D8712A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Вачева Алена Александровна</w:t>
            </w:r>
          </w:p>
        </w:tc>
        <w:tc>
          <w:tcPr>
            <w:tcW w:w="1276" w:type="dxa"/>
          </w:tcPr>
          <w:p w:rsidR="00D8712A" w:rsidRDefault="00D8712A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4678" w:type="dxa"/>
          </w:tcPr>
          <w:p w:rsidR="00D8712A" w:rsidRDefault="00D8712A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Харитонова Татьяна Васильевна</w:t>
            </w:r>
          </w:p>
        </w:tc>
        <w:tc>
          <w:tcPr>
            <w:tcW w:w="1140" w:type="dxa"/>
          </w:tcPr>
          <w:p w:rsidR="00D8712A" w:rsidRDefault="00D8712A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15</w:t>
            </w:r>
          </w:p>
        </w:tc>
        <w:tc>
          <w:tcPr>
            <w:tcW w:w="2766" w:type="dxa"/>
          </w:tcPr>
          <w:p w:rsidR="00D8712A" w:rsidRPr="006C5AAA" w:rsidRDefault="00D8712A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1780" w:type="dxa"/>
            <w:gridSpan w:val="2"/>
          </w:tcPr>
          <w:p w:rsidR="00D8712A" w:rsidRDefault="00D8712A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</w:tbl>
    <w:p w:rsidR="00D8712A" w:rsidRDefault="00D8712A" w:rsidP="002724F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Подпись (с расшифровкой ФИО):</w:t>
      </w:r>
    </w:p>
    <w:p w:rsidR="00D8712A" w:rsidRDefault="00D8712A" w:rsidP="002724F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жюри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Морозова Нина Борисовна</w:t>
      </w:r>
    </w:p>
    <w:p w:rsidR="00D8712A" w:rsidRPr="00485C84" w:rsidRDefault="00D8712A" w:rsidP="00923DA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  <w:sectPr w:rsidR="00D8712A" w:rsidRPr="00485C84" w:rsidSect="00485C84"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жюри: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Бирюкова Людмила Петровна       Дыкова Елена Николаевна</w:t>
      </w:r>
    </w:p>
    <w:p w:rsidR="00D8712A" w:rsidRPr="002408B0" w:rsidRDefault="00D8712A" w:rsidP="001B625C">
      <w:pPr>
        <w:pStyle w:val="Standard"/>
        <w:jc w:val="center"/>
      </w:pPr>
    </w:p>
    <w:sectPr w:rsidR="00D8712A" w:rsidRPr="002408B0" w:rsidSect="001B625C">
      <w:pgSz w:w="16838" w:h="11906" w:orient="landscape"/>
      <w:pgMar w:top="993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BF5676"/>
    <w:multiLevelType w:val="hybridMultilevel"/>
    <w:tmpl w:val="78282A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C34167"/>
    <w:multiLevelType w:val="hybridMultilevel"/>
    <w:tmpl w:val="9C260D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5A22B3B"/>
    <w:multiLevelType w:val="hybridMultilevel"/>
    <w:tmpl w:val="829E89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65039F0"/>
    <w:multiLevelType w:val="hybridMultilevel"/>
    <w:tmpl w:val="ACDC13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01D381E"/>
    <w:multiLevelType w:val="hybridMultilevel"/>
    <w:tmpl w:val="1BFA8C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1DC384A"/>
    <w:multiLevelType w:val="hybridMultilevel"/>
    <w:tmpl w:val="53E022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76D2FFF"/>
    <w:multiLevelType w:val="hybridMultilevel"/>
    <w:tmpl w:val="25D6E4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62C064D"/>
    <w:multiLevelType w:val="hybridMultilevel"/>
    <w:tmpl w:val="DBACEA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FAB1A4C"/>
    <w:multiLevelType w:val="hybridMultilevel"/>
    <w:tmpl w:val="1B3C39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22811E9"/>
    <w:multiLevelType w:val="hybridMultilevel"/>
    <w:tmpl w:val="951E17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0283617"/>
    <w:multiLevelType w:val="hybridMultilevel"/>
    <w:tmpl w:val="AEE2C4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8A0152A"/>
    <w:multiLevelType w:val="hybridMultilevel"/>
    <w:tmpl w:val="1C5444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2014EB4"/>
    <w:multiLevelType w:val="hybridMultilevel"/>
    <w:tmpl w:val="4E7C59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CDE182C"/>
    <w:multiLevelType w:val="hybridMultilevel"/>
    <w:tmpl w:val="0CFEAF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12"/>
  </w:num>
  <w:num w:numId="7">
    <w:abstractNumId w:val="9"/>
  </w:num>
  <w:num w:numId="8">
    <w:abstractNumId w:val="4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6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B95"/>
    <w:rsid w:val="000014C7"/>
    <w:rsid w:val="000068D8"/>
    <w:rsid w:val="000304D9"/>
    <w:rsid w:val="0008391D"/>
    <w:rsid w:val="000E27DA"/>
    <w:rsid w:val="000E5CC2"/>
    <w:rsid w:val="00123441"/>
    <w:rsid w:val="00124D2F"/>
    <w:rsid w:val="00167B86"/>
    <w:rsid w:val="001719E5"/>
    <w:rsid w:val="001A0AB1"/>
    <w:rsid w:val="001B5A80"/>
    <w:rsid w:val="001B625C"/>
    <w:rsid w:val="001D10A2"/>
    <w:rsid w:val="001F5200"/>
    <w:rsid w:val="00200CDF"/>
    <w:rsid w:val="00230999"/>
    <w:rsid w:val="002316E5"/>
    <w:rsid w:val="002408B0"/>
    <w:rsid w:val="002724F9"/>
    <w:rsid w:val="0027625B"/>
    <w:rsid w:val="002C0CE7"/>
    <w:rsid w:val="002D2D0C"/>
    <w:rsid w:val="00333DD7"/>
    <w:rsid w:val="0034252C"/>
    <w:rsid w:val="00345B95"/>
    <w:rsid w:val="003B65B1"/>
    <w:rsid w:val="003C71BC"/>
    <w:rsid w:val="00404E2A"/>
    <w:rsid w:val="00422519"/>
    <w:rsid w:val="00456992"/>
    <w:rsid w:val="0047197F"/>
    <w:rsid w:val="0048213E"/>
    <w:rsid w:val="00485C84"/>
    <w:rsid w:val="00486749"/>
    <w:rsid w:val="004B6233"/>
    <w:rsid w:val="004D45B9"/>
    <w:rsid w:val="004F62AE"/>
    <w:rsid w:val="00505FD2"/>
    <w:rsid w:val="00562738"/>
    <w:rsid w:val="00564E1A"/>
    <w:rsid w:val="005848DC"/>
    <w:rsid w:val="005A2A67"/>
    <w:rsid w:val="005B0CD9"/>
    <w:rsid w:val="005B5B28"/>
    <w:rsid w:val="005D0E22"/>
    <w:rsid w:val="005F1D51"/>
    <w:rsid w:val="006350CA"/>
    <w:rsid w:val="006C5AAA"/>
    <w:rsid w:val="00776219"/>
    <w:rsid w:val="007804B0"/>
    <w:rsid w:val="007A4286"/>
    <w:rsid w:val="007A5743"/>
    <w:rsid w:val="00833C04"/>
    <w:rsid w:val="0085183D"/>
    <w:rsid w:val="008753C0"/>
    <w:rsid w:val="0088753A"/>
    <w:rsid w:val="00895F7A"/>
    <w:rsid w:val="008A3F12"/>
    <w:rsid w:val="008B265D"/>
    <w:rsid w:val="008B41BF"/>
    <w:rsid w:val="008D695F"/>
    <w:rsid w:val="0091250B"/>
    <w:rsid w:val="00923DA3"/>
    <w:rsid w:val="009740F9"/>
    <w:rsid w:val="00980AB7"/>
    <w:rsid w:val="009F056B"/>
    <w:rsid w:val="00A324BB"/>
    <w:rsid w:val="00A47675"/>
    <w:rsid w:val="00A6344A"/>
    <w:rsid w:val="00A66AF3"/>
    <w:rsid w:val="00AB3828"/>
    <w:rsid w:val="00AB582C"/>
    <w:rsid w:val="00AD07E1"/>
    <w:rsid w:val="00B06828"/>
    <w:rsid w:val="00B12DA0"/>
    <w:rsid w:val="00B37A93"/>
    <w:rsid w:val="00B43F9B"/>
    <w:rsid w:val="00B572B9"/>
    <w:rsid w:val="00B6253C"/>
    <w:rsid w:val="00B675B3"/>
    <w:rsid w:val="00B7558A"/>
    <w:rsid w:val="00B844F4"/>
    <w:rsid w:val="00B903EC"/>
    <w:rsid w:val="00BA4111"/>
    <w:rsid w:val="00BA6824"/>
    <w:rsid w:val="00C04B3E"/>
    <w:rsid w:val="00C23EF7"/>
    <w:rsid w:val="00C41631"/>
    <w:rsid w:val="00C87492"/>
    <w:rsid w:val="00D009A8"/>
    <w:rsid w:val="00D46F54"/>
    <w:rsid w:val="00D8712A"/>
    <w:rsid w:val="00DB21C8"/>
    <w:rsid w:val="00DB76DE"/>
    <w:rsid w:val="00DC32FC"/>
    <w:rsid w:val="00DF1315"/>
    <w:rsid w:val="00DF398B"/>
    <w:rsid w:val="00E11BF4"/>
    <w:rsid w:val="00E1231E"/>
    <w:rsid w:val="00E63F3D"/>
    <w:rsid w:val="00EA2357"/>
    <w:rsid w:val="00EB0AFF"/>
    <w:rsid w:val="00EE042A"/>
    <w:rsid w:val="00EE0A81"/>
    <w:rsid w:val="00F02279"/>
    <w:rsid w:val="00F26C3B"/>
    <w:rsid w:val="00F422E9"/>
    <w:rsid w:val="00F512AF"/>
    <w:rsid w:val="00F6667E"/>
    <w:rsid w:val="00F80CE8"/>
    <w:rsid w:val="00FA3333"/>
    <w:rsid w:val="00FD3B0C"/>
    <w:rsid w:val="00FE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45B9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5B9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45B95"/>
    <w:pPr>
      <w:suppressAutoHyphens/>
      <w:spacing w:before="280" w:after="119"/>
    </w:pPr>
    <w:rPr>
      <w:lang w:eastAsia="ar-SA"/>
    </w:rPr>
  </w:style>
  <w:style w:type="paragraph" w:customStyle="1" w:styleId="Standard">
    <w:name w:val="Standard"/>
    <w:uiPriority w:val="99"/>
    <w:rsid w:val="00345B95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character" w:customStyle="1" w:styleId="WW-Absatz-Standardschriftart11">
    <w:name w:val="WW-Absatz-Standardschriftart11"/>
    <w:uiPriority w:val="99"/>
    <w:rsid w:val="001B625C"/>
  </w:style>
  <w:style w:type="paragraph" w:styleId="BalloonText">
    <w:name w:val="Balloon Text"/>
    <w:basedOn w:val="Normal"/>
    <w:link w:val="BalloonTextChar"/>
    <w:uiPriority w:val="99"/>
    <w:semiHidden/>
    <w:rsid w:val="00923DA3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3DA3"/>
    <w:rPr>
      <w:rFonts w:ascii="Tahoma" w:eastAsia="Times New Roman" w:hAnsi="Tahoma" w:cs="Tahoma"/>
      <w:sz w:val="16"/>
      <w:szCs w:val="16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887</TotalTime>
  <Pages>3</Pages>
  <Words>604</Words>
  <Characters>3448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Репин Валерий</cp:lastModifiedBy>
  <cp:revision>3</cp:revision>
  <dcterms:created xsi:type="dcterms:W3CDTF">2016-10-12T11:39:00Z</dcterms:created>
  <dcterms:modified xsi:type="dcterms:W3CDTF">2016-12-22T08:58:00Z</dcterms:modified>
</cp:coreProperties>
</file>