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A5" w:rsidRPr="0045584A" w:rsidRDefault="00A55CA5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A55CA5" w:rsidRPr="0045584A" w:rsidRDefault="00A55CA5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A55CA5" w:rsidRPr="0045584A" w:rsidRDefault="00A55CA5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A55CA5" w:rsidRPr="0045584A" w:rsidRDefault="00A55CA5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A55CA5" w:rsidRPr="0045584A" w:rsidRDefault="00A55CA5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A55CA5" w:rsidRPr="0045584A" w:rsidTr="00247A62">
        <w:tc>
          <w:tcPr>
            <w:tcW w:w="3190" w:type="dxa"/>
          </w:tcPr>
          <w:p w:rsidR="00A55CA5" w:rsidRPr="0045584A" w:rsidRDefault="00A55CA5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09.12.2016</w:t>
            </w:r>
          </w:p>
        </w:tc>
        <w:tc>
          <w:tcPr>
            <w:tcW w:w="3190" w:type="dxa"/>
          </w:tcPr>
          <w:p w:rsidR="00A55CA5" w:rsidRPr="0045584A" w:rsidRDefault="00A55CA5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A55CA5" w:rsidRPr="0045584A" w:rsidRDefault="00A55CA5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187</w:t>
            </w:r>
          </w:p>
        </w:tc>
      </w:tr>
    </w:tbl>
    <w:p w:rsidR="00A55CA5" w:rsidRPr="00620B3D" w:rsidRDefault="00A55CA5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A55CA5" w:rsidRDefault="00A55CA5" w:rsidP="00E4211F">
      <w:pPr>
        <w:spacing w:line="240" w:lineRule="exact"/>
        <w:jc w:val="both"/>
      </w:pPr>
    </w:p>
    <w:p w:rsidR="00A55CA5" w:rsidRDefault="00A55CA5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технологии среди обучающихся общеобразовательных учреждений района в 2016-2017 учебном году</w:t>
      </w:r>
    </w:p>
    <w:p w:rsidR="00A55CA5" w:rsidRDefault="00A55CA5" w:rsidP="00E4211F">
      <w:pPr>
        <w:spacing w:line="240" w:lineRule="exact"/>
        <w:jc w:val="both"/>
        <w:rPr>
          <w:sz w:val="28"/>
          <w:szCs w:val="28"/>
        </w:rPr>
      </w:pPr>
    </w:p>
    <w:p w:rsidR="00A55CA5" w:rsidRDefault="00A55CA5" w:rsidP="00E4211F">
      <w:pPr>
        <w:spacing w:line="240" w:lineRule="exact"/>
        <w:jc w:val="both"/>
        <w:rPr>
          <w:sz w:val="28"/>
          <w:szCs w:val="28"/>
        </w:rPr>
      </w:pPr>
    </w:p>
    <w:p w:rsidR="00A55CA5" w:rsidRPr="0045584A" w:rsidRDefault="00A55CA5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31.10.2016 №133«О подготовке и проведении муниципального  этапа всероссийской олимпиады школьников на территории  района в 2016-2017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A55CA5" w:rsidRDefault="00A55CA5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технологии в 2016-2017 учебном году(приложение№1).</w:t>
      </w:r>
    </w:p>
    <w:p w:rsidR="00A55CA5" w:rsidRPr="006F0BF2" w:rsidRDefault="00A55CA5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>этапа всероссийской олимпиады школьников по</w:t>
      </w:r>
      <w:r w:rsidRPr="007B45E2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технологии </w:t>
      </w:r>
      <w:r w:rsidRPr="006F0BF2">
        <w:rPr>
          <w:rFonts w:ascii="Times New Roman" w:hAnsi="Times New Roman"/>
          <w:bCs/>
          <w:sz w:val="28"/>
        </w:rPr>
        <w:t>в 2016-2017 учебном году(приложение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A55CA5" w:rsidRDefault="00A55CA5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7B45E2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технологии в 2016-2017 учебном году (приложение№3)</w:t>
      </w:r>
    </w:p>
    <w:p w:rsidR="00A55CA5" w:rsidRPr="00B05570" w:rsidRDefault="00A55CA5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A55CA5" w:rsidRPr="00B05570" w:rsidRDefault="00A55CA5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55CA5" w:rsidRPr="00B05570" w:rsidRDefault="00A55CA5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55CA5" w:rsidRPr="00390F0B" w:rsidRDefault="00A55CA5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Заместитель главы</w:t>
      </w:r>
    </w:p>
    <w:p w:rsidR="00A55CA5" w:rsidRPr="00390F0B" w:rsidRDefault="00A55CA5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администрации  района                                                       Т.П.Горшкова</w:t>
      </w:r>
    </w:p>
    <w:p w:rsidR="00A55CA5" w:rsidRDefault="00A55CA5" w:rsidP="00C27A27">
      <w:pPr>
        <w:widowControl w:val="0"/>
        <w:tabs>
          <w:tab w:val="num" w:pos="709"/>
        </w:tabs>
        <w:jc w:val="both"/>
        <w:rPr>
          <w:rFonts w:ascii="Liberation Serif" w:hAnsi="Liberation Serif" w:cs="DejaVu Sans"/>
          <w:kern w:val="16"/>
          <w:lang w:bidi="hi-IN"/>
        </w:rPr>
        <w:sectPr w:rsidR="00A55CA5" w:rsidSect="00DE5972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A55CA5" w:rsidRDefault="00A55CA5" w:rsidP="00C27A27">
      <w:pPr>
        <w:pStyle w:val="BodySingle"/>
        <w:tabs>
          <w:tab w:val="left" w:pos="-1985"/>
        </w:tabs>
        <w:ind w:left="4956"/>
      </w:pPr>
    </w:p>
    <w:p w:rsidR="00A55CA5" w:rsidRPr="00402A0B" w:rsidRDefault="00A55CA5" w:rsidP="00E4211F">
      <w:pPr>
        <w:widowControl w:val="0"/>
        <w:ind w:firstLine="709"/>
        <w:jc w:val="both"/>
        <w:rPr>
          <w:sz w:val="28"/>
          <w:szCs w:val="28"/>
        </w:rPr>
      </w:pPr>
    </w:p>
    <w:p w:rsidR="00A55CA5" w:rsidRDefault="00A55CA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55CA5" w:rsidRDefault="00A55CA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A55CA5" w:rsidRDefault="00A55CA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A55CA5" w:rsidRDefault="00A55CA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A55CA5" w:rsidRPr="00C04B3E" w:rsidRDefault="00A55CA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от     09.12.2016                      №187</w:t>
      </w:r>
    </w:p>
    <w:p w:rsidR="00A55CA5" w:rsidRDefault="00A55CA5" w:rsidP="00DE5972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A55CA5" w:rsidRDefault="00A55CA5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A55CA5" w:rsidRDefault="00A55CA5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 по</w:t>
      </w:r>
      <w:r w:rsidRPr="00775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технологии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A55CA5" w:rsidRDefault="00A55CA5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5CA5" w:rsidRPr="00345B95" w:rsidRDefault="00A55CA5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3472"/>
      </w:tblGrid>
      <w:tr w:rsidR="00A55CA5" w:rsidRPr="000E5CC2" w:rsidTr="00636F21">
        <w:tc>
          <w:tcPr>
            <w:tcW w:w="1308" w:type="dxa"/>
          </w:tcPr>
          <w:p w:rsidR="00A55CA5" w:rsidRPr="000E5CC2" w:rsidRDefault="00A55CA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A55CA5" w:rsidRPr="000E5CC2" w:rsidRDefault="00A55CA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A55CA5" w:rsidRPr="000E5CC2" w:rsidRDefault="00A55CA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A55CA5" w:rsidRPr="000E5CC2" w:rsidRDefault="00A55CA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A55CA5" w:rsidRPr="000E5CC2" w:rsidRDefault="00A55CA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472" w:type="dxa"/>
          </w:tcPr>
          <w:p w:rsidR="00A55CA5" w:rsidRPr="000E5CC2" w:rsidRDefault="00A55CA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A55CA5" w:rsidRPr="000E5CC2" w:rsidTr="00636F21">
        <w:tc>
          <w:tcPr>
            <w:tcW w:w="1308" w:type="dxa"/>
          </w:tcPr>
          <w:p w:rsidR="00A55CA5" w:rsidRPr="000E5CC2" w:rsidRDefault="00A55CA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46" w:type="dxa"/>
          </w:tcPr>
          <w:p w:rsidR="00A55CA5" w:rsidRDefault="00A55CA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Александра Валентиновна</w:t>
            </w:r>
          </w:p>
        </w:tc>
        <w:tc>
          <w:tcPr>
            <w:tcW w:w="1276" w:type="dxa"/>
          </w:tcPr>
          <w:p w:rsidR="00A55CA5" w:rsidRDefault="00A55CA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A55CA5" w:rsidRPr="000E5CC2" w:rsidRDefault="00A55CA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Шиповалов Михаил Николаевич</w:t>
            </w:r>
          </w:p>
        </w:tc>
        <w:tc>
          <w:tcPr>
            <w:tcW w:w="780" w:type="dxa"/>
          </w:tcPr>
          <w:p w:rsidR="00A55CA5" w:rsidRPr="00C27A27" w:rsidRDefault="00A55CA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472" w:type="dxa"/>
          </w:tcPr>
          <w:p w:rsidR="00A55CA5" w:rsidRPr="00C27A27" w:rsidRDefault="00A55CA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55CA5" w:rsidRPr="000E5CC2" w:rsidTr="00636F21">
        <w:tc>
          <w:tcPr>
            <w:tcW w:w="1308" w:type="dxa"/>
          </w:tcPr>
          <w:p w:rsidR="00A55CA5" w:rsidRPr="000E5CC2" w:rsidRDefault="00A55CA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46" w:type="dxa"/>
          </w:tcPr>
          <w:p w:rsidR="00A55CA5" w:rsidRDefault="00A55CA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Зубарева Татьяна владимировна</w:t>
            </w:r>
          </w:p>
        </w:tc>
        <w:tc>
          <w:tcPr>
            <w:tcW w:w="1276" w:type="dxa"/>
          </w:tcPr>
          <w:p w:rsidR="00A55CA5" w:rsidRDefault="00A55CA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A55CA5" w:rsidRPr="000E5CC2" w:rsidRDefault="00A55CA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Шиповалов Михаил Николаевич</w:t>
            </w:r>
          </w:p>
        </w:tc>
        <w:tc>
          <w:tcPr>
            <w:tcW w:w="780" w:type="dxa"/>
          </w:tcPr>
          <w:p w:rsidR="00A55CA5" w:rsidRPr="00C27A27" w:rsidRDefault="00A55CA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472" w:type="dxa"/>
          </w:tcPr>
          <w:p w:rsidR="00A55CA5" w:rsidRPr="00C27A27" w:rsidRDefault="00A55CA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A55CA5" w:rsidRDefault="00A55CA5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A55CA5" w:rsidSect="004F62AE">
          <w:pgSz w:w="16838" w:h="11906" w:orient="landscape"/>
          <w:pgMar w:top="1701" w:right="1134" w:bottom="737" w:left="1134" w:header="709" w:footer="709" w:gutter="0"/>
          <w:cols w:space="708"/>
          <w:docGrid w:linePitch="360"/>
        </w:sectPr>
      </w:pPr>
    </w:p>
    <w:p w:rsidR="00A55CA5" w:rsidRDefault="00A55CA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A55CA5" w:rsidRDefault="00A55CA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A55CA5" w:rsidRDefault="00A55CA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A55CA5" w:rsidRDefault="00A55CA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A55CA5" w:rsidRDefault="00A55CA5" w:rsidP="00DE5972">
      <w:pPr>
        <w:pStyle w:val="BodyText"/>
        <w:ind w:right="23"/>
        <w:jc w:val="right"/>
        <w:rPr>
          <w:szCs w:val="28"/>
        </w:rPr>
      </w:pPr>
      <w:r>
        <w:rPr>
          <w:szCs w:val="28"/>
        </w:rPr>
        <w:t>от     09.12.2016                      №187</w:t>
      </w: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A55CA5" w:rsidRDefault="00A55CA5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A55CA5" w:rsidRDefault="00A55CA5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A55CA5" w:rsidRDefault="00A55CA5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775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технологии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A55CA5" w:rsidRDefault="00A55CA5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5CA5" w:rsidRPr="00345B95" w:rsidRDefault="00A55CA5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  <w:gridCol w:w="3472"/>
      </w:tblGrid>
      <w:tr w:rsidR="00A55CA5" w:rsidRPr="000E5CC2" w:rsidTr="00636F21">
        <w:trPr>
          <w:gridAfter w:val="1"/>
          <w:wAfter w:w="3472" w:type="dxa"/>
        </w:trPr>
        <w:tc>
          <w:tcPr>
            <w:tcW w:w="1308" w:type="dxa"/>
          </w:tcPr>
          <w:p w:rsidR="00A55CA5" w:rsidRPr="000E5CC2" w:rsidRDefault="00A55CA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A55CA5" w:rsidRPr="000E5CC2" w:rsidRDefault="00A55CA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A55CA5" w:rsidRPr="000E5CC2" w:rsidRDefault="00A55CA5" w:rsidP="00636F2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A55CA5" w:rsidRPr="000E5CC2" w:rsidRDefault="00A55CA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A55CA5" w:rsidRPr="000E5CC2" w:rsidRDefault="00A55CA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A55CA5" w:rsidRPr="000E5CC2" w:rsidRDefault="00A55CA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A55CA5" w:rsidRPr="000E5CC2" w:rsidTr="00636F21">
        <w:tc>
          <w:tcPr>
            <w:tcW w:w="1308" w:type="dxa"/>
          </w:tcPr>
          <w:p w:rsidR="00A55CA5" w:rsidRDefault="00A55CA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A55CA5" w:rsidRDefault="00A55CA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A55CA5" w:rsidRDefault="00A55CA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CA5" w:rsidRDefault="00A55CA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A55CA5" w:rsidRPr="000E5CC2" w:rsidRDefault="00A55CA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A55CA5" w:rsidRPr="00775481" w:rsidRDefault="00A55CA5" w:rsidP="00636F2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A55CA5" w:rsidRPr="006C5AAA" w:rsidRDefault="00A55CA5" w:rsidP="00636F2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</w:tbl>
    <w:p w:rsidR="00A55CA5" w:rsidRDefault="00A55CA5" w:rsidP="00DE5972"/>
    <w:p w:rsidR="00A55CA5" w:rsidRDefault="00A55CA5" w:rsidP="00DE5972"/>
    <w:p w:rsidR="00A55CA5" w:rsidRDefault="00A55CA5" w:rsidP="00DE5972"/>
    <w:p w:rsidR="00A55CA5" w:rsidRDefault="00A55CA5" w:rsidP="00DE5972"/>
    <w:p w:rsidR="00A55CA5" w:rsidRDefault="00A55CA5" w:rsidP="00DE597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55CA5" w:rsidRDefault="00A55CA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55CA5" w:rsidRDefault="00A55CA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55CA5" w:rsidRDefault="00A55CA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55CA5" w:rsidRDefault="00A55CA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55CA5" w:rsidRDefault="00A55CA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55CA5" w:rsidRDefault="00A55CA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55CA5" w:rsidRDefault="00A55CA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55CA5" w:rsidRDefault="00A55CA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55CA5" w:rsidRDefault="00A55CA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55CA5" w:rsidRDefault="00A55CA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55CA5" w:rsidRDefault="00A55CA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55CA5" w:rsidRDefault="00A55CA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55CA5" w:rsidRDefault="00A55CA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55CA5" w:rsidRDefault="00A55CA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A55CA5" w:rsidRDefault="00A55CA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A55CA5" w:rsidRDefault="00A55CA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A55CA5" w:rsidRDefault="00A55CA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A55CA5" w:rsidRDefault="00A55CA5" w:rsidP="000067E5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</w:t>
      </w:r>
      <w:r>
        <w:rPr>
          <w:szCs w:val="28"/>
        </w:rPr>
        <w:t>от     09.12.2016                      №187</w:t>
      </w:r>
      <w:r w:rsidRPr="00DB2F2A">
        <w:rPr>
          <w:szCs w:val="28"/>
        </w:rPr>
        <w:t xml:space="preserve">            </w:t>
      </w:r>
      <w:r>
        <w:rPr>
          <w:szCs w:val="28"/>
        </w:rPr>
        <w:t xml:space="preserve">         </w:t>
      </w:r>
    </w:p>
    <w:p w:rsidR="00A55CA5" w:rsidRDefault="00A55CA5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A55CA5" w:rsidRDefault="00A55CA5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A55CA5" w:rsidRDefault="00A55CA5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775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технологии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A55CA5" w:rsidRDefault="00A55CA5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5CA5" w:rsidRPr="00345B95" w:rsidRDefault="00A55CA5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</w:tblGrid>
      <w:tr w:rsidR="00A55CA5" w:rsidRPr="000E5CC2" w:rsidTr="00636F21">
        <w:tc>
          <w:tcPr>
            <w:tcW w:w="1308" w:type="dxa"/>
          </w:tcPr>
          <w:p w:rsidR="00A55CA5" w:rsidRPr="000E5CC2" w:rsidRDefault="00A55CA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A55CA5" w:rsidRPr="000E5CC2" w:rsidRDefault="00A55CA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A55CA5" w:rsidRPr="000E5CC2" w:rsidRDefault="00A55CA5" w:rsidP="00636F2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A55CA5" w:rsidRPr="000E5CC2" w:rsidRDefault="00A55CA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A55CA5" w:rsidRPr="000E5CC2" w:rsidRDefault="00A55CA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A55CA5" w:rsidRPr="000E5CC2" w:rsidRDefault="00A55CA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A55CA5" w:rsidRPr="000E5CC2" w:rsidTr="00636F21">
        <w:tc>
          <w:tcPr>
            <w:tcW w:w="1308" w:type="dxa"/>
          </w:tcPr>
          <w:p w:rsidR="00A55CA5" w:rsidRPr="000E5CC2" w:rsidRDefault="00A55CA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A55CA5" w:rsidRPr="000E5CC2" w:rsidRDefault="00A55CA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A55CA5" w:rsidRDefault="00A55CA5" w:rsidP="00636F2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CA5" w:rsidRDefault="00A55CA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A55CA5" w:rsidRPr="000E5CC2" w:rsidRDefault="00A55CA5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A55CA5" w:rsidRPr="00C27A27" w:rsidRDefault="00A55CA5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55CA5" w:rsidRPr="002408B0" w:rsidRDefault="00A55CA5" w:rsidP="00DE5972"/>
    <w:p w:rsidR="00A55CA5" w:rsidRPr="002408B0" w:rsidRDefault="00A55CA5" w:rsidP="00DE5972"/>
    <w:p w:rsidR="00A55CA5" w:rsidRDefault="00A55CA5"/>
    <w:sectPr w:rsidR="00A55CA5" w:rsidSect="00DE5972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67E5"/>
    <w:rsid w:val="00053C87"/>
    <w:rsid w:val="000C20E0"/>
    <w:rsid w:val="000E2B33"/>
    <w:rsid w:val="000E5CC2"/>
    <w:rsid w:val="00123D3B"/>
    <w:rsid w:val="0012597A"/>
    <w:rsid w:val="00125DA6"/>
    <w:rsid w:val="001744C0"/>
    <w:rsid w:val="001D64CD"/>
    <w:rsid w:val="002408B0"/>
    <w:rsid w:val="00247A62"/>
    <w:rsid w:val="00262BCD"/>
    <w:rsid w:val="00282F0B"/>
    <w:rsid w:val="002A647D"/>
    <w:rsid w:val="002A6A56"/>
    <w:rsid w:val="002E45B6"/>
    <w:rsid w:val="003142ED"/>
    <w:rsid w:val="00345B95"/>
    <w:rsid w:val="00355CFB"/>
    <w:rsid w:val="00390F0B"/>
    <w:rsid w:val="00392B4B"/>
    <w:rsid w:val="00402A0B"/>
    <w:rsid w:val="0044759E"/>
    <w:rsid w:val="0045584A"/>
    <w:rsid w:val="004D3074"/>
    <w:rsid w:val="004F62AE"/>
    <w:rsid w:val="0051161C"/>
    <w:rsid w:val="005B0763"/>
    <w:rsid w:val="005B6D88"/>
    <w:rsid w:val="00620B3D"/>
    <w:rsid w:val="00636F21"/>
    <w:rsid w:val="0065585B"/>
    <w:rsid w:val="00671BB1"/>
    <w:rsid w:val="006C5AAA"/>
    <w:rsid w:val="006E5CB6"/>
    <w:rsid w:val="006F0BF2"/>
    <w:rsid w:val="006F7AD7"/>
    <w:rsid w:val="00700D14"/>
    <w:rsid w:val="0074005C"/>
    <w:rsid w:val="00765580"/>
    <w:rsid w:val="00775481"/>
    <w:rsid w:val="0079323D"/>
    <w:rsid w:val="007A344E"/>
    <w:rsid w:val="007B45E2"/>
    <w:rsid w:val="007E7640"/>
    <w:rsid w:val="00857159"/>
    <w:rsid w:val="00880789"/>
    <w:rsid w:val="00896524"/>
    <w:rsid w:val="008C785C"/>
    <w:rsid w:val="008F1CEB"/>
    <w:rsid w:val="00900C9D"/>
    <w:rsid w:val="009170A1"/>
    <w:rsid w:val="009239C2"/>
    <w:rsid w:val="00954629"/>
    <w:rsid w:val="009D792D"/>
    <w:rsid w:val="00A1611A"/>
    <w:rsid w:val="00A43651"/>
    <w:rsid w:val="00A476C0"/>
    <w:rsid w:val="00A55CA5"/>
    <w:rsid w:val="00A825B8"/>
    <w:rsid w:val="00AA0109"/>
    <w:rsid w:val="00B05570"/>
    <w:rsid w:val="00B1073B"/>
    <w:rsid w:val="00B335ED"/>
    <w:rsid w:val="00B37FC8"/>
    <w:rsid w:val="00B44197"/>
    <w:rsid w:val="00B47E43"/>
    <w:rsid w:val="00B64320"/>
    <w:rsid w:val="00B84412"/>
    <w:rsid w:val="00B86D35"/>
    <w:rsid w:val="00C04B3E"/>
    <w:rsid w:val="00C11439"/>
    <w:rsid w:val="00C27A27"/>
    <w:rsid w:val="00CE5458"/>
    <w:rsid w:val="00D01CD4"/>
    <w:rsid w:val="00D705F7"/>
    <w:rsid w:val="00DB2F2A"/>
    <w:rsid w:val="00DD74C8"/>
    <w:rsid w:val="00DE5972"/>
    <w:rsid w:val="00E32327"/>
    <w:rsid w:val="00E4211F"/>
    <w:rsid w:val="00E612C4"/>
    <w:rsid w:val="00E96744"/>
    <w:rsid w:val="00F12C25"/>
    <w:rsid w:val="00F17AA3"/>
    <w:rsid w:val="00F301E4"/>
    <w:rsid w:val="00F43D1B"/>
    <w:rsid w:val="00F479C6"/>
    <w:rsid w:val="00F61854"/>
    <w:rsid w:val="00F763EB"/>
    <w:rsid w:val="00FA651D"/>
    <w:rsid w:val="00FD0D99"/>
    <w:rsid w:val="00FF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DE5972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E5972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4</Pages>
  <Words>395</Words>
  <Characters>2254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Репин Валерий</cp:lastModifiedBy>
  <cp:revision>22</cp:revision>
  <cp:lastPrinted>2017-01-17T10:53:00Z</cp:lastPrinted>
  <dcterms:created xsi:type="dcterms:W3CDTF">2016-11-09T07:28:00Z</dcterms:created>
  <dcterms:modified xsi:type="dcterms:W3CDTF">2017-01-24T08:44:00Z</dcterms:modified>
</cp:coreProperties>
</file>