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4" w:rsidRPr="0045584A" w:rsidRDefault="00032D5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32D54" w:rsidRPr="0045584A" w:rsidRDefault="00032D54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32D54" w:rsidRPr="0045584A" w:rsidRDefault="00032D54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32D54" w:rsidRPr="0045584A" w:rsidRDefault="00032D54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32D54" w:rsidRPr="0045584A" w:rsidRDefault="00032D54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32D54" w:rsidRPr="0045584A" w:rsidTr="00247A62">
        <w:tc>
          <w:tcPr>
            <w:tcW w:w="3190" w:type="dxa"/>
          </w:tcPr>
          <w:p w:rsidR="00032D54" w:rsidRPr="0045584A" w:rsidRDefault="00032D5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01.12.2016</w:t>
            </w:r>
          </w:p>
        </w:tc>
        <w:tc>
          <w:tcPr>
            <w:tcW w:w="3190" w:type="dxa"/>
          </w:tcPr>
          <w:p w:rsidR="00032D54" w:rsidRPr="0045584A" w:rsidRDefault="00032D54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32D54" w:rsidRPr="0045584A" w:rsidRDefault="00032D54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169</w:t>
            </w:r>
          </w:p>
        </w:tc>
      </w:tr>
    </w:tbl>
    <w:p w:rsidR="00032D54" w:rsidRPr="00620B3D" w:rsidRDefault="00032D54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32D54" w:rsidRDefault="00032D54" w:rsidP="00E4211F">
      <w:pPr>
        <w:spacing w:line="240" w:lineRule="exact"/>
        <w:jc w:val="both"/>
      </w:pPr>
    </w:p>
    <w:p w:rsidR="00032D54" w:rsidRDefault="00032D54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праву среди обучающихся общеобразовательных учреждений Гавриловского района в 2016-2017 учебном году</w:t>
      </w:r>
    </w:p>
    <w:p w:rsidR="00032D54" w:rsidRDefault="00032D54" w:rsidP="00E4211F">
      <w:pPr>
        <w:spacing w:line="240" w:lineRule="exact"/>
        <w:jc w:val="both"/>
        <w:rPr>
          <w:sz w:val="28"/>
          <w:szCs w:val="28"/>
        </w:rPr>
      </w:pPr>
    </w:p>
    <w:p w:rsidR="00032D54" w:rsidRDefault="00032D54" w:rsidP="00E4211F">
      <w:pPr>
        <w:spacing w:line="240" w:lineRule="exact"/>
        <w:jc w:val="both"/>
        <w:rPr>
          <w:sz w:val="28"/>
          <w:szCs w:val="28"/>
        </w:rPr>
      </w:pPr>
    </w:p>
    <w:p w:rsidR="00032D54" w:rsidRPr="0045584A" w:rsidRDefault="00032D54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31.10.2016 №133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32D54" w:rsidRDefault="00032D54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праву в 2016-2017 учебном году</w:t>
      </w:r>
      <w:r w:rsidRPr="00301232">
        <w:rPr>
          <w:sz w:val="28"/>
          <w:szCs w:val="28"/>
        </w:rPr>
        <w:t>(приложение№1).</w:t>
      </w:r>
    </w:p>
    <w:p w:rsidR="00032D54" w:rsidRPr="006F0BF2" w:rsidRDefault="00032D54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праву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32D54" w:rsidRDefault="00032D5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праву в 2016-2017 учебном году </w:t>
      </w:r>
      <w:r w:rsidRPr="00301232">
        <w:rPr>
          <w:sz w:val="28"/>
          <w:szCs w:val="28"/>
        </w:rPr>
        <w:t>(приложение№3).</w:t>
      </w:r>
    </w:p>
    <w:p w:rsidR="00032D54" w:rsidRPr="00B05570" w:rsidRDefault="00032D54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32D54" w:rsidRPr="00B05570" w:rsidRDefault="00032D5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32D54" w:rsidRPr="00B05570" w:rsidRDefault="00032D54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32D54" w:rsidRPr="00390F0B" w:rsidRDefault="00032D54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32D54" w:rsidRPr="00390F0B" w:rsidRDefault="00032D54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32D54" w:rsidRPr="00390F0B" w:rsidRDefault="00032D54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32D54" w:rsidRDefault="00032D54" w:rsidP="00E4211F">
      <w:pPr>
        <w:pStyle w:val="BodySingle"/>
        <w:tabs>
          <w:tab w:val="left" w:pos="-1985"/>
        </w:tabs>
        <w:ind w:left="4956"/>
        <w:jc w:val="right"/>
        <w:sectPr w:rsidR="00032D54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32D54" w:rsidRDefault="00032D54" w:rsidP="00E4211F">
      <w:pPr>
        <w:pStyle w:val="BodySingle"/>
        <w:tabs>
          <w:tab w:val="left" w:pos="-1985"/>
        </w:tabs>
        <w:ind w:left="4956"/>
        <w:jc w:val="right"/>
      </w:pPr>
    </w:p>
    <w:p w:rsidR="00032D54" w:rsidRDefault="00032D54" w:rsidP="00E4211F">
      <w:pPr>
        <w:pStyle w:val="BodySingle"/>
        <w:tabs>
          <w:tab w:val="left" w:pos="-1985"/>
        </w:tabs>
        <w:ind w:left="4956"/>
        <w:jc w:val="right"/>
      </w:pPr>
    </w:p>
    <w:p w:rsidR="00032D54" w:rsidRPr="00402A0B" w:rsidRDefault="00032D54" w:rsidP="00E4211F">
      <w:pPr>
        <w:widowControl w:val="0"/>
        <w:ind w:firstLine="709"/>
        <w:jc w:val="both"/>
        <w:rPr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32D54" w:rsidRPr="00C04B3E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от    01.12.2016                      №169</w:t>
      </w:r>
    </w:p>
    <w:p w:rsidR="00032D54" w:rsidRDefault="00032D5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32D54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32D54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D54" w:rsidRPr="00345B95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032D54" w:rsidRPr="000E5CC2" w:rsidTr="00833C04">
        <w:tc>
          <w:tcPr>
            <w:tcW w:w="130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032D54" w:rsidRPr="00DE74EF" w:rsidRDefault="00032D54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78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032D54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10А</w:t>
            </w:r>
          </w:p>
        </w:tc>
        <w:tc>
          <w:tcPr>
            <w:tcW w:w="467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032D54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032D54" w:rsidRPr="00531F20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32D54" w:rsidRPr="00531F20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032D54" w:rsidRPr="00087E45" w:rsidRDefault="00032D54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32D54" w:rsidRPr="000E5CC2" w:rsidRDefault="00032D54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032D54" w:rsidRDefault="00032D54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32D54" w:rsidRPr="000E5CC2" w:rsidTr="00833C04">
        <w:tc>
          <w:tcPr>
            <w:tcW w:w="1308" w:type="dxa"/>
          </w:tcPr>
          <w:p w:rsidR="00032D54" w:rsidRPr="000E5CC2" w:rsidRDefault="00032D54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32D54" w:rsidRPr="00531F20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472" w:type="dxa"/>
          </w:tcPr>
          <w:p w:rsidR="00032D54" w:rsidRPr="00531F20" w:rsidRDefault="00032D54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</w:tbl>
    <w:p w:rsidR="00032D54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32D54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32D54" w:rsidRPr="00C04B3E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01.12.2016                 №169</w:t>
      </w:r>
    </w:p>
    <w:p w:rsidR="00032D54" w:rsidRDefault="00032D54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32D54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D54" w:rsidRPr="00345B95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  <w:gridCol w:w="3472"/>
      </w:tblGrid>
      <w:tr w:rsidR="00032D54" w:rsidRPr="000E5CC2" w:rsidTr="00087E45">
        <w:trPr>
          <w:gridAfter w:val="1"/>
          <w:wAfter w:w="3472" w:type="dxa"/>
        </w:trPr>
        <w:tc>
          <w:tcPr>
            <w:tcW w:w="82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32D54" w:rsidRPr="000E5CC2" w:rsidRDefault="00032D5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32D54" w:rsidRPr="000E5CC2" w:rsidTr="00087E45">
        <w:tc>
          <w:tcPr>
            <w:tcW w:w="828" w:type="dxa"/>
          </w:tcPr>
          <w:p w:rsidR="00032D54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032D54" w:rsidRPr="00FD2622" w:rsidRDefault="00032D54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032D54" w:rsidRPr="00087E45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D54" w:rsidRPr="00FD2622" w:rsidRDefault="00032D54" w:rsidP="0018279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32D54" w:rsidRPr="00FD2622" w:rsidRDefault="00032D54" w:rsidP="00182792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</w:tcPr>
          <w:p w:rsidR="00032D54" w:rsidRPr="00FD2622" w:rsidRDefault="00032D54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472" w:type="dxa"/>
          </w:tcPr>
          <w:p w:rsidR="00032D54" w:rsidRPr="006C5AAA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2D54" w:rsidRDefault="00032D54" w:rsidP="006335A5"/>
    <w:p w:rsidR="00032D54" w:rsidRDefault="00032D54" w:rsidP="006335A5"/>
    <w:p w:rsidR="00032D54" w:rsidRDefault="00032D54" w:rsidP="006335A5"/>
    <w:p w:rsidR="00032D54" w:rsidRDefault="00032D54" w:rsidP="006335A5"/>
    <w:p w:rsidR="00032D54" w:rsidRDefault="00032D54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48211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32D54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32D54" w:rsidRPr="00C04B3E" w:rsidRDefault="00032D54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01.12.2016                     №169</w:t>
      </w:r>
    </w:p>
    <w:p w:rsidR="00032D54" w:rsidRDefault="00032D54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32D54" w:rsidRDefault="00032D54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32D54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2D54" w:rsidRPr="00345B95" w:rsidRDefault="00032D5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3472"/>
      </w:tblGrid>
      <w:tr w:rsidR="00032D54" w:rsidRPr="000E5CC2" w:rsidTr="00482110">
        <w:tc>
          <w:tcPr>
            <w:tcW w:w="82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32D54" w:rsidRPr="000E5CC2" w:rsidRDefault="00032D54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32D54" w:rsidRPr="000E5CC2" w:rsidTr="00482110">
        <w:tc>
          <w:tcPr>
            <w:tcW w:w="828" w:type="dxa"/>
          </w:tcPr>
          <w:p w:rsidR="00032D54" w:rsidRPr="000E5CC2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032D54" w:rsidRPr="001B256E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56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32D54" w:rsidRPr="00531F20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  <w:tr w:rsidR="00032D54" w:rsidRPr="000E5CC2" w:rsidTr="00482110">
        <w:tc>
          <w:tcPr>
            <w:tcW w:w="828" w:type="dxa"/>
          </w:tcPr>
          <w:p w:rsidR="00032D54" w:rsidRDefault="00032D54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3062" w:type="dxa"/>
          </w:tcPr>
          <w:p w:rsidR="00032D54" w:rsidRPr="001B256E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256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2-Гавриловской сош</w:t>
            </w:r>
          </w:p>
        </w:tc>
        <w:tc>
          <w:tcPr>
            <w:tcW w:w="1276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32D54" w:rsidRPr="000E5CC2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32D54" w:rsidRPr="00531F20" w:rsidRDefault="00032D54" w:rsidP="0018279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F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</w:tr>
    </w:tbl>
    <w:p w:rsidR="00032D54" w:rsidRPr="002408B0" w:rsidRDefault="00032D54" w:rsidP="006335A5"/>
    <w:p w:rsidR="00032D54" w:rsidRPr="002408B0" w:rsidRDefault="00032D54" w:rsidP="006335A5"/>
    <w:p w:rsidR="00032D54" w:rsidRDefault="00032D54"/>
    <w:sectPr w:rsidR="00032D54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32D54"/>
    <w:rsid w:val="00043A29"/>
    <w:rsid w:val="00053C87"/>
    <w:rsid w:val="00077557"/>
    <w:rsid w:val="00087E45"/>
    <w:rsid w:val="000A3BC3"/>
    <w:rsid w:val="000B7A82"/>
    <w:rsid w:val="000C20E0"/>
    <w:rsid w:val="000E2B33"/>
    <w:rsid w:val="000E5CC2"/>
    <w:rsid w:val="00115862"/>
    <w:rsid w:val="00123D3B"/>
    <w:rsid w:val="00182792"/>
    <w:rsid w:val="001B256E"/>
    <w:rsid w:val="001D64CD"/>
    <w:rsid w:val="0021097A"/>
    <w:rsid w:val="0021604E"/>
    <w:rsid w:val="002408B0"/>
    <w:rsid w:val="00247A62"/>
    <w:rsid w:val="00250A6C"/>
    <w:rsid w:val="00282F0B"/>
    <w:rsid w:val="00295350"/>
    <w:rsid w:val="002A647D"/>
    <w:rsid w:val="002A6A56"/>
    <w:rsid w:val="002D7CAF"/>
    <w:rsid w:val="00301232"/>
    <w:rsid w:val="00334BE3"/>
    <w:rsid w:val="00345B95"/>
    <w:rsid w:val="00355CFB"/>
    <w:rsid w:val="00374A4D"/>
    <w:rsid w:val="00390F0B"/>
    <w:rsid w:val="00392B4B"/>
    <w:rsid w:val="003E1DDA"/>
    <w:rsid w:val="00402A0B"/>
    <w:rsid w:val="0044759E"/>
    <w:rsid w:val="0045584A"/>
    <w:rsid w:val="00477334"/>
    <w:rsid w:val="00482110"/>
    <w:rsid w:val="00531F20"/>
    <w:rsid w:val="005E79B3"/>
    <w:rsid w:val="00620B3D"/>
    <w:rsid w:val="006335A5"/>
    <w:rsid w:val="00662C9A"/>
    <w:rsid w:val="006B5CD8"/>
    <w:rsid w:val="006C4422"/>
    <w:rsid w:val="006C5AAA"/>
    <w:rsid w:val="006F0BF2"/>
    <w:rsid w:val="006F432D"/>
    <w:rsid w:val="006F7AD7"/>
    <w:rsid w:val="00700D14"/>
    <w:rsid w:val="00730DB6"/>
    <w:rsid w:val="00734292"/>
    <w:rsid w:val="0074005C"/>
    <w:rsid w:val="00765580"/>
    <w:rsid w:val="0079323D"/>
    <w:rsid w:val="007A344E"/>
    <w:rsid w:val="007D180F"/>
    <w:rsid w:val="007E7640"/>
    <w:rsid w:val="007F0F5D"/>
    <w:rsid w:val="00812DDA"/>
    <w:rsid w:val="00833C04"/>
    <w:rsid w:val="00842AE3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A01351"/>
    <w:rsid w:val="00A1611A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E065A"/>
    <w:rsid w:val="00C04B3E"/>
    <w:rsid w:val="00C11439"/>
    <w:rsid w:val="00C41631"/>
    <w:rsid w:val="00C45ABB"/>
    <w:rsid w:val="00C81D41"/>
    <w:rsid w:val="00C86656"/>
    <w:rsid w:val="00C90154"/>
    <w:rsid w:val="00D90F02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79C6"/>
    <w:rsid w:val="00F763EB"/>
    <w:rsid w:val="00FA651D"/>
    <w:rsid w:val="00FA7794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5</Pages>
  <Words>452</Words>
  <Characters>2581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24</cp:revision>
  <cp:lastPrinted>2017-01-11T13:39:00Z</cp:lastPrinted>
  <dcterms:created xsi:type="dcterms:W3CDTF">2016-11-09T07:28:00Z</dcterms:created>
  <dcterms:modified xsi:type="dcterms:W3CDTF">2017-01-24T08:36:00Z</dcterms:modified>
</cp:coreProperties>
</file>