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FF" w:rsidRPr="0045584A" w:rsidRDefault="004829FF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4829FF" w:rsidRPr="0045584A" w:rsidRDefault="004829FF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4829FF" w:rsidRPr="0045584A" w:rsidRDefault="004829FF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4829FF" w:rsidRPr="0045584A" w:rsidRDefault="004829FF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4829FF" w:rsidRPr="0045584A" w:rsidRDefault="004829FF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4829FF" w:rsidRPr="0045584A" w:rsidTr="00247A62">
        <w:tc>
          <w:tcPr>
            <w:tcW w:w="3190" w:type="dxa"/>
          </w:tcPr>
          <w:p w:rsidR="004829FF" w:rsidRPr="0045584A" w:rsidRDefault="004829FF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28.11.2016</w:t>
            </w:r>
          </w:p>
        </w:tc>
        <w:tc>
          <w:tcPr>
            <w:tcW w:w="3190" w:type="dxa"/>
          </w:tcPr>
          <w:p w:rsidR="004829FF" w:rsidRPr="0045584A" w:rsidRDefault="004829FF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4829FF" w:rsidRPr="0045584A" w:rsidRDefault="004829FF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159</w:t>
            </w:r>
          </w:p>
        </w:tc>
      </w:tr>
    </w:tbl>
    <w:p w:rsidR="004829FF" w:rsidRPr="00620B3D" w:rsidRDefault="004829FF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4829FF" w:rsidRDefault="004829FF" w:rsidP="00E4211F">
      <w:pPr>
        <w:spacing w:line="240" w:lineRule="exact"/>
        <w:jc w:val="both"/>
      </w:pPr>
    </w:p>
    <w:p w:rsidR="004829FF" w:rsidRDefault="004829FF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основе безопасности жизнедеятельности среди обучающихся общеобразовательных учреждений района в 2016-2017 учебном году</w:t>
      </w:r>
    </w:p>
    <w:p w:rsidR="004829FF" w:rsidRDefault="004829FF" w:rsidP="00E4211F">
      <w:pPr>
        <w:spacing w:line="240" w:lineRule="exact"/>
        <w:jc w:val="both"/>
        <w:rPr>
          <w:sz w:val="28"/>
          <w:szCs w:val="28"/>
        </w:rPr>
      </w:pPr>
    </w:p>
    <w:p w:rsidR="004829FF" w:rsidRDefault="004829FF" w:rsidP="00E4211F">
      <w:pPr>
        <w:spacing w:line="240" w:lineRule="exact"/>
        <w:jc w:val="both"/>
        <w:rPr>
          <w:sz w:val="28"/>
          <w:szCs w:val="28"/>
        </w:rPr>
      </w:pPr>
    </w:p>
    <w:p w:rsidR="004829FF" w:rsidRPr="0045584A" w:rsidRDefault="004829FF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31.10.2016 №133«О подготовке и проведении муниципального 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4829FF" w:rsidRDefault="004829FF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основе безопасности жизнедеятельности в 2016-2017 учебном году(приложение№1).</w:t>
      </w:r>
    </w:p>
    <w:p w:rsidR="004829FF" w:rsidRPr="006F0BF2" w:rsidRDefault="004829FF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>этапа всероссийской олимпиады школьников по</w:t>
      </w:r>
      <w:r w:rsidRPr="007B45E2">
        <w:rPr>
          <w:sz w:val="28"/>
          <w:szCs w:val="28"/>
        </w:rPr>
        <w:t xml:space="preserve"> </w:t>
      </w:r>
      <w:r w:rsidRPr="00CD41B8">
        <w:rPr>
          <w:rFonts w:ascii="Times New Roman" w:hAnsi="Times New Roman"/>
          <w:sz w:val="28"/>
          <w:szCs w:val="28"/>
        </w:rPr>
        <w:t>основе безопасности жизнедеятельности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в 2016-2017 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4829FF" w:rsidRDefault="004829FF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7B45E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 безопасности жизнедеятельности в 2016-2017 учебном году (приложение№3)</w:t>
      </w:r>
    </w:p>
    <w:p w:rsidR="004829FF" w:rsidRPr="00B05570" w:rsidRDefault="004829FF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4829FF" w:rsidRPr="00B05570" w:rsidRDefault="004829FF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829FF" w:rsidRPr="00B05570" w:rsidRDefault="004829FF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829FF" w:rsidRPr="00390F0B" w:rsidRDefault="004829FF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4829FF" w:rsidRPr="00390F0B" w:rsidRDefault="004829FF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4829FF" w:rsidRDefault="004829FF" w:rsidP="00C27A27">
      <w:pPr>
        <w:widowControl w:val="0"/>
        <w:tabs>
          <w:tab w:val="num" w:pos="709"/>
        </w:tabs>
        <w:jc w:val="both"/>
        <w:rPr>
          <w:rFonts w:ascii="Liberation Serif" w:hAnsi="Liberation Serif" w:cs="DejaVu Sans"/>
          <w:kern w:val="16"/>
          <w:lang w:bidi="hi-IN"/>
        </w:rPr>
        <w:sectPr w:rsidR="004829FF" w:rsidSect="00DE5972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4829FF" w:rsidRDefault="004829FF" w:rsidP="00C27A27">
      <w:pPr>
        <w:pStyle w:val="BodySingle"/>
        <w:tabs>
          <w:tab w:val="left" w:pos="-1985"/>
        </w:tabs>
        <w:ind w:left="4956"/>
      </w:pPr>
    </w:p>
    <w:p w:rsidR="004829FF" w:rsidRPr="00402A0B" w:rsidRDefault="004829FF" w:rsidP="00E4211F">
      <w:pPr>
        <w:widowControl w:val="0"/>
        <w:ind w:firstLine="709"/>
        <w:jc w:val="both"/>
        <w:rPr>
          <w:sz w:val="28"/>
          <w:szCs w:val="28"/>
        </w:rPr>
      </w:pPr>
    </w:p>
    <w:p w:rsidR="004829FF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829FF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829FF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4829FF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829FF" w:rsidRPr="00C04B3E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от   28.11.2016                        №159</w:t>
      </w:r>
    </w:p>
    <w:p w:rsidR="004829FF" w:rsidRDefault="004829FF" w:rsidP="00DE5972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4829FF" w:rsidRDefault="004829FF" w:rsidP="00CD41B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4829FF" w:rsidRDefault="004829FF" w:rsidP="00CD41B8">
      <w:pPr>
        <w:pStyle w:val="Standard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 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 безопасности жизнедеятельности</w:t>
      </w:r>
    </w:p>
    <w:p w:rsidR="004829FF" w:rsidRDefault="004829FF" w:rsidP="00CD41B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4829FF" w:rsidRDefault="004829FF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9FF" w:rsidRPr="00345B95" w:rsidRDefault="004829FF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</w:tblGrid>
      <w:tr w:rsidR="004829FF" w:rsidRPr="000E5CC2" w:rsidTr="00636F21">
        <w:tc>
          <w:tcPr>
            <w:tcW w:w="1308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4829FF" w:rsidRPr="000E5CC2" w:rsidTr="009427C5">
        <w:tc>
          <w:tcPr>
            <w:tcW w:w="1308" w:type="dxa"/>
          </w:tcPr>
          <w:p w:rsidR="004829FF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4829FF" w:rsidRPr="00161315" w:rsidRDefault="004829FF" w:rsidP="0016131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Козьмодемьяновский филиал МБОУ 2-Гавриловской сош</w:t>
            </w:r>
          </w:p>
        </w:tc>
      </w:tr>
      <w:tr w:rsidR="004829FF" w:rsidRPr="000E5CC2" w:rsidTr="00636F21">
        <w:tc>
          <w:tcPr>
            <w:tcW w:w="1308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4829FF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1276" w:type="dxa"/>
          </w:tcPr>
          <w:p w:rsidR="004829FF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780" w:type="dxa"/>
          </w:tcPr>
          <w:p w:rsidR="004829FF" w:rsidRPr="00C27A27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72" w:type="dxa"/>
          </w:tcPr>
          <w:p w:rsidR="004829FF" w:rsidRPr="00C27A27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829FF" w:rsidRPr="000E5CC2" w:rsidTr="00636F21">
        <w:tc>
          <w:tcPr>
            <w:tcW w:w="1308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4829FF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Барванова Карина Александровна</w:t>
            </w:r>
          </w:p>
        </w:tc>
        <w:tc>
          <w:tcPr>
            <w:tcW w:w="1276" w:type="dxa"/>
          </w:tcPr>
          <w:p w:rsidR="004829FF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780" w:type="dxa"/>
          </w:tcPr>
          <w:p w:rsidR="004829FF" w:rsidRPr="00C27A27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4829FF" w:rsidRPr="00C27A27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829FF" w:rsidRPr="000E5CC2" w:rsidTr="003C2CA4">
        <w:tc>
          <w:tcPr>
            <w:tcW w:w="17260" w:type="dxa"/>
            <w:gridSpan w:val="6"/>
          </w:tcPr>
          <w:p w:rsidR="004829FF" w:rsidRDefault="004829FF" w:rsidP="0016131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1-Гавриловский </w:t>
            </w:r>
            <w:r w:rsidRPr="00161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 МБОУ 2-Гавриловской сош</w:t>
            </w:r>
          </w:p>
        </w:tc>
      </w:tr>
      <w:tr w:rsidR="004829FF" w:rsidRPr="000E5CC2" w:rsidTr="00636F21">
        <w:tc>
          <w:tcPr>
            <w:tcW w:w="1308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4829FF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 Максим Иванович</w:t>
            </w:r>
          </w:p>
        </w:tc>
        <w:tc>
          <w:tcPr>
            <w:tcW w:w="1276" w:type="dxa"/>
          </w:tcPr>
          <w:p w:rsidR="004829FF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Ирина Владимировна</w:t>
            </w:r>
          </w:p>
        </w:tc>
        <w:tc>
          <w:tcPr>
            <w:tcW w:w="780" w:type="dxa"/>
          </w:tcPr>
          <w:p w:rsidR="004829FF" w:rsidRPr="00C27A27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72" w:type="dxa"/>
          </w:tcPr>
          <w:p w:rsidR="004829FF" w:rsidRPr="00C27A27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829FF" w:rsidRPr="000E5CC2" w:rsidTr="00636F21">
        <w:tc>
          <w:tcPr>
            <w:tcW w:w="1308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46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Коновалова Ксения Юрьевна</w:t>
            </w:r>
          </w:p>
        </w:tc>
        <w:tc>
          <w:tcPr>
            <w:tcW w:w="1276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829FF" w:rsidRPr="000E5CC2" w:rsidRDefault="004829FF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Ирина Владимировна</w:t>
            </w:r>
          </w:p>
        </w:tc>
        <w:tc>
          <w:tcPr>
            <w:tcW w:w="780" w:type="dxa"/>
          </w:tcPr>
          <w:p w:rsidR="004829FF" w:rsidRPr="00C27A27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72" w:type="dxa"/>
          </w:tcPr>
          <w:p w:rsidR="004829FF" w:rsidRPr="00C27A27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829FF" w:rsidRPr="000E5CC2" w:rsidTr="00F408F4">
        <w:tc>
          <w:tcPr>
            <w:tcW w:w="17260" w:type="dxa"/>
            <w:gridSpan w:val="6"/>
          </w:tcPr>
          <w:p w:rsidR="004829FF" w:rsidRPr="00C27A27" w:rsidRDefault="004829FF" w:rsidP="00A1680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1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2-Гавриловской сош</w:t>
            </w:r>
          </w:p>
        </w:tc>
      </w:tr>
      <w:tr w:rsidR="004829FF" w:rsidRPr="000E5CC2" w:rsidTr="00636F21">
        <w:tc>
          <w:tcPr>
            <w:tcW w:w="1308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46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Серповской Павел Вадимович</w:t>
            </w:r>
          </w:p>
        </w:tc>
        <w:tc>
          <w:tcPr>
            <w:tcW w:w="1276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829FF" w:rsidRPr="000E5CC2" w:rsidRDefault="004829FF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4829FF" w:rsidRPr="00C27A27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72" w:type="dxa"/>
          </w:tcPr>
          <w:p w:rsidR="004829FF" w:rsidRPr="00C27A27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829FF" w:rsidRPr="000E5CC2" w:rsidTr="00636F21">
        <w:tc>
          <w:tcPr>
            <w:tcW w:w="1308" w:type="dxa"/>
          </w:tcPr>
          <w:p w:rsidR="004829FF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46" w:type="dxa"/>
          </w:tcPr>
          <w:p w:rsidR="004829FF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Мелехина Евгения Александровна</w:t>
            </w:r>
          </w:p>
        </w:tc>
        <w:tc>
          <w:tcPr>
            <w:tcW w:w="1276" w:type="dxa"/>
          </w:tcPr>
          <w:p w:rsidR="004829FF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78" w:type="dxa"/>
          </w:tcPr>
          <w:p w:rsidR="004829FF" w:rsidRDefault="004829FF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4829FF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72" w:type="dxa"/>
          </w:tcPr>
          <w:p w:rsidR="004829FF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829FF" w:rsidRPr="000E5CC2" w:rsidTr="00636F21">
        <w:tc>
          <w:tcPr>
            <w:tcW w:w="1308" w:type="dxa"/>
          </w:tcPr>
          <w:p w:rsidR="004829FF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4829FF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Сатанина Олеся Владимировна</w:t>
            </w:r>
          </w:p>
        </w:tc>
        <w:tc>
          <w:tcPr>
            <w:tcW w:w="1276" w:type="dxa"/>
          </w:tcPr>
          <w:p w:rsidR="004829FF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829FF" w:rsidRDefault="004829FF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4829FF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4829FF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4829FF" w:rsidRDefault="004829FF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9FF" w:rsidRDefault="004829FF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4829FF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4829FF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829FF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829FF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4829FF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829FF" w:rsidRPr="00C04B3E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28.11.2016                       №159</w:t>
      </w:r>
    </w:p>
    <w:p w:rsidR="004829FF" w:rsidRDefault="004829FF" w:rsidP="00DE5972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4829FF" w:rsidRDefault="004829FF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4829FF" w:rsidRDefault="004829FF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4829FF" w:rsidRDefault="004829FF" w:rsidP="00DE5972">
      <w:pPr>
        <w:pStyle w:val="Standard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основе безопасности жизнедеятельности </w:t>
      </w:r>
    </w:p>
    <w:p w:rsidR="004829FF" w:rsidRDefault="004829FF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4829FF" w:rsidRDefault="004829FF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9FF" w:rsidRPr="00345B95" w:rsidRDefault="004829FF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4829FF" w:rsidRPr="000E5CC2" w:rsidTr="00636F21">
        <w:trPr>
          <w:gridAfter w:val="1"/>
          <w:wAfter w:w="3472" w:type="dxa"/>
        </w:trPr>
        <w:tc>
          <w:tcPr>
            <w:tcW w:w="1308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4829FF" w:rsidRPr="000E5CC2" w:rsidRDefault="004829FF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4829FF" w:rsidRPr="000E5CC2" w:rsidTr="00636F21">
        <w:tc>
          <w:tcPr>
            <w:tcW w:w="1308" w:type="dxa"/>
          </w:tcPr>
          <w:p w:rsidR="004829FF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4829FF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4829FF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829FF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4829FF" w:rsidRPr="00775481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4829FF" w:rsidRPr="006C5AAA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4829FF" w:rsidRDefault="004829FF" w:rsidP="00DE5972"/>
    <w:p w:rsidR="004829FF" w:rsidRDefault="004829FF" w:rsidP="00DE5972"/>
    <w:p w:rsidR="004829FF" w:rsidRDefault="004829FF" w:rsidP="00DE5972"/>
    <w:p w:rsidR="004829FF" w:rsidRDefault="004829FF" w:rsidP="00DE5972"/>
    <w:p w:rsidR="004829FF" w:rsidRDefault="004829FF" w:rsidP="00DE597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829FF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829FF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829FF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829FF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829FF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829FF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829FF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829FF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829FF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829FF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829FF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829FF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4829FF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829FF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4829FF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829FF" w:rsidRPr="00C04B3E" w:rsidRDefault="004829FF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28.11.2016                       №159</w:t>
      </w:r>
    </w:p>
    <w:p w:rsidR="004829FF" w:rsidRDefault="004829FF" w:rsidP="00DE5972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4829FF" w:rsidRDefault="004829FF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4829FF" w:rsidRDefault="004829FF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4829FF" w:rsidRDefault="004829FF" w:rsidP="00A1680E">
      <w:pPr>
        <w:pStyle w:val="Standard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A16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основе безопасности жизнедеятельности </w:t>
      </w:r>
    </w:p>
    <w:p w:rsidR="004829FF" w:rsidRDefault="004829FF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48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4829FF" w:rsidRDefault="004829FF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9FF" w:rsidRPr="00345B95" w:rsidRDefault="004829FF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</w:tblGrid>
      <w:tr w:rsidR="004829FF" w:rsidRPr="000E5CC2" w:rsidTr="00636F21">
        <w:tc>
          <w:tcPr>
            <w:tcW w:w="1308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4829FF" w:rsidRPr="000E5CC2" w:rsidRDefault="004829FF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4829FF" w:rsidRPr="000E5CC2" w:rsidTr="00636F21">
        <w:tc>
          <w:tcPr>
            <w:tcW w:w="1308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4829FF" w:rsidRPr="000E5CC2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4829FF" w:rsidRDefault="004829FF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829FF" w:rsidRDefault="004829FF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829FF" w:rsidRPr="000E5CC2" w:rsidRDefault="004829FF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4829FF" w:rsidRPr="00C27A27" w:rsidRDefault="004829FF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829FF" w:rsidRPr="002408B0" w:rsidRDefault="004829FF" w:rsidP="00DE5972"/>
    <w:p w:rsidR="004829FF" w:rsidRPr="002408B0" w:rsidRDefault="004829FF" w:rsidP="00DE5972"/>
    <w:p w:rsidR="004829FF" w:rsidRDefault="004829FF"/>
    <w:sectPr w:rsidR="004829FF" w:rsidSect="00DE5972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C20E0"/>
    <w:rsid w:val="000E2B33"/>
    <w:rsid w:val="000E5CC2"/>
    <w:rsid w:val="00123D3B"/>
    <w:rsid w:val="0012597A"/>
    <w:rsid w:val="00125DA6"/>
    <w:rsid w:val="00161315"/>
    <w:rsid w:val="001744C0"/>
    <w:rsid w:val="001D64CD"/>
    <w:rsid w:val="002408B0"/>
    <w:rsid w:val="00247A62"/>
    <w:rsid w:val="00262BCD"/>
    <w:rsid w:val="00282F0B"/>
    <w:rsid w:val="002A647D"/>
    <w:rsid w:val="002A6A56"/>
    <w:rsid w:val="002E45B6"/>
    <w:rsid w:val="003142ED"/>
    <w:rsid w:val="00345B95"/>
    <w:rsid w:val="00355CFB"/>
    <w:rsid w:val="00390F0B"/>
    <w:rsid w:val="00392B4B"/>
    <w:rsid w:val="003C2CA4"/>
    <w:rsid w:val="00402A0B"/>
    <w:rsid w:val="00424455"/>
    <w:rsid w:val="0044759E"/>
    <w:rsid w:val="0045584A"/>
    <w:rsid w:val="004829FF"/>
    <w:rsid w:val="004F62AE"/>
    <w:rsid w:val="0051161C"/>
    <w:rsid w:val="005B0763"/>
    <w:rsid w:val="005B6D88"/>
    <w:rsid w:val="00620B3D"/>
    <w:rsid w:val="00636F21"/>
    <w:rsid w:val="0065585B"/>
    <w:rsid w:val="006C5AAA"/>
    <w:rsid w:val="006E5CB6"/>
    <w:rsid w:val="006F0BF2"/>
    <w:rsid w:val="006F7AD7"/>
    <w:rsid w:val="00700D14"/>
    <w:rsid w:val="0074005C"/>
    <w:rsid w:val="00765580"/>
    <w:rsid w:val="00775481"/>
    <w:rsid w:val="0079323D"/>
    <w:rsid w:val="007A344E"/>
    <w:rsid w:val="007B45E2"/>
    <w:rsid w:val="007E7640"/>
    <w:rsid w:val="007F3E19"/>
    <w:rsid w:val="00857159"/>
    <w:rsid w:val="00880789"/>
    <w:rsid w:val="00896524"/>
    <w:rsid w:val="008C785C"/>
    <w:rsid w:val="008F1CEB"/>
    <w:rsid w:val="00900C9D"/>
    <w:rsid w:val="009170A1"/>
    <w:rsid w:val="009239C2"/>
    <w:rsid w:val="009427C5"/>
    <w:rsid w:val="00954629"/>
    <w:rsid w:val="00A1611A"/>
    <w:rsid w:val="00A1680E"/>
    <w:rsid w:val="00A43651"/>
    <w:rsid w:val="00A476C0"/>
    <w:rsid w:val="00A71C5A"/>
    <w:rsid w:val="00A825B8"/>
    <w:rsid w:val="00B05570"/>
    <w:rsid w:val="00B1073B"/>
    <w:rsid w:val="00B335ED"/>
    <w:rsid w:val="00B37FC8"/>
    <w:rsid w:val="00B44197"/>
    <w:rsid w:val="00B47E43"/>
    <w:rsid w:val="00B64320"/>
    <w:rsid w:val="00B84412"/>
    <w:rsid w:val="00B86D35"/>
    <w:rsid w:val="00C04B3E"/>
    <w:rsid w:val="00C11439"/>
    <w:rsid w:val="00C27A27"/>
    <w:rsid w:val="00C34EE5"/>
    <w:rsid w:val="00CD41B8"/>
    <w:rsid w:val="00CE5458"/>
    <w:rsid w:val="00D01CD4"/>
    <w:rsid w:val="00D705F7"/>
    <w:rsid w:val="00DB2F2A"/>
    <w:rsid w:val="00DD74C8"/>
    <w:rsid w:val="00DE5972"/>
    <w:rsid w:val="00E32327"/>
    <w:rsid w:val="00E4211F"/>
    <w:rsid w:val="00E612C4"/>
    <w:rsid w:val="00E96744"/>
    <w:rsid w:val="00EB5E21"/>
    <w:rsid w:val="00F12C25"/>
    <w:rsid w:val="00F17AA3"/>
    <w:rsid w:val="00F408F4"/>
    <w:rsid w:val="00F43D1B"/>
    <w:rsid w:val="00F479C6"/>
    <w:rsid w:val="00F61854"/>
    <w:rsid w:val="00F763EB"/>
    <w:rsid w:val="00FA651D"/>
    <w:rsid w:val="00FD0D99"/>
    <w:rsid w:val="00FE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DE5972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5972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4</Pages>
  <Words>495</Words>
  <Characters>2828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22</cp:revision>
  <cp:lastPrinted>2017-01-10T13:37:00Z</cp:lastPrinted>
  <dcterms:created xsi:type="dcterms:W3CDTF">2016-11-09T07:28:00Z</dcterms:created>
  <dcterms:modified xsi:type="dcterms:W3CDTF">2017-01-24T08:32:00Z</dcterms:modified>
</cp:coreProperties>
</file>