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6" w:rsidRPr="0045584A" w:rsidRDefault="0049515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495156" w:rsidRPr="0045584A" w:rsidRDefault="00495156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495156" w:rsidRPr="0045584A" w:rsidRDefault="0049515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495156" w:rsidRPr="0045584A" w:rsidRDefault="0049515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495156" w:rsidRPr="0045584A" w:rsidRDefault="0049515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95156" w:rsidRPr="0045584A" w:rsidTr="00247A62">
        <w:tc>
          <w:tcPr>
            <w:tcW w:w="3190" w:type="dxa"/>
          </w:tcPr>
          <w:p w:rsidR="00495156" w:rsidRPr="0045584A" w:rsidRDefault="0049515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11.11.2016</w:t>
            </w:r>
          </w:p>
        </w:tc>
        <w:tc>
          <w:tcPr>
            <w:tcW w:w="3190" w:type="dxa"/>
          </w:tcPr>
          <w:p w:rsidR="00495156" w:rsidRPr="0045584A" w:rsidRDefault="0049515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495156" w:rsidRPr="0045584A" w:rsidRDefault="0049515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141</w:t>
            </w:r>
          </w:p>
        </w:tc>
      </w:tr>
    </w:tbl>
    <w:p w:rsidR="00495156" w:rsidRPr="00620B3D" w:rsidRDefault="00495156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495156" w:rsidRDefault="00495156" w:rsidP="00E4211F">
      <w:pPr>
        <w:spacing w:line="240" w:lineRule="exact"/>
        <w:jc w:val="both"/>
      </w:pPr>
    </w:p>
    <w:p w:rsidR="00495156" w:rsidRDefault="00495156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искусству(МХК) среди обучающихся общеобразовательных учреждений района в 2016-2017 учебном году</w:t>
      </w:r>
    </w:p>
    <w:p w:rsidR="00495156" w:rsidRDefault="00495156" w:rsidP="00E4211F">
      <w:pPr>
        <w:spacing w:line="240" w:lineRule="exact"/>
        <w:jc w:val="both"/>
        <w:rPr>
          <w:sz w:val="28"/>
          <w:szCs w:val="28"/>
        </w:rPr>
      </w:pPr>
    </w:p>
    <w:p w:rsidR="00495156" w:rsidRDefault="00495156" w:rsidP="00E4211F">
      <w:pPr>
        <w:spacing w:line="240" w:lineRule="exact"/>
        <w:jc w:val="both"/>
        <w:rPr>
          <w:sz w:val="28"/>
          <w:szCs w:val="28"/>
        </w:rPr>
      </w:pPr>
    </w:p>
    <w:p w:rsidR="00495156" w:rsidRPr="0045584A" w:rsidRDefault="00495156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95156" w:rsidRDefault="00495156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искусству(МХК) в 2016-2017 учебном году(приложение№1).</w:t>
      </w:r>
    </w:p>
    <w:p w:rsidR="00495156" w:rsidRPr="006F0BF2" w:rsidRDefault="00495156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искусству(МХК)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495156" w:rsidRDefault="0049515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в 2016-2017 учебном году (приложение№3)</w:t>
      </w:r>
    </w:p>
    <w:p w:rsidR="00495156" w:rsidRPr="00B05570" w:rsidRDefault="0049515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495156" w:rsidRPr="00B05570" w:rsidRDefault="0049515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95156" w:rsidRPr="00B05570" w:rsidRDefault="0049515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95156" w:rsidRPr="00390F0B" w:rsidRDefault="00495156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495156" w:rsidRPr="00390F0B" w:rsidRDefault="00495156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495156" w:rsidRDefault="00495156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495156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495156" w:rsidRDefault="00495156" w:rsidP="00C27A27">
      <w:pPr>
        <w:pStyle w:val="BodySingle"/>
        <w:tabs>
          <w:tab w:val="left" w:pos="-1985"/>
        </w:tabs>
        <w:ind w:left="4956"/>
      </w:pPr>
    </w:p>
    <w:p w:rsidR="00495156" w:rsidRPr="00402A0B" w:rsidRDefault="00495156" w:rsidP="00E4211F">
      <w:pPr>
        <w:widowControl w:val="0"/>
        <w:ind w:firstLine="709"/>
        <w:jc w:val="both"/>
        <w:rPr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95156" w:rsidRPr="00C04B3E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11.11.2016                      №141</w:t>
      </w:r>
    </w:p>
    <w:p w:rsidR="00495156" w:rsidRDefault="00495156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 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156" w:rsidRPr="00345B95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95156" w:rsidRPr="000E5CC2" w:rsidRDefault="00495156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95156" w:rsidRPr="000E5CC2" w:rsidRDefault="00495156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95156" w:rsidRPr="000E5CC2" w:rsidRDefault="00495156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472" w:type="dxa"/>
          </w:tcPr>
          <w:p w:rsidR="00495156" w:rsidRPr="00C27A27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495156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95156" w:rsidRDefault="00495156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>от     11.11.2016                      №141</w:t>
      </w:r>
      <w:r w:rsidRPr="00DB2F2A">
        <w:rPr>
          <w:szCs w:val="28"/>
        </w:rPr>
        <w:t xml:space="preserve">            </w:t>
      </w:r>
      <w:r>
        <w:rPr>
          <w:szCs w:val="28"/>
        </w:rPr>
        <w:t xml:space="preserve">         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2016-2017 учебном году</w:t>
      </w:r>
    </w:p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156" w:rsidRPr="00345B95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495156" w:rsidRPr="000E5CC2" w:rsidTr="00636F21">
        <w:trPr>
          <w:gridAfter w:val="1"/>
          <w:wAfter w:w="3472" w:type="dxa"/>
        </w:trPr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95156" w:rsidRPr="000E5CC2" w:rsidRDefault="00495156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95156" w:rsidRPr="00775481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95156" w:rsidRPr="006C5AAA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495156" w:rsidRDefault="00495156" w:rsidP="00DE5972"/>
    <w:p w:rsidR="00495156" w:rsidRDefault="00495156" w:rsidP="00DE5972"/>
    <w:p w:rsidR="00495156" w:rsidRDefault="00495156" w:rsidP="00DE5972"/>
    <w:p w:rsidR="00495156" w:rsidRDefault="00495156" w:rsidP="00DE5972"/>
    <w:p w:rsidR="00495156" w:rsidRDefault="00495156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95156" w:rsidRDefault="00495156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95156" w:rsidRDefault="00495156" w:rsidP="007872AE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</w:t>
      </w:r>
      <w:r>
        <w:rPr>
          <w:szCs w:val="28"/>
        </w:rPr>
        <w:t>от     11.11.2016                      №141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495156" w:rsidRDefault="00495156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495156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156" w:rsidRPr="00345B95" w:rsidRDefault="00495156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495156" w:rsidRPr="000E5CC2" w:rsidRDefault="00495156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95156" w:rsidRPr="000E5CC2" w:rsidTr="00636F21">
        <w:tc>
          <w:tcPr>
            <w:tcW w:w="1308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95156" w:rsidRPr="000E5CC2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3062" w:type="dxa"/>
          </w:tcPr>
          <w:p w:rsidR="00495156" w:rsidRDefault="00495156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495156" w:rsidRDefault="00495156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95156" w:rsidRPr="000E5CC2" w:rsidRDefault="00495156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495156" w:rsidRPr="00C27A27" w:rsidRDefault="00495156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A2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</w:tr>
    </w:tbl>
    <w:p w:rsidR="00495156" w:rsidRPr="002408B0" w:rsidRDefault="00495156" w:rsidP="00DE5972"/>
    <w:p w:rsidR="00495156" w:rsidRPr="002408B0" w:rsidRDefault="00495156" w:rsidP="00DE5972"/>
    <w:p w:rsidR="00495156" w:rsidRDefault="00495156"/>
    <w:sectPr w:rsidR="00495156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2597A"/>
    <w:rsid w:val="00125DA6"/>
    <w:rsid w:val="001744C0"/>
    <w:rsid w:val="001D64CD"/>
    <w:rsid w:val="002408B0"/>
    <w:rsid w:val="00247A62"/>
    <w:rsid w:val="00262BCD"/>
    <w:rsid w:val="00282F0B"/>
    <w:rsid w:val="002A647D"/>
    <w:rsid w:val="002A6A56"/>
    <w:rsid w:val="002E45B6"/>
    <w:rsid w:val="003142ED"/>
    <w:rsid w:val="00345B95"/>
    <w:rsid w:val="00355CFB"/>
    <w:rsid w:val="00390F0B"/>
    <w:rsid w:val="00392B4B"/>
    <w:rsid w:val="00402A0B"/>
    <w:rsid w:val="0044759E"/>
    <w:rsid w:val="0045584A"/>
    <w:rsid w:val="00495156"/>
    <w:rsid w:val="004F62AE"/>
    <w:rsid w:val="0051161C"/>
    <w:rsid w:val="005B0763"/>
    <w:rsid w:val="005B6D88"/>
    <w:rsid w:val="00620B3D"/>
    <w:rsid w:val="00636F21"/>
    <w:rsid w:val="0065585B"/>
    <w:rsid w:val="006C5AAA"/>
    <w:rsid w:val="006E33DC"/>
    <w:rsid w:val="006E5CB6"/>
    <w:rsid w:val="006F0BF2"/>
    <w:rsid w:val="006F7AD7"/>
    <w:rsid w:val="00700D14"/>
    <w:rsid w:val="0074005C"/>
    <w:rsid w:val="00765580"/>
    <w:rsid w:val="00775481"/>
    <w:rsid w:val="007872AE"/>
    <w:rsid w:val="0079323D"/>
    <w:rsid w:val="007A344E"/>
    <w:rsid w:val="007B45E2"/>
    <w:rsid w:val="007E7640"/>
    <w:rsid w:val="007F2C59"/>
    <w:rsid w:val="00857159"/>
    <w:rsid w:val="00880789"/>
    <w:rsid w:val="00896524"/>
    <w:rsid w:val="008C785C"/>
    <w:rsid w:val="008F1CEB"/>
    <w:rsid w:val="00900C9D"/>
    <w:rsid w:val="009170A1"/>
    <w:rsid w:val="009239C2"/>
    <w:rsid w:val="00954629"/>
    <w:rsid w:val="00A1611A"/>
    <w:rsid w:val="00A43651"/>
    <w:rsid w:val="00A476C0"/>
    <w:rsid w:val="00A825B8"/>
    <w:rsid w:val="00B05570"/>
    <w:rsid w:val="00B1073B"/>
    <w:rsid w:val="00B335ED"/>
    <w:rsid w:val="00B37FC8"/>
    <w:rsid w:val="00B44197"/>
    <w:rsid w:val="00B47E43"/>
    <w:rsid w:val="00B64320"/>
    <w:rsid w:val="00B84412"/>
    <w:rsid w:val="00B86D35"/>
    <w:rsid w:val="00C04B3E"/>
    <w:rsid w:val="00C11439"/>
    <w:rsid w:val="00C27A27"/>
    <w:rsid w:val="00CE5458"/>
    <w:rsid w:val="00D01CD4"/>
    <w:rsid w:val="00D705F7"/>
    <w:rsid w:val="00DB2F2A"/>
    <w:rsid w:val="00DD74C8"/>
    <w:rsid w:val="00DE5972"/>
    <w:rsid w:val="00E32327"/>
    <w:rsid w:val="00E4211F"/>
    <w:rsid w:val="00E612C4"/>
    <w:rsid w:val="00E96744"/>
    <w:rsid w:val="00F12C25"/>
    <w:rsid w:val="00F17AA3"/>
    <w:rsid w:val="00F43D1B"/>
    <w:rsid w:val="00F479C6"/>
    <w:rsid w:val="00F61854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455</Words>
  <Characters>2595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21</cp:revision>
  <cp:lastPrinted>2016-12-27T11:34:00Z</cp:lastPrinted>
  <dcterms:created xsi:type="dcterms:W3CDTF">2016-11-09T07:28:00Z</dcterms:created>
  <dcterms:modified xsi:type="dcterms:W3CDTF">2017-01-24T08:49:00Z</dcterms:modified>
</cp:coreProperties>
</file>