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3C" w:rsidRPr="0045584A" w:rsidRDefault="008852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8523C" w:rsidRPr="0045584A" w:rsidRDefault="0088523C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8523C" w:rsidRPr="0045584A" w:rsidRDefault="0088523C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8523C" w:rsidRPr="0045584A" w:rsidRDefault="0088523C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8523C" w:rsidRPr="0045584A" w:rsidRDefault="0088523C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8523C" w:rsidRPr="0045584A" w:rsidTr="00247A62">
        <w:tc>
          <w:tcPr>
            <w:tcW w:w="3190" w:type="dxa"/>
          </w:tcPr>
          <w:p w:rsidR="0088523C" w:rsidRPr="0045584A" w:rsidRDefault="0088523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09.11.2017</w:t>
            </w:r>
          </w:p>
        </w:tc>
        <w:tc>
          <w:tcPr>
            <w:tcW w:w="3190" w:type="dxa"/>
          </w:tcPr>
          <w:p w:rsidR="0088523C" w:rsidRPr="0045584A" w:rsidRDefault="0088523C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8523C" w:rsidRPr="0045584A" w:rsidRDefault="0088523C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192</w:t>
            </w:r>
          </w:p>
        </w:tc>
      </w:tr>
    </w:tbl>
    <w:p w:rsidR="0088523C" w:rsidRPr="00620B3D" w:rsidRDefault="0088523C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8523C" w:rsidRDefault="0088523C" w:rsidP="00E4211F">
      <w:pPr>
        <w:spacing w:line="240" w:lineRule="exact"/>
        <w:jc w:val="both"/>
      </w:pPr>
    </w:p>
    <w:p w:rsidR="0088523C" w:rsidRDefault="0088523C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искусству(МХК) среди обучающихся общеобразовательных учреждений района в 2017-2018 учебном году</w:t>
      </w:r>
    </w:p>
    <w:p w:rsidR="0088523C" w:rsidRDefault="0088523C" w:rsidP="00E4211F">
      <w:pPr>
        <w:spacing w:line="240" w:lineRule="exact"/>
        <w:jc w:val="both"/>
        <w:rPr>
          <w:sz w:val="28"/>
          <w:szCs w:val="28"/>
        </w:rPr>
      </w:pPr>
    </w:p>
    <w:p w:rsidR="0088523C" w:rsidRDefault="0088523C" w:rsidP="00E4211F">
      <w:pPr>
        <w:spacing w:line="240" w:lineRule="exact"/>
        <w:jc w:val="both"/>
        <w:rPr>
          <w:sz w:val="28"/>
          <w:szCs w:val="28"/>
        </w:rPr>
      </w:pPr>
    </w:p>
    <w:p w:rsidR="0088523C" w:rsidRPr="0045584A" w:rsidRDefault="0088523C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8523C" w:rsidRDefault="0088523C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искусству (МХК) в 2017-2018 учебном году(приложение№1).</w:t>
      </w:r>
    </w:p>
    <w:p w:rsidR="0088523C" w:rsidRPr="006F0BF2" w:rsidRDefault="0088523C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(МХК)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 </w:t>
      </w:r>
      <w:r w:rsidRPr="00302368">
        <w:rPr>
          <w:rFonts w:ascii="Times New Roman" w:hAnsi="Times New Roman"/>
          <w:bCs/>
          <w:sz w:val="28"/>
        </w:rPr>
        <w:t xml:space="preserve">в </w:t>
      </w:r>
      <w:r w:rsidRPr="00302368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8523C" w:rsidRDefault="0088523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 (МХК) 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в 2017-2018 учебном году (приложение№3)</w:t>
      </w:r>
    </w:p>
    <w:p w:rsidR="0088523C" w:rsidRPr="00B05570" w:rsidRDefault="0088523C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8523C" w:rsidRPr="00B05570" w:rsidRDefault="0088523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8523C" w:rsidRPr="00B05570" w:rsidRDefault="0088523C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8523C" w:rsidRPr="00390F0B" w:rsidRDefault="0088523C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88523C" w:rsidRPr="00390F0B" w:rsidRDefault="0088523C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88523C" w:rsidRDefault="0088523C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88523C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88523C" w:rsidRDefault="0088523C" w:rsidP="00C27A27">
      <w:pPr>
        <w:pStyle w:val="BodySingle"/>
        <w:tabs>
          <w:tab w:val="left" w:pos="-1985"/>
        </w:tabs>
        <w:ind w:left="4956"/>
      </w:pPr>
    </w:p>
    <w:p w:rsidR="0088523C" w:rsidRPr="00402A0B" w:rsidRDefault="0088523C" w:rsidP="00E4211F">
      <w:pPr>
        <w:widowControl w:val="0"/>
        <w:ind w:firstLine="709"/>
        <w:jc w:val="both"/>
        <w:rPr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8523C" w:rsidRPr="00C04B3E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09.11.2017                      №192</w:t>
      </w:r>
    </w:p>
    <w:p w:rsidR="0088523C" w:rsidRDefault="0088523C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8523C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 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8523C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23C" w:rsidRPr="00345B95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88523C" w:rsidRPr="000E5CC2" w:rsidTr="00636F21">
        <w:tc>
          <w:tcPr>
            <w:tcW w:w="130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8523C" w:rsidRPr="000E5CC2" w:rsidTr="00636F21">
        <w:tc>
          <w:tcPr>
            <w:tcW w:w="130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88523C" w:rsidRPr="00302368" w:rsidRDefault="0088523C" w:rsidP="000F2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68"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88523C" w:rsidRDefault="0088523C" w:rsidP="000F2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8523C" w:rsidRPr="000E5CC2" w:rsidRDefault="0088523C" w:rsidP="000F2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88523C" w:rsidRPr="00C27A27" w:rsidRDefault="0088523C" w:rsidP="000F2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88523C" w:rsidRPr="00C27A27" w:rsidRDefault="0088523C" w:rsidP="00636F2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88523C" w:rsidRPr="000E5CC2" w:rsidTr="00636F21">
        <w:tc>
          <w:tcPr>
            <w:tcW w:w="1308" w:type="dxa"/>
          </w:tcPr>
          <w:p w:rsidR="0088523C" w:rsidRPr="000E5CC2" w:rsidRDefault="0088523C" w:rsidP="00636F2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88523C" w:rsidRPr="00302368" w:rsidRDefault="0088523C" w:rsidP="000F2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68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1276" w:type="dxa"/>
          </w:tcPr>
          <w:p w:rsidR="0088523C" w:rsidRDefault="0088523C" w:rsidP="000F2CF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8523C" w:rsidRPr="000E5CC2" w:rsidRDefault="0088523C" w:rsidP="000F2CFE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88523C" w:rsidRPr="00C27A27" w:rsidRDefault="0088523C" w:rsidP="000F2CF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88523C" w:rsidRDefault="0088523C">
            <w:r w:rsidRPr="005A58EE">
              <w:rPr>
                <w:bCs/>
                <w:sz w:val="28"/>
                <w:szCs w:val="28"/>
              </w:rPr>
              <w:t>Участник</w:t>
            </w:r>
          </w:p>
        </w:tc>
      </w:tr>
      <w:tr w:rsidR="0088523C" w:rsidRPr="000E5CC2" w:rsidTr="00636F21">
        <w:tc>
          <w:tcPr>
            <w:tcW w:w="1308" w:type="dxa"/>
          </w:tcPr>
          <w:p w:rsidR="0088523C" w:rsidRPr="000E5CC2" w:rsidRDefault="0088523C" w:rsidP="00636F2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46" w:type="dxa"/>
          </w:tcPr>
          <w:p w:rsidR="0088523C" w:rsidRPr="00302368" w:rsidRDefault="0088523C" w:rsidP="000F2CFE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368">
              <w:rPr>
                <w:rFonts w:ascii="Times New Roman" w:hAnsi="Times New Roman"/>
                <w:bCs/>
                <w:sz w:val="28"/>
                <w:szCs w:val="28"/>
              </w:rPr>
              <w:t>Логинова Дарья Сергеевна</w:t>
            </w:r>
          </w:p>
        </w:tc>
        <w:tc>
          <w:tcPr>
            <w:tcW w:w="1276" w:type="dxa"/>
          </w:tcPr>
          <w:p w:rsidR="0088523C" w:rsidRDefault="0088523C" w:rsidP="000F2CFE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8523C" w:rsidRPr="000E5CC2" w:rsidRDefault="0088523C" w:rsidP="000F2CFE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88523C" w:rsidRPr="00C27A27" w:rsidRDefault="0088523C" w:rsidP="000F2CF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88523C" w:rsidRDefault="0088523C">
            <w:r w:rsidRPr="005A58EE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88523C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88523C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8523C" w:rsidRDefault="0088523C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szCs w:val="28"/>
        </w:rPr>
        <w:t>от     09.11.2017                      №192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8523C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23C" w:rsidRPr="00345B95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88523C" w:rsidRPr="000E5CC2" w:rsidTr="00636F21">
        <w:trPr>
          <w:gridAfter w:val="1"/>
          <w:wAfter w:w="3472" w:type="dxa"/>
        </w:trPr>
        <w:tc>
          <w:tcPr>
            <w:tcW w:w="130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8523C" w:rsidRPr="000E5CC2" w:rsidRDefault="0088523C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8523C" w:rsidRPr="000E5CC2" w:rsidTr="00636F21">
        <w:tc>
          <w:tcPr>
            <w:tcW w:w="1308" w:type="dxa"/>
          </w:tcPr>
          <w:p w:rsidR="0088523C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8523C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8523C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523C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88523C" w:rsidRPr="00775481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88523C" w:rsidRPr="006C5AAA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88523C" w:rsidRDefault="0088523C" w:rsidP="00DE5972"/>
    <w:p w:rsidR="0088523C" w:rsidRDefault="0088523C" w:rsidP="00DE5972"/>
    <w:p w:rsidR="0088523C" w:rsidRDefault="0088523C" w:rsidP="00DE5972"/>
    <w:p w:rsidR="0088523C" w:rsidRDefault="0088523C" w:rsidP="00DE5972"/>
    <w:p w:rsidR="0088523C" w:rsidRDefault="0088523C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8523C" w:rsidRDefault="0088523C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8523C" w:rsidRDefault="0088523C" w:rsidP="007872AE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</w:t>
      </w:r>
      <w:r>
        <w:rPr>
          <w:szCs w:val="28"/>
        </w:rPr>
        <w:t>от     09.11.2017                      №192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8523C" w:rsidRDefault="0088523C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8523C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23C" w:rsidRPr="00345B95" w:rsidRDefault="0088523C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88523C" w:rsidRPr="000E5CC2" w:rsidTr="00636F21">
        <w:tc>
          <w:tcPr>
            <w:tcW w:w="130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8523C" w:rsidRPr="000E5CC2" w:rsidRDefault="0088523C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8523C" w:rsidRPr="000E5CC2" w:rsidTr="00636F21">
        <w:tc>
          <w:tcPr>
            <w:tcW w:w="1308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8523C" w:rsidRPr="000E5CC2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8523C" w:rsidRDefault="0088523C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523C" w:rsidRDefault="0088523C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8523C" w:rsidRPr="000E5CC2" w:rsidRDefault="0088523C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88523C" w:rsidRPr="00C27A27" w:rsidRDefault="0088523C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8523C" w:rsidRPr="002408B0" w:rsidRDefault="0088523C" w:rsidP="00DE5972"/>
    <w:p w:rsidR="0088523C" w:rsidRPr="002408B0" w:rsidRDefault="0088523C" w:rsidP="00DE5972"/>
    <w:p w:rsidR="0088523C" w:rsidRDefault="0088523C"/>
    <w:sectPr w:rsidR="0088523C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0F2CFE"/>
    <w:rsid w:val="00123D3B"/>
    <w:rsid w:val="0012597A"/>
    <w:rsid w:val="00125DA6"/>
    <w:rsid w:val="001744C0"/>
    <w:rsid w:val="001D64CD"/>
    <w:rsid w:val="002408B0"/>
    <w:rsid w:val="00247A62"/>
    <w:rsid w:val="00262BCD"/>
    <w:rsid w:val="00282F0B"/>
    <w:rsid w:val="002A647D"/>
    <w:rsid w:val="002A6A56"/>
    <w:rsid w:val="002E45B6"/>
    <w:rsid w:val="00302368"/>
    <w:rsid w:val="003142ED"/>
    <w:rsid w:val="00345B95"/>
    <w:rsid w:val="00355CFB"/>
    <w:rsid w:val="00390F0B"/>
    <w:rsid w:val="00392B4B"/>
    <w:rsid w:val="00400FA3"/>
    <w:rsid w:val="00402A0B"/>
    <w:rsid w:val="0044759E"/>
    <w:rsid w:val="0045584A"/>
    <w:rsid w:val="00495156"/>
    <w:rsid w:val="004F62AE"/>
    <w:rsid w:val="0051161C"/>
    <w:rsid w:val="00560B51"/>
    <w:rsid w:val="005A58EE"/>
    <w:rsid w:val="005B0763"/>
    <w:rsid w:val="005B6D88"/>
    <w:rsid w:val="005E5383"/>
    <w:rsid w:val="00620B3D"/>
    <w:rsid w:val="00636F21"/>
    <w:rsid w:val="0065585B"/>
    <w:rsid w:val="006C5AAA"/>
    <w:rsid w:val="006E33DC"/>
    <w:rsid w:val="006E5CB6"/>
    <w:rsid w:val="006F0BF2"/>
    <w:rsid w:val="006F7AD7"/>
    <w:rsid w:val="00700D14"/>
    <w:rsid w:val="007163BD"/>
    <w:rsid w:val="0074005C"/>
    <w:rsid w:val="00765580"/>
    <w:rsid w:val="00775481"/>
    <w:rsid w:val="007872AE"/>
    <w:rsid w:val="0079323D"/>
    <w:rsid w:val="007A344E"/>
    <w:rsid w:val="007B45E2"/>
    <w:rsid w:val="007E7640"/>
    <w:rsid w:val="007F2C59"/>
    <w:rsid w:val="00857159"/>
    <w:rsid w:val="00880789"/>
    <w:rsid w:val="0088523C"/>
    <w:rsid w:val="00896524"/>
    <w:rsid w:val="008C785C"/>
    <w:rsid w:val="008F1CEB"/>
    <w:rsid w:val="00900C9D"/>
    <w:rsid w:val="009170A1"/>
    <w:rsid w:val="009239C2"/>
    <w:rsid w:val="00954629"/>
    <w:rsid w:val="00A1611A"/>
    <w:rsid w:val="00A43651"/>
    <w:rsid w:val="00A476C0"/>
    <w:rsid w:val="00A825B8"/>
    <w:rsid w:val="00B05570"/>
    <w:rsid w:val="00B1073B"/>
    <w:rsid w:val="00B335ED"/>
    <w:rsid w:val="00B37FC8"/>
    <w:rsid w:val="00B44197"/>
    <w:rsid w:val="00B47E43"/>
    <w:rsid w:val="00B64320"/>
    <w:rsid w:val="00B84412"/>
    <w:rsid w:val="00B86D35"/>
    <w:rsid w:val="00C04B3E"/>
    <w:rsid w:val="00C11439"/>
    <w:rsid w:val="00C27A27"/>
    <w:rsid w:val="00CE5458"/>
    <w:rsid w:val="00D01CD4"/>
    <w:rsid w:val="00D31D14"/>
    <w:rsid w:val="00D705F7"/>
    <w:rsid w:val="00D86B75"/>
    <w:rsid w:val="00DB2F2A"/>
    <w:rsid w:val="00DD74C8"/>
    <w:rsid w:val="00DE5972"/>
    <w:rsid w:val="00E32327"/>
    <w:rsid w:val="00E4211F"/>
    <w:rsid w:val="00E612C4"/>
    <w:rsid w:val="00E901DB"/>
    <w:rsid w:val="00E96744"/>
    <w:rsid w:val="00F12C25"/>
    <w:rsid w:val="00F17AA3"/>
    <w:rsid w:val="00F43D1B"/>
    <w:rsid w:val="00F479C6"/>
    <w:rsid w:val="00F61854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402</Words>
  <Characters>2295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2016-12-27T11:34:00Z</cp:lastPrinted>
  <dcterms:created xsi:type="dcterms:W3CDTF">2017-11-10T12:45:00Z</dcterms:created>
  <dcterms:modified xsi:type="dcterms:W3CDTF">2017-11-10T12:54:00Z</dcterms:modified>
</cp:coreProperties>
</file>